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E0272C" w:rsidRPr="00E42BD0" w14:paraId="005E2AE8" w14:textId="77777777" w:rsidTr="00257686">
        <w:tc>
          <w:tcPr>
            <w:tcW w:w="9918" w:type="dxa"/>
            <w:shd w:val="clear" w:color="auto" w:fill="000000"/>
          </w:tcPr>
          <w:p w14:paraId="4E1B176A" w14:textId="77777777" w:rsidR="00E0272C" w:rsidRPr="00E42BD0" w:rsidRDefault="001D3A6F">
            <w:pPr>
              <w:spacing w:before="80" w:after="80"/>
              <w:jc w:val="center"/>
              <w:rPr>
                <w:b/>
                <w:sz w:val="28"/>
              </w:rPr>
            </w:pPr>
            <w:r w:rsidRPr="00E42BD0">
              <w:rPr>
                <w:b/>
                <w:sz w:val="28"/>
              </w:rPr>
              <w:t>SUPPORT WITH CONFIDENCE – APPLICATION</w:t>
            </w:r>
          </w:p>
        </w:tc>
      </w:tr>
    </w:tbl>
    <w:p w14:paraId="37A0C140" w14:textId="77777777" w:rsidR="00E0272C" w:rsidRPr="00E42BD0" w:rsidRDefault="00E0272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836"/>
        <w:gridCol w:w="1567"/>
        <w:gridCol w:w="538"/>
        <w:gridCol w:w="942"/>
        <w:gridCol w:w="435"/>
        <w:gridCol w:w="1344"/>
      </w:tblGrid>
      <w:tr w:rsidR="00BD643A" w:rsidRPr="00E42BD0" w14:paraId="216A0BA6" w14:textId="77777777" w:rsidTr="00165814">
        <w:trPr>
          <w:trHeight w:val="454"/>
        </w:trPr>
        <w:tc>
          <w:tcPr>
            <w:tcW w:w="9854" w:type="dxa"/>
            <w:gridSpan w:val="7"/>
            <w:shd w:val="clear" w:color="auto" w:fill="E7E6E6" w:themeFill="background2"/>
            <w:vAlign w:val="center"/>
          </w:tcPr>
          <w:p w14:paraId="2D228C38" w14:textId="77777777" w:rsidR="00BD643A" w:rsidRPr="00E42BD0" w:rsidRDefault="00BD643A" w:rsidP="00165814">
            <w:pPr>
              <w:spacing w:before="40" w:after="40"/>
            </w:pPr>
            <w:r w:rsidRPr="00E42BD0">
              <w:rPr>
                <w:b/>
              </w:rPr>
              <w:t>SECTION 1:  PERSONAL CONTACT DETAILS</w:t>
            </w:r>
          </w:p>
        </w:tc>
      </w:tr>
      <w:tr w:rsidR="004920D7" w:rsidRPr="00E42BD0" w14:paraId="2A9CAF42" w14:textId="77777777" w:rsidTr="00165814">
        <w:trPr>
          <w:trHeight w:val="454"/>
        </w:trPr>
        <w:tc>
          <w:tcPr>
            <w:tcW w:w="2192" w:type="dxa"/>
            <w:tcBorders>
              <w:right w:val="single" w:sz="4" w:space="0" w:color="auto"/>
            </w:tcBorders>
            <w:shd w:val="clear" w:color="auto" w:fill="auto"/>
            <w:vAlign w:val="center"/>
          </w:tcPr>
          <w:p w14:paraId="7C4DA7D5" w14:textId="77777777" w:rsidR="004920D7" w:rsidRPr="004920D7" w:rsidRDefault="008B153B" w:rsidP="00165814">
            <w:pPr>
              <w:spacing w:before="40" w:after="40"/>
              <w:rPr>
                <w:b/>
              </w:rPr>
            </w:pPr>
            <w:r>
              <w:rPr>
                <w:b/>
              </w:rPr>
              <w:t>Your title:</w:t>
            </w:r>
          </w:p>
        </w:tc>
        <w:tc>
          <w:tcPr>
            <w:tcW w:w="7662" w:type="dxa"/>
            <w:gridSpan w:val="6"/>
            <w:tcBorders>
              <w:left w:val="single" w:sz="4" w:space="0" w:color="auto"/>
              <w:bottom w:val="single" w:sz="4" w:space="0" w:color="auto"/>
            </w:tcBorders>
            <w:shd w:val="clear" w:color="auto" w:fill="auto"/>
            <w:vAlign w:val="center"/>
          </w:tcPr>
          <w:p w14:paraId="4A2C8FFD" w14:textId="77777777" w:rsidR="008B153B" w:rsidRPr="008B153B" w:rsidRDefault="004920D7" w:rsidP="00165814">
            <w:pPr>
              <w:spacing w:before="40" w:after="40"/>
              <w:rPr>
                <w:szCs w:val="24"/>
              </w:rPr>
            </w:pPr>
            <w:r w:rsidRPr="00E42BD0">
              <w:t>Mr</w:t>
            </w:r>
            <w:r>
              <w:t xml:space="preserve"> </w:t>
            </w:r>
            <w:sdt>
              <w:sdtPr>
                <w:id w:val="-70949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BD0">
              <w:t xml:space="preserve"> </w:t>
            </w:r>
            <w:r>
              <w:t xml:space="preserve">  </w:t>
            </w:r>
            <w:r w:rsidRPr="00E42BD0">
              <w:t>Mrs</w:t>
            </w:r>
            <w:r>
              <w:t xml:space="preserve"> </w:t>
            </w:r>
            <w:sdt>
              <w:sdtPr>
                <w:id w:val="-1610427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BD0">
              <w:t xml:space="preserve"> </w:t>
            </w:r>
            <w:r>
              <w:t xml:space="preserve">  </w:t>
            </w:r>
            <w:r w:rsidRPr="00E42BD0">
              <w:t xml:space="preserve">Ms </w:t>
            </w:r>
            <w:sdt>
              <w:sdtPr>
                <w:id w:val="-696544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Miss</w:t>
            </w:r>
            <w:r>
              <w:t xml:space="preserve"> </w:t>
            </w:r>
            <w:sdt>
              <w:sdtPr>
                <w:id w:val="-162769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4920D7">
              <w:rPr>
                <w:sz w:val="22"/>
                <w:szCs w:val="22"/>
              </w:rPr>
              <w:t>please state</w:t>
            </w:r>
            <w:r>
              <w:t xml:space="preserve">):  </w:t>
            </w:r>
            <w:sdt>
              <w:sdtPr>
                <w:rPr>
                  <w:szCs w:val="24"/>
                </w:rPr>
                <w:id w:val="-854114063"/>
                <w:placeholder>
                  <w:docPart w:val="3F10DCB608C147598C29F0D5552F166E"/>
                </w:placeholder>
                <w:showingPlcHdr/>
              </w:sdtPr>
              <w:sdtEndPr/>
              <w:sdtContent>
                <w:r w:rsidRPr="004920D7">
                  <w:rPr>
                    <w:rStyle w:val="PlaceholderText"/>
                    <w:color w:val="FFFFFF" w:themeColor="background1"/>
                    <w:sz w:val="16"/>
                    <w:szCs w:val="16"/>
                  </w:rPr>
                  <w:t>Click here to enter text.</w:t>
                </w:r>
              </w:sdtContent>
            </w:sdt>
          </w:p>
        </w:tc>
      </w:tr>
      <w:tr w:rsidR="008B153B" w:rsidRPr="00E42BD0" w14:paraId="70737912" w14:textId="77777777" w:rsidTr="00165814">
        <w:trPr>
          <w:trHeight w:val="454"/>
        </w:trPr>
        <w:tc>
          <w:tcPr>
            <w:tcW w:w="2192" w:type="dxa"/>
            <w:tcBorders>
              <w:right w:val="single" w:sz="4" w:space="0" w:color="auto"/>
            </w:tcBorders>
            <w:shd w:val="clear" w:color="auto" w:fill="auto"/>
            <w:vAlign w:val="center"/>
          </w:tcPr>
          <w:p w14:paraId="57FC425A" w14:textId="77777777" w:rsidR="008B153B" w:rsidRPr="004920D7" w:rsidRDefault="008B153B" w:rsidP="00165814">
            <w:pPr>
              <w:spacing w:before="40" w:after="40"/>
              <w:rPr>
                <w:b/>
              </w:rPr>
            </w:pPr>
            <w:r w:rsidRPr="004920D7">
              <w:rPr>
                <w:b/>
              </w:rPr>
              <w:t>Your full name:</w:t>
            </w:r>
          </w:p>
        </w:tc>
        <w:tc>
          <w:tcPr>
            <w:tcW w:w="7662" w:type="dxa"/>
            <w:gridSpan w:val="6"/>
            <w:tcBorders>
              <w:left w:val="single" w:sz="4" w:space="0" w:color="auto"/>
              <w:bottom w:val="single" w:sz="4" w:space="0" w:color="auto"/>
            </w:tcBorders>
            <w:shd w:val="clear" w:color="auto" w:fill="auto"/>
            <w:vAlign w:val="center"/>
          </w:tcPr>
          <w:p w14:paraId="038A6C90" w14:textId="77777777" w:rsidR="008B153B" w:rsidRPr="00E42BD0" w:rsidRDefault="008F39A8" w:rsidP="00165814">
            <w:pPr>
              <w:spacing w:before="40" w:after="40"/>
            </w:pPr>
            <w:sdt>
              <w:sdtPr>
                <w:rPr>
                  <w:szCs w:val="24"/>
                </w:rPr>
                <w:id w:val="-1408144470"/>
                <w:placeholder>
                  <w:docPart w:val="D7F23719C1134FF4A66D95C695D32FC7"/>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0744B16D" w14:textId="77777777" w:rsidTr="00165814">
        <w:trPr>
          <w:trHeight w:val="454"/>
        </w:trPr>
        <w:tc>
          <w:tcPr>
            <w:tcW w:w="2192" w:type="dxa"/>
            <w:tcBorders>
              <w:right w:val="single" w:sz="4" w:space="0" w:color="auto"/>
            </w:tcBorders>
            <w:shd w:val="clear" w:color="auto" w:fill="auto"/>
            <w:vAlign w:val="center"/>
          </w:tcPr>
          <w:p w14:paraId="18F8A08D" w14:textId="77777777" w:rsidR="008B153B" w:rsidRPr="004920D7" w:rsidRDefault="008B153B" w:rsidP="00165814">
            <w:pPr>
              <w:spacing w:before="40" w:after="40"/>
              <w:rPr>
                <w:b/>
              </w:rPr>
            </w:pPr>
            <w:r w:rsidRPr="004920D7">
              <w:rPr>
                <w:b/>
              </w:rPr>
              <w:t>Date of birth:</w:t>
            </w:r>
          </w:p>
        </w:tc>
        <w:tc>
          <w:tcPr>
            <w:tcW w:w="7662" w:type="dxa"/>
            <w:gridSpan w:val="6"/>
            <w:tcBorders>
              <w:left w:val="single" w:sz="4" w:space="0" w:color="auto"/>
            </w:tcBorders>
            <w:shd w:val="clear" w:color="auto" w:fill="auto"/>
            <w:vAlign w:val="center"/>
          </w:tcPr>
          <w:p w14:paraId="15340230" w14:textId="77777777" w:rsidR="008B153B" w:rsidRPr="004920D7" w:rsidRDefault="008F39A8" w:rsidP="00165814">
            <w:pPr>
              <w:spacing w:before="40" w:after="40"/>
              <w:rPr>
                <w:szCs w:val="24"/>
              </w:rPr>
            </w:pPr>
            <w:sdt>
              <w:sdtPr>
                <w:rPr>
                  <w:szCs w:val="24"/>
                </w:rPr>
                <w:id w:val="1225107110"/>
                <w:placeholder>
                  <w:docPart w:val="D579CF8CC9284A0EBADB78203BE462DE"/>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444D7987" w14:textId="77777777" w:rsidTr="00165814">
        <w:trPr>
          <w:trHeight w:val="1048"/>
        </w:trPr>
        <w:tc>
          <w:tcPr>
            <w:tcW w:w="2192" w:type="dxa"/>
            <w:tcBorders>
              <w:right w:val="single" w:sz="4" w:space="0" w:color="auto"/>
            </w:tcBorders>
            <w:shd w:val="clear" w:color="auto" w:fill="auto"/>
          </w:tcPr>
          <w:p w14:paraId="715748BC" w14:textId="77777777" w:rsidR="008B153B" w:rsidRPr="004920D7" w:rsidRDefault="008B153B" w:rsidP="00165814">
            <w:pPr>
              <w:spacing w:before="120" w:after="40"/>
              <w:rPr>
                <w:b/>
              </w:rPr>
            </w:pPr>
            <w:r w:rsidRPr="004920D7">
              <w:rPr>
                <w:b/>
              </w:rPr>
              <w:t>Your address:</w:t>
            </w:r>
          </w:p>
        </w:tc>
        <w:tc>
          <w:tcPr>
            <w:tcW w:w="4941" w:type="dxa"/>
            <w:gridSpan w:val="3"/>
            <w:tcBorders>
              <w:left w:val="single" w:sz="4" w:space="0" w:color="auto"/>
              <w:right w:val="single" w:sz="4" w:space="0" w:color="auto"/>
            </w:tcBorders>
            <w:shd w:val="clear" w:color="auto" w:fill="auto"/>
          </w:tcPr>
          <w:p w14:paraId="3C8E3F98" w14:textId="77777777" w:rsidR="008B153B" w:rsidRPr="004920D7" w:rsidRDefault="008F39A8" w:rsidP="00165814">
            <w:pPr>
              <w:spacing w:before="120" w:after="40"/>
              <w:rPr>
                <w:szCs w:val="24"/>
              </w:rPr>
            </w:pPr>
            <w:sdt>
              <w:sdtPr>
                <w:rPr>
                  <w:szCs w:val="24"/>
                </w:rPr>
                <w:id w:val="1753926040"/>
                <w:placeholder>
                  <w:docPart w:val="AC9C675D9A17489788310A281FFF59FB"/>
                </w:placeholder>
                <w:showingPlcHdr/>
              </w:sdtPr>
              <w:sdtEndPr/>
              <w:sdtContent>
                <w:r w:rsidR="008B153B" w:rsidRPr="004920D7">
                  <w:rPr>
                    <w:rStyle w:val="PlaceholderText"/>
                    <w:color w:val="FFFFFF" w:themeColor="background1"/>
                    <w:sz w:val="16"/>
                    <w:szCs w:val="16"/>
                  </w:rPr>
                  <w:t>Click here to enter text.</w:t>
                </w:r>
              </w:sdtContent>
            </w:sdt>
          </w:p>
        </w:tc>
        <w:tc>
          <w:tcPr>
            <w:tcW w:w="1377" w:type="dxa"/>
            <w:gridSpan w:val="2"/>
            <w:tcBorders>
              <w:left w:val="single" w:sz="4" w:space="0" w:color="auto"/>
              <w:right w:val="single" w:sz="4" w:space="0" w:color="auto"/>
            </w:tcBorders>
            <w:shd w:val="clear" w:color="auto" w:fill="auto"/>
          </w:tcPr>
          <w:p w14:paraId="382A8841" w14:textId="77777777" w:rsidR="008B153B" w:rsidRPr="004920D7" w:rsidRDefault="008B153B" w:rsidP="00165814">
            <w:pPr>
              <w:spacing w:before="120" w:after="40"/>
              <w:rPr>
                <w:b/>
              </w:rPr>
            </w:pPr>
            <w:r w:rsidRPr="004920D7">
              <w:rPr>
                <w:b/>
              </w:rPr>
              <w:t>Postcode:</w:t>
            </w:r>
          </w:p>
        </w:tc>
        <w:tc>
          <w:tcPr>
            <w:tcW w:w="1344" w:type="dxa"/>
            <w:tcBorders>
              <w:left w:val="single" w:sz="4" w:space="0" w:color="auto"/>
            </w:tcBorders>
            <w:shd w:val="clear" w:color="auto" w:fill="auto"/>
          </w:tcPr>
          <w:p w14:paraId="52B9FDE1" w14:textId="77777777" w:rsidR="008B153B" w:rsidRPr="00E42BD0" w:rsidRDefault="008F39A8" w:rsidP="00165814">
            <w:pPr>
              <w:spacing w:before="120" w:after="40"/>
            </w:pPr>
            <w:sdt>
              <w:sdtPr>
                <w:rPr>
                  <w:szCs w:val="24"/>
                </w:rPr>
                <w:id w:val="2019891439"/>
                <w:placeholder>
                  <w:docPart w:val="DBDBC25C002F4526917B0702754FC84C"/>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5C64C12A" w14:textId="77777777" w:rsidTr="00165814">
        <w:trPr>
          <w:trHeight w:val="454"/>
        </w:trPr>
        <w:tc>
          <w:tcPr>
            <w:tcW w:w="2192" w:type="dxa"/>
            <w:tcBorders>
              <w:right w:val="single" w:sz="4" w:space="0" w:color="auto"/>
            </w:tcBorders>
            <w:shd w:val="clear" w:color="auto" w:fill="auto"/>
            <w:vAlign w:val="center"/>
          </w:tcPr>
          <w:p w14:paraId="6B3C133F" w14:textId="77777777" w:rsidR="008B153B" w:rsidRPr="004920D7" w:rsidRDefault="008B153B" w:rsidP="00165814">
            <w:pPr>
              <w:spacing w:before="40" w:after="40"/>
              <w:rPr>
                <w:b/>
              </w:rPr>
            </w:pPr>
            <w:r w:rsidRPr="004920D7">
              <w:rPr>
                <w:b/>
              </w:rPr>
              <w:t>Daytime tel. no.:</w:t>
            </w:r>
          </w:p>
        </w:tc>
        <w:tc>
          <w:tcPr>
            <w:tcW w:w="2836" w:type="dxa"/>
            <w:tcBorders>
              <w:left w:val="single" w:sz="4" w:space="0" w:color="auto"/>
            </w:tcBorders>
            <w:shd w:val="clear" w:color="auto" w:fill="auto"/>
            <w:vAlign w:val="center"/>
          </w:tcPr>
          <w:p w14:paraId="7ABB449B" w14:textId="77777777" w:rsidR="008B153B" w:rsidRPr="00E42BD0" w:rsidRDefault="008F39A8" w:rsidP="00165814">
            <w:pPr>
              <w:spacing w:before="40" w:after="40"/>
            </w:pPr>
            <w:sdt>
              <w:sdtPr>
                <w:rPr>
                  <w:szCs w:val="24"/>
                </w:rPr>
                <w:id w:val="1438405334"/>
                <w:placeholder>
                  <w:docPart w:val="5686E4A29B2A4E049D351637E47C43B6"/>
                </w:placeholder>
                <w:showingPlcHdr/>
              </w:sdtPr>
              <w:sdtEndPr/>
              <w:sdtContent>
                <w:r w:rsidR="008B153B" w:rsidRPr="004920D7">
                  <w:rPr>
                    <w:rStyle w:val="PlaceholderText"/>
                    <w:color w:val="FFFFFF" w:themeColor="background1"/>
                    <w:sz w:val="16"/>
                    <w:szCs w:val="16"/>
                  </w:rPr>
                  <w:t>Click here to enter text.</w:t>
                </w:r>
              </w:sdtContent>
            </w:sdt>
          </w:p>
        </w:tc>
        <w:tc>
          <w:tcPr>
            <w:tcW w:w="1567" w:type="dxa"/>
            <w:tcBorders>
              <w:right w:val="single" w:sz="4" w:space="0" w:color="auto"/>
            </w:tcBorders>
            <w:shd w:val="clear" w:color="auto" w:fill="auto"/>
            <w:vAlign w:val="center"/>
          </w:tcPr>
          <w:p w14:paraId="7D43DDB9" w14:textId="77777777" w:rsidR="008B153B" w:rsidRPr="004920D7" w:rsidRDefault="008B153B" w:rsidP="00165814">
            <w:pPr>
              <w:spacing w:before="40" w:after="40"/>
              <w:rPr>
                <w:b/>
              </w:rPr>
            </w:pPr>
            <w:r w:rsidRPr="004920D7">
              <w:rPr>
                <w:b/>
              </w:rPr>
              <w:t>Mobile no.:</w:t>
            </w:r>
          </w:p>
        </w:tc>
        <w:tc>
          <w:tcPr>
            <w:tcW w:w="3259" w:type="dxa"/>
            <w:gridSpan w:val="4"/>
            <w:tcBorders>
              <w:left w:val="single" w:sz="4" w:space="0" w:color="auto"/>
            </w:tcBorders>
            <w:shd w:val="clear" w:color="auto" w:fill="auto"/>
            <w:vAlign w:val="center"/>
          </w:tcPr>
          <w:p w14:paraId="2F9E064F" w14:textId="77777777" w:rsidR="008B153B" w:rsidRPr="00E42BD0" w:rsidRDefault="008F39A8" w:rsidP="00165814">
            <w:pPr>
              <w:spacing w:before="40" w:after="40"/>
            </w:pPr>
            <w:sdt>
              <w:sdtPr>
                <w:rPr>
                  <w:szCs w:val="24"/>
                </w:rPr>
                <w:id w:val="-2068868403"/>
                <w:placeholder>
                  <w:docPart w:val="E1C6A841770F432E8CD8352C79E9B35A"/>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48E494D0" w14:textId="77777777" w:rsidTr="00165814">
        <w:trPr>
          <w:trHeight w:val="454"/>
        </w:trPr>
        <w:tc>
          <w:tcPr>
            <w:tcW w:w="2192" w:type="dxa"/>
            <w:tcBorders>
              <w:right w:val="single" w:sz="4" w:space="0" w:color="auto"/>
            </w:tcBorders>
            <w:shd w:val="clear" w:color="auto" w:fill="auto"/>
            <w:vAlign w:val="center"/>
          </w:tcPr>
          <w:p w14:paraId="20535881" w14:textId="77777777" w:rsidR="008B153B" w:rsidRPr="004920D7" w:rsidRDefault="008B153B" w:rsidP="00165814">
            <w:pPr>
              <w:spacing w:before="40" w:after="40"/>
              <w:rPr>
                <w:b/>
              </w:rPr>
            </w:pPr>
            <w:r w:rsidRPr="004920D7">
              <w:rPr>
                <w:b/>
              </w:rPr>
              <w:t>Email address:</w:t>
            </w:r>
          </w:p>
        </w:tc>
        <w:tc>
          <w:tcPr>
            <w:tcW w:w="7662" w:type="dxa"/>
            <w:gridSpan w:val="6"/>
            <w:tcBorders>
              <w:left w:val="single" w:sz="4" w:space="0" w:color="auto"/>
            </w:tcBorders>
            <w:shd w:val="clear" w:color="auto" w:fill="auto"/>
            <w:vAlign w:val="center"/>
          </w:tcPr>
          <w:p w14:paraId="38770416" w14:textId="77777777" w:rsidR="008B153B" w:rsidRPr="00E42BD0" w:rsidRDefault="008F39A8" w:rsidP="00165814">
            <w:pPr>
              <w:spacing w:before="40" w:after="40"/>
            </w:pPr>
            <w:sdt>
              <w:sdtPr>
                <w:rPr>
                  <w:szCs w:val="24"/>
                </w:rPr>
                <w:id w:val="1339656119"/>
                <w:placeholder>
                  <w:docPart w:val="6FEBCD54ED934760AD86A1D110BF629D"/>
                </w:placeholder>
                <w:showingPlcHdr/>
              </w:sdtPr>
              <w:sdtEndPr/>
              <w:sdtContent>
                <w:r w:rsidR="008B153B" w:rsidRPr="004920D7">
                  <w:rPr>
                    <w:rStyle w:val="PlaceholderText"/>
                    <w:color w:val="FFFFFF" w:themeColor="background1"/>
                    <w:sz w:val="16"/>
                    <w:szCs w:val="16"/>
                  </w:rPr>
                  <w:t>Click here to enter text.</w:t>
                </w:r>
              </w:sdtContent>
            </w:sdt>
          </w:p>
        </w:tc>
      </w:tr>
      <w:tr w:rsidR="00165814" w:rsidRPr="00E42BD0" w14:paraId="6AF94876" w14:textId="77777777" w:rsidTr="00165814">
        <w:trPr>
          <w:trHeight w:val="454"/>
        </w:trPr>
        <w:tc>
          <w:tcPr>
            <w:tcW w:w="8075" w:type="dxa"/>
            <w:gridSpan w:val="5"/>
            <w:tcBorders>
              <w:right w:val="single" w:sz="4" w:space="0" w:color="auto"/>
            </w:tcBorders>
            <w:shd w:val="clear" w:color="auto" w:fill="auto"/>
            <w:vAlign w:val="center"/>
          </w:tcPr>
          <w:p w14:paraId="042DBAB8" w14:textId="77777777" w:rsidR="00165814" w:rsidRDefault="00165814" w:rsidP="00165814">
            <w:pPr>
              <w:spacing w:before="40" w:after="40"/>
              <w:rPr>
                <w:b/>
              </w:rPr>
            </w:pPr>
            <w:r w:rsidRPr="00165814">
              <w:rPr>
                <w:b/>
              </w:rPr>
              <w:t>Are you able to work in the Nottinghamshire area (</w:t>
            </w:r>
            <w:r w:rsidR="00A45668">
              <w:rPr>
                <w:b/>
              </w:rPr>
              <w:t>including</w:t>
            </w:r>
            <w:r w:rsidRPr="00165814">
              <w:rPr>
                <w:b/>
              </w:rPr>
              <w:t xml:space="preserve"> Nottingham City)</w:t>
            </w:r>
            <w:r>
              <w:rPr>
                <w:b/>
              </w:rPr>
              <w:t>?</w:t>
            </w:r>
          </w:p>
          <w:p w14:paraId="6960DF6F" w14:textId="77777777" w:rsidR="005C52BF" w:rsidRPr="005C52BF" w:rsidRDefault="005C52BF" w:rsidP="00165814">
            <w:pPr>
              <w:spacing w:before="40" w:after="40"/>
            </w:pPr>
            <w:r w:rsidRPr="005C52BF">
              <w:t>If you select ‘No’ you will not be able to apply to join the scheme</w:t>
            </w:r>
          </w:p>
        </w:tc>
        <w:tc>
          <w:tcPr>
            <w:tcW w:w="1779" w:type="dxa"/>
            <w:gridSpan w:val="2"/>
            <w:tcBorders>
              <w:left w:val="single" w:sz="4" w:space="0" w:color="auto"/>
            </w:tcBorders>
            <w:shd w:val="clear" w:color="auto" w:fill="auto"/>
            <w:vAlign w:val="center"/>
          </w:tcPr>
          <w:p w14:paraId="4468A72D" w14:textId="77777777" w:rsidR="00165814" w:rsidRDefault="00165814" w:rsidP="00165814">
            <w:pPr>
              <w:spacing w:before="40" w:after="40"/>
            </w:pPr>
            <w:r w:rsidRPr="00E42BD0">
              <w:t>Yes</w:t>
            </w:r>
            <w:r>
              <w:t xml:space="preserve"> </w:t>
            </w:r>
            <w:sdt>
              <w:sdtPr>
                <w:id w:val="1286087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1819145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E23ADE" w14:textId="77777777" w:rsidR="005C52BF" w:rsidRPr="00E42BD0" w:rsidRDefault="005C52BF" w:rsidP="00165814">
            <w:pPr>
              <w:spacing w:before="40" w:after="40"/>
            </w:pPr>
          </w:p>
        </w:tc>
      </w:tr>
      <w:tr w:rsidR="008B153B" w:rsidRPr="00E42BD0" w14:paraId="7BA160C2" w14:textId="77777777" w:rsidTr="00165814">
        <w:trPr>
          <w:trHeight w:val="454"/>
        </w:trPr>
        <w:tc>
          <w:tcPr>
            <w:tcW w:w="8075" w:type="dxa"/>
            <w:gridSpan w:val="5"/>
            <w:tcBorders>
              <w:right w:val="single" w:sz="4" w:space="0" w:color="auto"/>
            </w:tcBorders>
            <w:shd w:val="clear" w:color="auto" w:fill="auto"/>
            <w:vAlign w:val="center"/>
          </w:tcPr>
          <w:p w14:paraId="785DD3C5" w14:textId="77777777" w:rsidR="008B153B" w:rsidRPr="004920D7" w:rsidRDefault="008B153B" w:rsidP="00165814">
            <w:pPr>
              <w:spacing w:before="40" w:after="40"/>
              <w:rPr>
                <w:b/>
              </w:rPr>
            </w:pPr>
            <w:r w:rsidRPr="004920D7">
              <w:rPr>
                <w:b/>
              </w:rPr>
              <w:t>Do you have any restrictions on being able to work in the UK?</w:t>
            </w:r>
          </w:p>
        </w:tc>
        <w:tc>
          <w:tcPr>
            <w:tcW w:w="1779" w:type="dxa"/>
            <w:gridSpan w:val="2"/>
            <w:tcBorders>
              <w:left w:val="single" w:sz="4" w:space="0" w:color="auto"/>
            </w:tcBorders>
            <w:shd w:val="clear" w:color="auto" w:fill="auto"/>
            <w:vAlign w:val="center"/>
          </w:tcPr>
          <w:p w14:paraId="429224FA" w14:textId="77777777" w:rsidR="008B153B" w:rsidRPr="00E42BD0" w:rsidRDefault="008B153B" w:rsidP="00165814">
            <w:pPr>
              <w:spacing w:before="40" w:after="40"/>
            </w:pPr>
            <w:r w:rsidRPr="00E42BD0">
              <w:t>Yes</w:t>
            </w:r>
            <w:r>
              <w:t xml:space="preserve"> </w:t>
            </w:r>
            <w:sdt>
              <w:sdtPr>
                <w:id w:val="-1985311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52668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45668" w:rsidRPr="00E42BD0" w14:paraId="0EC8B02D" w14:textId="77777777" w:rsidTr="00165814">
        <w:trPr>
          <w:trHeight w:val="454"/>
        </w:trPr>
        <w:tc>
          <w:tcPr>
            <w:tcW w:w="8075" w:type="dxa"/>
            <w:gridSpan w:val="5"/>
            <w:tcBorders>
              <w:right w:val="single" w:sz="4" w:space="0" w:color="auto"/>
            </w:tcBorders>
            <w:shd w:val="clear" w:color="auto" w:fill="auto"/>
            <w:vAlign w:val="center"/>
          </w:tcPr>
          <w:p w14:paraId="7909FFCA" w14:textId="77777777" w:rsidR="00A45668" w:rsidRPr="004920D7" w:rsidRDefault="00A45668" w:rsidP="00165814">
            <w:pPr>
              <w:spacing w:before="40" w:after="40"/>
              <w:rPr>
                <w:b/>
              </w:rPr>
            </w:pPr>
            <w:r>
              <w:rPr>
                <w:b/>
              </w:rPr>
              <w:t>CHC Reference (where applicable)</w:t>
            </w:r>
          </w:p>
        </w:tc>
        <w:tc>
          <w:tcPr>
            <w:tcW w:w="1779" w:type="dxa"/>
            <w:gridSpan w:val="2"/>
            <w:tcBorders>
              <w:left w:val="single" w:sz="4" w:space="0" w:color="auto"/>
            </w:tcBorders>
            <w:shd w:val="clear" w:color="auto" w:fill="auto"/>
            <w:vAlign w:val="center"/>
          </w:tcPr>
          <w:p w14:paraId="0FA6D867" w14:textId="77777777" w:rsidR="00A45668" w:rsidRPr="00E42BD0" w:rsidRDefault="00A45668" w:rsidP="00165814">
            <w:pPr>
              <w:spacing w:before="40" w:after="40"/>
            </w:pPr>
          </w:p>
        </w:tc>
      </w:tr>
    </w:tbl>
    <w:p w14:paraId="441B7023" w14:textId="77777777" w:rsidR="007A08FD" w:rsidRPr="00E42BD0" w:rsidRDefault="007A08FD"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75"/>
        <w:gridCol w:w="1779"/>
      </w:tblGrid>
      <w:tr w:rsidR="00BD643A" w:rsidRPr="00E42BD0" w14:paraId="688323A8" w14:textId="77777777" w:rsidTr="00165814">
        <w:trPr>
          <w:trHeight w:val="454"/>
        </w:trPr>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9B49F" w14:textId="77777777" w:rsidR="00BD643A" w:rsidRPr="00E42BD0" w:rsidRDefault="00BD643A" w:rsidP="00165814">
            <w:pPr>
              <w:pStyle w:val="bullet-2"/>
              <w:numPr>
                <w:ilvl w:val="0"/>
                <w:numId w:val="0"/>
              </w:numPr>
              <w:tabs>
                <w:tab w:val="num" w:pos="360"/>
              </w:tabs>
              <w:ind w:left="360" w:hanging="360"/>
            </w:pPr>
            <w:r w:rsidRPr="00E42BD0">
              <w:rPr>
                <w:b/>
              </w:rPr>
              <w:t xml:space="preserve">SECTION </w:t>
            </w:r>
            <w:r>
              <w:rPr>
                <w:b/>
              </w:rPr>
              <w:t>2</w:t>
            </w:r>
            <w:r w:rsidRPr="00E42BD0">
              <w:rPr>
                <w:b/>
              </w:rPr>
              <w:t xml:space="preserve">:  </w:t>
            </w:r>
            <w:r w:rsidR="00D9299D">
              <w:rPr>
                <w:b/>
              </w:rPr>
              <w:t xml:space="preserve">SKILLS &amp; </w:t>
            </w:r>
            <w:r w:rsidR="00AB3D5A">
              <w:rPr>
                <w:b/>
              </w:rPr>
              <w:t>EXPERIENCE</w:t>
            </w:r>
          </w:p>
        </w:tc>
      </w:tr>
      <w:tr w:rsidR="00925265" w:rsidRPr="00E42BD0" w14:paraId="1B42647A" w14:textId="77777777" w:rsidTr="00165814">
        <w:tblPrEx>
          <w:tblBorders>
            <w:insideH w:val="single" w:sz="4" w:space="0" w:color="auto"/>
            <w:insideV w:val="single" w:sz="4" w:space="0" w:color="auto"/>
          </w:tblBorders>
        </w:tblPrEx>
        <w:trPr>
          <w:trHeight w:val="454"/>
        </w:trPr>
        <w:tc>
          <w:tcPr>
            <w:tcW w:w="8075" w:type="dxa"/>
            <w:tcBorders>
              <w:bottom w:val="nil"/>
              <w:right w:val="nil"/>
            </w:tcBorders>
            <w:shd w:val="clear" w:color="auto" w:fill="auto"/>
            <w:vAlign w:val="center"/>
          </w:tcPr>
          <w:p w14:paraId="09FBD374" w14:textId="1F2685E6" w:rsidR="00925265" w:rsidRPr="00D9299D" w:rsidRDefault="00925265" w:rsidP="00165814">
            <w:pPr>
              <w:pStyle w:val="bullet-2"/>
              <w:numPr>
                <w:ilvl w:val="0"/>
                <w:numId w:val="0"/>
              </w:numPr>
            </w:pPr>
            <w:r w:rsidRPr="00BD643A">
              <w:rPr>
                <w:b/>
              </w:rPr>
              <w:t>Do you have any specialist skills or experience that you would wish to use?</w:t>
            </w:r>
            <w:r w:rsidR="00D9299D">
              <w:rPr>
                <w:b/>
              </w:rPr>
              <w:t xml:space="preserve"> </w:t>
            </w:r>
            <w:r w:rsidR="00D9299D">
              <w:t>This could be through employment</w:t>
            </w:r>
            <w:r w:rsidR="00FD1851">
              <w:t>, volunteering, training or personal experience</w:t>
            </w:r>
            <w:r w:rsidR="0040143B">
              <w:t xml:space="preserve"> </w:t>
            </w:r>
          </w:p>
        </w:tc>
        <w:tc>
          <w:tcPr>
            <w:tcW w:w="1779" w:type="dxa"/>
            <w:tcBorders>
              <w:left w:val="nil"/>
              <w:bottom w:val="nil"/>
            </w:tcBorders>
            <w:shd w:val="clear" w:color="auto" w:fill="auto"/>
            <w:vAlign w:val="center"/>
          </w:tcPr>
          <w:p w14:paraId="1CEBC071" w14:textId="77777777" w:rsidR="00925265" w:rsidRDefault="00925265" w:rsidP="00165814">
            <w:pPr>
              <w:pStyle w:val="bullet-2"/>
              <w:numPr>
                <w:ilvl w:val="0"/>
                <w:numId w:val="0"/>
              </w:numPr>
            </w:pPr>
            <w:r w:rsidRPr="00E42BD0">
              <w:t>Yes</w:t>
            </w:r>
            <w:r>
              <w:t xml:space="preserve"> </w:t>
            </w:r>
            <w:sdt>
              <w:sdtPr>
                <w:id w:val="834649007"/>
                <w14:checkbox>
                  <w14:checked w14:val="0"/>
                  <w14:checkedState w14:val="2612" w14:font="MS Gothic"/>
                  <w14:uncheckedState w14:val="2610" w14:font="MS Gothic"/>
                </w14:checkbox>
              </w:sdtPr>
              <w:sdtEndPr/>
              <w:sdtContent>
                <w:r w:rsidR="00C3733D">
                  <w:rPr>
                    <w:rFonts w:ascii="MS Gothic" w:eastAsia="MS Gothic" w:hAnsi="MS Gothic" w:hint="eastAsia"/>
                  </w:rPr>
                  <w:t>☐</w:t>
                </w:r>
              </w:sdtContent>
            </w:sdt>
            <w:r>
              <w:t xml:space="preserve">  </w:t>
            </w:r>
            <w:r w:rsidRPr="00E42BD0">
              <w:t xml:space="preserve"> No </w:t>
            </w:r>
            <w:sdt>
              <w:sdtPr>
                <w:id w:val="-1627380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9299D" w:rsidRPr="00E42BD0" w14:paraId="18915508" w14:textId="77777777" w:rsidTr="00165814">
        <w:tblPrEx>
          <w:tblBorders>
            <w:insideH w:val="single" w:sz="4" w:space="0" w:color="auto"/>
            <w:insideV w:val="single" w:sz="4" w:space="0" w:color="auto"/>
          </w:tblBorders>
        </w:tblPrEx>
        <w:trPr>
          <w:trHeight w:val="1761"/>
        </w:trPr>
        <w:tc>
          <w:tcPr>
            <w:tcW w:w="9854" w:type="dxa"/>
            <w:gridSpan w:val="2"/>
            <w:tcBorders>
              <w:top w:val="nil"/>
              <w:bottom w:val="single" w:sz="4" w:space="0" w:color="auto"/>
            </w:tcBorders>
            <w:shd w:val="clear" w:color="auto" w:fill="auto"/>
          </w:tcPr>
          <w:p w14:paraId="1FC50542" w14:textId="77777777" w:rsidR="00D9299D" w:rsidRDefault="00D9299D" w:rsidP="00165814">
            <w:pPr>
              <w:pStyle w:val="bullet-2"/>
              <w:numPr>
                <w:ilvl w:val="0"/>
                <w:numId w:val="0"/>
              </w:numPr>
              <w:spacing w:after="120"/>
              <w:rPr>
                <w:b/>
              </w:rPr>
            </w:pPr>
            <w:r>
              <w:rPr>
                <w:b/>
              </w:rPr>
              <w:t>If ‘Yes’ please give details</w:t>
            </w:r>
            <w:r w:rsidR="00165814">
              <w:rPr>
                <w:b/>
              </w:rPr>
              <w:t>:</w:t>
            </w:r>
            <w:r w:rsidR="00C3733D">
              <w:rPr>
                <w:b/>
              </w:rPr>
              <w:t xml:space="preserve"> </w:t>
            </w:r>
            <w:r w:rsidR="00A20514">
              <w:rPr>
                <w:b/>
              </w:rPr>
              <w:t xml:space="preserve"> </w:t>
            </w:r>
            <w:sdt>
              <w:sdtPr>
                <w:rPr>
                  <w:szCs w:val="24"/>
                </w:rPr>
                <w:id w:val="1289546227"/>
                <w:placeholder>
                  <w:docPart w:val="01D9103B2CEE444F8A588C8A8962E670"/>
                </w:placeholder>
              </w:sdtPr>
              <w:sdtEndPr/>
              <w:sdtContent>
                <w:r w:rsidR="0040143B">
                  <w:rPr>
                    <w:szCs w:val="24"/>
                  </w:rPr>
                  <w:t xml:space="preserve">                              </w:t>
                </w:r>
              </w:sdtContent>
            </w:sdt>
          </w:p>
          <w:p w14:paraId="6E21DBAE" w14:textId="77777777" w:rsidR="0040143B" w:rsidRPr="0040143B" w:rsidRDefault="0040143B" w:rsidP="0040143B"/>
          <w:p w14:paraId="20B53638" w14:textId="77777777" w:rsidR="0040143B" w:rsidRPr="0040143B" w:rsidRDefault="0040143B" w:rsidP="0040143B"/>
          <w:p w14:paraId="5997EF15" w14:textId="77777777" w:rsidR="0040143B" w:rsidRDefault="0040143B" w:rsidP="0040143B">
            <w:pPr>
              <w:rPr>
                <w:b/>
              </w:rPr>
            </w:pPr>
          </w:p>
          <w:p w14:paraId="5D15635A" w14:textId="3BE57EF9" w:rsidR="0040143B" w:rsidRPr="0040143B" w:rsidRDefault="0040143B" w:rsidP="0040143B">
            <w:pPr>
              <w:rPr>
                <w:b/>
                <w:bCs/>
              </w:rPr>
            </w:pPr>
            <w:r w:rsidRPr="0040143B">
              <w:rPr>
                <w:b/>
                <w:bCs/>
              </w:rPr>
              <w:t>Do you have any Mental Health experience including in a paid or Voluntary Capacity?</w:t>
            </w:r>
            <w:r>
              <w:rPr>
                <w:b/>
                <w:bCs/>
              </w:rPr>
              <w:t xml:space="preserve">                                                                                                        </w:t>
            </w:r>
            <w:r w:rsidRPr="00E42BD0">
              <w:t>Yes</w:t>
            </w:r>
            <w:r>
              <w:t xml:space="preserve"> </w:t>
            </w:r>
            <w:sdt>
              <w:sdtPr>
                <w:id w:val="-995947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837458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25265" w:rsidRPr="00E42BD0" w14:paraId="7FE0EF81" w14:textId="77777777" w:rsidTr="00BA429E">
        <w:tblPrEx>
          <w:tblBorders>
            <w:insideH w:val="single" w:sz="4" w:space="0" w:color="auto"/>
            <w:insideV w:val="single" w:sz="4" w:space="0" w:color="auto"/>
          </w:tblBorders>
        </w:tblPrEx>
        <w:trPr>
          <w:trHeight w:val="454"/>
        </w:trPr>
        <w:tc>
          <w:tcPr>
            <w:tcW w:w="9854" w:type="dxa"/>
            <w:gridSpan w:val="2"/>
            <w:tcBorders>
              <w:top w:val="nil"/>
              <w:bottom w:val="nil"/>
            </w:tcBorders>
            <w:shd w:val="clear" w:color="auto" w:fill="auto"/>
            <w:vAlign w:val="center"/>
          </w:tcPr>
          <w:p w14:paraId="1A77C583" w14:textId="77777777" w:rsidR="00D9299D" w:rsidRPr="00D9299D" w:rsidRDefault="00D9299D" w:rsidP="00165814">
            <w:pPr>
              <w:pStyle w:val="bullet-2"/>
              <w:numPr>
                <w:ilvl w:val="0"/>
                <w:numId w:val="0"/>
              </w:numPr>
              <w:rPr>
                <w:szCs w:val="24"/>
              </w:rPr>
            </w:pPr>
            <w:r>
              <w:rPr>
                <w:b/>
              </w:rPr>
              <w:t>Are you currently working as a Personal Assistant</w:t>
            </w:r>
            <w:r w:rsidR="00A20514">
              <w:rPr>
                <w:b/>
              </w:rPr>
              <w:t>?</w:t>
            </w:r>
            <w:r>
              <w:rPr>
                <w:b/>
              </w:rPr>
              <w:t xml:space="preserve">                                 </w:t>
            </w:r>
            <w:r w:rsidRPr="00E42BD0">
              <w:t>Yes</w:t>
            </w:r>
            <w:r>
              <w:t xml:space="preserve"> </w:t>
            </w:r>
            <w:sdt>
              <w:sdtPr>
                <w:id w:val="1906952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1887600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429E" w:rsidRPr="00E42BD0" w14:paraId="099ADB73" w14:textId="77777777" w:rsidTr="00B87962">
        <w:tblPrEx>
          <w:tblBorders>
            <w:insideH w:val="single" w:sz="4" w:space="0" w:color="auto"/>
            <w:insideV w:val="single" w:sz="4" w:space="0" w:color="auto"/>
          </w:tblBorders>
        </w:tblPrEx>
        <w:trPr>
          <w:trHeight w:val="454"/>
        </w:trPr>
        <w:tc>
          <w:tcPr>
            <w:tcW w:w="9854" w:type="dxa"/>
            <w:gridSpan w:val="2"/>
            <w:tcBorders>
              <w:top w:val="nil"/>
              <w:bottom w:val="single" w:sz="4" w:space="0" w:color="auto"/>
            </w:tcBorders>
            <w:shd w:val="clear" w:color="auto" w:fill="auto"/>
          </w:tcPr>
          <w:p w14:paraId="73511B8D" w14:textId="77777777" w:rsidR="00BA429E" w:rsidRDefault="00BA429E" w:rsidP="00BA429E">
            <w:r>
              <w:rPr>
                <w:b/>
              </w:rPr>
              <w:t>Are you looking to work with Adults</w:t>
            </w:r>
            <w:r w:rsidRPr="003A604C">
              <w:t xml:space="preserve"> </w:t>
            </w:r>
            <w:sdt>
              <w:sdtPr>
                <w:id w:val="1286474319"/>
                <w14:checkbox>
                  <w14:checked w14:val="0"/>
                  <w14:checkedState w14:val="2612" w14:font="MS Gothic"/>
                  <w14:uncheckedState w14:val="2610" w14:font="MS Gothic"/>
                </w14:checkbox>
              </w:sdtPr>
              <w:sdtEndPr/>
              <w:sdtContent>
                <w:r w:rsidRPr="003A604C">
                  <w:rPr>
                    <w:rFonts w:ascii="MS Gothic" w:eastAsia="MS Gothic" w:hAnsi="MS Gothic" w:hint="eastAsia"/>
                  </w:rPr>
                  <w:t>☐</w:t>
                </w:r>
              </w:sdtContent>
            </w:sdt>
            <w:r>
              <w:rPr>
                <w:b/>
              </w:rPr>
              <w:t xml:space="preserve"> Children </w:t>
            </w:r>
            <w:r w:rsidRPr="003A604C">
              <w:t xml:space="preserve"> </w:t>
            </w:r>
            <w:sdt>
              <w:sdtPr>
                <w:id w:val="636384407"/>
                <w14:checkbox>
                  <w14:checked w14:val="0"/>
                  <w14:checkedState w14:val="2612" w14:font="MS Gothic"/>
                  <w14:uncheckedState w14:val="2610" w14:font="MS Gothic"/>
                </w14:checkbox>
              </w:sdtPr>
              <w:sdtEndPr/>
              <w:sdtContent>
                <w:r w:rsidRPr="003A604C">
                  <w:rPr>
                    <w:rFonts w:ascii="MS Gothic" w:eastAsia="MS Gothic" w:hAnsi="MS Gothic" w:hint="eastAsia"/>
                  </w:rPr>
                  <w:t>☐</w:t>
                </w:r>
              </w:sdtContent>
            </w:sdt>
            <w:r>
              <w:rPr>
                <w:b/>
              </w:rPr>
              <w:t xml:space="preserve"> or Both</w:t>
            </w:r>
            <w:r w:rsidRPr="003A604C">
              <w:t xml:space="preserve"> </w:t>
            </w:r>
            <w:sdt>
              <w:sdtPr>
                <w:id w:val="894164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E17B8F" w14:textId="77777777" w:rsidR="007A08FD" w:rsidRPr="00E42BD0" w:rsidRDefault="007A08FD" w:rsidP="007A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779"/>
      </w:tblGrid>
      <w:tr w:rsidR="00BD643A" w:rsidRPr="00E42BD0" w14:paraId="2AAEC6D9" w14:textId="77777777" w:rsidTr="00165814">
        <w:trPr>
          <w:trHeight w:val="454"/>
        </w:trPr>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4DD9F1" w14:textId="77777777" w:rsidR="00BD643A" w:rsidRPr="00E42BD0" w:rsidRDefault="00BD643A" w:rsidP="00165814">
            <w:pPr>
              <w:pStyle w:val="bullet-2"/>
              <w:numPr>
                <w:ilvl w:val="0"/>
                <w:numId w:val="0"/>
              </w:numPr>
              <w:tabs>
                <w:tab w:val="num" w:pos="360"/>
              </w:tabs>
              <w:ind w:left="360" w:hanging="360"/>
            </w:pPr>
            <w:r w:rsidRPr="00E42BD0">
              <w:rPr>
                <w:b/>
              </w:rPr>
              <w:t xml:space="preserve">SECTION </w:t>
            </w:r>
            <w:r>
              <w:rPr>
                <w:b/>
              </w:rPr>
              <w:t>3</w:t>
            </w:r>
            <w:r w:rsidRPr="00E42BD0">
              <w:rPr>
                <w:b/>
              </w:rPr>
              <w:t>:  TRAINING</w:t>
            </w:r>
          </w:p>
        </w:tc>
      </w:tr>
      <w:tr w:rsidR="00BD643A" w:rsidRPr="00E42BD0" w14:paraId="01472730" w14:textId="77777777" w:rsidTr="00165814">
        <w:trPr>
          <w:trHeight w:val="454"/>
        </w:trPr>
        <w:tc>
          <w:tcPr>
            <w:tcW w:w="8075" w:type="dxa"/>
            <w:tcBorders>
              <w:bottom w:val="single" w:sz="4" w:space="0" w:color="auto"/>
            </w:tcBorders>
            <w:shd w:val="clear" w:color="auto" w:fill="auto"/>
            <w:vAlign w:val="center"/>
          </w:tcPr>
          <w:p w14:paraId="0E0F3393" w14:textId="77777777" w:rsidR="00BD643A" w:rsidRPr="00BD643A" w:rsidRDefault="00BD643A" w:rsidP="00165814">
            <w:pPr>
              <w:pStyle w:val="bullet-2"/>
              <w:numPr>
                <w:ilvl w:val="0"/>
                <w:numId w:val="0"/>
              </w:numPr>
              <w:rPr>
                <w:b/>
              </w:rPr>
            </w:pPr>
            <w:r w:rsidRPr="00BD643A">
              <w:rPr>
                <w:b/>
              </w:rPr>
              <w:t>Would you be willing to undertake a free E-learning training course, as provided by the Council?</w:t>
            </w:r>
          </w:p>
          <w:p w14:paraId="783A3F7A" w14:textId="77777777" w:rsidR="00BD643A" w:rsidRDefault="00BD643A" w:rsidP="00165814">
            <w:pPr>
              <w:pStyle w:val="bullet-2"/>
              <w:numPr>
                <w:ilvl w:val="0"/>
                <w:numId w:val="0"/>
              </w:numPr>
            </w:pPr>
            <w:r w:rsidRPr="00E42BD0">
              <w:t>Please note that refusal will mean that your application for approval will be refused.</w:t>
            </w:r>
          </w:p>
        </w:tc>
        <w:tc>
          <w:tcPr>
            <w:tcW w:w="1779" w:type="dxa"/>
            <w:tcBorders>
              <w:bottom w:val="single" w:sz="4" w:space="0" w:color="auto"/>
            </w:tcBorders>
            <w:shd w:val="clear" w:color="auto" w:fill="auto"/>
            <w:vAlign w:val="center"/>
          </w:tcPr>
          <w:p w14:paraId="6DA22A8C" w14:textId="77777777" w:rsidR="00BD643A" w:rsidRDefault="00BD643A" w:rsidP="00165814">
            <w:pPr>
              <w:pStyle w:val="bullet-2"/>
              <w:numPr>
                <w:ilvl w:val="0"/>
                <w:numId w:val="0"/>
              </w:numPr>
            </w:pPr>
            <w:r w:rsidRPr="00E42BD0">
              <w:t>Yes</w:t>
            </w:r>
            <w:r>
              <w:t xml:space="preserve"> </w:t>
            </w:r>
            <w:sdt>
              <w:sdtPr>
                <w:id w:val="-1066030490"/>
                <w14:checkbox>
                  <w14:checked w14:val="0"/>
                  <w14:checkedState w14:val="2612" w14:font="MS Gothic"/>
                  <w14:uncheckedState w14:val="2610" w14:font="MS Gothic"/>
                </w14:checkbox>
              </w:sdtPr>
              <w:sdtEndPr/>
              <w:sdtContent>
                <w:r w:rsidR="004F5D05">
                  <w:rPr>
                    <w:rFonts w:ascii="MS Gothic" w:eastAsia="MS Gothic" w:hAnsi="MS Gothic" w:hint="eastAsia"/>
                  </w:rPr>
                  <w:t>☐</w:t>
                </w:r>
              </w:sdtContent>
            </w:sdt>
            <w:r>
              <w:t xml:space="preserve">  </w:t>
            </w:r>
            <w:r w:rsidRPr="00E42BD0">
              <w:t xml:space="preserve"> No </w:t>
            </w:r>
            <w:sdt>
              <w:sdtPr>
                <w:id w:val="181930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43B0E719" w14:textId="77777777" w:rsidTr="00165814">
        <w:trPr>
          <w:trHeight w:val="454"/>
        </w:trPr>
        <w:tc>
          <w:tcPr>
            <w:tcW w:w="8075" w:type="dxa"/>
            <w:tcBorders>
              <w:bottom w:val="single" w:sz="4" w:space="0" w:color="auto"/>
            </w:tcBorders>
            <w:shd w:val="clear" w:color="auto" w:fill="auto"/>
            <w:vAlign w:val="center"/>
          </w:tcPr>
          <w:p w14:paraId="21B70653" w14:textId="77777777" w:rsidR="00BD643A" w:rsidRPr="00BD643A" w:rsidRDefault="00BD643A" w:rsidP="00165814">
            <w:pPr>
              <w:pStyle w:val="bullet-2"/>
              <w:numPr>
                <w:ilvl w:val="0"/>
                <w:numId w:val="0"/>
              </w:numPr>
              <w:rPr>
                <w:b/>
              </w:rPr>
            </w:pPr>
            <w:r>
              <w:rPr>
                <w:b/>
              </w:rPr>
              <w:t>Have you previously undertaken i</w:t>
            </w:r>
            <w:r w:rsidRPr="00BD643A">
              <w:rPr>
                <w:b/>
              </w:rPr>
              <w:t xml:space="preserve">nduction </w:t>
            </w:r>
            <w:r>
              <w:rPr>
                <w:b/>
              </w:rPr>
              <w:t>t</w:t>
            </w:r>
            <w:r w:rsidRPr="00BD643A">
              <w:rPr>
                <w:b/>
              </w:rPr>
              <w:t>raining with a registered support provider?</w:t>
            </w:r>
          </w:p>
        </w:tc>
        <w:tc>
          <w:tcPr>
            <w:tcW w:w="1779" w:type="dxa"/>
            <w:tcBorders>
              <w:bottom w:val="single" w:sz="4" w:space="0" w:color="auto"/>
            </w:tcBorders>
            <w:shd w:val="clear" w:color="auto" w:fill="auto"/>
            <w:vAlign w:val="center"/>
          </w:tcPr>
          <w:p w14:paraId="057A663D" w14:textId="77777777" w:rsidR="00BD643A" w:rsidRDefault="00BD643A" w:rsidP="00165814">
            <w:pPr>
              <w:pStyle w:val="bullet-2"/>
              <w:numPr>
                <w:ilvl w:val="0"/>
                <w:numId w:val="0"/>
              </w:numPr>
            </w:pPr>
            <w:r w:rsidRPr="00E42BD0">
              <w:t>Yes</w:t>
            </w:r>
            <w:r>
              <w:t xml:space="preserve"> </w:t>
            </w:r>
            <w:sdt>
              <w:sdtPr>
                <w:id w:val="-1205324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033948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28219099" w14:textId="77777777" w:rsidTr="00165814">
        <w:trPr>
          <w:trHeight w:val="454"/>
        </w:trPr>
        <w:tc>
          <w:tcPr>
            <w:tcW w:w="8075" w:type="dxa"/>
            <w:tcBorders>
              <w:bottom w:val="single" w:sz="4" w:space="0" w:color="auto"/>
            </w:tcBorders>
            <w:shd w:val="clear" w:color="auto" w:fill="auto"/>
            <w:vAlign w:val="center"/>
          </w:tcPr>
          <w:p w14:paraId="749E7D5D" w14:textId="77777777" w:rsidR="00257686" w:rsidRDefault="00BD643A" w:rsidP="00165814">
            <w:pPr>
              <w:pStyle w:val="bullet-2"/>
              <w:numPr>
                <w:ilvl w:val="0"/>
                <w:numId w:val="0"/>
              </w:numPr>
              <w:rPr>
                <w:b/>
              </w:rPr>
            </w:pPr>
            <w:r w:rsidRPr="00BD643A">
              <w:rPr>
                <w:b/>
              </w:rPr>
              <w:t>Can you supply copies of certificates for induction training undertaken?</w:t>
            </w:r>
            <w:r w:rsidR="008D0A47">
              <w:rPr>
                <w:b/>
              </w:rPr>
              <w:t xml:space="preserve"> </w:t>
            </w:r>
          </w:p>
          <w:p w14:paraId="7F3C41AE" w14:textId="77777777" w:rsidR="00BD643A" w:rsidRPr="008D0A47" w:rsidRDefault="008D0A47" w:rsidP="00165814">
            <w:pPr>
              <w:pStyle w:val="bullet-2"/>
              <w:numPr>
                <w:ilvl w:val="0"/>
                <w:numId w:val="0"/>
              </w:numPr>
            </w:pPr>
            <w:r>
              <w:t xml:space="preserve">If </w:t>
            </w:r>
            <w:r w:rsidR="00257686">
              <w:t>‘Y</w:t>
            </w:r>
            <w:r>
              <w:t>es</w:t>
            </w:r>
            <w:r w:rsidR="00257686">
              <w:t>’,</w:t>
            </w:r>
            <w:r>
              <w:t xml:space="preserve"> please provide a copy of your certificate</w:t>
            </w:r>
            <w:r w:rsidR="00D7112F">
              <w:t>s</w:t>
            </w:r>
            <w:r>
              <w:t xml:space="preserve"> with this application</w:t>
            </w:r>
          </w:p>
        </w:tc>
        <w:tc>
          <w:tcPr>
            <w:tcW w:w="1779" w:type="dxa"/>
            <w:tcBorders>
              <w:bottom w:val="single" w:sz="4" w:space="0" w:color="auto"/>
            </w:tcBorders>
            <w:shd w:val="clear" w:color="auto" w:fill="auto"/>
            <w:vAlign w:val="center"/>
          </w:tcPr>
          <w:p w14:paraId="45B0BBCD" w14:textId="77777777" w:rsidR="00BD643A" w:rsidRDefault="00BD643A" w:rsidP="00165814">
            <w:pPr>
              <w:pStyle w:val="bullet-2"/>
              <w:numPr>
                <w:ilvl w:val="0"/>
                <w:numId w:val="0"/>
              </w:numPr>
            </w:pPr>
            <w:r w:rsidRPr="00E42BD0">
              <w:t>Yes</w:t>
            </w:r>
            <w:r>
              <w:t xml:space="preserve"> </w:t>
            </w:r>
            <w:sdt>
              <w:sdtPr>
                <w:id w:val="-1391885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525833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419B2B87" w14:textId="77777777" w:rsidTr="00165814">
        <w:trPr>
          <w:trHeight w:val="454"/>
        </w:trPr>
        <w:tc>
          <w:tcPr>
            <w:tcW w:w="8075" w:type="dxa"/>
            <w:tcBorders>
              <w:bottom w:val="single" w:sz="4" w:space="0" w:color="auto"/>
            </w:tcBorders>
            <w:shd w:val="clear" w:color="auto" w:fill="auto"/>
            <w:vAlign w:val="center"/>
          </w:tcPr>
          <w:p w14:paraId="2AB5115A" w14:textId="77777777" w:rsidR="008D0A47" w:rsidRPr="00BD643A" w:rsidRDefault="00BD643A" w:rsidP="00165814">
            <w:pPr>
              <w:pStyle w:val="bullet-2"/>
              <w:numPr>
                <w:ilvl w:val="0"/>
                <w:numId w:val="0"/>
              </w:numPr>
              <w:rPr>
                <w:b/>
              </w:rPr>
            </w:pPr>
            <w:r w:rsidRPr="00BD643A">
              <w:rPr>
                <w:b/>
              </w:rPr>
              <w:t>Have you undertaken NVQ level and/or Care Certificate training?</w:t>
            </w:r>
          </w:p>
        </w:tc>
        <w:tc>
          <w:tcPr>
            <w:tcW w:w="1779" w:type="dxa"/>
            <w:tcBorders>
              <w:bottom w:val="single" w:sz="4" w:space="0" w:color="auto"/>
            </w:tcBorders>
            <w:shd w:val="clear" w:color="auto" w:fill="auto"/>
            <w:vAlign w:val="center"/>
          </w:tcPr>
          <w:p w14:paraId="7F678661" w14:textId="562766F8" w:rsidR="00BD643A" w:rsidRDefault="00BD643A" w:rsidP="00165814">
            <w:pPr>
              <w:pStyle w:val="bullet-2"/>
              <w:numPr>
                <w:ilvl w:val="0"/>
                <w:numId w:val="0"/>
              </w:numPr>
            </w:pPr>
            <w:r w:rsidRPr="00E42BD0">
              <w:t>Yes</w:t>
            </w:r>
            <w:r>
              <w:t xml:space="preserve"> </w:t>
            </w:r>
            <w:sdt>
              <w:sdtPr>
                <w:id w:val="2017648936"/>
                <w14:checkbox>
                  <w14:checked w14:val="0"/>
                  <w14:checkedState w14:val="2612" w14:font="MS Gothic"/>
                  <w14:uncheckedState w14:val="2610" w14:font="MS Gothic"/>
                </w14:checkbox>
              </w:sdtPr>
              <w:sdtEndPr/>
              <w:sdtContent>
                <w:r w:rsidR="008F39A8">
                  <w:rPr>
                    <w:rFonts w:ascii="MS Gothic" w:eastAsia="MS Gothic" w:hAnsi="MS Gothic" w:hint="eastAsia"/>
                  </w:rPr>
                  <w:t>☐</w:t>
                </w:r>
              </w:sdtContent>
            </w:sdt>
            <w:r>
              <w:t xml:space="preserve">  </w:t>
            </w:r>
            <w:r w:rsidRPr="00E42BD0">
              <w:t xml:space="preserve"> No </w:t>
            </w:r>
            <w:sdt>
              <w:sdtPr>
                <w:id w:val="450356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5342C8B7" w14:textId="77777777" w:rsidTr="00165814">
        <w:trPr>
          <w:trHeight w:val="454"/>
        </w:trPr>
        <w:tc>
          <w:tcPr>
            <w:tcW w:w="8075" w:type="dxa"/>
            <w:tcBorders>
              <w:bottom w:val="single" w:sz="4" w:space="0" w:color="auto"/>
            </w:tcBorders>
            <w:shd w:val="clear" w:color="auto" w:fill="auto"/>
            <w:vAlign w:val="center"/>
          </w:tcPr>
          <w:p w14:paraId="78E1B048" w14:textId="77777777" w:rsidR="00BD643A" w:rsidRPr="00BD643A" w:rsidRDefault="00BD643A" w:rsidP="00165814">
            <w:pPr>
              <w:pStyle w:val="bullet-2"/>
              <w:numPr>
                <w:ilvl w:val="0"/>
                <w:numId w:val="0"/>
              </w:numPr>
              <w:rPr>
                <w:b/>
              </w:rPr>
            </w:pPr>
            <w:r w:rsidRPr="00BD643A">
              <w:rPr>
                <w:b/>
              </w:rPr>
              <w:lastRenderedPageBreak/>
              <w:t>Can you supply copies of certificates for NVQ and/or Care Certificate training undertaken?</w:t>
            </w:r>
          </w:p>
        </w:tc>
        <w:tc>
          <w:tcPr>
            <w:tcW w:w="1779" w:type="dxa"/>
            <w:tcBorders>
              <w:bottom w:val="single" w:sz="4" w:space="0" w:color="auto"/>
            </w:tcBorders>
            <w:shd w:val="clear" w:color="auto" w:fill="auto"/>
            <w:vAlign w:val="center"/>
          </w:tcPr>
          <w:p w14:paraId="0534BCFC" w14:textId="77777777" w:rsidR="00BD643A" w:rsidRDefault="00BD643A" w:rsidP="00165814">
            <w:pPr>
              <w:pStyle w:val="bullet-2"/>
              <w:numPr>
                <w:ilvl w:val="0"/>
                <w:numId w:val="0"/>
              </w:numPr>
            </w:pPr>
            <w:r w:rsidRPr="00E42BD0">
              <w:t>Yes</w:t>
            </w:r>
            <w:r>
              <w:t xml:space="preserve"> </w:t>
            </w:r>
            <w:sdt>
              <w:sdtPr>
                <w:id w:val="-204180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03914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3F536191" w14:textId="77777777" w:rsidTr="00084DA5">
        <w:trPr>
          <w:trHeight w:val="4956"/>
        </w:trPr>
        <w:tc>
          <w:tcPr>
            <w:tcW w:w="9854" w:type="dxa"/>
            <w:gridSpan w:val="2"/>
            <w:shd w:val="clear" w:color="auto" w:fill="auto"/>
          </w:tcPr>
          <w:p w14:paraId="441B0506" w14:textId="298507A6" w:rsidR="00BD643A" w:rsidRPr="00BD643A" w:rsidRDefault="00BD643A" w:rsidP="00165814">
            <w:pPr>
              <w:pStyle w:val="bullet-2"/>
              <w:numPr>
                <w:ilvl w:val="0"/>
                <w:numId w:val="0"/>
              </w:numPr>
              <w:rPr>
                <w:b/>
              </w:rPr>
            </w:pPr>
            <w:r w:rsidRPr="00BD643A">
              <w:rPr>
                <w:b/>
              </w:rPr>
              <w:t xml:space="preserve">If you have </w:t>
            </w:r>
            <w:r w:rsidR="005C25D1">
              <w:rPr>
                <w:b/>
              </w:rPr>
              <w:t>or are currently undertaking</w:t>
            </w:r>
            <w:r w:rsidRPr="00BD643A">
              <w:rPr>
                <w:b/>
              </w:rPr>
              <w:t xml:space="preserve"> any other training which you feel may be </w:t>
            </w:r>
            <w:r w:rsidR="008F39A8" w:rsidRPr="00BD643A">
              <w:rPr>
                <w:b/>
              </w:rPr>
              <w:t>relevant,</w:t>
            </w:r>
            <w:r w:rsidRPr="00BD643A">
              <w:rPr>
                <w:b/>
              </w:rPr>
              <w:t xml:space="preserve"> please give details of the courses and the dates.  </w:t>
            </w:r>
          </w:p>
          <w:p w14:paraId="5B9C8A46" w14:textId="77777777" w:rsidR="00BD643A" w:rsidRDefault="005C25D1" w:rsidP="00165814">
            <w:pPr>
              <w:pStyle w:val="bullet-2"/>
              <w:numPr>
                <w:ilvl w:val="0"/>
                <w:numId w:val="0"/>
              </w:numPr>
              <w:rPr>
                <w:b/>
              </w:rPr>
            </w:pPr>
            <w:r w:rsidRPr="008D0A47">
              <w:t xml:space="preserve">Please provide </w:t>
            </w:r>
            <w:r w:rsidR="008D0A47">
              <w:t xml:space="preserve">copies of any </w:t>
            </w:r>
            <w:r w:rsidRPr="008D0A47">
              <w:t>certificates where possible</w:t>
            </w:r>
            <w:r w:rsidR="00BD643A" w:rsidRPr="008D0A47">
              <w:t xml:space="preserve"> </w:t>
            </w:r>
          </w:p>
          <w:tbl>
            <w:tblPr>
              <w:tblStyle w:val="TableGrid"/>
              <w:tblW w:w="0" w:type="auto"/>
              <w:tblLook w:val="04A0" w:firstRow="1" w:lastRow="0" w:firstColumn="1" w:lastColumn="0" w:noHBand="0" w:noVBand="1"/>
            </w:tblPr>
            <w:tblGrid>
              <w:gridCol w:w="1867"/>
              <w:gridCol w:w="7761"/>
            </w:tblGrid>
            <w:tr w:rsidR="004F5D05" w14:paraId="0BD2C674" w14:textId="77777777" w:rsidTr="00A20514">
              <w:tc>
                <w:tcPr>
                  <w:tcW w:w="1867" w:type="dxa"/>
                  <w:vAlign w:val="center"/>
                </w:tcPr>
                <w:p w14:paraId="1F718A21" w14:textId="77777777" w:rsidR="004F5D05" w:rsidRPr="00BD643A" w:rsidRDefault="004F5D05" w:rsidP="00165814">
                  <w:pPr>
                    <w:pStyle w:val="bullet-2"/>
                    <w:numPr>
                      <w:ilvl w:val="0"/>
                      <w:numId w:val="0"/>
                    </w:numPr>
                    <w:rPr>
                      <w:b/>
                    </w:rPr>
                  </w:pPr>
                  <w:r w:rsidRPr="00BD643A">
                    <w:rPr>
                      <w:b/>
                    </w:rPr>
                    <w:t>Date</w:t>
                  </w:r>
                </w:p>
              </w:tc>
              <w:tc>
                <w:tcPr>
                  <w:tcW w:w="7761" w:type="dxa"/>
                  <w:vAlign w:val="ce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004F5D05" w14:paraId="623EB3D5" w14:textId="77777777" w:rsidTr="00A20514">
              <w:trPr>
                <w:trHeight w:val="397"/>
              </w:trPr>
              <w:tc>
                <w:tcPr>
                  <w:tcW w:w="1867" w:type="dxa"/>
                  <w:vAlign w:val="center"/>
                </w:tcPr>
                <w:p w14:paraId="3013FF92" w14:textId="77777777" w:rsidR="004F5D05" w:rsidRDefault="008F39A8" w:rsidP="00165814">
                  <w:pPr>
                    <w:pStyle w:val="bullet-2"/>
                    <w:numPr>
                      <w:ilvl w:val="0"/>
                      <w:numId w:val="0"/>
                    </w:numPr>
                  </w:pPr>
                  <w:sdt>
                    <w:sdtPr>
                      <w:rPr>
                        <w:szCs w:val="24"/>
                      </w:rPr>
                      <w:id w:val="-1275778200"/>
                      <w:placeholder>
                        <w:docPart w:val="3A21F9B9F3F34030803E9F406D7ADB0C"/>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0A405D0F" w14:textId="77777777" w:rsidR="004F5D05" w:rsidRDefault="008F39A8" w:rsidP="00165814">
                  <w:pPr>
                    <w:pStyle w:val="bullet-2"/>
                    <w:numPr>
                      <w:ilvl w:val="0"/>
                      <w:numId w:val="0"/>
                    </w:numPr>
                  </w:pPr>
                  <w:sdt>
                    <w:sdtPr>
                      <w:rPr>
                        <w:szCs w:val="24"/>
                      </w:rPr>
                      <w:id w:val="2128119852"/>
                      <w:placeholder>
                        <w:docPart w:val="E7EDB90049E04E7CB7B9748BF7CC3183"/>
                      </w:placeholder>
                      <w:showingPlcHdr/>
                    </w:sdtPr>
                    <w:sdtEndPr/>
                    <w:sdtContent>
                      <w:r w:rsidR="004F5D05" w:rsidRPr="004920D7">
                        <w:rPr>
                          <w:rStyle w:val="PlaceholderText"/>
                          <w:color w:val="FFFFFF" w:themeColor="background1"/>
                          <w:sz w:val="16"/>
                          <w:szCs w:val="16"/>
                        </w:rPr>
                        <w:t>Click here to enter text.</w:t>
                      </w:r>
                    </w:sdtContent>
                  </w:sdt>
                </w:p>
              </w:tc>
            </w:tr>
            <w:tr w:rsidR="004F5D05" w14:paraId="605D3954" w14:textId="77777777" w:rsidTr="00A20514">
              <w:trPr>
                <w:trHeight w:val="397"/>
              </w:trPr>
              <w:tc>
                <w:tcPr>
                  <w:tcW w:w="1867" w:type="dxa"/>
                  <w:vAlign w:val="center"/>
                </w:tcPr>
                <w:p w14:paraId="1A85D2BD" w14:textId="77777777" w:rsidR="004F5D05" w:rsidRDefault="008F39A8" w:rsidP="00165814">
                  <w:pPr>
                    <w:pStyle w:val="bullet-2"/>
                    <w:numPr>
                      <w:ilvl w:val="0"/>
                      <w:numId w:val="0"/>
                    </w:numPr>
                  </w:pPr>
                  <w:sdt>
                    <w:sdtPr>
                      <w:rPr>
                        <w:szCs w:val="24"/>
                      </w:rPr>
                      <w:id w:val="897483927"/>
                      <w:placeholder>
                        <w:docPart w:val="4CAB9960F9A246FD9C7485EA584F79BC"/>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1AF266C4" w14:textId="77777777" w:rsidR="004F5D05" w:rsidRDefault="008F39A8" w:rsidP="00165814">
                  <w:pPr>
                    <w:pStyle w:val="bullet-2"/>
                    <w:numPr>
                      <w:ilvl w:val="0"/>
                      <w:numId w:val="0"/>
                    </w:numPr>
                  </w:pPr>
                  <w:sdt>
                    <w:sdtPr>
                      <w:rPr>
                        <w:szCs w:val="24"/>
                      </w:rPr>
                      <w:id w:val="-1995642505"/>
                      <w:placeholder>
                        <w:docPart w:val="953D9850BAB24106B38047F3AFC58FCD"/>
                      </w:placeholder>
                      <w:showingPlcHdr/>
                    </w:sdtPr>
                    <w:sdtEndPr/>
                    <w:sdtContent>
                      <w:r w:rsidR="004F5D05" w:rsidRPr="004920D7">
                        <w:rPr>
                          <w:rStyle w:val="PlaceholderText"/>
                          <w:color w:val="FFFFFF" w:themeColor="background1"/>
                          <w:sz w:val="16"/>
                          <w:szCs w:val="16"/>
                        </w:rPr>
                        <w:t>Click here to enter text.</w:t>
                      </w:r>
                    </w:sdtContent>
                  </w:sdt>
                </w:p>
              </w:tc>
            </w:tr>
            <w:tr w:rsidR="00536C33" w14:paraId="4E03E1DC" w14:textId="77777777" w:rsidTr="00A20514">
              <w:trPr>
                <w:trHeight w:val="397"/>
              </w:trPr>
              <w:tc>
                <w:tcPr>
                  <w:tcW w:w="1867" w:type="dxa"/>
                  <w:vAlign w:val="center"/>
                </w:tcPr>
                <w:p w14:paraId="736D3A55" w14:textId="77777777" w:rsidR="00536C33" w:rsidRDefault="008F39A8" w:rsidP="00165814">
                  <w:pPr>
                    <w:pStyle w:val="bullet-2"/>
                    <w:numPr>
                      <w:ilvl w:val="0"/>
                      <w:numId w:val="0"/>
                    </w:numPr>
                  </w:pPr>
                  <w:sdt>
                    <w:sdtPr>
                      <w:rPr>
                        <w:szCs w:val="24"/>
                      </w:rPr>
                      <w:id w:val="2092808912"/>
                      <w:placeholder>
                        <w:docPart w:val="93A71659FAF84477BD498B183991262B"/>
                      </w:placeholder>
                      <w:showingPlcHdr/>
                    </w:sdtPr>
                    <w:sdtEndPr/>
                    <w:sdtContent>
                      <w:r w:rsidR="00536C33" w:rsidRPr="004920D7">
                        <w:rPr>
                          <w:rStyle w:val="PlaceholderText"/>
                          <w:color w:val="FFFFFF" w:themeColor="background1"/>
                          <w:sz w:val="16"/>
                          <w:szCs w:val="16"/>
                        </w:rPr>
                        <w:t>Click here to enter text.</w:t>
                      </w:r>
                    </w:sdtContent>
                  </w:sdt>
                </w:p>
              </w:tc>
              <w:tc>
                <w:tcPr>
                  <w:tcW w:w="7761" w:type="dxa"/>
                  <w:vAlign w:val="center"/>
                </w:tcPr>
                <w:p w14:paraId="4063C185" w14:textId="77777777" w:rsidR="00536C33" w:rsidRDefault="008F39A8" w:rsidP="00165814">
                  <w:pPr>
                    <w:pStyle w:val="bullet-2"/>
                    <w:numPr>
                      <w:ilvl w:val="0"/>
                      <w:numId w:val="0"/>
                    </w:numPr>
                  </w:pPr>
                  <w:sdt>
                    <w:sdtPr>
                      <w:rPr>
                        <w:szCs w:val="24"/>
                      </w:rPr>
                      <w:id w:val="332807314"/>
                      <w:placeholder>
                        <w:docPart w:val="97154431A3284588BE1187289C50AB77"/>
                      </w:placeholder>
                      <w:showingPlcHdr/>
                    </w:sdtPr>
                    <w:sdtEndPr/>
                    <w:sdtContent>
                      <w:r w:rsidR="00536C33" w:rsidRPr="004920D7">
                        <w:rPr>
                          <w:rStyle w:val="PlaceholderText"/>
                          <w:color w:val="FFFFFF" w:themeColor="background1"/>
                          <w:sz w:val="16"/>
                          <w:szCs w:val="16"/>
                        </w:rPr>
                        <w:t>Click here to enter text.</w:t>
                      </w:r>
                    </w:sdtContent>
                  </w:sdt>
                </w:p>
              </w:tc>
            </w:tr>
            <w:tr w:rsidR="004F5D05" w14:paraId="16222C76" w14:textId="77777777" w:rsidTr="00A20514">
              <w:trPr>
                <w:trHeight w:val="397"/>
              </w:trPr>
              <w:tc>
                <w:tcPr>
                  <w:tcW w:w="1867" w:type="dxa"/>
                  <w:vAlign w:val="center"/>
                </w:tcPr>
                <w:p w14:paraId="05FC86E6" w14:textId="77777777" w:rsidR="004F5D05" w:rsidRDefault="008F39A8" w:rsidP="00165814">
                  <w:pPr>
                    <w:pStyle w:val="bullet-2"/>
                    <w:numPr>
                      <w:ilvl w:val="0"/>
                      <w:numId w:val="0"/>
                    </w:numPr>
                  </w:pPr>
                  <w:sdt>
                    <w:sdtPr>
                      <w:rPr>
                        <w:szCs w:val="24"/>
                      </w:rPr>
                      <w:id w:val="-413011332"/>
                      <w:placeholder>
                        <w:docPart w:val="D112BA42D1B54414B339DF8E6D9E40D5"/>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43CFCE17" w14:textId="77777777" w:rsidR="004F5D05" w:rsidRDefault="008F39A8" w:rsidP="00165814">
                  <w:pPr>
                    <w:pStyle w:val="bullet-2"/>
                    <w:numPr>
                      <w:ilvl w:val="0"/>
                      <w:numId w:val="0"/>
                    </w:numPr>
                  </w:pPr>
                  <w:sdt>
                    <w:sdtPr>
                      <w:rPr>
                        <w:szCs w:val="24"/>
                      </w:rPr>
                      <w:id w:val="1067996527"/>
                      <w:placeholder>
                        <w:docPart w:val="728A747E92D74F1EB877BBAC135F9FA5"/>
                      </w:placeholder>
                      <w:showingPlcHdr/>
                    </w:sdtPr>
                    <w:sdtEndPr/>
                    <w:sdtContent>
                      <w:r w:rsidR="004F5D05" w:rsidRPr="004920D7">
                        <w:rPr>
                          <w:rStyle w:val="PlaceholderText"/>
                          <w:color w:val="FFFFFF" w:themeColor="background1"/>
                          <w:sz w:val="16"/>
                          <w:szCs w:val="16"/>
                        </w:rPr>
                        <w:t>Click here to enter text.</w:t>
                      </w:r>
                    </w:sdtContent>
                  </w:sdt>
                </w:p>
              </w:tc>
            </w:tr>
            <w:tr w:rsidR="004F5D05" w14:paraId="3A9BE25B" w14:textId="77777777" w:rsidTr="00A20514">
              <w:trPr>
                <w:trHeight w:val="397"/>
              </w:trPr>
              <w:tc>
                <w:tcPr>
                  <w:tcW w:w="1867" w:type="dxa"/>
                  <w:vAlign w:val="center"/>
                </w:tcPr>
                <w:p w14:paraId="3810781E" w14:textId="77777777" w:rsidR="004F5D05" w:rsidRDefault="008F39A8" w:rsidP="00165814">
                  <w:pPr>
                    <w:pStyle w:val="bullet-2"/>
                    <w:numPr>
                      <w:ilvl w:val="0"/>
                      <w:numId w:val="0"/>
                    </w:numPr>
                  </w:pPr>
                  <w:sdt>
                    <w:sdtPr>
                      <w:rPr>
                        <w:szCs w:val="24"/>
                      </w:rPr>
                      <w:id w:val="2141759609"/>
                      <w:placeholder>
                        <w:docPart w:val="DE71AD7BEE2D49808C630F6762EAD90F"/>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6ADCFB26" w14:textId="77777777" w:rsidR="004F5D05" w:rsidRDefault="008F39A8" w:rsidP="00165814">
                  <w:pPr>
                    <w:pStyle w:val="bullet-2"/>
                    <w:numPr>
                      <w:ilvl w:val="0"/>
                      <w:numId w:val="0"/>
                    </w:numPr>
                  </w:pPr>
                  <w:sdt>
                    <w:sdtPr>
                      <w:rPr>
                        <w:szCs w:val="24"/>
                      </w:rPr>
                      <w:id w:val="1171460420"/>
                      <w:placeholder>
                        <w:docPart w:val="E55CA8CFEEB04507840AB7B930651780"/>
                      </w:placeholder>
                      <w:showingPlcHdr/>
                    </w:sdtPr>
                    <w:sdtEndPr/>
                    <w:sdtContent>
                      <w:r w:rsidR="004F5D05" w:rsidRPr="004920D7">
                        <w:rPr>
                          <w:rStyle w:val="PlaceholderText"/>
                          <w:color w:val="FFFFFF" w:themeColor="background1"/>
                          <w:sz w:val="16"/>
                          <w:szCs w:val="16"/>
                        </w:rPr>
                        <w:t>Click here to enter text.</w:t>
                      </w:r>
                    </w:sdtContent>
                  </w:sdt>
                </w:p>
              </w:tc>
            </w:tr>
            <w:tr w:rsidR="006F4EE2" w14:paraId="794C3E2D" w14:textId="77777777" w:rsidTr="00A20514">
              <w:trPr>
                <w:trHeight w:val="397"/>
              </w:trPr>
              <w:tc>
                <w:tcPr>
                  <w:tcW w:w="1867" w:type="dxa"/>
                  <w:vAlign w:val="center"/>
                </w:tcPr>
                <w:p w14:paraId="09479926" w14:textId="77777777" w:rsidR="006F4EE2" w:rsidRDefault="006F4EE2" w:rsidP="00165814">
                  <w:pPr>
                    <w:pStyle w:val="bullet-2"/>
                    <w:numPr>
                      <w:ilvl w:val="0"/>
                      <w:numId w:val="0"/>
                    </w:numPr>
                    <w:rPr>
                      <w:szCs w:val="24"/>
                    </w:rPr>
                  </w:pPr>
                </w:p>
              </w:tc>
              <w:tc>
                <w:tcPr>
                  <w:tcW w:w="7761" w:type="dxa"/>
                  <w:vAlign w:val="center"/>
                </w:tcPr>
                <w:p w14:paraId="1ACB0359" w14:textId="77777777" w:rsidR="006F4EE2" w:rsidRDefault="006F4EE2" w:rsidP="00165814">
                  <w:pPr>
                    <w:pStyle w:val="bullet-2"/>
                    <w:numPr>
                      <w:ilvl w:val="0"/>
                      <w:numId w:val="0"/>
                    </w:numPr>
                    <w:rPr>
                      <w:szCs w:val="24"/>
                    </w:rPr>
                  </w:pPr>
                </w:p>
              </w:tc>
            </w:tr>
            <w:tr w:rsidR="006F4EE2" w14:paraId="79C926F1" w14:textId="77777777" w:rsidTr="00A20514">
              <w:trPr>
                <w:trHeight w:val="397"/>
              </w:trPr>
              <w:tc>
                <w:tcPr>
                  <w:tcW w:w="1867" w:type="dxa"/>
                  <w:vAlign w:val="center"/>
                </w:tcPr>
                <w:p w14:paraId="7CFA442C" w14:textId="77777777" w:rsidR="006F4EE2" w:rsidRDefault="006F4EE2" w:rsidP="00165814">
                  <w:pPr>
                    <w:pStyle w:val="bullet-2"/>
                    <w:numPr>
                      <w:ilvl w:val="0"/>
                      <w:numId w:val="0"/>
                    </w:numPr>
                    <w:rPr>
                      <w:szCs w:val="24"/>
                    </w:rPr>
                  </w:pPr>
                </w:p>
              </w:tc>
              <w:tc>
                <w:tcPr>
                  <w:tcW w:w="7761" w:type="dxa"/>
                  <w:vAlign w:val="center"/>
                </w:tcPr>
                <w:p w14:paraId="281647B1" w14:textId="77777777" w:rsidR="006F4EE2" w:rsidRDefault="006F4EE2" w:rsidP="00165814">
                  <w:pPr>
                    <w:pStyle w:val="bullet-2"/>
                    <w:numPr>
                      <w:ilvl w:val="0"/>
                      <w:numId w:val="0"/>
                    </w:numPr>
                    <w:rPr>
                      <w:szCs w:val="24"/>
                    </w:rPr>
                  </w:pPr>
                </w:p>
              </w:tc>
            </w:tr>
            <w:tr w:rsidR="00165814" w14:paraId="66CF67B0" w14:textId="77777777" w:rsidTr="00A20514">
              <w:trPr>
                <w:trHeight w:val="397"/>
              </w:trPr>
              <w:tc>
                <w:tcPr>
                  <w:tcW w:w="1867" w:type="dxa"/>
                  <w:vAlign w:val="center"/>
                </w:tcPr>
                <w:p w14:paraId="34E7DCFE" w14:textId="77777777" w:rsidR="00165814" w:rsidRDefault="00165814" w:rsidP="00165814">
                  <w:pPr>
                    <w:pStyle w:val="bullet-2"/>
                    <w:numPr>
                      <w:ilvl w:val="0"/>
                      <w:numId w:val="0"/>
                    </w:numPr>
                    <w:rPr>
                      <w:szCs w:val="24"/>
                    </w:rPr>
                  </w:pPr>
                </w:p>
              </w:tc>
              <w:tc>
                <w:tcPr>
                  <w:tcW w:w="7761" w:type="dxa"/>
                  <w:vAlign w:val="center"/>
                </w:tcPr>
                <w:p w14:paraId="3E15D66A" w14:textId="77777777" w:rsidR="00165814" w:rsidRDefault="00165814" w:rsidP="00165814">
                  <w:pPr>
                    <w:pStyle w:val="bullet-2"/>
                    <w:numPr>
                      <w:ilvl w:val="0"/>
                      <w:numId w:val="0"/>
                    </w:numPr>
                    <w:rPr>
                      <w:szCs w:val="24"/>
                    </w:rPr>
                  </w:pPr>
                </w:p>
              </w:tc>
            </w:tr>
            <w:tr w:rsidR="00165814" w14:paraId="3DF124DA" w14:textId="77777777" w:rsidTr="00A20514">
              <w:trPr>
                <w:trHeight w:val="397"/>
              </w:trPr>
              <w:tc>
                <w:tcPr>
                  <w:tcW w:w="1867" w:type="dxa"/>
                  <w:vAlign w:val="center"/>
                </w:tcPr>
                <w:p w14:paraId="3DC9BA35" w14:textId="77777777" w:rsidR="00165814" w:rsidRDefault="00165814" w:rsidP="00165814">
                  <w:pPr>
                    <w:pStyle w:val="bullet-2"/>
                    <w:numPr>
                      <w:ilvl w:val="0"/>
                      <w:numId w:val="0"/>
                    </w:numPr>
                    <w:rPr>
                      <w:szCs w:val="24"/>
                    </w:rPr>
                  </w:pPr>
                </w:p>
              </w:tc>
              <w:tc>
                <w:tcPr>
                  <w:tcW w:w="7761" w:type="dxa"/>
                  <w:vAlign w:val="center"/>
                </w:tcPr>
                <w:p w14:paraId="7EF952F9" w14:textId="77777777" w:rsidR="00165814" w:rsidRDefault="00165814" w:rsidP="00165814">
                  <w:pPr>
                    <w:pStyle w:val="bullet-2"/>
                    <w:numPr>
                      <w:ilvl w:val="0"/>
                      <w:numId w:val="0"/>
                    </w:numPr>
                    <w:rPr>
                      <w:szCs w:val="24"/>
                    </w:rPr>
                  </w:pPr>
                </w:p>
              </w:tc>
            </w:tr>
          </w:tbl>
          <w:p w14:paraId="671F858D" w14:textId="77777777" w:rsidR="00BD643A" w:rsidRDefault="00BD643A" w:rsidP="00165814">
            <w:pPr>
              <w:pStyle w:val="bullet-2"/>
              <w:numPr>
                <w:ilvl w:val="0"/>
                <w:numId w:val="0"/>
              </w:numPr>
            </w:pPr>
          </w:p>
        </w:tc>
      </w:tr>
    </w:tbl>
    <w:p w14:paraId="7CD2CE5D" w14:textId="77777777" w:rsidR="00132534" w:rsidRPr="00E42BD0" w:rsidRDefault="00132534"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8"/>
        <w:gridCol w:w="1996"/>
      </w:tblGrid>
      <w:tr w:rsidR="004F5D05" w:rsidRPr="00E42BD0" w14:paraId="49F8221B" w14:textId="77777777" w:rsidTr="004F5D05">
        <w:tc>
          <w:tcPr>
            <w:tcW w:w="9854" w:type="dxa"/>
            <w:gridSpan w:val="2"/>
            <w:tcBorders>
              <w:top w:val="single" w:sz="4" w:space="0" w:color="auto"/>
              <w:left w:val="single" w:sz="4" w:space="0" w:color="auto"/>
              <w:right w:val="single" w:sz="4" w:space="0" w:color="auto"/>
            </w:tcBorders>
            <w:shd w:val="clear" w:color="auto" w:fill="E7E6E6" w:themeFill="background2"/>
          </w:tcPr>
          <w:p w14:paraId="3E43CC0F" w14:textId="77777777" w:rsidR="004F5D05" w:rsidRPr="00E42BD0" w:rsidRDefault="004F5D05" w:rsidP="004F5D05">
            <w:pPr>
              <w:pStyle w:val="bullet-2"/>
              <w:numPr>
                <w:ilvl w:val="0"/>
                <w:numId w:val="0"/>
              </w:numPr>
              <w:tabs>
                <w:tab w:val="num" w:pos="360"/>
              </w:tabs>
              <w:ind w:left="360" w:hanging="360"/>
            </w:pPr>
            <w:r w:rsidRPr="00E42BD0">
              <w:rPr>
                <w:b/>
              </w:rPr>
              <w:t xml:space="preserve">SECTION </w:t>
            </w:r>
            <w:r>
              <w:rPr>
                <w:b/>
              </w:rPr>
              <w:t>4</w:t>
            </w:r>
            <w:r w:rsidRPr="00E42BD0">
              <w:rPr>
                <w:b/>
              </w:rPr>
              <w:t xml:space="preserve">:  </w:t>
            </w:r>
            <w:r>
              <w:rPr>
                <w:b/>
              </w:rPr>
              <w:t>DRIVING INFORMATION</w:t>
            </w:r>
          </w:p>
        </w:tc>
      </w:tr>
      <w:tr w:rsidR="004F5D05" w:rsidRPr="00E42BD0" w14:paraId="4955E223" w14:textId="77777777" w:rsidTr="008170BF">
        <w:trPr>
          <w:trHeight w:val="317"/>
        </w:trPr>
        <w:tc>
          <w:tcPr>
            <w:tcW w:w="7858" w:type="dxa"/>
            <w:tcBorders>
              <w:top w:val="single" w:sz="4" w:space="0" w:color="auto"/>
              <w:left w:val="single" w:sz="4" w:space="0" w:color="auto"/>
              <w:right w:val="single" w:sz="4" w:space="0" w:color="auto"/>
            </w:tcBorders>
            <w:shd w:val="clear" w:color="auto" w:fill="FFFFFF" w:themeFill="background1"/>
          </w:tcPr>
          <w:p w14:paraId="4F414AA9" w14:textId="77777777" w:rsidR="004F5D05" w:rsidRPr="004F5D05" w:rsidRDefault="004F5D05" w:rsidP="00A20514">
            <w:pPr>
              <w:pStyle w:val="bullet-2"/>
              <w:numPr>
                <w:ilvl w:val="0"/>
                <w:numId w:val="0"/>
              </w:numPr>
              <w:tabs>
                <w:tab w:val="num" w:pos="360"/>
              </w:tabs>
              <w:ind w:left="360" w:hanging="360"/>
              <w:rPr>
                <w:b/>
              </w:rPr>
            </w:pPr>
            <w:r w:rsidRPr="004F5D05">
              <w:rPr>
                <w:b/>
              </w:rPr>
              <w:t>Do you have a valid driving licence?</w:t>
            </w:r>
          </w:p>
        </w:tc>
        <w:tc>
          <w:tcPr>
            <w:tcW w:w="1996" w:type="dxa"/>
            <w:tcBorders>
              <w:top w:val="single" w:sz="4" w:space="0" w:color="auto"/>
              <w:left w:val="single" w:sz="4" w:space="0" w:color="auto"/>
              <w:right w:val="single" w:sz="4" w:space="0" w:color="auto"/>
            </w:tcBorders>
            <w:shd w:val="clear" w:color="auto" w:fill="FFFFFF" w:themeFill="background1"/>
            <w:vAlign w:val="center"/>
          </w:tcPr>
          <w:p w14:paraId="16DA21F8" w14:textId="77777777" w:rsidR="004F5D05" w:rsidRDefault="004F5D05" w:rsidP="00A20514">
            <w:pPr>
              <w:pStyle w:val="bullet-2"/>
              <w:numPr>
                <w:ilvl w:val="0"/>
                <w:numId w:val="0"/>
              </w:numPr>
              <w:jc w:val="center"/>
            </w:pPr>
            <w:r w:rsidRPr="00E42BD0">
              <w:t>Yes</w:t>
            </w:r>
            <w:r>
              <w:t xml:space="preserve"> </w:t>
            </w:r>
            <w:sdt>
              <w:sdtPr>
                <w:id w:val="-1121458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388115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731735E6" w14:textId="77777777" w:rsidTr="008170BF">
        <w:trPr>
          <w:trHeight w:val="316"/>
        </w:trPr>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137A5" w14:textId="77777777" w:rsidR="004F5D05" w:rsidRPr="004F5D05" w:rsidRDefault="004F5D05" w:rsidP="00A20514">
            <w:pPr>
              <w:pStyle w:val="bullet-2"/>
              <w:numPr>
                <w:ilvl w:val="0"/>
                <w:numId w:val="0"/>
              </w:numPr>
              <w:tabs>
                <w:tab w:val="num" w:pos="360"/>
              </w:tabs>
              <w:ind w:left="360" w:hanging="360"/>
              <w:rPr>
                <w:b/>
              </w:rPr>
            </w:pPr>
            <w:r w:rsidRPr="004F5D05">
              <w:rPr>
                <w:b/>
              </w:rPr>
              <w:t>Do you have the use of a car for work purposes?</w:t>
            </w:r>
          </w:p>
          <w:p w14:paraId="3B50BA77" w14:textId="77777777" w:rsidR="004F5D05" w:rsidRPr="00E42BD0" w:rsidRDefault="004F5D05" w:rsidP="00A20514">
            <w:pPr>
              <w:pStyle w:val="bullet-2"/>
              <w:numPr>
                <w:ilvl w:val="0"/>
                <w:numId w:val="0"/>
              </w:numPr>
              <w:tabs>
                <w:tab w:val="num" w:pos="360"/>
              </w:tabs>
              <w:ind w:left="360" w:hanging="360"/>
              <w:rPr>
                <w:b/>
              </w:rPr>
            </w:pPr>
            <w:r w:rsidRPr="00E42BD0">
              <w:t xml:space="preserve">If </w:t>
            </w:r>
            <w:r>
              <w:t>‘Y</w:t>
            </w:r>
            <w:r w:rsidRPr="00E42BD0">
              <w:t>es</w:t>
            </w:r>
            <w:r>
              <w:t>’</w:t>
            </w:r>
            <w:r w:rsidRPr="00E42BD0">
              <w:t>, please provide a copy of your insurance</w:t>
            </w: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3515" w14:textId="77777777" w:rsidR="004F5D05" w:rsidRDefault="004F5D05" w:rsidP="00A20514">
            <w:pPr>
              <w:pStyle w:val="bullet-2"/>
              <w:numPr>
                <w:ilvl w:val="0"/>
                <w:numId w:val="0"/>
              </w:numPr>
              <w:jc w:val="center"/>
            </w:pPr>
            <w:r w:rsidRPr="00E42BD0">
              <w:t>Yes</w:t>
            </w:r>
            <w:r>
              <w:t xml:space="preserve"> </w:t>
            </w:r>
            <w:sdt>
              <w:sdtPr>
                <w:id w:val="-168118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1237968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43F00387" w14:textId="77777777" w:rsidTr="008170BF">
        <w:trPr>
          <w:trHeight w:val="316"/>
        </w:trPr>
        <w:tc>
          <w:tcPr>
            <w:tcW w:w="7858" w:type="dxa"/>
            <w:tcBorders>
              <w:top w:val="single" w:sz="4" w:space="0" w:color="auto"/>
              <w:left w:val="single" w:sz="4" w:space="0" w:color="auto"/>
              <w:bottom w:val="nil"/>
              <w:right w:val="single" w:sz="4" w:space="0" w:color="auto"/>
            </w:tcBorders>
            <w:shd w:val="clear" w:color="auto" w:fill="FFFFFF" w:themeFill="background1"/>
          </w:tcPr>
          <w:p w14:paraId="5C7BBF80" w14:textId="77777777" w:rsidR="004F5D05" w:rsidRDefault="004F5D05" w:rsidP="00A20514">
            <w:pPr>
              <w:pStyle w:val="bullet-2"/>
              <w:numPr>
                <w:ilvl w:val="0"/>
                <w:numId w:val="0"/>
              </w:numPr>
              <w:tabs>
                <w:tab w:val="num" w:pos="360"/>
              </w:tabs>
              <w:ind w:left="360" w:hanging="360"/>
              <w:rPr>
                <w:b/>
              </w:rPr>
            </w:pPr>
            <w:r w:rsidRPr="004F5D05">
              <w:rPr>
                <w:b/>
              </w:rPr>
              <w:t>Do you have any driving convictions?</w:t>
            </w:r>
          </w:p>
          <w:p w14:paraId="126E7096" w14:textId="77777777" w:rsidR="004F5D05" w:rsidRPr="004F5D05" w:rsidRDefault="004F5D05" w:rsidP="00A20514">
            <w:pPr>
              <w:pStyle w:val="bullet-2"/>
              <w:numPr>
                <w:ilvl w:val="0"/>
                <w:numId w:val="0"/>
              </w:numPr>
              <w:tabs>
                <w:tab w:val="num" w:pos="360"/>
              </w:tabs>
              <w:ind w:left="357" w:hanging="357"/>
            </w:pPr>
            <w:r w:rsidRPr="00E42BD0">
              <w:t xml:space="preserve">If </w:t>
            </w:r>
            <w:r>
              <w:t>‘Y</w:t>
            </w:r>
            <w:r w:rsidRPr="00E42BD0">
              <w:t>es</w:t>
            </w:r>
            <w:r>
              <w:t>’</w:t>
            </w:r>
            <w:r w:rsidRPr="00E42BD0">
              <w:t xml:space="preserve">, please </w:t>
            </w:r>
            <w:r>
              <w:t>give details below:</w:t>
            </w:r>
          </w:p>
        </w:tc>
        <w:tc>
          <w:tcPr>
            <w:tcW w:w="1996" w:type="dxa"/>
            <w:tcBorders>
              <w:top w:val="single" w:sz="4" w:space="0" w:color="auto"/>
              <w:left w:val="single" w:sz="4" w:space="0" w:color="auto"/>
              <w:bottom w:val="nil"/>
              <w:right w:val="single" w:sz="4" w:space="0" w:color="auto"/>
            </w:tcBorders>
            <w:shd w:val="clear" w:color="auto" w:fill="FFFFFF" w:themeFill="background1"/>
            <w:vAlign w:val="center"/>
          </w:tcPr>
          <w:p w14:paraId="31E1F13A" w14:textId="77777777" w:rsidR="004F5D05" w:rsidRDefault="004F5D05" w:rsidP="00A20514">
            <w:pPr>
              <w:pStyle w:val="bullet-2"/>
              <w:numPr>
                <w:ilvl w:val="0"/>
                <w:numId w:val="0"/>
              </w:numPr>
              <w:jc w:val="center"/>
            </w:pPr>
            <w:r w:rsidRPr="00E42BD0">
              <w:t>Yes</w:t>
            </w:r>
            <w:r>
              <w:t xml:space="preserve"> </w:t>
            </w:r>
            <w:sdt>
              <w:sdtPr>
                <w:id w:val="1665741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953592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5D38A403" w14:textId="77777777" w:rsidTr="001F005B">
        <w:trPr>
          <w:trHeight w:val="2527"/>
        </w:trPr>
        <w:tc>
          <w:tcPr>
            <w:tcW w:w="9854" w:type="dxa"/>
            <w:gridSpan w:val="2"/>
            <w:tcBorders>
              <w:top w:val="nil"/>
              <w:left w:val="single" w:sz="4" w:space="0" w:color="auto"/>
              <w:bottom w:val="single" w:sz="4" w:space="0" w:color="auto"/>
              <w:right w:val="single" w:sz="4" w:space="0" w:color="auto"/>
            </w:tcBorders>
            <w:shd w:val="clear" w:color="auto" w:fill="FFFFFF" w:themeFill="background1"/>
          </w:tcPr>
          <w:tbl>
            <w:tblPr>
              <w:tblStyle w:val="TableGrid"/>
              <w:tblW w:w="0" w:type="auto"/>
              <w:tblInd w:w="24" w:type="dxa"/>
              <w:tblLook w:val="04A0" w:firstRow="1" w:lastRow="0" w:firstColumn="1" w:lastColumn="0" w:noHBand="0" w:noVBand="1"/>
            </w:tblPr>
            <w:tblGrid>
              <w:gridCol w:w="1985"/>
              <w:gridCol w:w="7619"/>
            </w:tblGrid>
            <w:tr w:rsidR="004F5D05" w14:paraId="5C8183FF" w14:textId="77777777" w:rsidTr="00A20514">
              <w:tc>
                <w:tcPr>
                  <w:tcW w:w="1985" w:type="dxa"/>
                </w:tcPr>
                <w:p w14:paraId="69C43A7E" w14:textId="77777777" w:rsidR="004F5D05" w:rsidRDefault="004F5D05" w:rsidP="008170BF">
                  <w:pPr>
                    <w:pStyle w:val="bullet-2"/>
                    <w:numPr>
                      <w:ilvl w:val="0"/>
                      <w:numId w:val="0"/>
                    </w:numPr>
                    <w:tabs>
                      <w:tab w:val="num" w:pos="360"/>
                    </w:tabs>
                    <w:jc w:val="center"/>
                    <w:rPr>
                      <w:b/>
                    </w:rPr>
                  </w:pPr>
                  <w:r>
                    <w:rPr>
                      <w:b/>
                    </w:rPr>
                    <w:t>Date</w:t>
                  </w:r>
                </w:p>
              </w:tc>
              <w:tc>
                <w:tcPr>
                  <w:tcW w:w="7619" w:type="dxa"/>
                </w:tcPr>
                <w:p w14:paraId="2804D58F" w14:textId="77777777" w:rsidR="004F5D05" w:rsidRDefault="004F5D05" w:rsidP="004F5D05">
                  <w:pPr>
                    <w:pStyle w:val="bullet-2"/>
                    <w:numPr>
                      <w:ilvl w:val="0"/>
                      <w:numId w:val="0"/>
                    </w:numPr>
                    <w:tabs>
                      <w:tab w:val="num" w:pos="360"/>
                    </w:tabs>
                    <w:rPr>
                      <w:b/>
                    </w:rPr>
                  </w:pPr>
                  <w:r>
                    <w:rPr>
                      <w:b/>
                    </w:rPr>
                    <w:t>Details of offence and conviction code</w:t>
                  </w:r>
                </w:p>
              </w:tc>
            </w:tr>
            <w:tr w:rsidR="004F5D05" w14:paraId="33B38423" w14:textId="77777777" w:rsidTr="00A20514">
              <w:trPr>
                <w:trHeight w:val="397"/>
              </w:trPr>
              <w:tc>
                <w:tcPr>
                  <w:tcW w:w="1985" w:type="dxa"/>
                </w:tcPr>
                <w:p w14:paraId="6FB1BE8D" w14:textId="77777777" w:rsidR="004F5D05" w:rsidRDefault="008F39A8" w:rsidP="008170BF">
                  <w:pPr>
                    <w:pStyle w:val="bullet-2"/>
                    <w:numPr>
                      <w:ilvl w:val="0"/>
                      <w:numId w:val="0"/>
                    </w:numPr>
                    <w:tabs>
                      <w:tab w:val="num" w:pos="360"/>
                    </w:tabs>
                    <w:jc w:val="center"/>
                    <w:rPr>
                      <w:b/>
                    </w:rPr>
                  </w:pPr>
                  <w:sdt>
                    <w:sdtPr>
                      <w:rPr>
                        <w:szCs w:val="24"/>
                      </w:rPr>
                      <w:id w:val="-1164320803"/>
                      <w:placeholder>
                        <w:docPart w:val="D26EC32DC87E49FF8F67BABF5C626BAA"/>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10E81D2A" w14:textId="77777777" w:rsidR="004F5D05" w:rsidRDefault="008F39A8" w:rsidP="004F5D05">
                  <w:pPr>
                    <w:pStyle w:val="bullet-2"/>
                    <w:numPr>
                      <w:ilvl w:val="0"/>
                      <w:numId w:val="0"/>
                    </w:numPr>
                    <w:tabs>
                      <w:tab w:val="num" w:pos="360"/>
                    </w:tabs>
                    <w:rPr>
                      <w:b/>
                    </w:rPr>
                  </w:pPr>
                  <w:sdt>
                    <w:sdtPr>
                      <w:rPr>
                        <w:szCs w:val="24"/>
                      </w:rPr>
                      <w:id w:val="427005732"/>
                      <w:placeholder>
                        <w:docPart w:val="16A21476C0C44283969E676ADA6DB4A8"/>
                      </w:placeholder>
                      <w:showingPlcHdr/>
                    </w:sdtPr>
                    <w:sdtEndPr/>
                    <w:sdtContent>
                      <w:r w:rsidR="008170BF" w:rsidRPr="004920D7">
                        <w:rPr>
                          <w:rStyle w:val="PlaceholderText"/>
                          <w:color w:val="FFFFFF" w:themeColor="background1"/>
                          <w:sz w:val="16"/>
                          <w:szCs w:val="16"/>
                        </w:rPr>
                        <w:t>Click here to enter text.</w:t>
                      </w:r>
                    </w:sdtContent>
                  </w:sdt>
                </w:p>
              </w:tc>
            </w:tr>
            <w:tr w:rsidR="004F5D05" w14:paraId="2C5EB88A" w14:textId="77777777" w:rsidTr="00A20514">
              <w:trPr>
                <w:trHeight w:val="397"/>
              </w:trPr>
              <w:tc>
                <w:tcPr>
                  <w:tcW w:w="1985" w:type="dxa"/>
                </w:tcPr>
                <w:p w14:paraId="08E10F2E" w14:textId="77777777" w:rsidR="004F5D05" w:rsidRDefault="008F39A8" w:rsidP="008170BF">
                  <w:pPr>
                    <w:pStyle w:val="bullet-2"/>
                    <w:numPr>
                      <w:ilvl w:val="0"/>
                      <w:numId w:val="0"/>
                    </w:numPr>
                    <w:tabs>
                      <w:tab w:val="num" w:pos="360"/>
                    </w:tabs>
                    <w:jc w:val="center"/>
                    <w:rPr>
                      <w:b/>
                    </w:rPr>
                  </w:pPr>
                  <w:sdt>
                    <w:sdtPr>
                      <w:rPr>
                        <w:szCs w:val="24"/>
                      </w:rPr>
                      <w:id w:val="982045825"/>
                      <w:placeholder>
                        <w:docPart w:val="A58855DED59248E8B622A920138C8180"/>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3D1010BB" w14:textId="77777777" w:rsidR="004F5D05" w:rsidRDefault="008F39A8" w:rsidP="004F5D05">
                  <w:pPr>
                    <w:pStyle w:val="bullet-2"/>
                    <w:numPr>
                      <w:ilvl w:val="0"/>
                      <w:numId w:val="0"/>
                    </w:numPr>
                    <w:tabs>
                      <w:tab w:val="num" w:pos="360"/>
                    </w:tabs>
                    <w:rPr>
                      <w:b/>
                    </w:rPr>
                  </w:pPr>
                  <w:sdt>
                    <w:sdtPr>
                      <w:rPr>
                        <w:szCs w:val="24"/>
                      </w:rPr>
                      <w:id w:val="-381398327"/>
                      <w:placeholder>
                        <w:docPart w:val="42363F1FFEBC46259E61950CBC54F07B"/>
                      </w:placeholder>
                      <w:showingPlcHdr/>
                    </w:sdtPr>
                    <w:sdtEndPr/>
                    <w:sdtContent>
                      <w:r w:rsidR="008170BF" w:rsidRPr="004920D7">
                        <w:rPr>
                          <w:rStyle w:val="PlaceholderText"/>
                          <w:color w:val="FFFFFF" w:themeColor="background1"/>
                          <w:sz w:val="16"/>
                          <w:szCs w:val="16"/>
                        </w:rPr>
                        <w:t>Click here to enter text.</w:t>
                      </w:r>
                    </w:sdtContent>
                  </w:sdt>
                </w:p>
              </w:tc>
            </w:tr>
            <w:tr w:rsidR="00536C33" w14:paraId="576C0231" w14:textId="77777777" w:rsidTr="00A20514">
              <w:trPr>
                <w:trHeight w:val="397"/>
              </w:trPr>
              <w:tc>
                <w:tcPr>
                  <w:tcW w:w="1985" w:type="dxa"/>
                </w:tcPr>
                <w:p w14:paraId="48DA6178" w14:textId="77777777" w:rsidR="00536C33" w:rsidRPr="004920D7" w:rsidRDefault="008F39A8" w:rsidP="00536C33">
                  <w:pPr>
                    <w:pStyle w:val="bullet-2"/>
                    <w:numPr>
                      <w:ilvl w:val="0"/>
                      <w:numId w:val="0"/>
                    </w:numPr>
                    <w:tabs>
                      <w:tab w:val="num" w:pos="360"/>
                    </w:tabs>
                    <w:jc w:val="center"/>
                    <w:rPr>
                      <w:szCs w:val="24"/>
                    </w:rPr>
                  </w:pPr>
                  <w:sdt>
                    <w:sdtPr>
                      <w:rPr>
                        <w:szCs w:val="24"/>
                      </w:rPr>
                      <w:id w:val="1057351410"/>
                      <w:placeholder>
                        <w:docPart w:val="74859B6B3D19435D977377D66B8F505D"/>
                      </w:placeholder>
                      <w:showingPlcHdr/>
                    </w:sdtPr>
                    <w:sdtEndPr/>
                    <w:sdtContent>
                      <w:r w:rsidR="00536C33" w:rsidRPr="004920D7">
                        <w:rPr>
                          <w:rStyle w:val="PlaceholderText"/>
                          <w:color w:val="FFFFFF" w:themeColor="background1"/>
                          <w:sz w:val="16"/>
                          <w:szCs w:val="16"/>
                        </w:rPr>
                        <w:t>Click here to enter text.</w:t>
                      </w:r>
                    </w:sdtContent>
                  </w:sdt>
                </w:p>
              </w:tc>
              <w:tc>
                <w:tcPr>
                  <w:tcW w:w="7619" w:type="dxa"/>
                </w:tcPr>
                <w:p w14:paraId="7CDA228A" w14:textId="77777777" w:rsidR="00536C33" w:rsidRPr="004920D7" w:rsidRDefault="008F39A8" w:rsidP="004F5D05">
                  <w:pPr>
                    <w:pStyle w:val="bullet-2"/>
                    <w:numPr>
                      <w:ilvl w:val="0"/>
                      <w:numId w:val="0"/>
                    </w:numPr>
                    <w:tabs>
                      <w:tab w:val="num" w:pos="360"/>
                    </w:tabs>
                    <w:rPr>
                      <w:szCs w:val="24"/>
                    </w:rPr>
                  </w:pPr>
                  <w:sdt>
                    <w:sdtPr>
                      <w:rPr>
                        <w:szCs w:val="24"/>
                      </w:rPr>
                      <w:id w:val="-1348024001"/>
                      <w:placeholder>
                        <w:docPart w:val="17FB89F952CE4056AE705A4284171581"/>
                      </w:placeholder>
                      <w:showingPlcHdr/>
                    </w:sdtPr>
                    <w:sdtEndPr/>
                    <w:sdtContent>
                      <w:r w:rsidR="00536C33" w:rsidRPr="004920D7">
                        <w:rPr>
                          <w:rStyle w:val="PlaceholderText"/>
                          <w:color w:val="FFFFFF" w:themeColor="background1"/>
                          <w:sz w:val="16"/>
                          <w:szCs w:val="16"/>
                        </w:rPr>
                        <w:t>Click here to enter text.</w:t>
                      </w:r>
                    </w:sdtContent>
                  </w:sdt>
                </w:p>
              </w:tc>
            </w:tr>
            <w:tr w:rsidR="004F5D05" w14:paraId="38834E8B" w14:textId="77777777" w:rsidTr="00A20514">
              <w:trPr>
                <w:trHeight w:val="397"/>
              </w:trPr>
              <w:tc>
                <w:tcPr>
                  <w:tcW w:w="1985" w:type="dxa"/>
                </w:tcPr>
                <w:p w14:paraId="659CE797" w14:textId="77777777" w:rsidR="004F5D05" w:rsidRDefault="008F39A8" w:rsidP="008170BF">
                  <w:pPr>
                    <w:pStyle w:val="bullet-2"/>
                    <w:numPr>
                      <w:ilvl w:val="0"/>
                      <w:numId w:val="0"/>
                    </w:numPr>
                    <w:tabs>
                      <w:tab w:val="num" w:pos="360"/>
                    </w:tabs>
                    <w:jc w:val="center"/>
                    <w:rPr>
                      <w:b/>
                    </w:rPr>
                  </w:pPr>
                  <w:sdt>
                    <w:sdtPr>
                      <w:rPr>
                        <w:szCs w:val="24"/>
                      </w:rPr>
                      <w:id w:val="1802653644"/>
                      <w:placeholder>
                        <w:docPart w:val="712BD9650F6A46A69400411F877EA3F1"/>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4F6D8B3C" w14:textId="77777777" w:rsidR="004F5D05" w:rsidRDefault="008F39A8" w:rsidP="004F5D05">
                  <w:pPr>
                    <w:pStyle w:val="bullet-2"/>
                    <w:numPr>
                      <w:ilvl w:val="0"/>
                      <w:numId w:val="0"/>
                    </w:numPr>
                    <w:tabs>
                      <w:tab w:val="num" w:pos="360"/>
                    </w:tabs>
                    <w:rPr>
                      <w:b/>
                    </w:rPr>
                  </w:pPr>
                  <w:sdt>
                    <w:sdtPr>
                      <w:rPr>
                        <w:szCs w:val="24"/>
                      </w:rPr>
                      <w:id w:val="-151144881"/>
                      <w:placeholder>
                        <w:docPart w:val="EC042F3353EB4D19A7552979D890B400"/>
                      </w:placeholder>
                      <w:showingPlcHdr/>
                    </w:sdtPr>
                    <w:sdtEndPr/>
                    <w:sdtContent>
                      <w:r w:rsidR="008170BF" w:rsidRPr="004920D7">
                        <w:rPr>
                          <w:rStyle w:val="PlaceholderText"/>
                          <w:color w:val="FFFFFF" w:themeColor="background1"/>
                          <w:sz w:val="16"/>
                          <w:szCs w:val="16"/>
                        </w:rPr>
                        <w:t>Click here to enter text.</w:t>
                      </w:r>
                    </w:sdtContent>
                  </w:sdt>
                </w:p>
              </w:tc>
            </w:tr>
            <w:tr w:rsidR="004F5D05" w14:paraId="34946EE3" w14:textId="77777777" w:rsidTr="00A20514">
              <w:trPr>
                <w:trHeight w:val="397"/>
              </w:trPr>
              <w:tc>
                <w:tcPr>
                  <w:tcW w:w="1985" w:type="dxa"/>
                </w:tcPr>
                <w:p w14:paraId="20690ADB" w14:textId="77777777" w:rsidR="004F5D05" w:rsidRDefault="008F39A8" w:rsidP="008170BF">
                  <w:pPr>
                    <w:pStyle w:val="bullet-2"/>
                    <w:numPr>
                      <w:ilvl w:val="0"/>
                      <w:numId w:val="0"/>
                    </w:numPr>
                    <w:tabs>
                      <w:tab w:val="num" w:pos="360"/>
                    </w:tabs>
                    <w:jc w:val="center"/>
                    <w:rPr>
                      <w:b/>
                    </w:rPr>
                  </w:pPr>
                  <w:sdt>
                    <w:sdtPr>
                      <w:rPr>
                        <w:szCs w:val="24"/>
                      </w:rPr>
                      <w:id w:val="435093394"/>
                      <w:placeholder>
                        <w:docPart w:val="29A00AEF8CD64C3CACD2EB873D903D2B"/>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78D23DA9" w14:textId="77777777" w:rsidR="004F5D05" w:rsidRDefault="008F39A8" w:rsidP="004F5D05">
                  <w:pPr>
                    <w:pStyle w:val="bullet-2"/>
                    <w:numPr>
                      <w:ilvl w:val="0"/>
                      <w:numId w:val="0"/>
                    </w:numPr>
                    <w:tabs>
                      <w:tab w:val="num" w:pos="360"/>
                    </w:tabs>
                    <w:rPr>
                      <w:b/>
                    </w:rPr>
                  </w:pPr>
                  <w:sdt>
                    <w:sdtPr>
                      <w:rPr>
                        <w:szCs w:val="24"/>
                      </w:rPr>
                      <w:id w:val="-1577353779"/>
                      <w:placeholder>
                        <w:docPart w:val="2D63DD24BC5644CA857A4E14BA17CF54"/>
                      </w:placeholder>
                      <w:showingPlcHdr/>
                    </w:sdtPr>
                    <w:sdtEndPr/>
                    <w:sdtContent>
                      <w:r w:rsidR="008170BF" w:rsidRPr="004920D7">
                        <w:rPr>
                          <w:rStyle w:val="PlaceholderText"/>
                          <w:color w:val="FFFFFF" w:themeColor="background1"/>
                          <w:sz w:val="16"/>
                          <w:szCs w:val="16"/>
                        </w:rPr>
                        <w:t>Click here to enter text.</w:t>
                      </w:r>
                    </w:sdtContent>
                  </w:sdt>
                </w:p>
              </w:tc>
            </w:tr>
          </w:tbl>
          <w:p w14:paraId="3D6EC2EC" w14:textId="77777777" w:rsidR="004F5D05" w:rsidRPr="00E42BD0" w:rsidRDefault="004F5D05" w:rsidP="004F5D05">
            <w:pPr>
              <w:pStyle w:val="bullet-2"/>
              <w:numPr>
                <w:ilvl w:val="0"/>
                <w:numId w:val="0"/>
              </w:numPr>
              <w:tabs>
                <w:tab w:val="num" w:pos="360"/>
              </w:tabs>
              <w:ind w:left="360" w:hanging="360"/>
              <w:rPr>
                <w:b/>
              </w:rPr>
            </w:pPr>
          </w:p>
        </w:tc>
      </w:tr>
    </w:tbl>
    <w:p w14:paraId="60F8DD7B" w14:textId="77777777" w:rsidR="007A08FD" w:rsidRDefault="007A08FD"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8"/>
        <w:gridCol w:w="1996"/>
      </w:tblGrid>
      <w:tr w:rsidR="005C778B" w:rsidRPr="00E42BD0" w14:paraId="5E37D6C5" w14:textId="77777777" w:rsidTr="00691098">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55A215" w14:textId="77777777" w:rsidR="005C778B" w:rsidRPr="00E42BD0" w:rsidRDefault="005C778B" w:rsidP="005C778B">
            <w:pPr>
              <w:pStyle w:val="bullet-2"/>
              <w:numPr>
                <w:ilvl w:val="0"/>
                <w:numId w:val="0"/>
              </w:numPr>
              <w:tabs>
                <w:tab w:val="num" w:pos="360"/>
              </w:tabs>
              <w:ind w:left="360" w:hanging="360"/>
            </w:pPr>
            <w:r w:rsidRPr="00E42BD0">
              <w:rPr>
                <w:b/>
              </w:rPr>
              <w:t xml:space="preserve">SECTION </w:t>
            </w:r>
            <w:r>
              <w:rPr>
                <w:b/>
              </w:rPr>
              <w:t>5</w:t>
            </w:r>
            <w:r w:rsidRPr="00E42BD0">
              <w:rPr>
                <w:b/>
              </w:rPr>
              <w:t xml:space="preserve">:  </w:t>
            </w:r>
            <w:r>
              <w:rPr>
                <w:b/>
              </w:rPr>
              <w:t>MEDICAL INFORMATION</w:t>
            </w:r>
          </w:p>
        </w:tc>
      </w:tr>
      <w:tr w:rsidR="005C778B" w:rsidRPr="00E42BD0" w14:paraId="3656F3A5" w14:textId="77777777" w:rsidTr="00691098">
        <w:trPr>
          <w:trHeight w:val="316"/>
        </w:trPr>
        <w:tc>
          <w:tcPr>
            <w:tcW w:w="7858" w:type="dxa"/>
            <w:tcBorders>
              <w:top w:val="single" w:sz="4" w:space="0" w:color="auto"/>
              <w:left w:val="single" w:sz="4" w:space="0" w:color="auto"/>
              <w:bottom w:val="nil"/>
              <w:right w:val="nil"/>
            </w:tcBorders>
            <w:shd w:val="clear" w:color="auto" w:fill="FFFFFF" w:themeFill="background1"/>
          </w:tcPr>
          <w:p w14:paraId="1F3726EC" w14:textId="77777777" w:rsidR="005C778B" w:rsidRPr="005C778B" w:rsidRDefault="005C778B" w:rsidP="00A20514">
            <w:pPr>
              <w:pStyle w:val="bullet-2"/>
              <w:numPr>
                <w:ilvl w:val="0"/>
                <w:numId w:val="0"/>
              </w:numPr>
              <w:tabs>
                <w:tab w:val="num" w:pos="0"/>
              </w:tabs>
              <w:ind w:firstLine="29"/>
              <w:rPr>
                <w:b/>
              </w:rPr>
            </w:pPr>
            <w:r w:rsidRPr="00BD643A">
              <w:rPr>
                <w:b/>
              </w:rPr>
              <w:t>Do you have any particular needs or medical conditions that clients should know about?</w:t>
            </w:r>
            <w:r>
              <w:rPr>
                <w:b/>
              </w:rPr>
              <w:t xml:space="preserve">  </w:t>
            </w:r>
          </w:p>
        </w:tc>
        <w:tc>
          <w:tcPr>
            <w:tcW w:w="1996" w:type="dxa"/>
            <w:tcBorders>
              <w:top w:val="single" w:sz="4" w:space="0" w:color="auto"/>
              <w:left w:val="nil"/>
              <w:bottom w:val="nil"/>
              <w:right w:val="single" w:sz="4" w:space="0" w:color="auto"/>
            </w:tcBorders>
            <w:shd w:val="clear" w:color="auto" w:fill="FFFFFF" w:themeFill="background1"/>
            <w:vAlign w:val="center"/>
          </w:tcPr>
          <w:p w14:paraId="21DD0008" w14:textId="77777777" w:rsidR="005C778B" w:rsidRDefault="005C778B" w:rsidP="00A20514">
            <w:pPr>
              <w:pStyle w:val="bullet-2"/>
              <w:numPr>
                <w:ilvl w:val="0"/>
                <w:numId w:val="0"/>
              </w:numPr>
              <w:jc w:val="center"/>
            </w:pPr>
            <w:r w:rsidRPr="00E42BD0">
              <w:t>Yes</w:t>
            </w:r>
            <w:r>
              <w:t xml:space="preserve"> </w:t>
            </w:r>
            <w:sdt>
              <w:sdtPr>
                <w:id w:val="1824472104"/>
                <w14:checkbox>
                  <w14:checked w14:val="0"/>
                  <w14:checkedState w14:val="2612" w14:font="MS Gothic"/>
                  <w14:uncheckedState w14:val="2610" w14:font="MS Gothic"/>
                </w14:checkbox>
              </w:sdtPr>
              <w:sdtEndPr/>
              <w:sdtContent>
                <w:r w:rsidRPr="005C778B">
                  <w:rPr>
                    <w:rFonts w:ascii="Segoe UI Symbol" w:hAnsi="Segoe UI Symbol" w:cs="Segoe UI Symbol"/>
                  </w:rPr>
                  <w:t>☐</w:t>
                </w:r>
              </w:sdtContent>
            </w:sdt>
            <w:r>
              <w:t xml:space="preserve">  </w:t>
            </w:r>
            <w:r w:rsidRPr="00E42BD0">
              <w:t xml:space="preserve"> No </w:t>
            </w:r>
            <w:sdt>
              <w:sdtPr>
                <w:id w:val="785932692"/>
                <w14:checkbox>
                  <w14:checked w14:val="0"/>
                  <w14:checkedState w14:val="2612" w14:font="MS Gothic"/>
                  <w14:uncheckedState w14:val="2610" w14:font="MS Gothic"/>
                </w14:checkbox>
              </w:sdtPr>
              <w:sdtEndPr/>
              <w:sdtContent>
                <w:r w:rsidRPr="005C778B">
                  <w:rPr>
                    <w:rFonts w:ascii="Segoe UI Symbol" w:hAnsi="Segoe UI Symbol" w:cs="Segoe UI Symbol"/>
                  </w:rPr>
                  <w:t>☐</w:t>
                </w:r>
              </w:sdtContent>
            </w:sdt>
          </w:p>
        </w:tc>
      </w:tr>
      <w:tr w:rsidR="005C778B" w:rsidRPr="00E42BD0" w14:paraId="33F30078" w14:textId="77777777" w:rsidTr="00AA0DF3">
        <w:tblPrEx>
          <w:tblBorders>
            <w:insideH w:val="single" w:sz="4" w:space="0" w:color="auto"/>
            <w:insideV w:val="single" w:sz="4" w:space="0" w:color="auto"/>
          </w:tblBorders>
        </w:tblPrEx>
        <w:trPr>
          <w:trHeight w:val="1545"/>
        </w:trPr>
        <w:tc>
          <w:tcPr>
            <w:tcW w:w="9854" w:type="dxa"/>
            <w:gridSpan w:val="2"/>
            <w:tcBorders>
              <w:top w:val="nil"/>
              <w:bottom w:val="single" w:sz="4" w:space="0" w:color="auto"/>
            </w:tcBorders>
            <w:shd w:val="clear" w:color="auto" w:fill="auto"/>
          </w:tcPr>
          <w:p w14:paraId="40CDD862" w14:textId="77777777" w:rsidR="00A20514" w:rsidRPr="00691098" w:rsidRDefault="005C778B" w:rsidP="00A20514">
            <w:pPr>
              <w:pStyle w:val="bullet-2"/>
              <w:numPr>
                <w:ilvl w:val="0"/>
                <w:numId w:val="0"/>
              </w:numPr>
              <w:spacing w:after="120"/>
              <w:rPr>
                <w:szCs w:val="24"/>
              </w:rPr>
            </w:pPr>
            <w:r w:rsidRPr="00925265">
              <w:rPr>
                <w:b/>
              </w:rPr>
              <w:t xml:space="preserve">If ‘Yes’ please </w:t>
            </w:r>
            <w:r>
              <w:rPr>
                <w:b/>
              </w:rPr>
              <w:t>give details</w:t>
            </w:r>
            <w:r w:rsidRPr="00925265">
              <w:rPr>
                <w:b/>
              </w:rPr>
              <w:t>:</w:t>
            </w:r>
            <w:r>
              <w:rPr>
                <w:b/>
              </w:rPr>
              <w:t xml:space="preserve"> </w:t>
            </w:r>
            <w:sdt>
              <w:sdtPr>
                <w:rPr>
                  <w:szCs w:val="24"/>
                </w:rPr>
                <w:id w:val="-1328360469"/>
                <w:placeholder>
                  <w:docPart w:val="3689CA8DE1B541FA850C9BF6E4C34BE6"/>
                </w:placeholder>
                <w:showingPlcHdr/>
              </w:sdtPr>
              <w:sdtEndPr/>
              <w:sdtContent>
                <w:r w:rsidRPr="004920D7">
                  <w:rPr>
                    <w:rStyle w:val="PlaceholderText"/>
                    <w:color w:val="FFFFFF" w:themeColor="background1"/>
                    <w:sz w:val="16"/>
                    <w:szCs w:val="16"/>
                  </w:rPr>
                  <w:t>Click here to enter text.</w:t>
                </w:r>
              </w:sdtContent>
            </w:sdt>
          </w:p>
        </w:tc>
      </w:tr>
    </w:tbl>
    <w:p w14:paraId="0C65BF68" w14:textId="77777777" w:rsidR="005C778B" w:rsidRDefault="005C778B" w:rsidP="007A08FD"/>
    <w:p w14:paraId="366CBB05" w14:textId="77777777" w:rsidR="00A45668" w:rsidRDefault="00A45668" w:rsidP="007A08FD"/>
    <w:p w14:paraId="044F782D" w14:textId="77777777" w:rsidR="00A45668" w:rsidRDefault="00A45668" w:rsidP="007A08FD"/>
    <w:p w14:paraId="77C20327" w14:textId="77777777" w:rsidR="00A45668" w:rsidRDefault="00A45668" w:rsidP="007A08FD"/>
    <w:p w14:paraId="68FFE0D5" w14:textId="77777777" w:rsidR="00A45668" w:rsidRDefault="00A45668" w:rsidP="007A08FD"/>
    <w:p w14:paraId="3B613A59" w14:textId="77777777" w:rsidR="00A45668" w:rsidRDefault="00A45668" w:rsidP="007A08FD"/>
    <w:p w14:paraId="1C08428C" w14:textId="77777777" w:rsidR="00A45668" w:rsidRDefault="00A45668" w:rsidP="007A08FD"/>
    <w:p w14:paraId="03EDC303" w14:textId="77777777" w:rsidR="00A45668" w:rsidRDefault="00A45668" w:rsidP="007A08FD"/>
    <w:p w14:paraId="535F0EE0" w14:textId="77777777" w:rsidR="00A45668" w:rsidRDefault="00A45668" w:rsidP="007A08FD"/>
    <w:p w14:paraId="00CA777A" w14:textId="77777777" w:rsidR="00A45668" w:rsidRDefault="00A45668"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B35726" w:rsidRPr="00E42BD0" w14:paraId="7180D645" w14:textId="77777777" w:rsidTr="00E83501">
        <w:tc>
          <w:tcPr>
            <w:tcW w:w="9854" w:type="dxa"/>
            <w:tcBorders>
              <w:top w:val="single" w:sz="4" w:space="0" w:color="auto"/>
              <w:left w:val="single" w:sz="4" w:space="0" w:color="auto"/>
              <w:right w:val="single" w:sz="4" w:space="0" w:color="auto"/>
            </w:tcBorders>
            <w:shd w:val="clear" w:color="auto" w:fill="E7E6E6" w:themeFill="background2"/>
          </w:tcPr>
          <w:p w14:paraId="72563D76" w14:textId="77777777" w:rsidR="00B35726" w:rsidRPr="00E42BD0" w:rsidRDefault="00B35726" w:rsidP="00E83501">
            <w:pPr>
              <w:pStyle w:val="bullet-2"/>
              <w:numPr>
                <w:ilvl w:val="0"/>
                <w:numId w:val="0"/>
              </w:numPr>
              <w:tabs>
                <w:tab w:val="num" w:pos="360"/>
              </w:tabs>
              <w:ind w:left="360" w:hanging="360"/>
            </w:pPr>
            <w:r w:rsidRPr="00E42BD0">
              <w:rPr>
                <w:b/>
              </w:rPr>
              <w:lastRenderedPageBreak/>
              <w:t xml:space="preserve">SECTION </w:t>
            </w:r>
            <w:r>
              <w:rPr>
                <w:b/>
              </w:rPr>
              <w:t>6</w:t>
            </w:r>
            <w:r w:rsidRPr="00E42BD0">
              <w:rPr>
                <w:b/>
              </w:rPr>
              <w:t xml:space="preserve">:  </w:t>
            </w:r>
            <w:r>
              <w:rPr>
                <w:b/>
              </w:rPr>
              <w:t>ANY OTHER INFORMATION</w:t>
            </w:r>
          </w:p>
        </w:tc>
      </w:tr>
      <w:tr w:rsidR="00B35726" w14:paraId="4E151BA9" w14:textId="77777777" w:rsidTr="00084DA5">
        <w:tblPrEx>
          <w:tblBorders>
            <w:insideH w:val="single" w:sz="4" w:space="0" w:color="auto"/>
            <w:insideV w:val="single" w:sz="4" w:space="0" w:color="auto"/>
          </w:tblBorders>
        </w:tblPrEx>
        <w:trPr>
          <w:trHeight w:val="2302"/>
        </w:trPr>
        <w:tc>
          <w:tcPr>
            <w:tcW w:w="9854" w:type="dxa"/>
            <w:tcBorders>
              <w:bottom w:val="single" w:sz="4" w:space="0" w:color="auto"/>
            </w:tcBorders>
            <w:shd w:val="clear" w:color="auto" w:fill="auto"/>
          </w:tcPr>
          <w:p w14:paraId="76A90AED" w14:textId="77777777" w:rsidR="005E62DF" w:rsidRPr="00691098" w:rsidRDefault="00B35726" w:rsidP="00A20514">
            <w:pPr>
              <w:pStyle w:val="bullet-2"/>
              <w:numPr>
                <w:ilvl w:val="0"/>
                <w:numId w:val="0"/>
              </w:numPr>
              <w:rPr>
                <w:b/>
              </w:rPr>
            </w:pPr>
            <w:r>
              <w:rPr>
                <w:b/>
              </w:rPr>
              <w:t xml:space="preserve">Please use this section to provide any other </w:t>
            </w:r>
            <w:r w:rsidRPr="00BD643A">
              <w:rPr>
                <w:b/>
              </w:rPr>
              <w:t>information abou</w:t>
            </w:r>
            <w:r>
              <w:rPr>
                <w:b/>
              </w:rPr>
              <w:t xml:space="preserve">t yourself that is relevant to your application: </w:t>
            </w:r>
            <w:sdt>
              <w:sdtPr>
                <w:rPr>
                  <w:szCs w:val="24"/>
                </w:rPr>
                <w:id w:val="-1952320077"/>
                <w:placeholder>
                  <w:docPart w:val="9697FBAE7F6449FB911E2404837235BF"/>
                </w:placeholder>
                <w:showingPlcHdr/>
              </w:sdtPr>
              <w:sdtEndPr/>
              <w:sdtContent>
                <w:r w:rsidRPr="004920D7">
                  <w:rPr>
                    <w:rStyle w:val="PlaceholderText"/>
                    <w:color w:val="FFFFFF" w:themeColor="background1"/>
                    <w:sz w:val="16"/>
                    <w:szCs w:val="16"/>
                  </w:rPr>
                  <w:t>Click here to enter text.</w:t>
                </w:r>
              </w:sdtContent>
            </w:sdt>
          </w:p>
        </w:tc>
      </w:tr>
    </w:tbl>
    <w:p w14:paraId="1AD2FC16" w14:textId="77777777" w:rsidR="00B35726" w:rsidRDefault="00B35726" w:rsidP="007A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0360D" w:rsidRPr="00E42BD0" w14:paraId="29EC1034" w14:textId="77777777" w:rsidTr="006C1DD8">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B1D9BBB" w14:textId="77777777" w:rsidR="008170BF" w:rsidRPr="008170BF" w:rsidRDefault="00B35726" w:rsidP="008170BF">
            <w:pPr>
              <w:rPr>
                <w:b/>
              </w:rPr>
            </w:pPr>
            <w:r>
              <w:rPr>
                <w:b/>
              </w:rPr>
              <w:t xml:space="preserve">SECTION 7:  </w:t>
            </w:r>
            <w:r w:rsidR="008170BF" w:rsidRPr="00E42BD0">
              <w:rPr>
                <w:b/>
              </w:rPr>
              <w:t>REFERENCES</w:t>
            </w:r>
          </w:p>
        </w:tc>
      </w:tr>
      <w:tr w:rsidR="007A08FD" w:rsidRPr="00E42BD0" w14:paraId="5DBB70C0" w14:textId="77777777" w:rsidTr="00084DA5">
        <w:trPr>
          <w:trHeight w:val="10205"/>
        </w:trPr>
        <w:tc>
          <w:tcPr>
            <w:tcW w:w="0" w:type="auto"/>
            <w:shd w:val="clear" w:color="auto" w:fill="auto"/>
          </w:tcPr>
          <w:p w14:paraId="6036685D" w14:textId="77777777" w:rsidR="007A08FD" w:rsidRPr="00E42BD0" w:rsidRDefault="007A08FD" w:rsidP="00A20514">
            <w:pPr>
              <w:spacing w:after="60"/>
            </w:pPr>
            <w:r w:rsidRPr="00BD0892">
              <w:rPr>
                <w:b/>
              </w:rPr>
              <w:t xml:space="preserve">Please supply the names and addresses of two referees, </w:t>
            </w:r>
            <w:r w:rsidRPr="00C3733D">
              <w:rPr>
                <w:b/>
                <w:u w:val="single"/>
              </w:rPr>
              <w:t>one of whom should be your most recent employer and/or client</w:t>
            </w:r>
            <w:r w:rsidRPr="00BD0892">
              <w:rPr>
                <w:b/>
              </w:rPr>
              <w:t xml:space="preserve"> if possible.  However, if you have not been previously employed, give references from a professional member of your local </w:t>
            </w:r>
            <w:r w:rsidR="0024205D">
              <w:rPr>
                <w:b/>
              </w:rPr>
              <w:t>community.</w:t>
            </w:r>
          </w:p>
          <w:p w14:paraId="224EB0F2" w14:textId="77777777" w:rsidR="007A08FD" w:rsidRDefault="007A08FD" w:rsidP="00A20514">
            <w:pPr>
              <w:spacing w:after="60"/>
              <w:rPr>
                <w:i/>
              </w:rPr>
            </w:pPr>
            <w:r w:rsidRPr="00BD0892">
              <w:rPr>
                <w:i/>
              </w:rPr>
              <w:t>Please note:  Approval cannot be confirmed unless we are in receipt of two references, as deemed satisfactory by Nottinghamshire County Council.</w:t>
            </w:r>
          </w:p>
          <w:tbl>
            <w:tblPr>
              <w:tblStyle w:val="TableGrid"/>
              <w:tblW w:w="0" w:type="auto"/>
              <w:tblLook w:val="04A0" w:firstRow="1" w:lastRow="0" w:firstColumn="1" w:lastColumn="0" w:noHBand="0" w:noVBand="1"/>
            </w:tblPr>
            <w:tblGrid>
              <w:gridCol w:w="2859"/>
              <w:gridCol w:w="6769"/>
            </w:tblGrid>
            <w:tr w:rsidR="008170BF" w14:paraId="1C60E9CC" w14:textId="77777777" w:rsidTr="006C1DD8">
              <w:tc>
                <w:tcPr>
                  <w:tcW w:w="9628" w:type="dxa"/>
                  <w:gridSpan w:val="2"/>
                  <w:shd w:val="clear" w:color="auto" w:fill="F2F2F2" w:themeFill="background1" w:themeFillShade="F2"/>
                </w:tcPr>
                <w:p w14:paraId="3FE702BD" w14:textId="77777777" w:rsidR="008170BF" w:rsidRPr="008170BF" w:rsidRDefault="008170BF" w:rsidP="008170BF">
                  <w:pPr>
                    <w:rPr>
                      <w:b/>
                    </w:rPr>
                  </w:pPr>
                  <w:r w:rsidRPr="008170BF">
                    <w:rPr>
                      <w:b/>
                    </w:rPr>
                    <w:t>REFERENCE 1</w:t>
                  </w:r>
                  <w:r w:rsidR="00A45668">
                    <w:rPr>
                      <w:b/>
                    </w:rPr>
                    <w:t xml:space="preserve"> </w:t>
                  </w:r>
                </w:p>
              </w:tc>
            </w:tr>
            <w:tr w:rsidR="008170BF" w14:paraId="24C38506" w14:textId="77777777" w:rsidTr="00A20514">
              <w:trPr>
                <w:trHeight w:val="397"/>
              </w:trPr>
              <w:tc>
                <w:tcPr>
                  <w:tcW w:w="2859" w:type="dxa"/>
                  <w:vAlign w:val="center"/>
                </w:tcPr>
                <w:p w14:paraId="4CF6087B" w14:textId="77777777" w:rsidR="008170BF" w:rsidRPr="008170BF" w:rsidRDefault="008170BF" w:rsidP="00A20514">
                  <w:pPr>
                    <w:rPr>
                      <w:b/>
                    </w:rPr>
                  </w:pPr>
                  <w:r w:rsidRPr="008170BF">
                    <w:rPr>
                      <w:b/>
                    </w:rPr>
                    <w:t>Full name:</w:t>
                  </w:r>
                </w:p>
              </w:tc>
              <w:tc>
                <w:tcPr>
                  <w:tcW w:w="6769" w:type="dxa"/>
                  <w:vAlign w:val="center"/>
                </w:tcPr>
                <w:p w14:paraId="15B03A91" w14:textId="77777777" w:rsidR="008170BF" w:rsidRDefault="008F39A8" w:rsidP="00A20514">
                  <w:sdt>
                    <w:sdtPr>
                      <w:rPr>
                        <w:szCs w:val="24"/>
                      </w:rPr>
                      <w:id w:val="1503933385"/>
                      <w:placeholder>
                        <w:docPart w:val="8A472E8C526C49BE99D47A27BA2C6095"/>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14A291B2" w14:textId="77777777" w:rsidTr="00A20514">
              <w:trPr>
                <w:trHeight w:val="397"/>
              </w:trPr>
              <w:tc>
                <w:tcPr>
                  <w:tcW w:w="2859" w:type="dxa"/>
                  <w:vAlign w:val="center"/>
                </w:tcPr>
                <w:p w14:paraId="7BD3016E" w14:textId="77777777" w:rsidR="008170BF" w:rsidRPr="008170BF" w:rsidRDefault="008170BF" w:rsidP="00A20514">
                  <w:pPr>
                    <w:rPr>
                      <w:b/>
                    </w:rPr>
                  </w:pPr>
                  <w:r w:rsidRPr="008170BF">
                    <w:rPr>
                      <w:b/>
                    </w:rPr>
                    <w:t>Full address including postcode:</w:t>
                  </w:r>
                </w:p>
              </w:tc>
              <w:tc>
                <w:tcPr>
                  <w:tcW w:w="6769" w:type="dxa"/>
                  <w:vAlign w:val="center"/>
                </w:tcPr>
                <w:p w14:paraId="68EAD963" w14:textId="77777777" w:rsidR="008170BF" w:rsidRDefault="008F39A8" w:rsidP="00A20514">
                  <w:sdt>
                    <w:sdtPr>
                      <w:rPr>
                        <w:szCs w:val="24"/>
                      </w:rPr>
                      <w:id w:val="1811362022"/>
                      <w:placeholder>
                        <w:docPart w:val="226C2C8F42EF419DB06CE6141B61E23C"/>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0A2AA681" w14:textId="77777777" w:rsidTr="00A20514">
              <w:trPr>
                <w:trHeight w:val="397"/>
              </w:trPr>
              <w:tc>
                <w:tcPr>
                  <w:tcW w:w="2859" w:type="dxa"/>
                  <w:vAlign w:val="center"/>
                </w:tcPr>
                <w:p w14:paraId="3BBC0E44" w14:textId="77777777" w:rsidR="008170BF" w:rsidRPr="008170BF" w:rsidRDefault="008170BF" w:rsidP="00A20514">
                  <w:pPr>
                    <w:rPr>
                      <w:b/>
                    </w:rPr>
                  </w:pPr>
                  <w:r w:rsidRPr="008170BF">
                    <w:rPr>
                      <w:b/>
                    </w:rPr>
                    <w:t>Daytime telephone number if possible:</w:t>
                  </w:r>
                </w:p>
              </w:tc>
              <w:tc>
                <w:tcPr>
                  <w:tcW w:w="6769" w:type="dxa"/>
                  <w:vAlign w:val="center"/>
                </w:tcPr>
                <w:p w14:paraId="387C0DD0" w14:textId="77777777" w:rsidR="008170BF" w:rsidRDefault="008F39A8" w:rsidP="00A20514">
                  <w:sdt>
                    <w:sdtPr>
                      <w:rPr>
                        <w:szCs w:val="24"/>
                      </w:rPr>
                      <w:id w:val="160820744"/>
                      <w:placeholder>
                        <w:docPart w:val="13B63C131E174F0E97FFAEA57695597F"/>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14907AEF" w14:textId="77777777" w:rsidTr="00A20514">
              <w:trPr>
                <w:trHeight w:val="397"/>
              </w:trPr>
              <w:tc>
                <w:tcPr>
                  <w:tcW w:w="2859" w:type="dxa"/>
                  <w:vAlign w:val="center"/>
                </w:tcPr>
                <w:p w14:paraId="21425059" w14:textId="77777777" w:rsidR="008170BF" w:rsidRPr="008170BF" w:rsidRDefault="008170BF" w:rsidP="00A20514">
                  <w:pPr>
                    <w:rPr>
                      <w:b/>
                    </w:rPr>
                  </w:pPr>
                  <w:r w:rsidRPr="008170BF">
                    <w:rPr>
                      <w:b/>
                    </w:rPr>
                    <w:t>How do you know this person?</w:t>
                  </w:r>
                </w:p>
              </w:tc>
              <w:tc>
                <w:tcPr>
                  <w:tcW w:w="6769" w:type="dxa"/>
                  <w:vAlign w:val="center"/>
                </w:tcPr>
                <w:p w14:paraId="081123A1" w14:textId="77777777" w:rsidR="008170BF" w:rsidRDefault="008F39A8" w:rsidP="00A20514">
                  <w:sdt>
                    <w:sdtPr>
                      <w:rPr>
                        <w:szCs w:val="24"/>
                      </w:rPr>
                      <w:id w:val="237990062"/>
                      <w:placeholder>
                        <w:docPart w:val="80DD00921029455FA35CDD4C88FBD713"/>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055ADF09" w14:textId="77777777" w:rsidTr="00A20514">
              <w:trPr>
                <w:trHeight w:val="397"/>
              </w:trPr>
              <w:tc>
                <w:tcPr>
                  <w:tcW w:w="2859" w:type="dxa"/>
                  <w:vAlign w:val="center"/>
                </w:tcPr>
                <w:p w14:paraId="05C8D315" w14:textId="77777777" w:rsidR="008170BF" w:rsidRPr="008170BF" w:rsidRDefault="008170BF" w:rsidP="00A20514">
                  <w:pPr>
                    <w:rPr>
                      <w:b/>
                    </w:rPr>
                  </w:pPr>
                  <w:r w:rsidRPr="008170BF">
                    <w:rPr>
                      <w:b/>
                    </w:rPr>
                    <w:t>How long have they known you?</w:t>
                  </w:r>
                </w:p>
              </w:tc>
              <w:tc>
                <w:tcPr>
                  <w:tcW w:w="6769" w:type="dxa"/>
                  <w:vAlign w:val="center"/>
                </w:tcPr>
                <w:p w14:paraId="04567F36" w14:textId="77777777" w:rsidR="008170BF" w:rsidRDefault="008F39A8" w:rsidP="00A20514">
                  <w:sdt>
                    <w:sdtPr>
                      <w:rPr>
                        <w:szCs w:val="24"/>
                      </w:rPr>
                      <w:id w:val="1601215341"/>
                      <w:placeholder>
                        <w:docPart w:val="4EE777D00D5F48AB95234F8F6F02F528"/>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70133F1F" w14:textId="77777777" w:rsidTr="00A20514">
              <w:trPr>
                <w:trHeight w:val="397"/>
              </w:trPr>
              <w:tc>
                <w:tcPr>
                  <w:tcW w:w="2859" w:type="dxa"/>
                  <w:vAlign w:val="center"/>
                </w:tcPr>
                <w:p w14:paraId="0A2B1A64" w14:textId="77777777" w:rsidR="00257686" w:rsidRDefault="008170BF" w:rsidP="00A20514">
                  <w:pPr>
                    <w:rPr>
                      <w:b/>
                    </w:rPr>
                  </w:pPr>
                  <w:r w:rsidRPr="008170BF">
                    <w:rPr>
                      <w:b/>
                    </w:rPr>
                    <w:t>What is their profession</w:t>
                  </w:r>
                  <w:r w:rsidR="00257686">
                    <w:rPr>
                      <w:b/>
                    </w:rPr>
                    <w:t>?</w:t>
                  </w:r>
                </w:p>
                <w:p w14:paraId="32A011B2" w14:textId="77777777" w:rsidR="008170BF" w:rsidRPr="008170BF" w:rsidRDefault="008170BF" w:rsidP="00A20514">
                  <w:pPr>
                    <w:rPr>
                      <w:b/>
                    </w:rPr>
                  </w:pPr>
                  <w:r w:rsidRPr="008170BF">
                    <w:t>(e.g. doctor, teacher)</w:t>
                  </w:r>
                </w:p>
              </w:tc>
              <w:tc>
                <w:tcPr>
                  <w:tcW w:w="6769" w:type="dxa"/>
                  <w:vAlign w:val="center"/>
                </w:tcPr>
                <w:p w14:paraId="41D3A950" w14:textId="77777777" w:rsidR="008170BF" w:rsidRDefault="008F39A8" w:rsidP="00A20514">
                  <w:sdt>
                    <w:sdtPr>
                      <w:rPr>
                        <w:szCs w:val="24"/>
                      </w:rPr>
                      <w:id w:val="-1639876314"/>
                      <w:placeholder>
                        <w:docPart w:val="6A74A1F4FA91493AB5FF8D3B8748897E"/>
                      </w:placeholder>
                      <w:showingPlcHdr/>
                    </w:sdtPr>
                    <w:sdtEndPr/>
                    <w:sdtContent>
                      <w:r w:rsidR="008170BF" w:rsidRPr="004920D7">
                        <w:rPr>
                          <w:rStyle w:val="PlaceholderText"/>
                          <w:color w:val="FFFFFF" w:themeColor="background1"/>
                          <w:sz w:val="16"/>
                          <w:szCs w:val="16"/>
                        </w:rPr>
                        <w:t>Click here to enter text.</w:t>
                      </w:r>
                    </w:sdtContent>
                  </w:sdt>
                </w:p>
              </w:tc>
            </w:tr>
          </w:tbl>
          <w:p w14:paraId="2D697908" w14:textId="77777777" w:rsidR="00B35726" w:rsidRPr="008170BF" w:rsidRDefault="00B35726" w:rsidP="0070360D"/>
          <w:tbl>
            <w:tblPr>
              <w:tblStyle w:val="TableGrid"/>
              <w:tblW w:w="9663" w:type="dxa"/>
              <w:tblLook w:val="04A0" w:firstRow="1" w:lastRow="0" w:firstColumn="1" w:lastColumn="0" w:noHBand="0" w:noVBand="1"/>
            </w:tblPr>
            <w:tblGrid>
              <w:gridCol w:w="2859"/>
              <w:gridCol w:w="6804"/>
            </w:tblGrid>
            <w:tr w:rsidR="0070360D" w14:paraId="4E9337B3" w14:textId="77777777" w:rsidTr="006C1DD8">
              <w:trPr>
                <w:trHeight w:val="261"/>
              </w:trPr>
              <w:tc>
                <w:tcPr>
                  <w:tcW w:w="9663" w:type="dxa"/>
                  <w:gridSpan w:val="2"/>
                  <w:shd w:val="clear" w:color="auto" w:fill="F2F2F2" w:themeFill="background1" w:themeFillShade="F2"/>
                </w:tcPr>
                <w:p w14:paraId="4254E99E" w14:textId="77777777" w:rsidR="0070360D" w:rsidRPr="008170BF" w:rsidRDefault="0070360D" w:rsidP="0070360D">
                  <w:pPr>
                    <w:rPr>
                      <w:b/>
                    </w:rPr>
                  </w:pPr>
                  <w:r w:rsidRPr="008170BF">
                    <w:rPr>
                      <w:b/>
                    </w:rPr>
                    <w:t xml:space="preserve">REFERENCE </w:t>
                  </w:r>
                  <w:r>
                    <w:rPr>
                      <w:b/>
                    </w:rPr>
                    <w:t>2</w:t>
                  </w:r>
                  <w:r w:rsidR="00A45668">
                    <w:rPr>
                      <w:b/>
                    </w:rPr>
                    <w:t xml:space="preserve"> </w:t>
                  </w:r>
                </w:p>
              </w:tc>
            </w:tr>
            <w:tr w:rsidR="00A20514" w14:paraId="247FAFD1" w14:textId="77777777" w:rsidTr="006C1DD8">
              <w:trPr>
                <w:trHeight w:val="397"/>
              </w:trPr>
              <w:tc>
                <w:tcPr>
                  <w:tcW w:w="2859" w:type="dxa"/>
                  <w:vAlign w:val="center"/>
                </w:tcPr>
                <w:p w14:paraId="00CCBE0D" w14:textId="77777777" w:rsidR="00A20514" w:rsidRPr="008170BF" w:rsidRDefault="00A20514" w:rsidP="00F170D1">
                  <w:pPr>
                    <w:rPr>
                      <w:b/>
                    </w:rPr>
                  </w:pPr>
                  <w:r w:rsidRPr="008170BF">
                    <w:rPr>
                      <w:b/>
                    </w:rPr>
                    <w:t>Full name:</w:t>
                  </w:r>
                </w:p>
              </w:tc>
              <w:tc>
                <w:tcPr>
                  <w:tcW w:w="6804" w:type="dxa"/>
                  <w:vAlign w:val="center"/>
                </w:tcPr>
                <w:p w14:paraId="49A39B0A" w14:textId="77777777" w:rsidR="00A20514" w:rsidRDefault="008F39A8" w:rsidP="00F170D1">
                  <w:sdt>
                    <w:sdtPr>
                      <w:rPr>
                        <w:szCs w:val="24"/>
                      </w:rPr>
                      <w:id w:val="-917553438"/>
                      <w:placeholder>
                        <w:docPart w:val="3CA26CF879054BAAAD50BA4FB0EB2273"/>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7B510B1A" w14:textId="77777777" w:rsidTr="006C1DD8">
              <w:trPr>
                <w:trHeight w:val="397"/>
              </w:trPr>
              <w:tc>
                <w:tcPr>
                  <w:tcW w:w="2859" w:type="dxa"/>
                  <w:vAlign w:val="center"/>
                </w:tcPr>
                <w:p w14:paraId="5188BA6B" w14:textId="77777777" w:rsidR="00A20514" w:rsidRPr="008170BF" w:rsidRDefault="00A20514" w:rsidP="00F170D1">
                  <w:pPr>
                    <w:rPr>
                      <w:b/>
                    </w:rPr>
                  </w:pPr>
                  <w:r w:rsidRPr="008170BF">
                    <w:rPr>
                      <w:b/>
                    </w:rPr>
                    <w:t>Full address including postcode:</w:t>
                  </w:r>
                </w:p>
              </w:tc>
              <w:tc>
                <w:tcPr>
                  <w:tcW w:w="6804" w:type="dxa"/>
                  <w:vAlign w:val="center"/>
                </w:tcPr>
                <w:p w14:paraId="05647E61" w14:textId="77777777" w:rsidR="00A20514" w:rsidRDefault="008F39A8" w:rsidP="00F170D1">
                  <w:sdt>
                    <w:sdtPr>
                      <w:rPr>
                        <w:szCs w:val="24"/>
                      </w:rPr>
                      <w:id w:val="-1239474172"/>
                      <w:placeholder>
                        <w:docPart w:val="DA40133620C246AFBA97C1A479A1DA93"/>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4B1F17B3" w14:textId="77777777" w:rsidTr="006C1DD8">
              <w:trPr>
                <w:trHeight w:val="397"/>
              </w:trPr>
              <w:tc>
                <w:tcPr>
                  <w:tcW w:w="2859" w:type="dxa"/>
                  <w:vAlign w:val="center"/>
                </w:tcPr>
                <w:p w14:paraId="6F23E9AA" w14:textId="77777777" w:rsidR="00A20514" w:rsidRPr="008170BF" w:rsidRDefault="00A20514" w:rsidP="00F170D1">
                  <w:pPr>
                    <w:rPr>
                      <w:b/>
                    </w:rPr>
                  </w:pPr>
                  <w:r w:rsidRPr="008170BF">
                    <w:rPr>
                      <w:b/>
                    </w:rPr>
                    <w:t>Daytime telephone number if possible:</w:t>
                  </w:r>
                </w:p>
              </w:tc>
              <w:tc>
                <w:tcPr>
                  <w:tcW w:w="6804" w:type="dxa"/>
                  <w:vAlign w:val="center"/>
                </w:tcPr>
                <w:p w14:paraId="4FC81D76" w14:textId="77777777" w:rsidR="00A20514" w:rsidRDefault="008F39A8" w:rsidP="00F170D1">
                  <w:sdt>
                    <w:sdtPr>
                      <w:rPr>
                        <w:szCs w:val="24"/>
                      </w:rPr>
                      <w:id w:val="-1909755276"/>
                      <w:placeholder>
                        <w:docPart w:val="E8045BF615114DF285EB6A699F758BB1"/>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2FA60C5C" w14:textId="77777777" w:rsidTr="006C1DD8">
              <w:trPr>
                <w:trHeight w:val="397"/>
              </w:trPr>
              <w:tc>
                <w:tcPr>
                  <w:tcW w:w="2859" w:type="dxa"/>
                  <w:vAlign w:val="center"/>
                </w:tcPr>
                <w:p w14:paraId="02DD1415" w14:textId="77777777" w:rsidR="00A20514" w:rsidRPr="008170BF" w:rsidRDefault="00A20514" w:rsidP="00F170D1">
                  <w:pPr>
                    <w:rPr>
                      <w:b/>
                    </w:rPr>
                  </w:pPr>
                  <w:r w:rsidRPr="008170BF">
                    <w:rPr>
                      <w:b/>
                    </w:rPr>
                    <w:t>How do you know this person?</w:t>
                  </w:r>
                </w:p>
              </w:tc>
              <w:tc>
                <w:tcPr>
                  <w:tcW w:w="6804" w:type="dxa"/>
                  <w:vAlign w:val="center"/>
                </w:tcPr>
                <w:p w14:paraId="76582C3D" w14:textId="77777777" w:rsidR="00A20514" w:rsidRDefault="008F39A8" w:rsidP="00F170D1">
                  <w:sdt>
                    <w:sdtPr>
                      <w:rPr>
                        <w:szCs w:val="24"/>
                      </w:rPr>
                      <w:id w:val="506175802"/>
                      <w:placeholder>
                        <w:docPart w:val="21D11DE517F9494894565808DC5AC647"/>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527B459A" w14:textId="77777777" w:rsidTr="006C1DD8">
              <w:trPr>
                <w:trHeight w:val="397"/>
              </w:trPr>
              <w:tc>
                <w:tcPr>
                  <w:tcW w:w="2859" w:type="dxa"/>
                  <w:tcBorders>
                    <w:bottom w:val="single" w:sz="4" w:space="0" w:color="auto"/>
                  </w:tcBorders>
                  <w:vAlign w:val="center"/>
                </w:tcPr>
                <w:p w14:paraId="1034FB11" w14:textId="77777777" w:rsidR="00A20514" w:rsidRPr="008170BF" w:rsidRDefault="00A20514" w:rsidP="00F170D1">
                  <w:pPr>
                    <w:rPr>
                      <w:b/>
                    </w:rPr>
                  </w:pPr>
                  <w:r w:rsidRPr="008170BF">
                    <w:rPr>
                      <w:b/>
                    </w:rPr>
                    <w:t>How long have they known you?</w:t>
                  </w:r>
                </w:p>
              </w:tc>
              <w:tc>
                <w:tcPr>
                  <w:tcW w:w="6804" w:type="dxa"/>
                  <w:tcBorders>
                    <w:bottom w:val="single" w:sz="4" w:space="0" w:color="auto"/>
                  </w:tcBorders>
                  <w:vAlign w:val="center"/>
                </w:tcPr>
                <w:p w14:paraId="5B908641" w14:textId="77777777" w:rsidR="00A20514" w:rsidRDefault="008F39A8" w:rsidP="00F170D1">
                  <w:sdt>
                    <w:sdtPr>
                      <w:rPr>
                        <w:szCs w:val="24"/>
                      </w:rPr>
                      <w:id w:val="-1837212852"/>
                      <w:placeholder>
                        <w:docPart w:val="D9071A13DB5E4249AB520D30780C1448"/>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65AB5D23" w14:textId="77777777" w:rsidTr="00165814">
              <w:trPr>
                <w:trHeight w:val="1115"/>
              </w:trPr>
              <w:tc>
                <w:tcPr>
                  <w:tcW w:w="2859" w:type="dxa"/>
                  <w:tcBorders>
                    <w:bottom w:val="single" w:sz="4" w:space="0" w:color="auto"/>
                  </w:tcBorders>
                  <w:vAlign w:val="center"/>
                </w:tcPr>
                <w:p w14:paraId="5E2A048D" w14:textId="77777777" w:rsidR="00A20514" w:rsidRDefault="00A20514" w:rsidP="00F170D1">
                  <w:pPr>
                    <w:rPr>
                      <w:b/>
                    </w:rPr>
                  </w:pPr>
                  <w:r w:rsidRPr="008170BF">
                    <w:rPr>
                      <w:b/>
                    </w:rPr>
                    <w:t>What is their profession</w:t>
                  </w:r>
                  <w:r>
                    <w:rPr>
                      <w:b/>
                    </w:rPr>
                    <w:t>?</w:t>
                  </w:r>
                </w:p>
                <w:p w14:paraId="0CFD8CBD" w14:textId="77777777" w:rsidR="00A20514" w:rsidRPr="008170BF" w:rsidRDefault="00A20514" w:rsidP="00F170D1">
                  <w:pPr>
                    <w:rPr>
                      <w:b/>
                    </w:rPr>
                  </w:pPr>
                  <w:r w:rsidRPr="008170BF">
                    <w:t>(e.g. doctor, teacher)</w:t>
                  </w:r>
                </w:p>
              </w:tc>
              <w:tc>
                <w:tcPr>
                  <w:tcW w:w="6804" w:type="dxa"/>
                  <w:tcBorders>
                    <w:bottom w:val="single" w:sz="4" w:space="0" w:color="auto"/>
                  </w:tcBorders>
                  <w:vAlign w:val="center"/>
                </w:tcPr>
                <w:p w14:paraId="760CD745" w14:textId="77777777" w:rsidR="00A20514" w:rsidRDefault="008F39A8" w:rsidP="00F170D1">
                  <w:sdt>
                    <w:sdtPr>
                      <w:rPr>
                        <w:szCs w:val="24"/>
                      </w:rPr>
                      <w:id w:val="-634483992"/>
                      <w:placeholder>
                        <w:docPart w:val="00556ED297114635805E5FAF345F7C96"/>
                      </w:placeholder>
                      <w:showingPlcHdr/>
                    </w:sdtPr>
                    <w:sdtEndPr/>
                    <w:sdtContent>
                      <w:r w:rsidR="00A20514" w:rsidRPr="004920D7">
                        <w:rPr>
                          <w:rStyle w:val="PlaceholderText"/>
                          <w:color w:val="FFFFFF" w:themeColor="background1"/>
                          <w:sz w:val="16"/>
                          <w:szCs w:val="16"/>
                        </w:rPr>
                        <w:t>Click here to enter text.</w:t>
                      </w:r>
                    </w:sdtContent>
                  </w:sdt>
                </w:p>
              </w:tc>
            </w:tr>
          </w:tbl>
          <w:p w14:paraId="7A20F748" w14:textId="77777777" w:rsidR="008170BF" w:rsidRPr="0070360D" w:rsidRDefault="008170BF" w:rsidP="006C1DD8"/>
        </w:tc>
      </w:tr>
    </w:tbl>
    <w:p w14:paraId="7AE16FA8" w14:textId="77777777" w:rsidR="007A08FD" w:rsidRDefault="007A08FD" w:rsidP="007A08FD"/>
    <w:p w14:paraId="35856E2D" w14:textId="77777777" w:rsidR="00A45668" w:rsidRDefault="00A45668" w:rsidP="007A08FD"/>
    <w:p w14:paraId="5AE08EC9" w14:textId="77777777" w:rsidR="00A45668" w:rsidRDefault="00A45668" w:rsidP="007A08FD"/>
    <w:p w14:paraId="73D29812" w14:textId="77777777" w:rsidR="00A45668" w:rsidRDefault="00A45668" w:rsidP="007A08FD"/>
    <w:p w14:paraId="7120EFAF" w14:textId="77777777" w:rsidR="00A45668" w:rsidRDefault="00A45668" w:rsidP="007A08FD"/>
    <w:p w14:paraId="1798043D" w14:textId="77777777" w:rsidR="00A45668" w:rsidRDefault="00A45668" w:rsidP="007A08FD"/>
    <w:p w14:paraId="3DE74EC9" w14:textId="77777777" w:rsidR="00A45668" w:rsidRPr="00E42BD0" w:rsidRDefault="00A45668"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6"/>
        <w:gridCol w:w="8158"/>
      </w:tblGrid>
      <w:tr w:rsidR="0070360D" w:rsidRPr="00E42BD0" w14:paraId="6870A643" w14:textId="77777777" w:rsidTr="0070360D">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DC63874" w14:textId="77777777" w:rsidR="0070360D" w:rsidRPr="0070360D" w:rsidRDefault="0070360D" w:rsidP="0070360D">
            <w:pPr>
              <w:pStyle w:val="bullet-2"/>
              <w:numPr>
                <w:ilvl w:val="0"/>
                <w:numId w:val="0"/>
              </w:numPr>
              <w:tabs>
                <w:tab w:val="num" w:pos="360"/>
              </w:tabs>
              <w:ind w:left="360" w:hanging="360"/>
            </w:pPr>
            <w:r w:rsidRPr="00E42BD0">
              <w:rPr>
                <w:b/>
              </w:rPr>
              <w:lastRenderedPageBreak/>
              <w:t xml:space="preserve">SECTION </w:t>
            </w:r>
            <w:r w:rsidR="00B35726">
              <w:rPr>
                <w:b/>
              </w:rPr>
              <w:t xml:space="preserve">8:  </w:t>
            </w:r>
            <w:r>
              <w:rPr>
                <w:b/>
              </w:rPr>
              <w:t>PUBLICITY</w:t>
            </w:r>
          </w:p>
        </w:tc>
      </w:tr>
      <w:tr w:rsidR="007A08FD" w:rsidRPr="00E42BD0" w14:paraId="7A66E1EA" w14:textId="77777777" w:rsidTr="00084DA5">
        <w:trPr>
          <w:trHeight w:val="4376"/>
        </w:trPr>
        <w:tc>
          <w:tcPr>
            <w:tcW w:w="9854" w:type="dxa"/>
            <w:gridSpan w:val="2"/>
            <w:tcBorders>
              <w:top w:val="single" w:sz="4" w:space="0" w:color="auto"/>
            </w:tcBorders>
            <w:shd w:val="clear" w:color="auto" w:fill="auto"/>
          </w:tcPr>
          <w:p w14:paraId="44A73660" w14:textId="77777777" w:rsidR="007A08FD" w:rsidRPr="0070360D" w:rsidRDefault="007A08FD" w:rsidP="001F005B">
            <w:pPr>
              <w:pStyle w:val="bullet-2"/>
              <w:numPr>
                <w:ilvl w:val="0"/>
                <w:numId w:val="0"/>
              </w:numPr>
              <w:spacing w:before="120" w:after="60"/>
              <w:rPr>
                <w:b/>
              </w:rPr>
            </w:pPr>
            <w:r w:rsidRPr="0070360D">
              <w:rPr>
                <w:b/>
              </w:rPr>
              <w:t>How did you find out about Support with Confidence?</w:t>
            </w:r>
          </w:p>
          <w:p w14:paraId="5DDDD924" w14:textId="77777777" w:rsidR="007A08FD" w:rsidRDefault="008F39A8" w:rsidP="001F005B">
            <w:pPr>
              <w:pStyle w:val="bullet-2"/>
              <w:numPr>
                <w:ilvl w:val="0"/>
                <w:numId w:val="0"/>
              </w:numPr>
              <w:spacing w:after="60"/>
              <w:ind w:left="720" w:hanging="360"/>
            </w:pPr>
            <w:sdt>
              <w:sdtPr>
                <w:id w:val="-1657982216"/>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Newspaper / magazine advert (please state which publication)</w:t>
            </w:r>
          </w:p>
          <w:p w14:paraId="22E012DF" w14:textId="77777777" w:rsidR="007A08FD" w:rsidRDefault="008F39A8" w:rsidP="001F005B">
            <w:pPr>
              <w:pStyle w:val="bullet-2"/>
              <w:numPr>
                <w:ilvl w:val="0"/>
                <w:numId w:val="0"/>
              </w:numPr>
              <w:spacing w:after="60"/>
              <w:ind w:left="720" w:hanging="360"/>
            </w:pPr>
            <w:sdt>
              <w:sdtPr>
                <w:id w:val="-767313423"/>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Radio</w:t>
            </w:r>
          </w:p>
          <w:p w14:paraId="0940B1DB" w14:textId="77777777" w:rsidR="007A08FD" w:rsidRDefault="008F39A8" w:rsidP="001F005B">
            <w:pPr>
              <w:pStyle w:val="bullet-2"/>
              <w:numPr>
                <w:ilvl w:val="0"/>
                <w:numId w:val="0"/>
              </w:numPr>
              <w:spacing w:after="60"/>
              <w:ind w:left="720" w:hanging="360"/>
            </w:pPr>
            <w:sdt>
              <w:sdtPr>
                <w:id w:val="-1222984150"/>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51BC">
              <w:t>Notts Help Yourself</w:t>
            </w:r>
          </w:p>
          <w:p w14:paraId="11F3E4EB" w14:textId="77777777" w:rsidR="007A08FD" w:rsidRDefault="008F39A8" w:rsidP="001F005B">
            <w:pPr>
              <w:pStyle w:val="bullet-2"/>
              <w:numPr>
                <w:ilvl w:val="0"/>
                <w:numId w:val="0"/>
              </w:numPr>
              <w:spacing w:after="60"/>
              <w:ind w:left="720" w:hanging="360"/>
            </w:pPr>
            <w:sdt>
              <w:sdtPr>
                <w:id w:val="-1455785838"/>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Leaflet (please state where you got the leaflet)</w:t>
            </w:r>
          </w:p>
          <w:p w14:paraId="54A1D45A" w14:textId="77777777" w:rsidR="007A51BC" w:rsidRDefault="008F39A8" w:rsidP="001F005B">
            <w:pPr>
              <w:pStyle w:val="bullet-2"/>
              <w:numPr>
                <w:ilvl w:val="0"/>
                <w:numId w:val="0"/>
              </w:numPr>
              <w:spacing w:after="60"/>
              <w:ind w:left="720" w:hanging="360"/>
            </w:pPr>
            <w:sdt>
              <w:sdtPr>
                <w:id w:val="-971281770"/>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Word of mouth</w:t>
            </w:r>
          </w:p>
          <w:p w14:paraId="5F5C5763" w14:textId="77777777" w:rsidR="007A51BC" w:rsidRDefault="008F39A8" w:rsidP="001F005B">
            <w:pPr>
              <w:pStyle w:val="bullet-2"/>
              <w:numPr>
                <w:ilvl w:val="0"/>
                <w:numId w:val="0"/>
              </w:numPr>
              <w:spacing w:after="60"/>
              <w:ind w:left="720" w:hanging="360"/>
            </w:pPr>
            <w:sdt>
              <w:sdtPr>
                <w:id w:val="1305352816"/>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51BC">
              <w:t>Event</w:t>
            </w:r>
          </w:p>
          <w:p w14:paraId="749150DF" w14:textId="77777777" w:rsidR="006F4EE2" w:rsidRDefault="008F39A8" w:rsidP="001F005B">
            <w:pPr>
              <w:pStyle w:val="bullet-2"/>
              <w:numPr>
                <w:ilvl w:val="0"/>
                <w:numId w:val="0"/>
              </w:numPr>
              <w:spacing w:after="60"/>
              <w:ind w:left="720" w:hanging="360"/>
            </w:pPr>
            <w:sdt>
              <w:sdtPr>
                <w:id w:val="-858886290"/>
                <w14:checkbox>
                  <w14:checked w14:val="0"/>
                  <w14:checkedState w14:val="2612" w14:font="MS Gothic"/>
                  <w14:uncheckedState w14:val="2610" w14:font="MS Gothic"/>
                </w14:checkbox>
              </w:sdtPr>
              <w:sdtEndPr/>
              <w:sdtContent>
                <w:r w:rsidR="006F4EE2">
                  <w:rPr>
                    <w:rFonts w:ascii="MS Gothic" w:eastAsia="MS Gothic" w:hAnsi="MS Gothic" w:hint="eastAsia"/>
                  </w:rPr>
                  <w:t>☐</w:t>
                </w:r>
              </w:sdtContent>
            </w:sdt>
            <w:r w:rsidR="006F4EE2">
              <w:t xml:space="preserve"> Other</w:t>
            </w:r>
          </w:p>
          <w:p w14:paraId="05D86809" w14:textId="77777777" w:rsidR="007A08FD" w:rsidRDefault="0070360D" w:rsidP="001F005B">
            <w:pPr>
              <w:pStyle w:val="bullet-2"/>
              <w:numPr>
                <w:ilvl w:val="0"/>
                <w:numId w:val="0"/>
              </w:numPr>
              <w:ind w:left="312" w:firstLine="45"/>
              <w:rPr>
                <w:szCs w:val="24"/>
              </w:rPr>
            </w:pPr>
            <w:r w:rsidRPr="00351C87">
              <w:rPr>
                <w:b/>
              </w:rPr>
              <w:t>Please give details of e</w:t>
            </w:r>
            <w:r w:rsidR="007A51BC" w:rsidRPr="00351C87">
              <w:rPr>
                <w:b/>
              </w:rPr>
              <w:t>vent/</w:t>
            </w:r>
            <w:r w:rsidRPr="00351C87">
              <w:rPr>
                <w:b/>
              </w:rPr>
              <w:t>p</w:t>
            </w:r>
            <w:r w:rsidR="0080766E" w:rsidRPr="00351C87">
              <w:rPr>
                <w:b/>
              </w:rPr>
              <w:t>ublication/source of leaflet/</w:t>
            </w:r>
            <w:r w:rsidR="007A08FD" w:rsidRPr="00351C87">
              <w:rPr>
                <w:b/>
              </w:rPr>
              <w:t>other</w:t>
            </w:r>
            <w:r w:rsidRPr="00351C87">
              <w:rPr>
                <w:b/>
              </w:rPr>
              <w:t>:</w:t>
            </w:r>
            <w:r>
              <w:t xml:space="preserve"> </w:t>
            </w:r>
            <w:sdt>
              <w:sdtPr>
                <w:rPr>
                  <w:szCs w:val="24"/>
                </w:rPr>
                <w:id w:val="2050721799"/>
                <w:placeholder>
                  <w:docPart w:val="42EB4348C903491FA19B91DA20F14C57"/>
                </w:placeholder>
                <w:showingPlcHdr/>
              </w:sdtPr>
              <w:sdtEndPr/>
              <w:sdtContent>
                <w:r w:rsidRPr="004920D7">
                  <w:rPr>
                    <w:rStyle w:val="PlaceholderText"/>
                    <w:color w:val="FFFFFF" w:themeColor="background1"/>
                    <w:sz w:val="16"/>
                    <w:szCs w:val="16"/>
                  </w:rPr>
                  <w:t>Click here to enter text.</w:t>
                </w:r>
              </w:sdtContent>
            </w:sdt>
          </w:p>
          <w:p w14:paraId="5A1BDFD5" w14:textId="77777777" w:rsidR="005E62DF" w:rsidRPr="00E42BD0" w:rsidRDefault="005E62DF" w:rsidP="0070360D">
            <w:pPr>
              <w:pStyle w:val="bullet-2"/>
              <w:numPr>
                <w:ilvl w:val="0"/>
                <w:numId w:val="0"/>
              </w:numPr>
              <w:spacing w:after="120"/>
              <w:ind w:left="313" w:firstLine="47"/>
            </w:pPr>
          </w:p>
        </w:tc>
      </w:tr>
      <w:tr w:rsidR="0070360D" w:rsidRPr="00E42BD0" w14:paraId="0C78F96B" w14:textId="77777777" w:rsidTr="0070360D">
        <w:tblPrEx>
          <w:tblBorders>
            <w:insideH w:val="single" w:sz="4" w:space="0" w:color="auto"/>
            <w:insideV w:val="single" w:sz="4" w:space="0" w:color="auto"/>
          </w:tblBorders>
        </w:tblPrEx>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F5D1A8" w14:textId="77777777" w:rsidR="0070360D" w:rsidRPr="0070360D" w:rsidRDefault="00B35726" w:rsidP="0070360D">
            <w:pPr>
              <w:spacing w:before="40" w:after="40"/>
              <w:rPr>
                <w:b/>
              </w:rPr>
            </w:pPr>
            <w:r>
              <w:rPr>
                <w:b/>
              </w:rPr>
              <w:t xml:space="preserve">SECTION 9:  </w:t>
            </w:r>
            <w:r w:rsidR="0070360D" w:rsidRPr="00E42BD0">
              <w:rPr>
                <w:b/>
              </w:rPr>
              <w:t>ADULT PROTECTION CHECKS</w:t>
            </w:r>
          </w:p>
        </w:tc>
      </w:tr>
      <w:tr w:rsidR="007A08FD" w:rsidRPr="00E42BD0" w14:paraId="0510367D" w14:textId="77777777" w:rsidTr="0070360D">
        <w:tblPrEx>
          <w:tblBorders>
            <w:insideH w:val="single" w:sz="4" w:space="0" w:color="auto"/>
            <w:insideV w:val="single" w:sz="4" w:space="0" w:color="auto"/>
          </w:tblBorders>
        </w:tblPrEx>
        <w:tc>
          <w:tcPr>
            <w:tcW w:w="9854" w:type="dxa"/>
            <w:gridSpan w:val="2"/>
            <w:shd w:val="clear" w:color="auto" w:fill="auto"/>
          </w:tcPr>
          <w:p w14:paraId="18053A1E" w14:textId="77777777" w:rsidR="007A08FD" w:rsidRPr="00E42BD0" w:rsidRDefault="007A08FD" w:rsidP="00691098">
            <w:pPr>
              <w:spacing w:before="120" w:after="60"/>
            </w:pPr>
            <w:r w:rsidRPr="00BD0892">
              <w:rPr>
                <w:b/>
              </w:rPr>
              <w:t>Please note that if you have been convicted of any of the following offences your application will not be approved:</w:t>
            </w:r>
          </w:p>
          <w:p w14:paraId="1B9345E0" w14:textId="77777777" w:rsidR="007A08FD" w:rsidRPr="00E42BD0" w:rsidRDefault="007A08FD" w:rsidP="00007215">
            <w:pPr>
              <w:pStyle w:val="bullet-2"/>
              <w:tabs>
                <w:tab w:val="clear" w:pos="720"/>
              </w:tabs>
              <w:ind w:left="360"/>
            </w:pPr>
            <w:r w:rsidRPr="00E42BD0">
              <w:t>Any offence against children, young people or vulnerable adults</w:t>
            </w:r>
          </w:p>
          <w:p w14:paraId="7BEC65F5" w14:textId="77777777" w:rsidR="007A08FD" w:rsidRPr="00E42BD0" w:rsidRDefault="007A08FD" w:rsidP="00007215">
            <w:pPr>
              <w:pStyle w:val="bullet-2"/>
              <w:tabs>
                <w:tab w:val="clear" w:pos="720"/>
              </w:tabs>
              <w:ind w:left="360"/>
            </w:pPr>
            <w:r w:rsidRPr="00E42BD0">
              <w:t>Murder</w:t>
            </w:r>
          </w:p>
          <w:p w14:paraId="37106210" w14:textId="77777777" w:rsidR="007A08FD" w:rsidRPr="00E42BD0" w:rsidRDefault="007A08FD" w:rsidP="00007215">
            <w:pPr>
              <w:pStyle w:val="bullet-2"/>
              <w:tabs>
                <w:tab w:val="clear" w:pos="720"/>
              </w:tabs>
              <w:ind w:left="360"/>
            </w:pPr>
            <w:r w:rsidRPr="00E42BD0">
              <w:t>Offences involving serious violence or threats of violence</w:t>
            </w:r>
          </w:p>
          <w:p w14:paraId="0A8ED59C" w14:textId="77777777" w:rsidR="007A08FD" w:rsidRPr="00E42BD0" w:rsidRDefault="007A08FD" w:rsidP="00007215">
            <w:pPr>
              <w:pStyle w:val="bullet-2"/>
              <w:tabs>
                <w:tab w:val="clear" w:pos="720"/>
              </w:tabs>
              <w:ind w:left="360"/>
            </w:pPr>
            <w:r w:rsidRPr="00E42BD0">
              <w:t>Offences involving serious theft or fraud where duties allow access to substantial financial resources</w:t>
            </w:r>
          </w:p>
          <w:p w14:paraId="24A57453" w14:textId="77777777" w:rsidR="007A08FD" w:rsidRPr="00E42BD0" w:rsidRDefault="007A08FD" w:rsidP="00007215">
            <w:pPr>
              <w:pStyle w:val="bullet-2"/>
              <w:tabs>
                <w:tab w:val="clear" w:pos="720"/>
              </w:tabs>
              <w:ind w:left="360"/>
            </w:pPr>
            <w:r w:rsidRPr="00E42BD0">
              <w:t>Sexual offences of any nature</w:t>
            </w:r>
          </w:p>
          <w:p w14:paraId="7A6C65E5" w14:textId="77777777" w:rsidR="007A08FD" w:rsidRPr="00E42BD0" w:rsidRDefault="007A08FD" w:rsidP="00007215">
            <w:pPr>
              <w:pStyle w:val="bullet-2"/>
              <w:tabs>
                <w:tab w:val="clear" w:pos="720"/>
              </w:tabs>
              <w:ind w:left="360"/>
            </w:pPr>
            <w:r w:rsidRPr="00E42BD0">
              <w:t>Serious burglary or arson, where duties involve substantial responsibility for security of buildings or equipment</w:t>
            </w:r>
          </w:p>
          <w:p w14:paraId="2B8E08EA" w14:textId="77777777" w:rsidR="007A08FD" w:rsidRPr="00E42BD0" w:rsidRDefault="007A08FD" w:rsidP="00007215">
            <w:pPr>
              <w:pStyle w:val="bullet-2"/>
              <w:tabs>
                <w:tab w:val="clear" w:pos="720"/>
              </w:tabs>
              <w:ind w:left="360"/>
            </w:pPr>
            <w:r w:rsidRPr="00E42BD0">
              <w:t>If you have been placed onto the following lists:</w:t>
            </w:r>
          </w:p>
          <w:p w14:paraId="02F8C344" w14:textId="77777777" w:rsidR="007A08FD" w:rsidRPr="00E42BD0" w:rsidRDefault="007A08FD" w:rsidP="00007215">
            <w:pPr>
              <w:pStyle w:val="bullet-2"/>
              <w:numPr>
                <w:ilvl w:val="0"/>
                <w:numId w:val="0"/>
              </w:numPr>
              <w:ind w:left="360"/>
            </w:pPr>
            <w:r w:rsidRPr="00BD0892">
              <w:sym w:font="Wingdings" w:char="F0FC"/>
            </w:r>
            <w:r>
              <w:t xml:space="preserve"> </w:t>
            </w:r>
            <w:r w:rsidRPr="00E42BD0">
              <w:t>Protection of Vulnerable Adults List (POVA)</w:t>
            </w:r>
          </w:p>
          <w:p w14:paraId="1C67BB68" w14:textId="77777777" w:rsidR="007A08FD" w:rsidRPr="00E42BD0" w:rsidRDefault="007A08FD" w:rsidP="00007215">
            <w:pPr>
              <w:pStyle w:val="bullet-2"/>
              <w:numPr>
                <w:ilvl w:val="0"/>
                <w:numId w:val="0"/>
              </w:numPr>
              <w:ind w:left="360"/>
            </w:pPr>
            <w:r w:rsidRPr="00BD0892">
              <w:sym w:font="Wingdings" w:char="F0FC"/>
            </w:r>
            <w:r>
              <w:t xml:space="preserve"> </w:t>
            </w:r>
            <w:r w:rsidRPr="00E42BD0">
              <w:t>Protection of Children’s Act List (POCA)</w:t>
            </w:r>
          </w:p>
          <w:p w14:paraId="528D44FF" w14:textId="77777777" w:rsidR="007A08FD" w:rsidRDefault="007A08FD" w:rsidP="00007215">
            <w:pPr>
              <w:pStyle w:val="bullet-2"/>
              <w:numPr>
                <w:ilvl w:val="0"/>
                <w:numId w:val="0"/>
              </w:numPr>
              <w:ind w:left="360"/>
            </w:pPr>
            <w:r w:rsidRPr="00BD0892">
              <w:sym w:font="Wingdings" w:char="F0FC"/>
            </w:r>
            <w:r>
              <w:t xml:space="preserve"> </w:t>
            </w:r>
            <w:r w:rsidRPr="00E42BD0">
              <w:t>Section 142 of the Education Act (List 99)</w:t>
            </w:r>
          </w:p>
          <w:p w14:paraId="109CCEAB" w14:textId="77777777" w:rsidR="0070360D" w:rsidRDefault="0070360D" w:rsidP="002A09D9">
            <w:pPr>
              <w:pStyle w:val="bullet-2"/>
              <w:numPr>
                <w:ilvl w:val="0"/>
                <w:numId w:val="0"/>
              </w:numPr>
              <w:ind w:left="360"/>
            </w:pPr>
          </w:p>
          <w:p w14:paraId="6AB13C67" w14:textId="77777777" w:rsidR="0070360D" w:rsidRDefault="0070360D" w:rsidP="0070360D">
            <w:r w:rsidRPr="00E42BD0">
              <w:t>For all other offences appointment is subject to a risk assessment.</w:t>
            </w:r>
          </w:p>
          <w:p w14:paraId="2C6723CB" w14:textId="77777777" w:rsidR="0070360D" w:rsidRDefault="0070360D" w:rsidP="0070360D"/>
          <w:p w14:paraId="0BD4FD90" w14:textId="77777777" w:rsidR="005E62DF" w:rsidRPr="00E42BD0" w:rsidRDefault="00A8368C" w:rsidP="0070360D">
            <w:pPr>
              <w:spacing w:after="120"/>
            </w:pPr>
            <w:r w:rsidRPr="00BD0892">
              <w:rPr>
                <w:b/>
              </w:rPr>
              <w:t>Please tick here to confirm that you have read the above statement</w:t>
            </w:r>
            <w:r>
              <w:rPr>
                <w:b/>
              </w:rPr>
              <w:t xml:space="preserve">    </w:t>
            </w:r>
            <w:r w:rsidRPr="00084DA5">
              <w:rPr>
                <w:b/>
              </w:rPr>
              <w:t xml:space="preserve">  </w:t>
            </w:r>
            <w:sdt>
              <w:sdtPr>
                <w:rPr>
                  <w:b/>
                </w:rPr>
                <w:id w:val="-593713009"/>
                <w14:checkbox>
                  <w14:checked w14:val="0"/>
                  <w14:checkedState w14:val="2612" w14:font="MS Gothic"/>
                  <w14:uncheckedState w14:val="2610" w14:font="MS Gothic"/>
                </w14:checkbox>
              </w:sdtPr>
              <w:sdtEndPr/>
              <w:sdtContent>
                <w:r w:rsidRPr="00084DA5">
                  <w:rPr>
                    <w:rFonts w:ascii="MS Gothic" w:eastAsia="MS Gothic" w:hAnsi="MS Gothic" w:hint="eastAsia"/>
                    <w:b/>
                  </w:rPr>
                  <w:t>☐</w:t>
                </w:r>
              </w:sdtContent>
            </w:sdt>
          </w:p>
        </w:tc>
      </w:tr>
      <w:tr w:rsidR="00D828A7" w:rsidRPr="00E42BD0" w14:paraId="136CCB71" w14:textId="77777777" w:rsidTr="0070360D">
        <w:tblPrEx>
          <w:tblBorders>
            <w:insideH w:val="single" w:sz="4" w:space="0" w:color="auto"/>
            <w:insideV w:val="single" w:sz="4" w:space="0" w:color="auto"/>
          </w:tblBorders>
        </w:tblPrEx>
        <w:tc>
          <w:tcPr>
            <w:tcW w:w="9854" w:type="dxa"/>
            <w:gridSpan w:val="2"/>
            <w:shd w:val="clear" w:color="auto" w:fill="auto"/>
          </w:tcPr>
          <w:p w14:paraId="5A06FD3A" w14:textId="77777777" w:rsidR="00D828A7" w:rsidRPr="00E42BD0" w:rsidRDefault="00D828A7" w:rsidP="006C1DD8">
            <w:pPr>
              <w:spacing w:before="120" w:after="120"/>
            </w:pPr>
            <w:r w:rsidRPr="00E42BD0">
              <w:rPr>
                <w:b/>
              </w:rPr>
              <w:t>Rehabilitation of Offenders Act 1974 and Exception Order 1975</w:t>
            </w:r>
          </w:p>
          <w:p w14:paraId="592D6D2A" w14:textId="29E974C2" w:rsidR="00D828A7" w:rsidRDefault="00D828A7" w:rsidP="006C1DD8">
            <w:pPr>
              <w:pStyle w:val="bullet-2"/>
              <w:numPr>
                <w:ilvl w:val="0"/>
                <w:numId w:val="0"/>
              </w:numPr>
              <w:spacing w:after="120"/>
            </w:pPr>
            <w:r>
              <w:t xml:space="preserve">Personal Assistants require a Disclosure and </w:t>
            </w:r>
            <w:r w:rsidR="001B0D33">
              <w:t xml:space="preserve">relevant </w:t>
            </w:r>
            <w:r>
              <w:t>Barring Service (DBS) check and are automatically exempt from the Rehabilitation of Offenders Act 1974 and rules relating to ‘spent’ convictions do not apply.</w:t>
            </w:r>
          </w:p>
          <w:p w14:paraId="3EC1CEF5" w14:textId="77777777" w:rsidR="00691098" w:rsidRDefault="00D828A7" w:rsidP="005C52BF">
            <w:pPr>
              <w:spacing w:before="120"/>
            </w:pPr>
            <w:r w:rsidRPr="00D828A7">
              <w:rPr>
                <w:b/>
              </w:rPr>
              <w:t xml:space="preserve">Are you willing to have an Enhanced Disclosure and Barring Service (formerly CRB) check carried out? </w:t>
            </w:r>
            <w:r>
              <w:t xml:space="preserve">          </w:t>
            </w:r>
            <w:r w:rsidRPr="00E42BD0">
              <w:t>Yes</w:t>
            </w:r>
            <w:r>
              <w:t xml:space="preserve"> </w:t>
            </w:r>
            <w:sdt>
              <w:sdtPr>
                <w:id w:val="1786305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6676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2D59A8" w14:textId="77777777" w:rsidR="005C52BF" w:rsidRDefault="005C52BF" w:rsidP="005C52BF">
            <w:pPr>
              <w:spacing w:after="120"/>
            </w:pPr>
            <w:r>
              <w:t>If you select ‘No’ and indicate that you are not willing to have a DBS check you will not be able to apply to join the scheme.</w:t>
            </w:r>
          </w:p>
          <w:p w14:paraId="62D554E6" w14:textId="77777777" w:rsidR="00D828A7" w:rsidRDefault="00D828A7" w:rsidP="00691098">
            <w:pPr>
              <w:spacing w:after="120"/>
            </w:pPr>
            <w:r>
              <w:t xml:space="preserve">Please note that we would apply for a DBS check only after you have gone through the training process and we receive satisfactory references.  For the DBS check we request your personal information for verification purposes.  </w:t>
            </w:r>
          </w:p>
          <w:p w14:paraId="2D26F7B6" w14:textId="7C30F2DE" w:rsidR="00D828A7" w:rsidRDefault="00D828A7" w:rsidP="006C1DD8">
            <w:pPr>
              <w:spacing w:after="120"/>
            </w:pPr>
            <w:r>
              <w:t xml:space="preserve">Once we receive DBS confirmation with ‘no recorded information’ we will make your details live on Nottinghamshire Help Yourself website (you will have registered on NHY at the start of your application) and keep electronic records of your personal information.  </w:t>
            </w:r>
            <w:r>
              <w:lastRenderedPageBreak/>
              <w:t>However, once you cease to be on the register, we will remove your records 12 months from that date.</w:t>
            </w:r>
          </w:p>
          <w:p w14:paraId="4AF9DA22" w14:textId="77777777" w:rsidR="00D828A7" w:rsidRDefault="00D828A7" w:rsidP="006C1DD8">
            <w:pPr>
              <w:spacing w:after="120"/>
            </w:pPr>
            <w:r>
              <w:t>The information provided will only be used in relation to the Support with Confidence scheme.  Under the Data Protection Act 2000 we will ensure safe storage of the data and will only keep the information for the purpose for which it is acquired.  Information no longer required will be destroyed confidentially.</w:t>
            </w:r>
          </w:p>
          <w:p w14:paraId="6E321C19" w14:textId="77777777" w:rsidR="00D828A7" w:rsidRPr="00BD0892" w:rsidRDefault="00D828A7" w:rsidP="00691098">
            <w:pPr>
              <w:spacing w:after="200"/>
              <w:rPr>
                <w:b/>
              </w:rPr>
            </w:pPr>
            <w:r w:rsidRPr="00BD0892">
              <w:rPr>
                <w:b/>
              </w:rPr>
              <w:t>Please tick here to confirm that you have read the above statement</w:t>
            </w:r>
            <w:r>
              <w:rPr>
                <w:b/>
              </w:rPr>
              <w:t xml:space="preserve">    </w:t>
            </w:r>
            <w:r w:rsidRPr="00084DA5">
              <w:rPr>
                <w:b/>
              </w:rPr>
              <w:t xml:space="preserve">  </w:t>
            </w:r>
            <w:sdt>
              <w:sdtPr>
                <w:rPr>
                  <w:b/>
                </w:rPr>
                <w:id w:val="547892514"/>
                <w14:checkbox>
                  <w14:checked w14:val="0"/>
                  <w14:checkedState w14:val="2612" w14:font="MS Gothic"/>
                  <w14:uncheckedState w14:val="2610" w14:font="MS Gothic"/>
                </w14:checkbox>
              </w:sdtPr>
              <w:sdtEndPr/>
              <w:sdtContent>
                <w:r w:rsidRPr="00084DA5">
                  <w:rPr>
                    <w:rFonts w:ascii="MS Gothic" w:eastAsia="MS Gothic" w:hAnsi="MS Gothic" w:hint="eastAsia"/>
                    <w:b/>
                  </w:rPr>
                  <w:t>☐</w:t>
                </w:r>
              </w:sdtContent>
            </w:sdt>
          </w:p>
        </w:tc>
      </w:tr>
      <w:tr w:rsidR="007A08FD" w:rsidRPr="00E42BD0" w14:paraId="0B2589A3" w14:textId="77777777" w:rsidTr="00007215">
        <w:tblPrEx>
          <w:tblBorders>
            <w:insideH w:val="single" w:sz="4" w:space="0" w:color="auto"/>
            <w:insideV w:val="single" w:sz="4" w:space="0" w:color="auto"/>
          </w:tblBorders>
        </w:tblPrEx>
        <w:trPr>
          <w:trHeight w:val="2473"/>
        </w:trPr>
        <w:tc>
          <w:tcPr>
            <w:tcW w:w="9854" w:type="dxa"/>
            <w:gridSpan w:val="2"/>
            <w:shd w:val="clear" w:color="auto" w:fill="auto"/>
          </w:tcPr>
          <w:p w14:paraId="4FC5784E" w14:textId="77777777" w:rsidR="007A08FD" w:rsidRPr="00D828A7" w:rsidRDefault="007A08FD" w:rsidP="00691098">
            <w:pPr>
              <w:pStyle w:val="bullet-2"/>
              <w:numPr>
                <w:ilvl w:val="0"/>
                <w:numId w:val="0"/>
              </w:numPr>
              <w:spacing w:before="120" w:after="120"/>
              <w:rPr>
                <w:b/>
              </w:rPr>
            </w:pPr>
            <w:r w:rsidRPr="00D828A7">
              <w:rPr>
                <w:b/>
              </w:rPr>
              <w:lastRenderedPageBreak/>
              <w:t xml:space="preserve">Have you ever been subject to any Police warnings, reprimands, cautions, convictions, </w:t>
            </w:r>
            <w:r w:rsidR="00531560" w:rsidRPr="00D828A7">
              <w:rPr>
                <w:b/>
              </w:rPr>
              <w:t>bind overs</w:t>
            </w:r>
            <w:r w:rsidRPr="00D828A7">
              <w:rPr>
                <w:b/>
              </w:rPr>
              <w:t xml:space="preserve"> and are any of these pending?</w:t>
            </w:r>
            <w:r w:rsidR="00A8368C" w:rsidRPr="00D828A7">
              <w:rPr>
                <w:b/>
              </w:rPr>
              <w:t xml:space="preserve"> </w:t>
            </w:r>
            <w:r w:rsidR="00A8368C">
              <w:t xml:space="preserve">          </w:t>
            </w:r>
            <w:r w:rsidR="00A8368C" w:rsidRPr="00E42BD0">
              <w:t>Yes</w:t>
            </w:r>
            <w:r w:rsidR="00A8368C">
              <w:t xml:space="preserve"> </w:t>
            </w:r>
            <w:sdt>
              <w:sdtPr>
                <w:id w:val="-1151200540"/>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t xml:space="preserve">  </w:t>
            </w:r>
            <w:r w:rsidR="00A8368C" w:rsidRPr="00E42BD0">
              <w:t xml:space="preserve"> No </w:t>
            </w:r>
            <w:sdt>
              <w:sdtPr>
                <w:id w:val="335578352"/>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D828A7">
              <w:rPr>
                <w:b/>
              </w:rPr>
              <w:t xml:space="preserve">    </w:t>
            </w:r>
          </w:p>
          <w:p w14:paraId="65A52266" w14:textId="77777777" w:rsidR="00A8368C" w:rsidRPr="00E42BD0" w:rsidRDefault="007A08FD" w:rsidP="00691098">
            <w:pPr>
              <w:pStyle w:val="bullet-2"/>
              <w:numPr>
                <w:ilvl w:val="0"/>
                <w:numId w:val="0"/>
              </w:numPr>
              <w:spacing w:before="60"/>
            </w:pPr>
            <w:r w:rsidRPr="00E42BD0">
              <w:t xml:space="preserve">If </w:t>
            </w:r>
            <w:r w:rsidR="00D828A7">
              <w:t>‘Y</w:t>
            </w:r>
            <w:r w:rsidRPr="00E42BD0">
              <w:t>es</w:t>
            </w:r>
            <w:r w:rsidR="00D828A7">
              <w:t>’</w:t>
            </w:r>
            <w:r w:rsidRPr="00E42BD0">
              <w:t xml:space="preserve"> what are they?  Please give all information including date(s).  A Risk Assessment will then be carried out.  Failure to give this information will mean that your application will be refused.</w:t>
            </w:r>
            <w:r w:rsidR="006C1DD8">
              <w:t xml:space="preserve">  </w:t>
            </w:r>
            <w:sdt>
              <w:sdtPr>
                <w:rPr>
                  <w:szCs w:val="24"/>
                </w:rPr>
                <w:id w:val="-1481685749"/>
                <w:placeholder>
                  <w:docPart w:val="61917A4700F2410699E01D65A6007622"/>
                </w:placeholder>
                <w:showingPlcHdr/>
              </w:sdtPr>
              <w:sdtEndPr/>
              <w:sdtContent>
                <w:r w:rsidR="006C1DD8" w:rsidRPr="004920D7">
                  <w:rPr>
                    <w:rStyle w:val="PlaceholderText"/>
                    <w:color w:val="FFFFFF" w:themeColor="background1"/>
                    <w:sz w:val="16"/>
                    <w:szCs w:val="16"/>
                  </w:rPr>
                  <w:t>Click here to enter text.</w:t>
                </w:r>
              </w:sdtContent>
            </w:sdt>
          </w:p>
        </w:tc>
      </w:tr>
      <w:tr w:rsidR="00A8368C" w:rsidRPr="00E42BD0" w14:paraId="2615FF17" w14:textId="77777777" w:rsidTr="00A8368C">
        <w:tblPrEx>
          <w:tblBorders>
            <w:insideH w:val="single" w:sz="4" w:space="0" w:color="auto"/>
            <w:insideV w:val="single" w:sz="4" w:space="0" w:color="auto"/>
          </w:tblBorders>
        </w:tblPrEx>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1DD8E1" w14:textId="77777777" w:rsidR="00A8368C" w:rsidRPr="00A8368C" w:rsidRDefault="00A8368C" w:rsidP="00A8368C">
            <w:r w:rsidRPr="00E42BD0">
              <w:rPr>
                <w:b/>
              </w:rPr>
              <w:t xml:space="preserve">SECTION </w:t>
            </w:r>
            <w:r w:rsidR="00B35726">
              <w:rPr>
                <w:b/>
              </w:rPr>
              <w:t>10</w:t>
            </w:r>
            <w:r w:rsidRPr="00E42BD0">
              <w:rPr>
                <w:b/>
              </w:rPr>
              <w:t>:  TERMS AND CONDITIONS OF APPROVAL</w:t>
            </w:r>
          </w:p>
        </w:tc>
      </w:tr>
      <w:tr w:rsidR="00772207" w:rsidRPr="00E42BD0" w14:paraId="664D2213" w14:textId="77777777" w:rsidTr="00A8368C">
        <w:tblPrEx>
          <w:tblBorders>
            <w:insideH w:val="single" w:sz="4" w:space="0" w:color="auto"/>
            <w:insideV w:val="single" w:sz="4" w:space="0" w:color="auto"/>
          </w:tblBorders>
        </w:tblPrEx>
        <w:tc>
          <w:tcPr>
            <w:tcW w:w="9854" w:type="dxa"/>
            <w:gridSpan w:val="2"/>
            <w:tcBorders>
              <w:bottom w:val="single" w:sz="4" w:space="0" w:color="auto"/>
            </w:tcBorders>
            <w:shd w:val="clear" w:color="auto" w:fill="auto"/>
          </w:tcPr>
          <w:p w14:paraId="34E7D68B" w14:textId="77777777" w:rsidR="00772207" w:rsidRPr="00E42BD0" w:rsidRDefault="00772207" w:rsidP="00BD0892">
            <w:pPr>
              <w:spacing w:before="120"/>
            </w:pPr>
            <w:r w:rsidRPr="00E42BD0">
              <w:t>On being accepted as an Approved Personal Assistant you agree to deliver services in accordance with the Terms and Conditions as specified in the Code of Conduct.  Quality monitoring will take place to ensure client safety and satisfaction and a random check may be carried out by the Council on any services which you deliver.  The information given in this form will be reviewed and updated annually.</w:t>
            </w:r>
          </w:p>
          <w:p w14:paraId="3D1E6D62" w14:textId="77777777" w:rsidR="00772207" w:rsidRPr="00E42BD0" w:rsidRDefault="00772207" w:rsidP="00772207"/>
          <w:p w14:paraId="53572F1A" w14:textId="77777777" w:rsidR="00772207" w:rsidRPr="00E42BD0" w:rsidRDefault="00772207" w:rsidP="00772207">
            <w:r w:rsidRPr="00E42BD0">
              <w:t>If complaints are received by the Council, then your name may be temporarily removed from the Approved Register whilst the complaint is being investigated by the Council and may be permanently deleted from it if the content of those complaints are proved to be true.</w:t>
            </w:r>
          </w:p>
          <w:p w14:paraId="52B6E4DE" w14:textId="77777777" w:rsidR="00A8368C" w:rsidRDefault="00772207" w:rsidP="00A8368C">
            <w:pPr>
              <w:pStyle w:val="bullet-2"/>
              <w:numPr>
                <w:ilvl w:val="0"/>
                <w:numId w:val="0"/>
              </w:numPr>
              <w:spacing w:before="120"/>
              <w:rPr>
                <w:b/>
              </w:rPr>
            </w:pPr>
            <w:r w:rsidRPr="00A8368C">
              <w:rPr>
                <w:b/>
              </w:rPr>
              <w:t>Do you agree to these terms and conditions?</w:t>
            </w:r>
            <w:r w:rsidR="00A8368C" w:rsidRPr="00A8368C">
              <w:rPr>
                <w:b/>
              </w:rPr>
              <w:t xml:space="preserve"> </w:t>
            </w:r>
            <w:r w:rsidR="00A8368C">
              <w:t xml:space="preserve">          </w:t>
            </w:r>
            <w:r w:rsidR="00A8368C" w:rsidRPr="00E42BD0">
              <w:t>Yes</w:t>
            </w:r>
            <w:r w:rsidR="00A8368C">
              <w:t xml:space="preserve"> </w:t>
            </w:r>
            <w:sdt>
              <w:sdtPr>
                <w:id w:val="-1300298908"/>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t xml:space="preserve">  </w:t>
            </w:r>
            <w:r w:rsidR="00A8368C" w:rsidRPr="00E42BD0">
              <w:t xml:space="preserve"> No </w:t>
            </w:r>
            <w:sdt>
              <w:sdtPr>
                <w:id w:val="1824237504"/>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rPr>
                <w:b/>
              </w:rPr>
              <w:t xml:space="preserve">    </w:t>
            </w:r>
          </w:p>
          <w:p w14:paraId="4D76EC1E" w14:textId="77777777" w:rsidR="006C1DD8" w:rsidRPr="00E42BD0" w:rsidRDefault="00772207" w:rsidP="00A8368C">
            <w:pPr>
              <w:pStyle w:val="bullet-2"/>
              <w:numPr>
                <w:ilvl w:val="0"/>
                <w:numId w:val="0"/>
              </w:numPr>
              <w:spacing w:after="120"/>
            </w:pPr>
            <w:r w:rsidRPr="00E42BD0">
              <w:t>Please note that responding ‘No’ to this question will mean that your application for approval will be refused.</w:t>
            </w:r>
          </w:p>
        </w:tc>
      </w:tr>
      <w:tr w:rsidR="00A8368C" w:rsidRPr="00E42BD0" w14:paraId="4CB90F62" w14:textId="77777777" w:rsidTr="00A8368C">
        <w:tblPrEx>
          <w:tblBorders>
            <w:insideH w:val="single" w:sz="4" w:space="0" w:color="auto"/>
            <w:insideV w:val="single" w:sz="4" w:space="0" w:color="auto"/>
          </w:tblBorders>
        </w:tblPrEx>
        <w:tc>
          <w:tcPr>
            <w:tcW w:w="1696" w:type="dxa"/>
            <w:tcBorders>
              <w:top w:val="single" w:sz="4" w:space="0" w:color="auto"/>
              <w:bottom w:val="nil"/>
            </w:tcBorders>
            <w:shd w:val="clear" w:color="auto" w:fill="auto"/>
            <w:vAlign w:val="center"/>
          </w:tcPr>
          <w:p w14:paraId="38211150" w14:textId="77777777" w:rsidR="00A8368C" w:rsidRPr="00A8368C" w:rsidRDefault="00A8368C" w:rsidP="00A8368C">
            <w:pPr>
              <w:spacing w:before="120" w:after="120"/>
              <w:rPr>
                <w:b/>
              </w:rPr>
            </w:pPr>
            <w:r w:rsidRPr="00A8368C">
              <w:rPr>
                <w:b/>
              </w:rPr>
              <w:t>Signature:</w:t>
            </w:r>
          </w:p>
        </w:tc>
        <w:tc>
          <w:tcPr>
            <w:tcW w:w="8158" w:type="dxa"/>
            <w:tcBorders>
              <w:top w:val="single" w:sz="4" w:space="0" w:color="auto"/>
              <w:bottom w:val="nil"/>
            </w:tcBorders>
            <w:shd w:val="clear" w:color="auto" w:fill="auto"/>
            <w:vAlign w:val="center"/>
          </w:tcPr>
          <w:p w14:paraId="67A1FECE" w14:textId="77777777" w:rsidR="00A8368C" w:rsidRPr="00E42BD0" w:rsidRDefault="008F39A8" w:rsidP="00A8368C">
            <w:pPr>
              <w:spacing w:before="120" w:after="120"/>
            </w:pPr>
            <w:sdt>
              <w:sdtPr>
                <w:rPr>
                  <w:szCs w:val="24"/>
                </w:rPr>
                <w:id w:val="832880221"/>
                <w:placeholder>
                  <w:docPart w:val="A6A015FBBBF4442A8E470BE88B62A79D"/>
                </w:placeholder>
                <w:showingPlcHdr/>
              </w:sdtPr>
              <w:sdtEndPr/>
              <w:sdtContent>
                <w:r w:rsidR="00A8368C" w:rsidRPr="004920D7">
                  <w:rPr>
                    <w:rStyle w:val="PlaceholderText"/>
                    <w:color w:val="FFFFFF" w:themeColor="background1"/>
                    <w:sz w:val="16"/>
                    <w:szCs w:val="16"/>
                  </w:rPr>
                  <w:t>Click here to enter text.</w:t>
                </w:r>
              </w:sdtContent>
            </w:sdt>
          </w:p>
        </w:tc>
      </w:tr>
      <w:tr w:rsidR="00A8368C" w:rsidRPr="00E42BD0" w14:paraId="40D23A32" w14:textId="77777777" w:rsidTr="00A8368C">
        <w:tblPrEx>
          <w:tblBorders>
            <w:insideH w:val="single" w:sz="4" w:space="0" w:color="auto"/>
            <w:insideV w:val="single" w:sz="4" w:space="0" w:color="auto"/>
          </w:tblBorders>
        </w:tblPrEx>
        <w:tc>
          <w:tcPr>
            <w:tcW w:w="1696" w:type="dxa"/>
            <w:tcBorders>
              <w:top w:val="single" w:sz="4" w:space="0" w:color="auto"/>
              <w:bottom w:val="single" w:sz="4" w:space="0" w:color="auto"/>
            </w:tcBorders>
            <w:shd w:val="clear" w:color="auto" w:fill="auto"/>
            <w:vAlign w:val="center"/>
          </w:tcPr>
          <w:p w14:paraId="729007AD" w14:textId="77777777" w:rsidR="00A8368C" w:rsidRPr="00A8368C" w:rsidRDefault="00A8368C" w:rsidP="00A8368C">
            <w:pPr>
              <w:spacing w:before="120" w:after="120"/>
              <w:rPr>
                <w:b/>
              </w:rPr>
            </w:pPr>
            <w:r w:rsidRPr="00A8368C">
              <w:rPr>
                <w:b/>
              </w:rPr>
              <w:t>Print name:</w:t>
            </w:r>
          </w:p>
        </w:tc>
        <w:tc>
          <w:tcPr>
            <w:tcW w:w="8158" w:type="dxa"/>
            <w:tcBorders>
              <w:top w:val="single" w:sz="4" w:space="0" w:color="auto"/>
              <w:bottom w:val="single" w:sz="4" w:space="0" w:color="auto"/>
            </w:tcBorders>
            <w:shd w:val="clear" w:color="auto" w:fill="auto"/>
            <w:vAlign w:val="center"/>
          </w:tcPr>
          <w:p w14:paraId="1A837954" w14:textId="77777777" w:rsidR="00A8368C" w:rsidRPr="00E42BD0" w:rsidRDefault="008F39A8" w:rsidP="00A8368C">
            <w:pPr>
              <w:spacing w:before="120" w:after="120"/>
            </w:pPr>
            <w:sdt>
              <w:sdtPr>
                <w:rPr>
                  <w:szCs w:val="24"/>
                </w:rPr>
                <w:id w:val="-1535656153"/>
                <w:placeholder>
                  <w:docPart w:val="106019C8B8C445CFAB5FAE150A343F45"/>
                </w:placeholder>
                <w:showingPlcHdr/>
              </w:sdtPr>
              <w:sdtEndPr/>
              <w:sdtContent>
                <w:r w:rsidR="00A8368C" w:rsidRPr="004920D7">
                  <w:rPr>
                    <w:rStyle w:val="PlaceholderText"/>
                    <w:color w:val="FFFFFF" w:themeColor="background1"/>
                    <w:sz w:val="16"/>
                    <w:szCs w:val="16"/>
                  </w:rPr>
                  <w:t>Click here to enter text.</w:t>
                </w:r>
              </w:sdtContent>
            </w:sdt>
          </w:p>
        </w:tc>
      </w:tr>
      <w:tr w:rsidR="00A8368C" w:rsidRPr="00E42BD0" w14:paraId="5BC4D995" w14:textId="77777777" w:rsidTr="00A8368C">
        <w:tblPrEx>
          <w:tblBorders>
            <w:insideH w:val="single" w:sz="4" w:space="0" w:color="auto"/>
            <w:insideV w:val="single" w:sz="4" w:space="0" w:color="auto"/>
          </w:tblBorders>
        </w:tblPrEx>
        <w:tc>
          <w:tcPr>
            <w:tcW w:w="1696" w:type="dxa"/>
            <w:tcBorders>
              <w:top w:val="single" w:sz="4" w:space="0" w:color="auto"/>
              <w:bottom w:val="single" w:sz="4" w:space="0" w:color="auto"/>
            </w:tcBorders>
            <w:shd w:val="clear" w:color="auto" w:fill="auto"/>
            <w:vAlign w:val="center"/>
          </w:tcPr>
          <w:p w14:paraId="5C0F7039" w14:textId="77777777" w:rsidR="00A8368C" w:rsidRPr="00A8368C" w:rsidRDefault="00A8368C" w:rsidP="00A8368C">
            <w:pPr>
              <w:spacing w:before="120" w:after="120"/>
              <w:rPr>
                <w:b/>
              </w:rPr>
            </w:pPr>
            <w:r w:rsidRPr="00A8368C">
              <w:rPr>
                <w:b/>
              </w:rPr>
              <w:t>Date:</w:t>
            </w:r>
          </w:p>
        </w:tc>
        <w:tc>
          <w:tcPr>
            <w:tcW w:w="8158" w:type="dxa"/>
            <w:tcBorders>
              <w:top w:val="single" w:sz="4" w:space="0" w:color="auto"/>
              <w:bottom w:val="single" w:sz="4" w:space="0" w:color="auto"/>
            </w:tcBorders>
            <w:shd w:val="clear" w:color="auto" w:fill="auto"/>
            <w:vAlign w:val="center"/>
          </w:tcPr>
          <w:p w14:paraId="57510F4D" w14:textId="77777777" w:rsidR="00A8368C" w:rsidRPr="00E42BD0" w:rsidRDefault="008F39A8" w:rsidP="00A8368C">
            <w:pPr>
              <w:spacing w:before="120" w:after="120"/>
            </w:pPr>
            <w:sdt>
              <w:sdtPr>
                <w:rPr>
                  <w:szCs w:val="24"/>
                </w:rPr>
                <w:id w:val="-385496970"/>
                <w:placeholder>
                  <w:docPart w:val="5C6EADDD5D9B40CD9D697E26D0176E8E"/>
                </w:placeholder>
                <w:showingPlcHdr/>
              </w:sdtPr>
              <w:sdtEndPr/>
              <w:sdtContent>
                <w:r w:rsidR="00A8368C" w:rsidRPr="004920D7">
                  <w:rPr>
                    <w:rStyle w:val="PlaceholderText"/>
                    <w:color w:val="FFFFFF" w:themeColor="background1"/>
                    <w:sz w:val="16"/>
                    <w:szCs w:val="16"/>
                  </w:rPr>
                  <w:t>Click here to enter text.</w:t>
                </w:r>
              </w:sdtContent>
            </w:sdt>
          </w:p>
        </w:tc>
      </w:tr>
    </w:tbl>
    <w:p w14:paraId="29DC1673" w14:textId="77777777" w:rsidR="00772207" w:rsidRDefault="00772207"/>
    <w:p w14:paraId="7B561423" w14:textId="77777777" w:rsidR="00A8368C" w:rsidRPr="00E42BD0" w:rsidRDefault="00A8368C"/>
    <w:p w14:paraId="304F852B" w14:textId="77777777" w:rsidR="00B35726" w:rsidRDefault="00B35726">
      <w:pPr>
        <w:rPr>
          <w:b/>
        </w:rPr>
      </w:pPr>
    </w:p>
    <w:p w14:paraId="75B47F3C" w14:textId="77777777" w:rsidR="00A45668" w:rsidRDefault="00A45668">
      <w:pPr>
        <w:rPr>
          <w:b/>
        </w:rPr>
      </w:pPr>
    </w:p>
    <w:p w14:paraId="28821EFA" w14:textId="77777777" w:rsidR="00A45668" w:rsidRDefault="00A45668">
      <w:pPr>
        <w:rPr>
          <w:b/>
        </w:rPr>
      </w:pPr>
    </w:p>
    <w:p w14:paraId="22EB322A" w14:textId="77777777" w:rsidR="00A45668" w:rsidRDefault="00A45668">
      <w:pPr>
        <w:rPr>
          <w:b/>
        </w:rPr>
      </w:pPr>
    </w:p>
    <w:p w14:paraId="33F04AD4" w14:textId="77777777" w:rsidR="00A45668" w:rsidRDefault="00A45668">
      <w:pPr>
        <w:rPr>
          <w:b/>
        </w:rPr>
      </w:pPr>
    </w:p>
    <w:p w14:paraId="24736B21" w14:textId="77777777" w:rsidR="00A45668" w:rsidRDefault="00A45668">
      <w:pPr>
        <w:rPr>
          <w:b/>
        </w:rPr>
      </w:pPr>
    </w:p>
    <w:p w14:paraId="7AE188BB" w14:textId="77777777" w:rsidR="00A45668" w:rsidRDefault="00A45668">
      <w:pPr>
        <w:rPr>
          <w:b/>
        </w:rPr>
      </w:pPr>
    </w:p>
    <w:p w14:paraId="39477388" w14:textId="77777777" w:rsidR="00A45668" w:rsidRDefault="00A45668">
      <w:pPr>
        <w:rPr>
          <w:b/>
        </w:rPr>
      </w:pPr>
    </w:p>
    <w:p w14:paraId="0527FD27" w14:textId="77777777" w:rsidR="00A45668" w:rsidRDefault="00A45668">
      <w:pPr>
        <w:rPr>
          <w:b/>
        </w:rPr>
      </w:pPr>
    </w:p>
    <w:p w14:paraId="6A27855A" w14:textId="77777777" w:rsidR="00A45668" w:rsidRDefault="00A45668">
      <w:pPr>
        <w:rPr>
          <w:b/>
        </w:rPr>
      </w:pPr>
    </w:p>
    <w:p w14:paraId="0933B2C7" w14:textId="77777777" w:rsidR="00A45668" w:rsidRDefault="00A45668">
      <w:pPr>
        <w:rPr>
          <w:b/>
        </w:rPr>
      </w:pPr>
    </w:p>
    <w:p w14:paraId="1F5E310B" w14:textId="77777777" w:rsidR="00A45668" w:rsidRDefault="00A45668">
      <w:pPr>
        <w:rPr>
          <w:b/>
        </w:rPr>
      </w:pPr>
    </w:p>
    <w:p w14:paraId="7B8C4809" w14:textId="77777777" w:rsidR="00A45668" w:rsidRDefault="00A45668">
      <w:pPr>
        <w:rPr>
          <w:b/>
        </w:rPr>
      </w:pPr>
    </w:p>
    <w:p w14:paraId="4FB487B1" w14:textId="77777777" w:rsidR="00A45668" w:rsidRDefault="00A45668">
      <w:pPr>
        <w:rPr>
          <w:b/>
        </w:rPr>
      </w:pPr>
    </w:p>
    <w:p w14:paraId="5BC6660B" w14:textId="77777777" w:rsidR="00A45668" w:rsidRDefault="00A45668">
      <w:pPr>
        <w:rPr>
          <w:b/>
        </w:rPr>
      </w:pPr>
    </w:p>
    <w:p w14:paraId="65459E8B" w14:textId="77777777" w:rsidR="001931D7" w:rsidRDefault="001931D7">
      <w:pPr>
        <w:rPr>
          <w:b/>
        </w:rPr>
      </w:pPr>
      <w:r>
        <w:rPr>
          <w:b/>
        </w:rPr>
        <w:lastRenderedPageBreak/>
        <w:t>PLEASE NOTE:</w:t>
      </w:r>
    </w:p>
    <w:p w14:paraId="3AE01F93" w14:textId="77777777" w:rsidR="0059011B" w:rsidRDefault="00F34413">
      <w:pPr>
        <w:rPr>
          <w:b/>
        </w:rPr>
      </w:pPr>
      <w:r>
        <w:rPr>
          <w:b/>
        </w:rPr>
        <w:t>Once we process</w:t>
      </w:r>
      <w:r w:rsidR="00A45668">
        <w:rPr>
          <w:b/>
        </w:rPr>
        <w:t>ed</w:t>
      </w:r>
      <w:r w:rsidR="001931D7">
        <w:rPr>
          <w:b/>
        </w:rPr>
        <w:t xml:space="preserve"> your application,</w:t>
      </w:r>
      <w:r>
        <w:rPr>
          <w:b/>
        </w:rPr>
        <w:t xml:space="preserve"> we expect that you will register on the Nottinghamshire Help Yourself </w:t>
      </w:r>
      <w:r w:rsidR="00DC1772">
        <w:rPr>
          <w:b/>
        </w:rPr>
        <w:t xml:space="preserve">Personal Assistant Network </w:t>
      </w:r>
      <w:r>
        <w:rPr>
          <w:b/>
        </w:rPr>
        <w:t>website and have completed the Support with Confidence process within three months of your application.</w:t>
      </w:r>
      <w:r w:rsidR="00691098">
        <w:rPr>
          <w:b/>
        </w:rPr>
        <w:t xml:space="preserve"> </w:t>
      </w:r>
      <w:r>
        <w:rPr>
          <w:b/>
        </w:rPr>
        <w:t xml:space="preserve"> After successfully completing your application we will make your details live on the website. </w:t>
      </w:r>
    </w:p>
    <w:p w14:paraId="43282584" w14:textId="77777777" w:rsidR="00A8368C" w:rsidRDefault="00A8368C">
      <w:pPr>
        <w:rPr>
          <w:b/>
        </w:rPr>
      </w:pPr>
    </w:p>
    <w:p w14:paraId="76340DFE" w14:textId="77777777" w:rsidR="001931D7" w:rsidRDefault="0059011B">
      <w:pPr>
        <w:rPr>
          <w:b/>
        </w:rPr>
      </w:pPr>
      <w:r>
        <w:rPr>
          <w:b/>
        </w:rPr>
        <w:t>If you are unable to complete Sup</w:t>
      </w:r>
      <w:r w:rsidR="00DC31C5">
        <w:rPr>
          <w:b/>
        </w:rPr>
        <w:t xml:space="preserve">port with Confidence within </w:t>
      </w:r>
      <w:r>
        <w:rPr>
          <w:b/>
        </w:rPr>
        <w:t>three months</w:t>
      </w:r>
      <w:r w:rsidR="00691098">
        <w:rPr>
          <w:b/>
        </w:rPr>
        <w:t>,</w:t>
      </w:r>
      <w:r>
        <w:rPr>
          <w:b/>
        </w:rPr>
        <w:t xml:space="preserve"> </w:t>
      </w:r>
      <w:r w:rsidR="00DC31C5">
        <w:rPr>
          <w:b/>
        </w:rPr>
        <w:t xml:space="preserve">and unless you contact </w:t>
      </w:r>
      <w:r w:rsidR="003D76E9">
        <w:rPr>
          <w:b/>
        </w:rPr>
        <w:t>us,</w:t>
      </w:r>
      <w:r w:rsidR="00DC1772">
        <w:rPr>
          <w:b/>
        </w:rPr>
        <w:t xml:space="preserve"> your details </w:t>
      </w:r>
      <w:r w:rsidR="003D76E9">
        <w:rPr>
          <w:b/>
        </w:rPr>
        <w:t xml:space="preserve">will be removed </w:t>
      </w:r>
      <w:r w:rsidR="00DC1772">
        <w:rPr>
          <w:b/>
        </w:rPr>
        <w:t>from our system</w:t>
      </w:r>
      <w:r w:rsidR="003D76E9">
        <w:rPr>
          <w:b/>
        </w:rPr>
        <w:t xml:space="preserve">. </w:t>
      </w:r>
      <w:r w:rsidR="00691098">
        <w:rPr>
          <w:b/>
        </w:rPr>
        <w:t xml:space="preserve"> </w:t>
      </w:r>
      <w:r w:rsidR="003D76E9">
        <w:rPr>
          <w:b/>
        </w:rPr>
        <w:t>Y</w:t>
      </w:r>
      <w:r w:rsidR="00DC1772">
        <w:rPr>
          <w:b/>
        </w:rPr>
        <w:t xml:space="preserve">ou will need to reapply if you would want to complete Support </w:t>
      </w:r>
      <w:r w:rsidR="00F0592B">
        <w:rPr>
          <w:b/>
        </w:rPr>
        <w:t>with</w:t>
      </w:r>
      <w:r w:rsidR="00DC1772">
        <w:rPr>
          <w:b/>
        </w:rPr>
        <w:t xml:space="preserve"> Confidence in the future </w:t>
      </w:r>
    </w:p>
    <w:p w14:paraId="4609CFB2" w14:textId="77777777" w:rsidR="00691098" w:rsidRDefault="00691098">
      <w:pPr>
        <w:rPr>
          <w:b/>
        </w:rPr>
      </w:pPr>
    </w:p>
    <w:p w14:paraId="0171B469" w14:textId="77777777" w:rsidR="00E42BD0" w:rsidRDefault="00772207" w:rsidP="00691098">
      <w:pPr>
        <w:spacing w:after="120"/>
        <w:rPr>
          <w:b/>
        </w:rPr>
      </w:pPr>
      <w:r w:rsidRPr="00691098">
        <w:rPr>
          <w:b/>
        </w:rPr>
        <w:t xml:space="preserve">Please send this completed </w:t>
      </w:r>
      <w:r w:rsidR="001931D7" w:rsidRPr="00691098">
        <w:rPr>
          <w:b/>
        </w:rPr>
        <w:t>form to:</w:t>
      </w:r>
    </w:p>
    <w:p w14:paraId="0222E455" w14:textId="1439947D" w:rsidR="00691098" w:rsidRPr="00691098" w:rsidRDefault="00897FBF" w:rsidP="00691098">
      <w:pPr>
        <w:pStyle w:val="bullet-2"/>
        <w:numPr>
          <w:ilvl w:val="0"/>
          <w:numId w:val="0"/>
        </w:numPr>
        <w:ind w:left="720"/>
      </w:pPr>
      <w:r w:rsidRPr="00691098">
        <w:t>Support</w:t>
      </w:r>
      <w:r w:rsidR="00691098" w:rsidRPr="00691098">
        <w:t xml:space="preserve"> w</w:t>
      </w:r>
      <w:r w:rsidRPr="00691098">
        <w:t>ith Confidence</w:t>
      </w:r>
      <w:r w:rsidR="001B0D33">
        <w:t xml:space="preserve"> / Notts Help Yourself</w:t>
      </w:r>
    </w:p>
    <w:p w14:paraId="0F9E4F99" w14:textId="77777777" w:rsidR="00691098" w:rsidRPr="00691098" w:rsidRDefault="0059011B" w:rsidP="00691098">
      <w:pPr>
        <w:pStyle w:val="bullet-2"/>
        <w:numPr>
          <w:ilvl w:val="0"/>
          <w:numId w:val="0"/>
        </w:numPr>
        <w:ind w:left="720"/>
      </w:pPr>
      <w:r w:rsidRPr="00691098">
        <w:t>Nottinghamshire County Council</w:t>
      </w:r>
    </w:p>
    <w:p w14:paraId="476060D5" w14:textId="77777777" w:rsidR="00691098" w:rsidRPr="00691098" w:rsidRDefault="001931D7" w:rsidP="00691098">
      <w:pPr>
        <w:pStyle w:val="bullet-2"/>
        <w:numPr>
          <w:ilvl w:val="0"/>
          <w:numId w:val="0"/>
        </w:numPr>
        <w:ind w:left="720"/>
      </w:pPr>
      <w:r w:rsidRPr="00691098">
        <w:t>Strategic Commissioning Team</w:t>
      </w:r>
    </w:p>
    <w:p w14:paraId="576F9811" w14:textId="77777777" w:rsidR="00691098" w:rsidRPr="00691098" w:rsidRDefault="00691098" w:rsidP="00691098">
      <w:pPr>
        <w:pStyle w:val="bullet-2"/>
        <w:numPr>
          <w:ilvl w:val="0"/>
          <w:numId w:val="0"/>
        </w:numPr>
        <w:ind w:left="720"/>
      </w:pPr>
      <w:r w:rsidRPr="00691098">
        <w:t>Floor 3 Bridgford South</w:t>
      </w:r>
    </w:p>
    <w:p w14:paraId="6F29ADAC" w14:textId="77777777" w:rsidR="00691098" w:rsidRPr="00691098" w:rsidRDefault="001931D7" w:rsidP="00691098">
      <w:pPr>
        <w:pStyle w:val="bullet-2"/>
        <w:numPr>
          <w:ilvl w:val="0"/>
          <w:numId w:val="0"/>
        </w:numPr>
        <w:ind w:left="720"/>
      </w:pPr>
      <w:r w:rsidRPr="00691098">
        <w:t>County</w:t>
      </w:r>
      <w:r w:rsidR="0003516A" w:rsidRPr="00691098">
        <w:t xml:space="preserve"> Hall</w:t>
      </w:r>
    </w:p>
    <w:p w14:paraId="2CF89619" w14:textId="77777777" w:rsidR="00691098" w:rsidRPr="00691098" w:rsidRDefault="0003516A" w:rsidP="00691098">
      <w:pPr>
        <w:pStyle w:val="bullet-2"/>
        <w:numPr>
          <w:ilvl w:val="0"/>
          <w:numId w:val="0"/>
        </w:numPr>
        <w:ind w:left="720"/>
      </w:pPr>
      <w:r w:rsidRPr="00691098">
        <w:t>Loughborough Road</w:t>
      </w:r>
    </w:p>
    <w:p w14:paraId="57A3053D" w14:textId="77777777" w:rsidR="00691098" w:rsidRPr="00691098" w:rsidRDefault="0003516A" w:rsidP="00691098">
      <w:pPr>
        <w:pStyle w:val="bullet-2"/>
        <w:numPr>
          <w:ilvl w:val="0"/>
          <w:numId w:val="0"/>
        </w:numPr>
        <w:ind w:left="720"/>
      </w:pPr>
      <w:r w:rsidRPr="00691098">
        <w:t>West Bridgford</w:t>
      </w:r>
    </w:p>
    <w:p w14:paraId="240CCBEE" w14:textId="77777777" w:rsidR="00691098" w:rsidRPr="00691098" w:rsidRDefault="0003516A" w:rsidP="00691098">
      <w:pPr>
        <w:pStyle w:val="bullet-2"/>
        <w:numPr>
          <w:ilvl w:val="0"/>
          <w:numId w:val="0"/>
        </w:numPr>
        <w:ind w:left="720"/>
      </w:pPr>
      <w:r w:rsidRPr="00691098">
        <w:t>Nottingham</w:t>
      </w:r>
    </w:p>
    <w:p w14:paraId="19F829FA" w14:textId="0C707B4E" w:rsidR="00E42BD0" w:rsidRDefault="0003516A" w:rsidP="00691098">
      <w:pPr>
        <w:pStyle w:val="bullet-2"/>
        <w:numPr>
          <w:ilvl w:val="0"/>
          <w:numId w:val="0"/>
        </w:numPr>
        <w:ind w:left="720"/>
      </w:pPr>
      <w:r w:rsidRPr="00691098">
        <w:t>NG2 7QP</w:t>
      </w:r>
    </w:p>
    <w:p w14:paraId="52370BFE" w14:textId="24D3F301" w:rsidR="004A2A64" w:rsidRPr="004A2A64" w:rsidRDefault="004A2A64" w:rsidP="004A2A64"/>
    <w:p w14:paraId="721E3E22" w14:textId="0D429737" w:rsidR="004A2A64" w:rsidRPr="004A2A64" w:rsidRDefault="004A2A64" w:rsidP="004A2A64"/>
    <w:p w14:paraId="4EAFCC02" w14:textId="493236F4" w:rsidR="004A2A64" w:rsidRPr="004A2A64" w:rsidRDefault="004A2A64" w:rsidP="004A2A64"/>
    <w:p w14:paraId="2672FA65" w14:textId="23FCC0AC" w:rsidR="004A2A64" w:rsidRPr="004A2A64" w:rsidRDefault="004A2A64" w:rsidP="004A2A64"/>
    <w:p w14:paraId="32784101" w14:textId="4A6297E2" w:rsidR="004A2A64" w:rsidRPr="004A2A64" w:rsidRDefault="004A2A64" w:rsidP="004A2A64"/>
    <w:p w14:paraId="43698EBF" w14:textId="43960077" w:rsidR="004A2A64" w:rsidRPr="004A2A64" w:rsidRDefault="004A2A64" w:rsidP="004A2A64"/>
    <w:p w14:paraId="6C9CAF38" w14:textId="51FAD6F4" w:rsidR="004A2A64" w:rsidRPr="004A2A64" w:rsidRDefault="004A2A64" w:rsidP="004A2A64"/>
    <w:p w14:paraId="1F151FCA" w14:textId="0871575C" w:rsidR="004A2A64" w:rsidRPr="004A2A64" w:rsidRDefault="004A2A64" w:rsidP="004A2A64"/>
    <w:p w14:paraId="7F312921" w14:textId="1C03C67C" w:rsidR="004A2A64" w:rsidRPr="004A2A64" w:rsidRDefault="004A2A64" w:rsidP="004A2A64"/>
    <w:p w14:paraId="57E24150" w14:textId="1DF071BB" w:rsidR="004A2A64" w:rsidRPr="004A2A64" w:rsidRDefault="004A2A64" w:rsidP="004A2A64"/>
    <w:p w14:paraId="2C47DA57" w14:textId="5B90196A" w:rsidR="004A2A64" w:rsidRPr="004A2A64" w:rsidRDefault="004A2A64" w:rsidP="004A2A64"/>
    <w:p w14:paraId="422BE13B" w14:textId="286C7997" w:rsidR="004A2A64" w:rsidRPr="004A2A64" w:rsidRDefault="004A2A64" w:rsidP="004A2A64"/>
    <w:p w14:paraId="64815192" w14:textId="50234553" w:rsidR="004A2A64" w:rsidRPr="004A2A64" w:rsidRDefault="004A2A64" w:rsidP="004A2A64"/>
    <w:p w14:paraId="74276195" w14:textId="25D78891" w:rsidR="004A2A64" w:rsidRPr="004A2A64" w:rsidRDefault="004A2A64" w:rsidP="004A2A64"/>
    <w:p w14:paraId="589EEAD5" w14:textId="63A3C425" w:rsidR="004A2A64" w:rsidRPr="004A2A64" w:rsidRDefault="004A2A64" w:rsidP="004A2A64"/>
    <w:p w14:paraId="1CA8A652" w14:textId="0D015A54" w:rsidR="004A2A64" w:rsidRPr="004A2A64" w:rsidRDefault="004A2A64" w:rsidP="004A2A64"/>
    <w:p w14:paraId="07F30762" w14:textId="116EFD4A" w:rsidR="004A2A64" w:rsidRPr="004A2A64" w:rsidRDefault="004A2A64" w:rsidP="004A2A64"/>
    <w:p w14:paraId="69F7CCAF" w14:textId="62743661" w:rsidR="004A2A64" w:rsidRPr="004A2A64" w:rsidRDefault="004A2A64" w:rsidP="004A2A64"/>
    <w:p w14:paraId="1F571B28" w14:textId="6BB980EE" w:rsidR="004A2A64" w:rsidRPr="004A2A64" w:rsidRDefault="004A2A64" w:rsidP="004A2A64"/>
    <w:p w14:paraId="46941B87" w14:textId="3AF0E7A1" w:rsidR="004A2A64" w:rsidRPr="004A2A64" w:rsidRDefault="004A2A64" w:rsidP="004A2A64"/>
    <w:p w14:paraId="46F2E04F" w14:textId="6E9401DA" w:rsidR="004A2A64" w:rsidRPr="004A2A64" w:rsidRDefault="004A2A64" w:rsidP="004A2A64"/>
    <w:p w14:paraId="3F17E927" w14:textId="135858CF" w:rsidR="004A2A64" w:rsidRPr="004A2A64" w:rsidRDefault="004A2A64" w:rsidP="004A2A64"/>
    <w:p w14:paraId="3F53B64C" w14:textId="098544D3" w:rsidR="004A2A64" w:rsidRPr="004A2A64" w:rsidRDefault="004A2A64" w:rsidP="004A2A64"/>
    <w:p w14:paraId="58AE0381" w14:textId="26C95630" w:rsidR="004A2A64" w:rsidRPr="004A2A64" w:rsidRDefault="004A2A64" w:rsidP="004A2A64"/>
    <w:p w14:paraId="14FC3F9D" w14:textId="2C212B26" w:rsidR="004A2A64" w:rsidRPr="004A2A64" w:rsidRDefault="004A2A64" w:rsidP="004A2A64"/>
    <w:p w14:paraId="0F8124BA" w14:textId="686AB7D4" w:rsidR="004A2A64" w:rsidRPr="004A2A64" w:rsidRDefault="004A2A64" w:rsidP="004A2A64"/>
    <w:p w14:paraId="611B2C0F" w14:textId="6A7638CD" w:rsidR="004A2A64" w:rsidRPr="004A2A64" w:rsidRDefault="004A2A64" w:rsidP="004A2A64"/>
    <w:p w14:paraId="546E0C41" w14:textId="1CD8F627" w:rsidR="004A2A64" w:rsidRPr="004A2A64" w:rsidRDefault="004A2A64" w:rsidP="004A2A64"/>
    <w:p w14:paraId="4A67F628" w14:textId="115B3B05" w:rsidR="004A2A64" w:rsidRPr="004A2A64" w:rsidRDefault="004A2A64" w:rsidP="004A2A64"/>
    <w:p w14:paraId="73F3E42A" w14:textId="6E8505AF" w:rsidR="004A2A64" w:rsidRPr="004A2A64" w:rsidRDefault="004A2A64" w:rsidP="004A2A64"/>
    <w:p w14:paraId="0037F01B" w14:textId="7D02F414" w:rsidR="004A2A64" w:rsidRPr="004A2A64" w:rsidRDefault="004A2A64" w:rsidP="004A2A64"/>
    <w:p w14:paraId="755A8CEA" w14:textId="2DDCD995" w:rsidR="004A2A64" w:rsidRDefault="004A2A64" w:rsidP="004A2A64"/>
    <w:p w14:paraId="0C93E440" w14:textId="20A82ACB" w:rsidR="004A2A64" w:rsidRPr="004A2A64" w:rsidRDefault="004A2A64" w:rsidP="004A2A64"/>
    <w:p w14:paraId="6E7E626B" w14:textId="01929750" w:rsidR="004A2A64" w:rsidRDefault="004A2A64" w:rsidP="004A2A64"/>
    <w:p w14:paraId="6FC39607" w14:textId="77777777" w:rsidR="004A2A64" w:rsidRPr="004A2A64" w:rsidRDefault="004A2A64" w:rsidP="004A2A64">
      <w:pPr>
        <w:jc w:val="right"/>
      </w:pPr>
    </w:p>
    <w:sectPr w:rsidR="004A2A64" w:rsidRPr="004A2A64" w:rsidSect="002B6F8B">
      <w:footerReference w:type="default" r:id="rId9"/>
      <w:headerReference w:type="first" r:id="rId10"/>
      <w:footerReference w:type="first" r:id="rId11"/>
      <w:pgSz w:w="11906" w:h="16838" w:code="9"/>
      <w:pgMar w:top="709" w:right="1021" w:bottom="284" w:left="1021" w:header="284" w:footer="30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78E9" w14:textId="77777777" w:rsidR="00780A84" w:rsidRDefault="00780A84">
      <w:r>
        <w:separator/>
      </w:r>
    </w:p>
  </w:endnote>
  <w:endnote w:type="continuationSeparator" w:id="0">
    <w:p w14:paraId="78E025C9" w14:textId="77777777" w:rsidR="00780A84" w:rsidRDefault="0078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8FA" w14:textId="6102202D" w:rsidR="003D186F" w:rsidRPr="002B6F8B" w:rsidRDefault="00536C33" w:rsidP="002B6F8B">
    <w:pPr>
      <w:pStyle w:val="Footer"/>
      <w:tabs>
        <w:tab w:val="clear" w:pos="4153"/>
        <w:tab w:val="clear" w:pos="8306"/>
      </w:tabs>
      <w:rPr>
        <w:rFonts w:ascii="Times New Roman" w:hAnsi="Times New Roman"/>
        <w:sz w:val="16"/>
      </w:rPr>
    </w:pPr>
    <w:r>
      <w:rPr>
        <w:rFonts w:cs="Arial"/>
        <w:sz w:val="18"/>
        <w:szCs w:val="18"/>
      </w:rPr>
      <w:t xml:space="preserve">                              </w:t>
    </w:r>
    <w:r w:rsidR="003D186F" w:rsidRPr="00556D39">
      <w:rPr>
        <w:rFonts w:cs="Arial"/>
        <w:sz w:val="18"/>
        <w:szCs w:val="18"/>
      </w:rPr>
      <w:tab/>
    </w:r>
    <w:r w:rsidR="003D186F">
      <w:rPr>
        <w:rFonts w:ascii="Times New Roman" w:hAnsi="Times New Roman"/>
        <w:sz w:val="16"/>
      </w:rPr>
      <w:tab/>
    </w:r>
    <w:r w:rsidR="003D186F">
      <w:rPr>
        <w:rFonts w:ascii="Times New Roman" w:hAnsi="Times New Roman"/>
        <w:sz w:val="16"/>
      </w:rPr>
      <w:tab/>
    </w:r>
    <w:r w:rsidR="003D186F">
      <w:rPr>
        <w:rFonts w:ascii="Times New Roman" w:hAnsi="Times New Roman"/>
        <w:sz w:val="16"/>
      </w:rPr>
      <w:tab/>
    </w:r>
    <w:r w:rsidR="003D186F">
      <w:rPr>
        <w:rFonts w:ascii="Times New Roman" w:hAnsi="Times New Roman"/>
        <w:sz w:val="16"/>
      </w:rPr>
      <w:tab/>
    </w:r>
    <w:r w:rsidR="003D186F">
      <w:rPr>
        <w:rStyle w:val="PageNumber"/>
        <w:rFonts w:ascii="Times New Roman" w:hAnsi="Times New Roman"/>
        <w:sz w:val="20"/>
      </w:rPr>
      <w:fldChar w:fldCharType="begin"/>
    </w:r>
    <w:r w:rsidR="003D186F">
      <w:rPr>
        <w:rStyle w:val="PageNumber"/>
        <w:rFonts w:ascii="Times New Roman" w:hAnsi="Times New Roman"/>
        <w:sz w:val="20"/>
      </w:rPr>
      <w:instrText xml:space="preserve"> PAGE </w:instrText>
    </w:r>
    <w:r w:rsidR="003D186F">
      <w:rPr>
        <w:rStyle w:val="PageNumber"/>
        <w:rFonts w:ascii="Times New Roman" w:hAnsi="Times New Roman"/>
        <w:sz w:val="20"/>
      </w:rPr>
      <w:fldChar w:fldCharType="separate"/>
    </w:r>
    <w:r w:rsidR="00BA429E">
      <w:rPr>
        <w:rStyle w:val="PageNumber"/>
        <w:rFonts w:ascii="Times New Roman" w:hAnsi="Times New Roman"/>
        <w:noProof/>
        <w:sz w:val="20"/>
      </w:rPr>
      <w:t>2</w:t>
    </w:r>
    <w:r w:rsidR="003D186F">
      <w:rPr>
        <w:rStyle w:val="PageNumber"/>
        <w:rFonts w:ascii="Times New Roman" w:hAnsi="Times New Roman"/>
        <w:sz w:val="20"/>
      </w:rPr>
      <w:fldChar w:fldCharType="end"/>
    </w:r>
    <w:r w:rsidR="003D186F">
      <w:rPr>
        <w:rStyle w:val="PageNumber"/>
        <w:rFonts w:ascii="Times New Roman" w:hAnsi="Times New Roman"/>
        <w:sz w:val="20"/>
      </w:rPr>
      <w:tab/>
    </w:r>
    <w:r w:rsidR="003D186F">
      <w:rPr>
        <w:rStyle w:val="PageNumber"/>
        <w:rFonts w:ascii="Times New Roman" w:hAnsi="Times New Roman"/>
        <w:sz w:val="20"/>
      </w:rPr>
      <w:tab/>
    </w:r>
    <w:r w:rsidR="003D186F">
      <w:rPr>
        <w:rStyle w:val="PageNumber"/>
        <w:rFonts w:ascii="Times New Roman" w:hAnsi="Times New Roman"/>
        <w:sz w:val="20"/>
      </w:rPr>
      <w:tab/>
    </w:r>
    <w:r w:rsidR="003D186F">
      <w:rPr>
        <w:rStyle w:val="PageNumber"/>
        <w:rFonts w:ascii="Times New Roman" w:hAnsi="Times New Roman"/>
        <w:sz w:val="20"/>
      </w:rPr>
      <w:tab/>
    </w:r>
    <w:r w:rsidR="004A2A64">
      <w:rPr>
        <w:rStyle w:val="PageNumber"/>
        <w:rFonts w:ascii="Times New Roman" w:hAnsi="Times New Roman"/>
        <w:sz w:val="20"/>
      </w:rPr>
      <w:t>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BF3E" w14:textId="77777777" w:rsidR="003D186F" w:rsidRPr="002B6F8B" w:rsidRDefault="003D186F">
    <w:pPr>
      <w:pStyle w:val="Footer"/>
      <w:tabs>
        <w:tab w:val="clear" w:pos="4153"/>
        <w:tab w:val="clear" w:pos="8306"/>
      </w:tabs>
      <w:rPr>
        <w:rFonts w:cs="Arial"/>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925265">
      <w:rPr>
        <w:rFonts w:ascii="Times New Roman" w:hAnsi="Times New Roman"/>
        <w:sz w:val="16"/>
      </w:rPr>
      <w:t xml:space="preserv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BA429E">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sidR="00DA46ED">
      <w:rPr>
        <w:rStyle w:val="PageNumber"/>
        <w:rFonts w:cs="Arial"/>
        <w:sz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1E5B" w14:textId="77777777" w:rsidR="00780A84" w:rsidRDefault="00780A84">
      <w:r>
        <w:separator/>
      </w:r>
    </w:p>
  </w:footnote>
  <w:footnote w:type="continuationSeparator" w:id="0">
    <w:p w14:paraId="064FCF93" w14:textId="77777777" w:rsidR="00780A84" w:rsidRDefault="0078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3" w:type="dxa"/>
      <w:tblLayout w:type="fixed"/>
      <w:tblLook w:val="01E0" w:firstRow="1" w:lastRow="1" w:firstColumn="1" w:lastColumn="1" w:noHBand="0" w:noVBand="0"/>
    </w:tblPr>
    <w:tblGrid>
      <w:gridCol w:w="4881"/>
      <w:gridCol w:w="1198"/>
      <w:gridCol w:w="3904"/>
    </w:tblGrid>
    <w:tr w:rsidR="003D186F" w14:paraId="29A0018D" w14:textId="77777777" w:rsidTr="002B6F8B">
      <w:trPr>
        <w:trHeight w:val="1043"/>
      </w:trPr>
      <w:tc>
        <w:tcPr>
          <w:tcW w:w="4881" w:type="dxa"/>
        </w:tcPr>
        <w:p w14:paraId="03819732" w14:textId="77777777" w:rsidR="00A20514" w:rsidRDefault="00A20514">
          <w:pPr>
            <w:pStyle w:val="Header"/>
            <w:rPr>
              <w:noProof/>
            </w:rPr>
          </w:pPr>
        </w:p>
        <w:p w14:paraId="1D9200A7" w14:textId="77777777" w:rsidR="003D186F" w:rsidRDefault="00B32B69">
          <w:pPr>
            <w:pStyle w:val="Header"/>
          </w:pPr>
          <w:r w:rsidRPr="00671F3A">
            <w:rPr>
              <w:noProof/>
            </w:rPr>
            <w:drawing>
              <wp:inline distT="0" distB="0" distL="0" distR="0" wp14:anchorId="601ED552" wp14:editId="19EA97AA">
                <wp:extent cx="2548255" cy="423545"/>
                <wp:effectExtent l="0" t="0" r="4445" b="0"/>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423545"/>
                        </a:xfrm>
                        <a:prstGeom prst="rect">
                          <a:avLst/>
                        </a:prstGeom>
                        <a:noFill/>
                        <a:ln>
                          <a:noFill/>
                        </a:ln>
                      </pic:spPr>
                    </pic:pic>
                  </a:graphicData>
                </a:graphic>
              </wp:inline>
            </w:drawing>
          </w:r>
        </w:p>
      </w:tc>
      <w:tc>
        <w:tcPr>
          <w:tcW w:w="1198" w:type="dxa"/>
        </w:tcPr>
        <w:p w14:paraId="052FD5F2" w14:textId="77777777" w:rsidR="003D186F" w:rsidRDefault="003D186F">
          <w:pPr>
            <w:pStyle w:val="Header"/>
            <w:jc w:val="center"/>
            <w:rPr>
              <w:rFonts w:ascii="Times New Roman" w:hAnsi="Times New Roman"/>
              <w:b/>
            </w:rPr>
          </w:pPr>
        </w:p>
        <w:p w14:paraId="172F5F23" w14:textId="77777777" w:rsidR="003D186F" w:rsidRDefault="003D186F">
          <w:pPr>
            <w:pStyle w:val="Header"/>
            <w:jc w:val="center"/>
            <w:rPr>
              <w:rFonts w:ascii="Times New Roman" w:hAnsi="Times New Roman"/>
              <w:b/>
            </w:rPr>
          </w:pPr>
        </w:p>
      </w:tc>
      <w:tc>
        <w:tcPr>
          <w:tcW w:w="3904" w:type="dxa"/>
        </w:tcPr>
        <w:p w14:paraId="0F617A5D" w14:textId="77777777" w:rsidR="003D186F" w:rsidRPr="006B4C8E" w:rsidRDefault="00AE6530" w:rsidP="006B4C8E">
          <w:pPr>
            <w:pStyle w:val="Header"/>
            <w:jc w:val="right"/>
            <w:rPr>
              <w:rFonts w:cs="Arial"/>
              <w:b/>
            </w:rPr>
          </w:pPr>
          <w:r>
            <w:rPr>
              <w:rFonts w:cs="Arial"/>
              <w:b/>
            </w:rPr>
            <w:t xml:space="preserve">  </w:t>
          </w:r>
          <w:r w:rsidR="006B4C8E" w:rsidRPr="006B4C8E">
            <w:rPr>
              <w:rFonts w:cs="Arial"/>
              <w:b/>
              <w:noProof/>
            </w:rPr>
            <w:drawing>
              <wp:inline distT="0" distB="0" distL="0" distR="0" wp14:anchorId="57C9054F" wp14:editId="55DD9C83">
                <wp:extent cx="1941830" cy="685671"/>
                <wp:effectExtent l="0" t="0" r="1270" b="635"/>
                <wp:docPr id="6" name="Picture 6" descr="C:\Users\naw1\Desktop\SWC logo without council na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w1\Desktop\SWC logo without council nam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830" cy="685671"/>
                        </a:xfrm>
                        <a:prstGeom prst="rect">
                          <a:avLst/>
                        </a:prstGeom>
                        <a:noFill/>
                        <a:ln>
                          <a:noFill/>
                        </a:ln>
                      </pic:spPr>
                    </pic:pic>
                  </a:graphicData>
                </a:graphic>
              </wp:inline>
            </w:drawing>
          </w:r>
          <w:r w:rsidR="006B4C8E">
            <w:rPr>
              <w:rFonts w:cs="Arial"/>
              <w:b/>
            </w:rPr>
            <w:t xml:space="preserve">                </w:t>
          </w:r>
        </w:p>
      </w:tc>
    </w:tr>
  </w:tbl>
  <w:p w14:paraId="7A6847CD" w14:textId="77777777" w:rsidR="003D186F" w:rsidRDefault="003D186F">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61F7"/>
    <w:multiLevelType w:val="hybridMultilevel"/>
    <w:tmpl w:val="2F3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57724"/>
    <w:multiLevelType w:val="hybridMultilevel"/>
    <w:tmpl w:val="16F86A6C"/>
    <w:lvl w:ilvl="0" w:tplc="3312A9BA">
      <w:start w:val="1"/>
      <w:numFmt w:val="bullet"/>
      <w:pStyle w:val="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5949110">
    <w:abstractNumId w:val="1"/>
  </w:num>
  <w:num w:numId="2" w16cid:durableId="44272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E2"/>
    <w:rsid w:val="00007215"/>
    <w:rsid w:val="00015B3F"/>
    <w:rsid w:val="0003516A"/>
    <w:rsid w:val="000564F0"/>
    <w:rsid w:val="00082E4C"/>
    <w:rsid w:val="00084DA5"/>
    <w:rsid w:val="000D672C"/>
    <w:rsid w:val="00115A22"/>
    <w:rsid w:val="001229B6"/>
    <w:rsid w:val="00132534"/>
    <w:rsid w:val="00145139"/>
    <w:rsid w:val="00165814"/>
    <w:rsid w:val="001931D7"/>
    <w:rsid w:val="001B0D33"/>
    <w:rsid w:val="001D3A6F"/>
    <w:rsid w:val="001E773E"/>
    <w:rsid w:val="001F005B"/>
    <w:rsid w:val="00207CD5"/>
    <w:rsid w:val="002338E2"/>
    <w:rsid w:val="0023672B"/>
    <w:rsid w:val="0024205D"/>
    <w:rsid w:val="00243E06"/>
    <w:rsid w:val="00255593"/>
    <w:rsid w:val="00257686"/>
    <w:rsid w:val="002A01E9"/>
    <w:rsid w:val="002A09D9"/>
    <w:rsid w:val="002B1D61"/>
    <w:rsid w:val="002B6F8B"/>
    <w:rsid w:val="002C69E0"/>
    <w:rsid w:val="00322AB9"/>
    <w:rsid w:val="00351C87"/>
    <w:rsid w:val="00357895"/>
    <w:rsid w:val="00391016"/>
    <w:rsid w:val="00391BF9"/>
    <w:rsid w:val="003D186F"/>
    <w:rsid w:val="003D76E9"/>
    <w:rsid w:val="003F6B2E"/>
    <w:rsid w:val="003F7D82"/>
    <w:rsid w:val="0040143B"/>
    <w:rsid w:val="00404D09"/>
    <w:rsid w:val="00411F8E"/>
    <w:rsid w:val="0041609E"/>
    <w:rsid w:val="00442BCB"/>
    <w:rsid w:val="00446D89"/>
    <w:rsid w:val="004866B2"/>
    <w:rsid w:val="004920D7"/>
    <w:rsid w:val="004A0846"/>
    <w:rsid w:val="004A2A64"/>
    <w:rsid w:val="004B0912"/>
    <w:rsid w:val="004D791F"/>
    <w:rsid w:val="004F12D2"/>
    <w:rsid w:val="004F5D05"/>
    <w:rsid w:val="00523962"/>
    <w:rsid w:val="00531560"/>
    <w:rsid w:val="00536C33"/>
    <w:rsid w:val="00556D39"/>
    <w:rsid w:val="005643C0"/>
    <w:rsid w:val="0057039E"/>
    <w:rsid w:val="0059011B"/>
    <w:rsid w:val="005C25D1"/>
    <w:rsid w:val="005C52BF"/>
    <w:rsid w:val="005C778B"/>
    <w:rsid w:val="005D1854"/>
    <w:rsid w:val="005D5B59"/>
    <w:rsid w:val="005E62DF"/>
    <w:rsid w:val="005F3E95"/>
    <w:rsid w:val="00650DA6"/>
    <w:rsid w:val="006549BA"/>
    <w:rsid w:val="00667585"/>
    <w:rsid w:val="006745AF"/>
    <w:rsid w:val="00677571"/>
    <w:rsid w:val="00691098"/>
    <w:rsid w:val="0069756B"/>
    <w:rsid w:val="006B4C8E"/>
    <w:rsid w:val="006C1DD8"/>
    <w:rsid w:val="006C4C9E"/>
    <w:rsid w:val="006D04F5"/>
    <w:rsid w:val="006D37C9"/>
    <w:rsid w:val="006D3FB8"/>
    <w:rsid w:val="006E05C9"/>
    <w:rsid w:val="006F02EB"/>
    <w:rsid w:val="006F4EE2"/>
    <w:rsid w:val="0070360D"/>
    <w:rsid w:val="00722584"/>
    <w:rsid w:val="007540E5"/>
    <w:rsid w:val="00764774"/>
    <w:rsid w:val="00772207"/>
    <w:rsid w:val="00780A84"/>
    <w:rsid w:val="007930C9"/>
    <w:rsid w:val="007A08FD"/>
    <w:rsid w:val="007A51BC"/>
    <w:rsid w:val="007B21A8"/>
    <w:rsid w:val="007D6ED5"/>
    <w:rsid w:val="007E5B90"/>
    <w:rsid w:val="0080766E"/>
    <w:rsid w:val="00810265"/>
    <w:rsid w:val="008170BF"/>
    <w:rsid w:val="0086360E"/>
    <w:rsid w:val="00897047"/>
    <w:rsid w:val="00897FBF"/>
    <w:rsid w:val="008A1683"/>
    <w:rsid w:val="008A741E"/>
    <w:rsid w:val="008B153B"/>
    <w:rsid w:val="008C01B4"/>
    <w:rsid w:val="008D0A47"/>
    <w:rsid w:val="008D1815"/>
    <w:rsid w:val="008D472C"/>
    <w:rsid w:val="008F39A8"/>
    <w:rsid w:val="00925265"/>
    <w:rsid w:val="00952BD2"/>
    <w:rsid w:val="0096257C"/>
    <w:rsid w:val="00983671"/>
    <w:rsid w:val="009D298F"/>
    <w:rsid w:val="009E72F9"/>
    <w:rsid w:val="00A20514"/>
    <w:rsid w:val="00A45668"/>
    <w:rsid w:val="00A531A2"/>
    <w:rsid w:val="00A60D01"/>
    <w:rsid w:val="00A70B20"/>
    <w:rsid w:val="00A8368C"/>
    <w:rsid w:val="00AA0DF3"/>
    <w:rsid w:val="00AB3D5A"/>
    <w:rsid w:val="00AC5FC4"/>
    <w:rsid w:val="00AE6530"/>
    <w:rsid w:val="00B32B69"/>
    <w:rsid w:val="00B35726"/>
    <w:rsid w:val="00B40A91"/>
    <w:rsid w:val="00B471DF"/>
    <w:rsid w:val="00B47695"/>
    <w:rsid w:val="00B637EC"/>
    <w:rsid w:val="00B777A5"/>
    <w:rsid w:val="00B82AC4"/>
    <w:rsid w:val="00B937BF"/>
    <w:rsid w:val="00BA429E"/>
    <w:rsid w:val="00BA7216"/>
    <w:rsid w:val="00BD0892"/>
    <w:rsid w:val="00BD643A"/>
    <w:rsid w:val="00BE0080"/>
    <w:rsid w:val="00BE1430"/>
    <w:rsid w:val="00BF0907"/>
    <w:rsid w:val="00C07AAD"/>
    <w:rsid w:val="00C15CE7"/>
    <w:rsid w:val="00C221CD"/>
    <w:rsid w:val="00C3733D"/>
    <w:rsid w:val="00C57CA3"/>
    <w:rsid w:val="00CA39C6"/>
    <w:rsid w:val="00CA6FAC"/>
    <w:rsid w:val="00CB73C6"/>
    <w:rsid w:val="00CD09A3"/>
    <w:rsid w:val="00CE1A46"/>
    <w:rsid w:val="00CE3716"/>
    <w:rsid w:val="00CF1FD6"/>
    <w:rsid w:val="00CF2E65"/>
    <w:rsid w:val="00CF60E1"/>
    <w:rsid w:val="00D12F24"/>
    <w:rsid w:val="00D17786"/>
    <w:rsid w:val="00D67BA6"/>
    <w:rsid w:val="00D7112F"/>
    <w:rsid w:val="00D7301D"/>
    <w:rsid w:val="00D828A7"/>
    <w:rsid w:val="00D9299D"/>
    <w:rsid w:val="00DA46ED"/>
    <w:rsid w:val="00DC1772"/>
    <w:rsid w:val="00DC31C5"/>
    <w:rsid w:val="00DC6E6F"/>
    <w:rsid w:val="00E0272C"/>
    <w:rsid w:val="00E1010B"/>
    <w:rsid w:val="00E16CF0"/>
    <w:rsid w:val="00E224FC"/>
    <w:rsid w:val="00E26B6F"/>
    <w:rsid w:val="00E34A09"/>
    <w:rsid w:val="00E42BD0"/>
    <w:rsid w:val="00E911BC"/>
    <w:rsid w:val="00EB522D"/>
    <w:rsid w:val="00EC2D18"/>
    <w:rsid w:val="00ED55AC"/>
    <w:rsid w:val="00EE7643"/>
    <w:rsid w:val="00EF140C"/>
    <w:rsid w:val="00F0592B"/>
    <w:rsid w:val="00F34413"/>
    <w:rsid w:val="00F542C1"/>
    <w:rsid w:val="00F63086"/>
    <w:rsid w:val="00F85EBE"/>
    <w:rsid w:val="00F910F1"/>
    <w:rsid w:val="00F962BD"/>
    <w:rsid w:val="00FB0625"/>
    <w:rsid w:val="00FB14F0"/>
    <w:rsid w:val="00FC00D7"/>
    <w:rsid w:val="00FD1851"/>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D0CDD"/>
  <w15:chartTrackingRefBased/>
  <w15:docId w15:val="{6D92F0F1-ABDB-440E-9D65-7B3A0A9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6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2A01E9"/>
    <w:rPr>
      <w:rFonts w:ascii="Tahoma" w:hAnsi="Tahoma" w:cs="Tahoma"/>
      <w:sz w:val="16"/>
      <w:szCs w:val="16"/>
    </w:rPr>
  </w:style>
  <w:style w:type="paragraph" w:customStyle="1" w:styleId="bullet-2">
    <w:name w:val="bullet-2"/>
    <w:basedOn w:val="Normal"/>
    <w:rsid w:val="00C07AAD"/>
    <w:pPr>
      <w:numPr>
        <w:numId w:val="1"/>
      </w:numPr>
    </w:pPr>
  </w:style>
  <w:style w:type="character" w:styleId="PlaceholderText">
    <w:name w:val="Placeholder Text"/>
    <w:basedOn w:val="DefaultParagraphFont"/>
    <w:uiPriority w:val="99"/>
    <w:semiHidden/>
    <w:rsid w:val="00492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38\Application%20Data\Microsoft\Templates\form-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0DCB608C147598C29F0D5552F166E"/>
        <w:category>
          <w:name w:val="General"/>
          <w:gallery w:val="placeholder"/>
        </w:category>
        <w:types>
          <w:type w:val="bbPlcHdr"/>
        </w:types>
        <w:behaviors>
          <w:behavior w:val="content"/>
        </w:behaviors>
        <w:guid w:val="{FFAA5C7E-BAF6-4DD9-9A69-952920CF76EA}"/>
      </w:docPartPr>
      <w:docPartBody>
        <w:p w:rsidR="008B3943" w:rsidRDefault="000B2D8B" w:rsidP="000B2D8B">
          <w:pPr>
            <w:pStyle w:val="3F10DCB608C147598C29F0D5552F166E"/>
          </w:pPr>
          <w:r w:rsidRPr="004920D7">
            <w:rPr>
              <w:rStyle w:val="PlaceholderText"/>
              <w:color w:val="FFFFFF" w:themeColor="background1"/>
              <w:sz w:val="22"/>
              <w:szCs w:val="22"/>
            </w:rPr>
            <w:t>Click here to enter text.</w:t>
          </w:r>
        </w:p>
      </w:docPartBody>
    </w:docPart>
    <w:docPart>
      <w:docPartPr>
        <w:name w:val="3A21F9B9F3F34030803E9F406D7ADB0C"/>
        <w:category>
          <w:name w:val="General"/>
          <w:gallery w:val="placeholder"/>
        </w:category>
        <w:types>
          <w:type w:val="bbPlcHdr"/>
        </w:types>
        <w:behaviors>
          <w:behavior w:val="content"/>
        </w:behaviors>
        <w:guid w:val="{C8A4046B-2334-44DF-932D-435093284FFB}"/>
      </w:docPartPr>
      <w:docPartBody>
        <w:p w:rsidR="008B3943" w:rsidRDefault="000B2D8B" w:rsidP="000B2D8B">
          <w:pPr>
            <w:pStyle w:val="3A21F9B9F3F34030803E9F406D7ADB0C"/>
          </w:pPr>
          <w:r w:rsidRPr="004920D7">
            <w:rPr>
              <w:rStyle w:val="PlaceholderText"/>
              <w:color w:val="FFFFFF" w:themeColor="background1"/>
            </w:rPr>
            <w:t>Click here to enter text.</w:t>
          </w:r>
        </w:p>
      </w:docPartBody>
    </w:docPart>
    <w:docPart>
      <w:docPartPr>
        <w:name w:val="E7EDB90049E04E7CB7B9748BF7CC3183"/>
        <w:category>
          <w:name w:val="General"/>
          <w:gallery w:val="placeholder"/>
        </w:category>
        <w:types>
          <w:type w:val="bbPlcHdr"/>
        </w:types>
        <w:behaviors>
          <w:behavior w:val="content"/>
        </w:behaviors>
        <w:guid w:val="{978DF535-C0AC-42DC-90C1-CA6DA8B9E828}"/>
      </w:docPartPr>
      <w:docPartBody>
        <w:p w:rsidR="008B3943" w:rsidRDefault="000B2D8B" w:rsidP="000B2D8B">
          <w:pPr>
            <w:pStyle w:val="E7EDB90049E04E7CB7B9748BF7CC3183"/>
          </w:pPr>
          <w:r w:rsidRPr="004920D7">
            <w:rPr>
              <w:rStyle w:val="PlaceholderText"/>
              <w:color w:val="FFFFFF" w:themeColor="background1"/>
            </w:rPr>
            <w:t>Click here to enter text.</w:t>
          </w:r>
        </w:p>
      </w:docPartBody>
    </w:docPart>
    <w:docPart>
      <w:docPartPr>
        <w:name w:val="4CAB9960F9A246FD9C7485EA584F79BC"/>
        <w:category>
          <w:name w:val="General"/>
          <w:gallery w:val="placeholder"/>
        </w:category>
        <w:types>
          <w:type w:val="bbPlcHdr"/>
        </w:types>
        <w:behaviors>
          <w:behavior w:val="content"/>
        </w:behaviors>
        <w:guid w:val="{894BDC1B-2A95-4577-B387-EDCFD816735F}"/>
      </w:docPartPr>
      <w:docPartBody>
        <w:p w:rsidR="008B3943" w:rsidRDefault="000B2D8B" w:rsidP="000B2D8B">
          <w:pPr>
            <w:pStyle w:val="4CAB9960F9A246FD9C7485EA584F79BC"/>
          </w:pPr>
          <w:r w:rsidRPr="004920D7">
            <w:rPr>
              <w:rStyle w:val="PlaceholderText"/>
              <w:color w:val="FFFFFF" w:themeColor="background1"/>
            </w:rPr>
            <w:t>Click here to enter text.</w:t>
          </w:r>
        </w:p>
      </w:docPartBody>
    </w:docPart>
    <w:docPart>
      <w:docPartPr>
        <w:name w:val="953D9850BAB24106B38047F3AFC58FCD"/>
        <w:category>
          <w:name w:val="General"/>
          <w:gallery w:val="placeholder"/>
        </w:category>
        <w:types>
          <w:type w:val="bbPlcHdr"/>
        </w:types>
        <w:behaviors>
          <w:behavior w:val="content"/>
        </w:behaviors>
        <w:guid w:val="{58DB0A94-42DF-45B1-AD45-F3F1C5FD99C0}"/>
      </w:docPartPr>
      <w:docPartBody>
        <w:p w:rsidR="008B3943" w:rsidRDefault="000B2D8B" w:rsidP="000B2D8B">
          <w:pPr>
            <w:pStyle w:val="953D9850BAB24106B38047F3AFC58FCD"/>
          </w:pPr>
          <w:r w:rsidRPr="004920D7">
            <w:rPr>
              <w:rStyle w:val="PlaceholderText"/>
              <w:color w:val="FFFFFF" w:themeColor="background1"/>
            </w:rPr>
            <w:t>Click here to enter text.</w:t>
          </w:r>
        </w:p>
      </w:docPartBody>
    </w:docPart>
    <w:docPart>
      <w:docPartPr>
        <w:name w:val="D112BA42D1B54414B339DF8E6D9E40D5"/>
        <w:category>
          <w:name w:val="General"/>
          <w:gallery w:val="placeholder"/>
        </w:category>
        <w:types>
          <w:type w:val="bbPlcHdr"/>
        </w:types>
        <w:behaviors>
          <w:behavior w:val="content"/>
        </w:behaviors>
        <w:guid w:val="{9E91AC93-5F9E-4A68-B79D-3685527D12DA}"/>
      </w:docPartPr>
      <w:docPartBody>
        <w:p w:rsidR="008B3943" w:rsidRDefault="000B2D8B" w:rsidP="000B2D8B">
          <w:pPr>
            <w:pStyle w:val="D112BA42D1B54414B339DF8E6D9E40D5"/>
          </w:pPr>
          <w:r w:rsidRPr="004920D7">
            <w:rPr>
              <w:rStyle w:val="PlaceholderText"/>
              <w:color w:val="FFFFFF" w:themeColor="background1"/>
            </w:rPr>
            <w:t>Click here to enter text.</w:t>
          </w:r>
        </w:p>
      </w:docPartBody>
    </w:docPart>
    <w:docPart>
      <w:docPartPr>
        <w:name w:val="728A747E92D74F1EB877BBAC135F9FA5"/>
        <w:category>
          <w:name w:val="General"/>
          <w:gallery w:val="placeholder"/>
        </w:category>
        <w:types>
          <w:type w:val="bbPlcHdr"/>
        </w:types>
        <w:behaviors>
          <w:behavior w:val="content"/>
        </w:behaviors>
        <w:guid w:val="{9E663E01-4387-4AC6-881C-D66B9EA063BD}"/>
      </w:docPartPr>
      <w:docPartBody>
        <w:p w:rsidR="008B3943" w:rsidRDefault="000B2D8B" w:rsidP="000B2D8B">
          <w:pPr>
            <w:pStyle w:val="728A747E92D74F1EB877BBAC135F9FA5"/>
          </w:pPr>
          <w:r w:rsidRPr="004920D7">
            <w:rPr>
              <w:rStyle w:val="PlaceholderText"/>
              <w:color w:val="FFFFFF" w:themeColor="background1"/>
            </w:rPr>
            <w:t>Click here to enter text.</w:t>
          </w:r>
        </w:p>
      </w:docPartBody>
    </w:docPart>
    <w:docPart>
      <w:docPartPr>
        <w:name w:val="DE71AD7BEE2D49808C630F6762EAD90F"/>
        <w:category>
          <w:name w:val="General"/>
          <w:gallery w:val="placeholder"/>
        </w:category>
        <w:types>
          <w:type w:val="bbPlcHdr"/>
        </w:types>
        <w:behaviors>
          <w:behavior w:val="content"/>
        </w:behaviors>
        <w:guid w:val="{54743217-C749-49EE-82D4-A2F1C7CB5992}"/>
      </w:docPartPr>
      <w:docPartBody>
        <w:p w:rsidR="008B3943" w:rsidRDefault="000B2D8B" w:rsidP="000B2D8B">
          <w:pPr>
            <w:pStyle w:val="DE71AD7BEE2D49808C630F6762EAD90F"/>
          </w:pPr>
          <w:r w:rsidRPr="004920D7">
            <w:rPr>
              <w:rStyle w:val="PlaceholderText"/>
              <w:color w:val="FFFFFF" w:themeColor="background1"/>
            </w:rPr>
            <w:t>Click here to enter text.</w:t>
          </w:r>
        </w:p>
      </w:docPartBody>
    </w:docPart>
    <w:docPart>
      <w:docPartPr>
        <w:name w:val="E55CA8CFEEB04507840AB7B930651780"/>
        <w:category>
          <w:name w:val="General"/>
          <w:gallery w:val="placeholder"/>
        </w:category>
        <w:types>
          <w:type w:val="bbPlcHdr"/>
        </w:types>
        <w:behaviors>
          <w:behavior w:val="content"/>
        </w:behaviors>
        <w:guid w:val="{139F58C8-8925-4F14-B60F-6AA66DF9580E}"/>
      </w:docPartPr>
      <w:docPartBody>
        <w:p w:rsidR="008B3943" w:rsidRDefault="000B2D8B" w:rsidP="000B2D8B">
          <w:pPr>
            <w:pStyle w:val="E55CA8CFEEB04507840AB7B930651780"/>
          </w:pPr>
          <w:r w:rsidRPr="004920D7">
            <w:rPr>
              <w:rStyle w:val="PlaceholderText"/>
              <w:color w:val="FFFFFF" w:themeColor="background1"/>
            </w:rPr>
            <w:t>Click here to enter text.</w:t>
          </w:r>
        </w:p>
      </w:docPartBody>
    </w:docPart>
    <w:docPart>
      <w:docPartPr>
        <w:name w:val="D26EC32DC87E49FF8F67BABF5C626BAA"/>
        <w:category>
          <w:name w:val="General"/>
          <w:gallery w:val="placeholder"/>
        </w:category>
        <w:types>
          <w:type w:val="bbPlcHdr"/>
        </w:types>
        <w:behaviors>
          <w:behavior w:val="content"/>
        </w:behaviors>
        <w:guid w:val="{18E74013-8579-489E-96E9-B129BC7F3EED}"/>
      </w:docPartPr>
      <w:docPartBody>
        <w:p w:rsidR="008B3943" w:rsidRDefault="000B2D8B" w:rsidP="000B2D8B">
          <w:pPr>
            <w:pStyle w:val="D26EC32DC87E49FF8F67BABF5C626BAA"/>
          </w:pPr>
          <w:r w:rsidRPr="004920D7">
            <w:rPr>
              <w:rStyle w:val="PlaceholderText"/>
              <w:color w:val="FFFFFF" w:themeColor="background1"/>
            </w:rPr>
            <w:t>Click here to enter text.</w:t>
          </w:r>
        </w:p>
      </w:docPartBody>
    </w:docPart>
    <w:docPart>
      <w:docPartPr>
        <w:name w:val="A58855DED59248E8B622A920138C8180"/>
        <w:category>
          <w:name w:val="General"/>
          <w:gallery w:val="placeholder"/>
        </w:category>
        <w:types>
          <w:type w:val="bbPlcHdr"/>
        </w:types>
        <w:behaviors>
          <w:behavior w:val="content"/>
        </w:behaviors>
        <w:guid w:val="{1A36D202-7C5E-4658-9C84-E03ABD8D9BA5}"/>
      </w:docPartPr>
      <w:docPartBody>
        <w:p w:rsidR="008B3943" w:rsidRDefault="000B2D8B" w:rsidP="000B2D8B">
          <w:pPr>
            <w:pStyle w:val="A58855DED59248E8B622A920138C8180"/>
          </w:pPr>
          <w:r w:rsidRPr="004920D7">
            <w:rPr>
              <w:rStyle w:val="PlaceholderText"/>
              <w:color w:val="FFFFFF" w:themeColor="background1"/>
            </w:rPr>
            <w:t>Click here to enter text.</w:t>
          </w:r>
        </w:p>
      </w:docPartBody>
    </w:docPart>
    <w:docPart>
      <w:docPartPr>
        <w:name w:val="712BD9650F6A46A69400411F877EA3F1"/>
        <w:category>
          <w:name w:val="General"/>
          <w:gallery w:val="placeholder"/>
        </w:category>
        <w:types>
          <w:type w:val="bbPlcHdr"/>
        </w:types>
        <w:behaviors>
          <w:behavior w:val="content"/>
        </w:behaviors>
        <w:guid w:val="{C108C1AA-E600-4665-B1AE-44A54BDDA0DA}"/>
      </w:docPartPr>
      <w:docPartBody>
        <w:p w:rsidR="008B3943" w:rsidRDefault="000B2D8B" w:rsidP="000B2D8B">
          <w:pPr>
            <w:pStyle w:val="712BD9650F6A46A69400411F877EA3F1"/>
          </w:pPr>
          <w:r w:rsidRPr="004920D7">
            <w:rPr>
              <w:rStyle w:val="PlaceholderText"/>
              <w:color w:val="FFFFFF" w:themeColor="background1"/>
            </w:rPr>
            <w:t>Click here to enter text.</w:t>
          </w:r>
        </w:p>
      </w:docPartBody>
    </w:docPart>
    <w:docPart>
      <w:docPartPr>
        <w:name w:val="29A00AEF8CD64C3CACD2EB873D903D2B"/>
        <w:category>
          <w:name w:val="General"/>
          <w:gallery w:val="placeholder"/>
        </w:category>
        <w:types>
          <w:type w:val="bbPlcHdr"/>
        </w:types>
        <w:behaviors>
          <w:behavior w:val="content"/>
        </w:behaviors>
        <w:guid w:val="{D20FCDDF-D9DB-4FEB-89B1-AF99C6E1A982}"/>
      </w:docPartPr>
      <w:docPartBody>
        <w:p w:rsidR="008B3943" w:rsidRDefault="000B2D8B" w:rsidP="000B2D8B">
          <w:pPr>
            <w:pStyle w:val="29A00AEF8CD64C3CACD2EB873D903D2B"/>
          </w:pPr>
          <w:r w:rsidRPr="004920D7">
            <w:rPr>
              <w:rStyle w:val="PlaceholderText"/>
              <w:color w:val="FFFFFF" w:themeColor="background1"/>
            </w:rPr>
            <w:t>Click here to enter text.</w:t>
          </w:r>
        </w:p>
      </w:docPartBody>
    </w:docPart>
    <w:docPart>
      <w:docPartPr>
        <w:name w:val="16A21476C0C44283969E676ADA6DB4A8"/>
        <w:category>
          <w:name w:val="General"/>
          <w:gallery w:val="placeholder"/>
        </w:category>
        <w:types>
          <w:type w:val="bbPlcHdr"/>
        </w:types>
        <w:behaviors>
          <w:behavior w:val="content"/>
        </w:behaviors>
        <w:guid w:val="{E0B5605E-8064-4A38-9D7B-23673CCE2E67}"/>
      </w:docPartPr>
      <w:docPartBody>
        <w:p w:rsidR="008B3943" w:rsidRDefault="000B2D8B" w:rsidP="000B2D8B">
          <w:pPr>
            <w:pStyle w:val="16A21476C0C44283969E676ADA6DB4A8"/>
          </w:pPr>
          <w:r w:rsidRPr="004920D7">
            <w:rPr>
              <w:rStyle w:val="PlaceholderText"/>
              <w:color w:val="FFFFFF" w:themeColor="background1"/>
            </w:rPr>
            <w:t>Click here to enter text.</w:t>
          </w:r>
        </w:p>
      </w:docPartBody>
    </w:docPart>
    <w:docPart>
      <w:docPartPr>
        <w:name w:val="42363F1FFEBC46259E61950CBC54F07B"/>
        <w:category>
          <w:name w:val="General"/>
          <w:gallery w:val="placeholder"/>
        </w:category>
        <w:types>
          <w:type w:val="bbPlcHdr"/>
        </w:types>
        <w:behaviors>
          <w:behavior w:val="content"/>
        </w:behaviors>
        <w:guid w:val="{2D1269A0-9B8D-4E74-98B7-34FEBB606591}"/>
      </w:docPartPr>
      <w:docPartBody>
        <w:p w:rsidR="008B3943" w:rsidRDefault="000B2D8B" w:rsidP="000B2D8B">
          <w:pPr>
            <w:pStyle w:val="42363F1FFEBC46259E61950CBC54F07B"/>
          </w:pPr>
          <w:r w:rsidRPr="004920D7">
            <w:rPr>
              <w:rStyle w:val="PlaceholderText"/>
              <w:color w:val="FFFFFF" w:themeColor="background1"/>
            </w:rPr>
            <w:t>Click here to enter text.</w:t>
          </w:r>
        </w:p>
      </w:docPartBody>
    </w:docPart>
    <w:docPart>
      <w:docPartPr>
        <w:name w:val="EC042F3353EB4D19A7552979D890B400"/>
        <w:category>
          <w:name w:val="General"/>
          <w:gallery w:val="placeholder"/>
        </w:category>
        <w:types>
          <w:type w:val="bbPlcHdr"/>
        </w:types>
        <w:behaviors>
          <w:behavior w:val="content"/>
        </w:behaviors>
        <w:guid w:val="{09252493-C8EB-4F60-BDC6-C457D9FDBA83}"/>
      </w:docPartPr>
      <w:docPartBody>
        <w:p w:rsidR="008B3943" w:rsidRDefault="000B2D8B" w:rsidP="000B2D8B">
          <w:pPr>
            <w:pStyle w:val="EC042F3353EB4D19A7552979D890B400"/>
          </w:pPr>
          <w:r w:rsidRPr="004920D7">
            <w:rPr>
              <w:rStyle w:val="PlaceholderText"/>
              <w:color w:val="FFFFFF" w:themeColor="background1"/>
            </w:rPr>
            <w:t>Click here to enter text.</w:t>
          </w:r>
        </w:p>
      </w:docPartBody>
    </w:docPart>
    <w:docPart>
      <w:docPartPr>
        <w:name w:val="2D63DD24BC5644CA857A4E14BA17CF54"/>
        <w:category>
          <w:name w:val="General"/>
          <w:gallery w:val="placeholder"/>
        </w:category>
        <w:types>
          <w:type w:val="bbPlcHdr"/>
        </w:types>
        <w:behaviors>
          <w:behavior w:val="content"/>
        </w:behaviors>
        <w:guid w:val="{9C8EEC9C-CCB3-455D-A051-6194F5DF3639}"/>
      </w:docPartPr>
      <w:docPartBody>
        <w:p w:rsidR="008B3943" w:rsidRDefault="000B2D8B" w:rsidP="000B2D8B">
          <w:pPr>
            <w:pStyle w:val="2D63DD24BC5644CA857A4E14BA17CF54"/>
          </w:pPr>
          <w:r w:rsidRPr="004920D7">
            <w:rPr>
              <w:rStyle w:val="PlaceholderText"/>
              <w:color w:val="FFFFFF" w:themeColor="background1"/>
            </w:rPr>
            <w:t>Click here to enter text.</w:t>
          </w:r>
        </w:p>
      </w:docPartBody>
    </w:docPart>
    <w:docPart>
      <w:docPartPr>
        <w:name w:val="8A472E8C526C49BE99D47A27BA2C6095"/>
        <w:category>
          <w:name w:val="General"/>
          <w:gallery w:val="placeholder"/>
        </w:category>
        <w:types>
          <w:type w:val="bbPlcHdr"/>
        </w:types>
        <w:behaviors>
          <w:behavior w:val="content"/>
        </w:behaviors>
        <w:guid w:val="{26520C87-1364-4BE9-A233-85688888DFF0}"/>
      </w:docPartPr>
      <w:docPartBody>
        <w:p w:rsidR="008B3943" w:rsidRDefault="000B2D8B" w:rsidP="000B2D8B">
          <w:pPr>
            <w:pStyle w:val="8A472E8C526C49BE99D47A27BA2C6095"/>
          </w:pPr>
          <w:r w:rsidRPr="004920D7">
            <w:rPr>
              <w:rStyle w:val="PlaceholderText"/>
              <w:color w:val="FFFFFF" w:themeColor="background1"/>
            </w:rPr>
            <w:t>Click here to enter text.</w:t>
          </w:r>
        </w:p>
      </w:docPartBody>
    </w:docPart>
    <w:docPart>
      <w:docPartPr>
        <w:name w:val="226C2C8F42EF419DB06CE6141B61E23C"/>
        <w:category>
          <w:name w:val="General"/>
          <w:gallery w:val="placeholder"/>
        </w:category>
        <w:types>
          <w:type w:val="bbPlcHdr"/>
        </w:types>
        <w:behaviors>
          <w:behavior w:val="content"/>
        </w:behaviors>
        <w:guid w:val="{2A02B367-2544-4DA7-B497-188F07C725F7}"/>
      </w:docPartPr>
      <w:docPartBody>
        <w:p w:rsidR="008B3943" w:rsidRDefault="000B2D8B" w:rsidP="000B2D8B">
          <w:pPr>
            <w:pStyle w:val="226C2C8F42EF419DB06CE6141B61E23C"/>
          </w:pPr>
          <w:r w:rsidRPr="004920D7">
            <w:rPr>
              <w:rStyle w:val="PlaceholderText"/>
              <w:color w:val="FFFFFF" w:themeColor="background1"/>
            </w:rPr>
            <w:t>Click here to enter text.</w:t>
          </w:r>
        </w:p>
      </w:docPartBody>
    </w:docPart>
    <w:docPart>
      <w:docPartPr>
        <w:name w:val="13B63C131E174F0E97FFAEA57695597F"/>
        <w:category>
          <w:name w:val="General"/>
          <w:gallery w:val="placeholder"/>
        </w:category>
        <w:types>
          <w:type w:val="bbPlcHdr"/>
        </w:types>
        <w:behaviors>
          <w:behavior w:val="content"/>
        </w:behaviors>
        <w:guid w:val="{823E52B6-48A2-4A71-9C94-B629A354A3C7}"/>
      </w:docPartPr>
      <w:docPartBody>
        <w:p w:rsidR="008B3943" w:rsidRDefault="000B2D8B" w:rsidP="000B2D8B">
          <w:pPr>
            <w:pStyle w:val="13B63C131E174F0E97FFAEA57695597F"/>
          </w:pPr>
          <w:r w:rsidRPr="004920D7">
            <w:rPr>
              <w:rStyle w:val="PlaceholderText"/>
              <w:color w:val="FFFFFF" w:themeColor="background1"/>
            </w:rPr>
            <w:t>Click here to enter text.</w:t>
          </w:r>
        </w:p>
      </w:docPartBody>
    </w:docPart>
    <w:docPart>
      <w:docPartPr>
        <w:name w:val="80DD00921029455FA35CDD4C88FBD713"/>
        <w:category>
          <w:name w:val="General"/>
          <w:gallery w:val="placeholder"/>
        </w:category>
        <w:types>
          <w:type w:val="bbPlcHdr"/>
        </w:types>
        <w:behaviors>
          <w:behavior w:val="content"/>
        </w:behaviors>
        <w:guid w:val="{AD863665-569B-49CB-8B24-D7264F244EFD}"/>
      </w:docPartPr>
      <w:docPartBody>
        <w:p w:rsidR="008B3943" w:rsidRDefault="000B2D8B" w:rsidP="000B2D8B">
          <w:pPr>
            <w:pStyle w:val="80DD00921029455FA35CDD4C88FBD713"/>
          </w:pPr>
          <w:r w:rsidRPr="004920D7">
            <w:rPr>
              <w:rStyle w:val="PlaceholderText"/>
              <w:color w:val="FFFFFF" w:themeColor="background1"/>
            </w:rPr>
            <w:t>Click here to enter text.</w:t>
          </w:r>
        </w:p>
      </w:docPartBody>
    </w:docPart>
    <w:docPart>
      <w:docPartPr>
        <w:name w:val="4EE777D00D5F48AB95234F8F6F02F528"/>
        <w:category>
          <w:name w:val="General"/>
          <w:gallery w:val="placeholder"/>
        </w:category>
        <w:types>
          <w:type w:val="bbPlcHdr"/>
        </w:types>
        <w:behaviors>
          <w:behavior w:val="content"/>
        </w:behaviors>
        <w:guid w:val="{8C38ACB8-7256-4838-8E30-7D5DB75CC26F}"/>
      </w:docPartPr>
      <w:docPartBody>
        <w:p w:rsidR="008B3943" w:rsidRDefault="000B2D8B" w:rsidP="000B2D8B">
          <w:pPr>
            <w:pStyle w:val="4EE777D00D5F48AB95234F8F6F02F528"/>
          </w:pPr>
          <w:r w:rsidRPr="004920D7">
            <w:rPr>
              <w:rStyle w:val="PlaceholderText"/>
              <w:color w:val="FFFFFF" w:themeColor="background1"/>
            </w:rPr>
            <w:t>Click here to enter text.</w:t>
          </w:r>
        </w:p>
      </w:docPartBody>
    </w:docPart>
    <w:docPart>
      <w:docPartPr>
        <w:name w:val="6A74A1F4FA91493AB5FF8D3B8748897E"/>
        <w:category>
          <w:name w:val="General"/>
          <w:gallery w:val="placeholder"/>
        </w:category>
        <w:types>
          <w:type w:val="bbPlcHdr"/>
        </w:types>
        <w:behaviors>
          <w:behavior w:val="content"/>
        </w:behaviors>
        <w:guid w:val="{7948BF6C-BA2A-4761-990A-EA07A2626E9F}"/>
      </w:docPartPr>
      <w:docPartBody>
        <w:p w:rsidR="008B3943" w:rsidRDefault="000B2D8B" w:rsidP="000B2D8B">
          <w:pPr>
            <w:pStyle w:val="6A74A1F4FA91493AB5FF8D3B8748897E"/>
          </w:pPr>
          <w:r w:rsidRPr="004920D7">
            <w:rPr>
              <w:rStyle w:val="PlaceholderText"/>
              <w:color w:val="FFFFFF" w:themeColor="background1"/>
            </w:rPr>
            <w:t>Click here to enter text.</w:t>
          </w:r>
        </w:p>
      </w:docPartBody>
    </w:docPart>
    <w:docPart>
      <w:docPartPr>
        <w:name w:val="42EB4348C903491FA19B91DA20F14C57"/>
        <w:category>
          <w:name w:val="General"/>
          <w:gallery w:val="placeholder"/>
        </w:category>
        <w:types>
          <w:type w:val="bbPlcHdr"/>
        </w:types>
        <w:behaviors>
          <w:behavior w:val="content"/>
        </w:behaviors>
        <w:guid w:val="{451BCD41-18B4-48E6-A952-AA67F5BB971D}"/>
      </w:docPartPr>
      <w:docPartBody>
        <w:p w:rsidR="008B3943" w:rsidRDefault="000B2D8B" w:rsidP="000B2D8B">
          <w:pPr>
            <w:pStyle w:val="42EB4348C903491FA19B91DA20F14C57"/>
          </w:pPr>
          <w:r w:rsidRPr="004920D7">
            <w:rPr>
              <w:rStyle w:val="PlaceholderText"/>
              <w:color w:val="FFFFFF" w:themeColor="background1"/>
            </w:rPr>
            <w:t>Click here to enter text.</w:t>
          </w:r>
        </w:p>
      </w:docPartBody>
    </w:docPart>
    <w:docPart>
      <w:docPartPr>
        <w:name w:val="A6A015FBBBF4442A8E470BE88B62A79D"/>
        <w:category>
          <w:name w:val="General"/>
          <w:gallery w:val="placeholder"/>
        </w:category>
        <w:types>
          <w:type w:val="bbPlcHdr"/>
        </w:types>
        <w:behaviors>
          <w:behavior w:val="content"/>
        </w:behaviors>
        <w:guid w:val="{7D4DD98F-B191-46D1-B079-176AA3DA261B}"/>
      </w:docPartPr>
      <w:docPartBody>
        <w:p w:rsidR="008B3943" w:rsidRDefault="000B2D8B" w:rsidP="000B2D8B">
          <w:pPr>
            <w:pStyle w:val="A6A015FBBBF4442A8E470BE88B62A79D"/>
          </w:pPr>
          <w:r w:rsidRPr="004920D7">
            <w:rPr>
              <w:rStyle w:val="PlaceholderText"/>
              <w:color w:val="FFFFFF" w:themeColor="background1"/>
            </w:rPr>
            <w:t>Click here to enter text.</w:t>
          </w:r>
        </w:p>
      </w:docPartBody>
    </w:docPart>
    <w:docPart>
      <w:docPartPr>
        <w:name w:val="106019C8B8C445CFAB5FAE150A343F45"/>
        <w:category>
          <w:name w:val="General"/>
          <w:gallery w:val="placeholder"/>
        </w:category>
        <w:types>
          <w:type w:val="bbPlcHdr"/>
        </w:types>
        <w:behaviors>
          <w:behavior w:val="content"/>
        </w:behaviors>
        <w:guid w:val="{8228E622-4C82-4CCF-9C79-B2956E75D41B}"/>
      </w:docPartPr>
      <w:docPartBody>
        <w:p w:rsidR="008B3943" w:rsidRDefault="000B2D8B" w:rsidP="000B2D8B">
          <w:pPr>
            <w:pStyle w:val="106019C8B8C445CFAB5FAE150A343F45"/>
          </w:pPr>
          <w:r w:rsidRPr="004920D7">
            <w:rPr>
              <w:rStyle w:val="PlaceholderText"/>
              <w:color w:val="FFFFFF" w:themeColor="background1"/>
            </w:rPr>
            <w:t>Click here to enter text.</w:t>
          </w:r>
        </w:p>
      </w:docPartBody>
    </w:docPart>
    <w:docPart>
      <w:docPartPr>
        <w:name w:val="5C6EADDD5D9B40CD9D697E26D0176E8E"/>
        <w:category>
          <w:name w:val="General"/>
          <w:gallery w:val="placeholder"/>
        </w:category>
        <w:types>
          <w:type w:val="bbPlcHdr"/>
        </w:types>
        <w:behaviors>
          <w:behavior w:val="content"/>
        </w:behaviors>
        <w:guid w:val="{A5A630C3-163C-4911-9D02-B62F0E450B9F}"/>
      </w:docPartPr>
      <w:docPartBody>
        <w:p w:rsidR="008B3943" w:rsidRDefault="000B2D8B" w:rsidP="000B2D8B">
          <w:pPr>
            <w:pStyle w:val="5C6EADDD5D9B40CD9D697E26D0176E8E"/>
          </w:pPr>
          <w:r w:rsidRPr="004920D7">
            <w:rPr>
              <w:rStyle w:val="PlaceholderText"/>
              <w:color w:val="FFFFFF" w:themeColor="background1"/>
            </w:rPr>
            <w:t>Click here to enter text.</w:t>
          </w:r>
        </w:p>
      </w:docPartBody>
    </w:docPart>
    <w:docPart>
      <w:docPartPr>
        <w:name w:val="74859B6B3D19435D977377D66B8F505D"/>
        <w:category>
          <w:name w:val="General"/>
          <w:gallery w:val="placeholder"/>
        </w:category>
        <w:types>
          <w:type w:val="bbPlcHdr"/>
        </w:types>
        <w:behaviors>
          <w:behavior w:val="content"/>
        </w:behaviors>
        <w:guid w:val="{6BB0A7C2-BE3D-4F87-8A8C-66DC6EFB0727}"/>
      </w:docPartPr>
      <w:docPartBody>
        <w:p w:rsidR="008B3943" w:rsidRDefault="000B2D8B" w:rsidP="000B2D8B">
          <w:pPr>
            <w:pStyle w:val="74859B6B3D19435D977377D66B8F505D"/>
          </w:pPr>
          <w:r w:rsidRPr="004920D7">
            <w:rPr>
              <w:rStyle w:val="PlaceholderText"/>
              <w:color w:val="FFFFFF" w:themeColor="background1"/>
            </w:rPr>
            <w:t>Click here to enter text.</w:t>
          </w:r>
        </w:p>
      </w:docPartBody>
    </w:docPart>
    <w:docPart>
      <w:docPartPr>
        <w:name w:val="17FB89F952CE4056AE705A4284171581"/>
        <w:category>
          <w:name w:val="General"/>
          <w:gallery w:val="placeholder"/>
        </w:category>
        <w:types>
          <w:type w:val="bbPlcHdr"/>
        </w:types>
        <w:behaviors>
          <w:behavior w:val="content"/>
        </w:behaviors>
        <w:guid w:val="{F202DA7F-CA5E-46AE-9444-39627E239A19}"/>
      </w:docPartPr>
      <w:docPartBody>
        <w:p w:rsidR="008B3943" w:rsidRDefault="000B2D8B" w:rsidP="000B2D8B">
          <w:pPr>
            <w:pStyle w:val="17FB89F952CE4056AE705A4284171581"/>
          </w:pPr>
          <w:r w:rsidRPr="004920D7">
            <w:rPr>
              <w:rStyle w:val="PlaceholderText"/>
              <w:color w:val="FFFFFF" w:themeColor="background1"/>
            </w:rPr>
            <w:t>Click here to enter text.</w:t>
          </w:r>
        </w:p>
      </w:docPartBody>
    </w:docPart>
    <w:docPart>
      <w:docPartPr>
        <w:name w:val="93A71659FAF84477BD498B183991262B"/>
        <w:category>
          <w:name w:val="General"/>
          <w:gallery w:val="placeholder"/>
        </w:category>
        <w:types>
          <w:type w:val="bbPlcHdr"/>
        </w:types>
        <w:behaviors>
          <w:behavior w:val="content"/>
        </w:behaviors>
        <w:guid w:val="{13AFA6F6-CB3C-4F81-8214-C4CAC3185693}"/>
      </w:docPartPr>
      <w:docPartBody>
        <w:p w:rsidR="008B3943" w:rsidRDefault="000B2D8B" w:rsidP="000B2D8B">
          <w:pPr>
            <w:pStyle w:val="93A71659FAF84477BD498B183991262B"/>
          </w:pPr>
          <w:r w:rsidRPr="004920D7">
            <w:rPr>
              <w:rStyle w:val="PlaceholderText"/>
              <w:color w:val="FFFFFF" w:themeColor="background1"/>
            </w:rPr>
            <w:t>Click here to enter text.</w:t>
          </w:r>
        </w:p>
      </w:docPartBody>
    </w:docPart>
    <w:docPart>
      <w:docPartPr>
        <w:name w:val="97154431A3284588BE1187289C50AB77"/>
        <w:category>
          <w:name w:val="General"/>
          <w:gallery w:val="placeholder"/>
        </w:category>
        <w:types>
          <w:type w:val="bbPlcHdr"/>
        </w:types>
        <w:behaviors>
          <w:behavior w:val="content"/>
        </w:behaviors>
        <w:guid w:val="{4E13C74A-A0D9-4601-8174-FF5E0E283C23}"/>
      </w:docPartPr>
      <w:docPartBody>
        <w:p w:rsidR="008B3943" w:rsidRDefault="000B2D8B" w:rsidP="000B2D8B">
          <w:pPr>
            <w:pStyle w:val="97154431A3284588BE1187289C50AB77"/>
          </w:pPr>
          <w:r w:rsidRPr="004920D7">
            <w:rPr>
              <w:rStyle w:val="PlaceholderText"/>
              <w:color w:val="FFFFFF" w:themeColor="background1"/>
            </w:rPr>
            <w:t>Click here to enter text.</w:t>
          </w:r>
        </w:p>
      </w:docPartBody>
    </w:docPart>
    <w:docPart>
      <w:docPartPr>
        <w:name w:val="3689CA8DE1B541FA850C9BF6E4C34BE6"/>
        <w:category>
          <w:name w:val="General"/>
          <w:gallery w:val="placeholder"/>
        </w:category>
        <w:types>
          <w:type w:val="bbPlcHdr"/>
        </w:types>
        <w:behaviors>
          <w:behavior w:val="content"/>
        </w:behaviors>
        <w:guid w:val="{E67D6328-980C-4CE5-A055-1FC56FA8A09D}"/>
      </w:docPartPr>
      <w:docPartBody>
        <w:p w:rsidR="0099673E" w:rsidRDefault="003C1BCE" w:rsidP="003C1BCE">
          <w:pPr>
            <w:pStyle w:val="3689CA8DE1B541FA850C9BF6E4C34BE6"/>
          </w:pPr>
          <w:r w:rsidRPr="004920D7">
            <w:rPr>
              <w:rStyle w:val="PlaceholderText"/>
              <w:color w:val="FFFFFF" w:themeColor="background1"/>
            </w:rPr>
            <w:t>Click here to enter text.</w:t>
          </w:r>
        </w:p>
      </w:docPartBody>
    </w:docPart>
    <w:docPart>
      <w:docPartPr>
        <w:name w:val="9697FBAE7F6449FB911E2404837235BF"/>
        <w:category>
          <w:name w:val="General"/>
          <w:gallery w:val="placeholder"/>
        </w:category>
        <w:types>
          <w:type w:val="bbPlcHdr"/>
        </w:types>
        <w:behaviors>
          <w:behavior w:val="content"/>
        </w:behaviors>
        <w:guid w:val="{EF6110BA-8EE6-469D-8577-F1F62003D8E8}"/>
      </w:docPartPr>
      <w:docPartBody>
        <w:p w:rsidR="00AC4A10" w:rsidRDefault="0099673E" w:rsidP="0099673E">
          <w:pPr>
            <w:pStyle w:val="9697FBAE7F6449FB911E2404837235BF"/>
          </w:pPr>
          <w:r w:rsidRPr="004920D7">
            <w:rPr>
              <w:rStyle w:val="PlaceholderText"/>
              <w:color w:val="FFFFFF" w:themeColor="background1"/>
            </w:rPr>
            <w:t>Click here to enter text.</w:t>
          </w:r>
        </w:p>
      </w:docPartBody>
    </w:docPart>
    <w:docPart>
      <w:docPartPr>
        <w:name w:val="01D9103B2CEE444F8A588C8A8962E670"/>
        <w:category>
          <w:name w:val="General"/>
          <w:gallery w:val="placeholder"/>
        </w:category>
        <w:types>
          <w:type w:val="bbPlcHdr"/>
        </w:types>
        <w:behaviors>
          <w:behavior w:val="content"/>
        </w:behaviors>
        <w:guid w:val="{DEE49E28-6C81-43BB-A7A5-AB7EBCEA56DF}"/>
      </w:docPartPr>
      <w:docPartBody>
        <w:p w:rsidR="0021502B" w:rsidRDefault="007B5C35" w:rsidP="007B5C35">
          <w:pPr>
            <w:pStyle w:val="01D9103B2CEE444F8A588C8A8962E670"/>
          </w:pPr>
          <w:r w:rsidRPr="004920D7">
            <w:rPr>
              <w:rStyle w:val="PlaceholderText"/>
              <w:color w:val="FFFFFF" w:themeColor="background1"/>
            </w:rPr>
            <w:t>Click here to enter text.</w:t>
          </w:r>
        </w:p>
      </w:docPartBody>
    </w:docPart>
    <w:docPart>
      <w:docPartPr>
        <w:name w:val="3CA26CF879054BAAAD50BA4FB0EB2273"/>
        <w:category>
          <w:name w:val="General"/>
          <w:gallery w:val="placeholder"/>
        </w:category>
        <w:types>
          <w:type w:val="bbPlcHdr"/>
        </w:types>
        <w:behaviors>
          <w:behavior w:val="content"/>
        </w:behaviors>
        <w:guid w:val="{E1EAC1E0-081C-4D79-B234-974C24EE6947}"/>
      </w:docPartPr>
      <w:docPartBody>
        <w:p w:rsidR="0021502B" w:rsidRDefault="007B5C35" w:rsidP="007B5C35">
          <w:pPr>
            <w:pStyle w:val="3CA26CF879054BAAAD50BA4FB0EB2273"/>
          </w:pPr>
          <w:r w:rsidRPr="004920D7">
            <w:rPr>
              <w:rStyle w:val="PlaceholderText"/>
              <w:color w:val="FFFFFF" w:themeColor="background1"/>
            </w:rPr>
            <w:t>Click here to enter text.</w:t>
          </w:r>
        </w:p>
      </w:docPartBody>
    </w:docPart>
    <w:docPart>
      <w:docPartPr>
        <w:name w:val="DA40133620C246AFBA97C1A479A1DA93"/>
        <w:category>
          <w:name w:val="General"/>
          <w:gallery w:val="placeholder"/>
        </w:category>
        <w:types>
          <w:type w:val="bbPlcHdr"/>
        </w:types>
        <w:behaviors>
          <w:behavior w:val="content"/>
        </w:behaviors>
        <w:guid w:val="{DDE60FB4-1029-44C2-A5C0-43D03B7F9C3A}"/>
      </w:docPartPr>
      <w:docPartBody>
        <w:p w:rsidR="0021502B" w:rsidRDefault="007B5C35" w:rsidP="007B5C35">
          <w:pPr>
            <w:pStyle w:val="DA40133620C246AFBA97C1A479A1DA93"/>
          </w:pPr>
          <w:r w:rsidRPr="004920D7">
            <w:rPr>
              <w:rStyle w:val="PlaceholderText"/>
              <w:color w:val="FFFFFF" w:themeColor="background1"/>
            </w:rPr>
            <w:t>Click here to enter text.</w:t>
          </w:r>
        </w:p>
      </w:docPartBody>
    </w:docPart>
    <w:docPart>
      <w:docPartPr>
        <w:name w:val="E8045BF615114DF285EB6A699F758BB1"/>
        <w:category>
          <w:name w:val="General"/>
          <w:gallery w:val="placeholder"/>
        </w:category>
        <w:types>
          <w:type w:val="bbPlcHdr"/>
        </w:types>
        <w:behaviors>
          <w:behavior w:val="content"/>
        </w:behaviors>
        <w:guid w:val="{7ED09874-C61D-479E-8107-195CD598523C}"/>
      </w:docPartPr>
      <w:docPartBody>
        <w:p w:rsidR="0021502B" w:rsidRDefault="007B5C35" w:rsidP="007B5C35">
          <w:pPr>
            <w:pStyle w:val="E8045BF615114DF285EB6A699F758BB1"/>
          </w:pPr>
          <w:r w:rsidRPr="004920D7">
            <w:rPr>
              <w:rStyle w:val="PlaceholderText"/>
              <w:color w:val="FFFFFF" w:themeColor="background1"/>
            </w:rPr>
            <w:t>Click here to enter text.</w:t>
          </w:r>
        </w:p>
      </w:docPartBody>
    </w:docPart>
    <w:docPart>
      <w:docPartPr>
        <w:name w:val="21D11DE517F9494894565808DC5AC647"/>
        <w:category>
          <w:name w:val="General"/>
          <w:gallery w:val="placeholder"/>
        </w:category>
        <w:types>
          <w:type w:val="bbPlcHdr"/>
        </w:types>
        <w:behaviors>
          <w:behavior w:val="content"/>
        </w:behaviors>
        <w:guid w:val="{71A8A92E-F823-4362-8E4E-7DFDAC737A86}"/>
      </w:docPartPr>
      <w:docPartBody>
        <w:p w:rsidR="0021502B" w:rsidRDefault="007B5C35" w:rsidP="007B5C35">
          <w:pPr>
            <w:pStyle w:val="21D11DE517F9494894565808DC5AC647"/>
          </w:pPr>
          <w:r w:rsidRPr="004920D7">
            <w:rPr>
              <w:rStyle w:val="PlaceholderText"/>
              <w:color w:val="FFFFFF" w:themeColor="background1"/>
            </w:rPr>
            <w:t>Click here to enter text.</w:t>
          </w:r>
        </w:p>
      </w:docPartBody>
    </w:docPart>
    <w:docPart>
      <w:docPartPr>
        <w:name w:val="D9071A13DB5E4249AB520D30780C1448"/>
        <w:category>
          <w:name w:val="General"/>
          <w:gallery w:val="placeholder"/>
        </w:category>
        <w:types>
          <w:type w:val="bbPlcHdr"/>
        </w:types>
        <w:behaviors>
          <w:behavior w:val="content"/>
        </w:behaviors>
        <w:guid w:val="{B2FC7CBB-BE2D-4D6F-83B8-F46F3E828C27}"/>
      </w:docPartPr>
      <w:docPartBody>
        <w:p w:rsidR="0021502B" w:rsidRDefault="007B5C35" w:rsidP="007B5C35">
          <w:pPr>
            <w:pStyle w:val="D9071A13DB5E4249AB520D30780C1448"/>
          </w:pPr>
          <w:r w:rsidRPr="004920D7">
            <w:rPr>
              <w:rStyle w:val="PlaceholderText"/>
              <w:color w:val="FFFFFF" w:themeColor="background1"/>
            </w:rPr>
            <w:t>Click here to enter text.</w:t>
          </w:r>
        </w:p>
      </w:docPartBody>
    </w:docPart>
    <w:docPart>
      <w:docPartPr>
        <w:name w:val="00556ED297114635805E5FAF345F7C96"/>
        <w:category>
          <w:name w:val="General"/>
          <w:gallery w:val="placeholder"/>
        </w:category>
        <w:types>
          <w:type w:val="bbPlcHdr"/>
        </w:types>
        <w:behaviors>
          <w:behavior w:val="content"/>
        </w:behaviors>
        <w:guid w:val="{20AB06ED-2776-4E45-8013-867CE88A43AB}"/>
      </w:docPartPr>
      <w:docPartBody>
        <w:p w:rsidR="0021502B" w:rsidRDefault="007B5C35" w:rsidP="007B5C35">
          <w:pPr>
            <w:pStyle w:val="00556ED297114635805E5FAF345F7C96"/>
          </w:pPr>
          <w:r w:rsidRPr="004920D7">
            <w:rPr>
              <w:rStyle w:val="PlaceholderText"/>
              <w:color w:val="FFFFFF" w:themeColor="background1"/>
            </w:rPr>
            <w:t>Click here to enter text.</w:t>
          </w:r>
        </w:p>
      </w:docPartBody>
    </w:docPart>
    <w:docPart>
      <w:docPartPr>
        <w:name w:val="61917A4700F2410699E01D65A6007622"/>
        <w:category>
          <w:name w:val="General"/>
          <w:gallery w:val="placeholder"/>
        </w:category>
        <w:types>
          <w:type w:val="bbPlcHdr"/>
        </w:types>
        <w:behaviors>
          <w:behavior w:val="content"/>
        </w:behaviors>
        <w:guid w:val="{F37895B0-EDBB-4F05-9D29-6E2A600AF350}"/>
      </w:docPartPr>
      <w:docPartBody>
        <w:p w:rsidR="0021502B" w:rsidRDefault="007B5C35" w:rsidP="007B5C35">
          <w:pPr>
            <w:pStyle w:val="61917A4700F2410699E01D65A6007622"/>
          </w:pPr>
          <w:r w:rsidRPr="004920D7">
            <w:rPr>
              <w:rStyle w:val="PlaceholderText"/>
              <w:color w:val="FFFFFF" w:themeColor="background1"/>
            </w:rPr>
            <w:t>Click here to enter text.</w:t>
          </w:r>
        </w:p>
      </w:docPartBody>
    </w:docPart>
    <w:docPart>
      <w:docPartPr>
        <w:name w:val="D579CF8CC9284A0EBADB78203BE462DE"/>
        <w:category>
          <w:name w:val="General"/>
          <w:gallery w:val="placeholder"/>
        </w:category>
        <w:types>
          <w:type w:val="bbPlcHdr"/>
        </w:types>
        <w:behaviors>
          <w:behavior w:val="content"/>
        </w:behaviors>
        <w:guid w:val="{FBEE4A15-5808-46E2-9CEF-4595D2089F0B}"/>
      </w:docPartPr>
      <w:docPartBody>
        <w:p w:rsidR="004019B7" w:rsidRDefault="00165E21" w:rsidP="00165E21">
          <w:pPr>
            <w:pStyle w:val="D579CF8CC9284A0EBADB78203BE462DE"/>
          </w:pPr>
          <w:r w:rsidRPr="004920D7">
            <w:rPr>
              <w:rStyle w:val="PlaceholderText"/>
              <w:color w:val="FFFFFF" w:themeColor="background1"/>
            </w:rPr>
            <w:t>Click here to enter text.</w:t>
          </w:r>
        </w:p>
      </w:docPartBody>
    </w:docPart>
    <w:docPart>
      <w:docPartPr>
        <w:name w:val="AC9C675D9A17489788310A281FFF59FB"/>
        <w:category>
          <w:name w:val="General"/>
          <w:gallery w:val="placeholder"/>
        </w:category>
        <w:types>
          <w:type w:val="bbPlcHdr"/>
        </w:types>
        <w:behaviors>
          <w:behavior w:val="content"/>
        </w:behaviors>
        <w:guid w:val="{5B0CBEFC-7887-4979-A6C3-85C978629018}"/>
      </w:docPartPr>
      <w:docPartBody>
        <w:p w:rsidR="004019B7" w:rsidRDefault="00165E21" w:rsidP="00165E21">
          <w:pPr>
            <w:pStyle w:val="AC9C675D9A17489788310A281FFF59FB"/>
          </w:pPr>
          <w:r w:rsidRPr="004920D7">
            <w:rPr>
              <w:rStyle w:val="PlaceholderText"/>
              <w:color w:val="FFFFFF" w:themeColor="background1"/>
            </w:rPr>
            <w:t>Click here to enter text.</w:t>
          </w:r>
        </w:p>
      </w:docPartBody>
    </w:docPart>
    <w:docPart>
      <w:docPartPr>
        <w:name w:val="DBDBC25C002F4526917B0702754FC84C"/>
        <w:category>
          <w:name w:val="General"/>
          <w:gallery w:val="placeholder"/>
        </w:category>
        <w:types>
          <w:type w:val="bbPlcHdr"/>
        </w:types>
        <w:behaviors>
          <w:behavior w:val="content"/>
        </w:behaviors>
        <w:guid w:val="{63E7B59C-D2FC-4E4B-85C6-C22E7C9151AB}"/>
      </w:docPartPr>
      <w:docPartBody>
        <w:p w:rsidR="004019B7" w:rsidRDefault="00165E21" w:rsidP="00165E21">
          <w:pPr>
            <w:pStyle w:val="DBDBC25C002F4526917B0702754FC84C"/>
          </w:pPr>
          <w:r w:rsidRPr="004920D7">
            <w:rPr>
              <w:rStyle w:val="PlaceholderText"/>
              <w:color w:val="FFFFFF" w:themeColor="background1"/>
            </w:rPr>
            <w:t>Click here to enter text.</w:t>
          </w:r>
        </w:p>
      </w:docPartBody>
    </w:docPart>
    <w:docPart>
      <w:docPartPr>
        <w:name w:val="5686E4A29B2A4E049D351637E47C43B6"/>
        <w:category>
          <w:name w:val="General"/>
          <w:gallery w:val="placeholder"/>
        </w:category>
        <w:types>
          <w:type w:val="bbPlcHdr"/>
        </w:types>
        <w:behaviors>
          <w:behavior w:val="content"/>
        </w:behaviors>
        <w:guid w:val="{49038803-BD35-4D30-9B0D-B667AB6A7FF1}"/>
      </w:docPartPr>
      <w:docPartBody>
        <w:p w:rsidR="004019B7" w:rsidRDefault="00165E21" w:rsidP="00165E21">
          <w:pPr>
            <w:pStyle w:val="5686E4A29B2A4E049D351637E47C43B6"/>
          </w:pPr>
          <w:r w:rsidRPr="004920D7">
            <w:rPr>
              <w:rStyle w:val="PlaceholderText"/>
              <w:color w:val="FFFFFF" w:themeColor="background1"/>
            </w:rPr>
            <w:t>Click here to enter text.</w:t>
          </w:r>
        </w:p>
      </w:docPartBody>
    </w:docPart>
    <w:docPart>
      <w:docPartPr>
        <w:name w:val="E1C6A841770F432E8CD8352C79E9B35A"/>
        <w:category>
          <w:name w:val="General"/>
          <w:gallery w:val="placeholder"/>
        </w:category>
        <w:types>
          <w:type w:val="bbPlcHdr"/>
        </w:types>
        <w:behaviors>
          <w:behavior w:val="content"/>
        </w:behaviors>
        <w:guid w:val="{82B6F6C1-0D07-4650-8392-3D0C93AD6A5E}"/>
      </w:docPartPr>
      <w:docPartBody>
        <w:p w:rsidR="004019B7" w:rsidRDefault="00165E21" w:rsidP="00165E21">
          <w:pPr>
            <w:pStyle w:val="E1C6A841770F432E8CD8352C79E9B35A"/>
          </w:pPr>
          <w:r w:rsidRPr="004920D7">
            <w:rPr>
              <w:rStyle w:val="PlaceholderText"/>
              <w:color w:val="FFFFFF" w:themeColor="background1"/>
            </w:rPr>
            <w:t>Click here to enter text.</w:t>
          </w:r>
        </w:p>
      </w:docPartBody>
    </w:docPart>
    <w:docPart>
      <w:docPartPr>
        <w:name w:val="6FEBCD54ED934760AD86A1D110BF629D"/>
        <w:category>
          <w:name w:val="General"/>
          <w:gallery w:val="placeholder"/>
        </w:category>
        <w:types>
          <w:type w:val="bbPlcHdr"/>
        </w:types>
        <w:behaviors>
          <w:behavior w:val="content"/>
        </w:behaviors>
        <w:guid w:val="{B3B12460-2508-4651-9156-D349AD62F9F6}"/>
      </w:docPartPr>
      <w:docPartBody>
        <w:p w:rsidR="004019B7" w:rsidRDefault="00165E21" w:rsidP="00165E21">
          <w:pPr>
            <w:pStyle w:val="6FEBCD54ED934760AD86A1D110BF629D"/>
          </w:pPr>
          <w:r w:rsidRPr="004920D7">
            <w:rPr>
              <w:rStyle w:val="PlaceholderText"/>
              <w:color w:val="FFFFFF" w:themeColor="background1"/>
            </w:rPr>
            <w:t>Click here to enter text.</w:t>
          </w:r>
        </w:p>
      </w:docPartBody>
    </w:docPart>
    <w:docPart>
      <w:docPartPr>
        <w:name w:val="D7F23719C1134FF4A66D95C695D32FC7"/>
        <w:category>
          <w:name w:val="General"/>
          <w:gallery w:val="placeholder"/>
        </w:category>
        <w:types>
          <w:type w:val="bbPlcHdr"/>
        </w:types>
        <w:behaviors>
          <w:behavior w:val="content"/>
        </w:behaviors>
        <w:guid w:val="{5A0797B3-142C-4DEA-A010-4240C1DE747C}"/>
      </w:docPartPr>
      <w:docPartBody>
        <w:p w:rsidR="004019B7" w:rsidRDefault="00165E21" w:rsidP="00165E21">
          <w:pPr>
            <w:pStyle w:val="D7F23719C1134FF4A66D95C695D32FC7"/>
          </w:pPr>
          <w:r w:rsidRPr="004920D7">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8B"/>
    <w:rsid w:val="000B2D8B"/>
    <w:rsid w:val="00165E21"/>
    <w:rsid w:val="00193AC8"/>
    <w:rsid w:val="0021502B"/>
    <w:rsid w:val="00304C61"/>
    <w:rsid w:val="003C1BCE"/>
    <w:rsid w:val="004019B7"/>
    <w:rsid w:val="007B5C35"/>
    <w:rsid w:val="008B3943"/>
    <w:rsid w:val="009144CF"/>
    <w:rsid w:val="0099673E"/>
    <w:rsid w:val="00AC4A10"/>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E21"/>
    <w:rPr>
      <w:color w:val="808080"/>
    </w:rPr>
  </w:style>
  <w:style w:type="paragraph" w:customStyle="1" w:styleId="9155905BBC444082AFC54CC8E2435DBE">
    <w:name w:val="9155905BBC444082AFC54CC8E2435DBE"/>
    <w:rsid w:val="000B2D8B"/>
  </w:style>
  <w:style w:type="paragraph" w:customStyle="1" w:styleId="3AF28D5D964643129884C16F946B3DE6">
    <w:name w:val="3AF28D5D964643129884C16F946B3DE6"/>
    <w:rsid w:val="000B2D8B"/>
  </w:style>
  <w:style w:type="paragraph" w:customStyle="1" w:styleId="4AD67A38BAB24CF19DCEF872AB9D6164">
    <w:name w:val="4AD67A38BAB24CF19DCEF872AB9D6164"/>
    <w:rsid w:val="000B2D8B"/>
  </w:style>
  <w:style w:type="paragraph" w:customStyle="1" w:styleId="CDFC65D8FE7C4D279795A1A9E79BB415">
    <w:name w:val="CDFC65D8FE7C4D279795A1A9E79BB415"/>
    <w:rsid w:val="000B2D8B"/>
  </w:style>
  <w:style w:type="paragraph" w:customStyle="1" w:styleId="27545B16928D439D88A5836D96FFAE61">
    <w:name w:val="27545B16928D439D88A5836D96FFAE61"/>
    <w:rsid w:val="000B2D8B"/>
  </w:style>
  <w:style w:type="paragraph" w:customStyle="1" w:styleId="113ACD05118D49F3840FB6AEA3FF08C8">
    <w:name w:val="113ACD05118D49F3840FB6AEA3FF08C8"/>
    <w:rsid w:val="000B2D8B"/>
  </w:style>
  <w:style w:type="paragraph" w:customStyle="1" w:styleId="B484FFFDB41549C5BB8DC911E412A033">
    <w:name w:val="B484FFFDB41549C5BB8DC911E412A033"/>
    <w:rsid w:val="000B2D8B"/>
  </w:style>
  <w:style w:type="paragraph" w:customStyle="1" w:styleId="3F10DCB608C147598C29F0D5552F166E">
    <w:name w:val="3F10DCB608C147598C29F0D5552F166E"/>
    <w:rsid w:val="000B2D8B"/>
    <w:pPr>
      <w:spacing w:after="0" w:line="240" w:lineRule="auto"/>
    </w:pPr>
    <w:rPr>
      <w:rFonts w:ascii="Arial" w:eastAsia="Times New Roman" w:hAnsi="Arial" w:cs="Times New Roman"/>
      <w:sz w:val="24"/>
      <w:szCs w:val="20"/>
    </w:rPr>
  </w:style>
  <w:style w:type="paragraph" w:customStyle="1" w:styleId="3AF28D5D964643129884C16F946B3DE61">
    <w:name w:val="3AF28D5D964643129884C16F946B3DE61"/>
    <w:rsid w:val="000B2D8B"/>
    <w:pPr>
      <w:spacing w:after="0" w:line="240" w:lineRule="auto"/>
    </w:pPr>
    <w:rPr>
      <w:rFonts w:ascii="Arial" w:eastAsia="Times New Roman" w:hAnsi="Arial" w:cs="Times New Roman"/>
      <w:sz w:val="24"/>
      <w:szCs w:val="20"/>
    </w:rPr>
  </w:style>
  <w:style w:type="paragraph" w:customStyle="1" w:styleId="4AD67A38BAB24CF19DCEF872AB9D61641">
    <w:name w:val="4AD67A38BAB24CF19DCEF872AB9D61641"/>
    <w:rsid w:val="000B2D8B"/>
    <w:pPr>
      <w:spacing w:after="0" w:line="240" w:lineRule="auto"/>
    </w:pPr>
    <w:rPr>
      <w:rFonts w:ascii="Arial" w:eastAsia="Times New Roman" w:hAnsi="Arial" w:cs="Times New Roman"/>
      <w:sz w:val="24"/>
      <w:szCs w:val="20"/>
    </w:rPr>
  </w:style>
  <w:style w:type="paragraph" w:customStyle="1" w:styleId="CDFC65D8FE7C4D279795A1A9E79BB4151">
    <w:name w:val="CDFC65D8FE7C4D279795A1A9E79BB4151"/>
    <w:rsid w:val="000B2D8B"/>
    <w:pPr>
      <w:spacing w:after="0" w:line="240" w:lineRule="auto"/>
    </w:pPr>
    <w:rPr>
      <w:rFonts w:ascii="Arial" w:eastAsia="Times New Roman" w:hAnsi="Arial" w:cs="Times New Roman"/>
      <w:sz w:val="24"/>
      <w:szCs w:val="20"/>
    </w:rPr>
  </w:style>
  <w:style w:type="paragraph" w:customStyle="1" w:styleId="27545B16928D439D88A5836D96FFAE611">
    <w:name w:val="27545B16928D439D88A5836D96FFAE611"/>
    <w:rsid w:val="000B2D8B"/>
    <w:pPr>
      <w:spacing w:after="0" w:line="240" w:lineRule="auto"/>
    </w:pPr>
    <w:rPr>
      <w:rFonts w:ascii="Arial" w:eastAsia="Times New Roman" w:hAnsi="Arial" w:cs="Times New Roman"/>
      <w:sz w:val="24"/>
      <w:szCs w:val="20"/>
    </w:rPr>
  </w:style>
  <w:style w:type="paragraph" w:customStyle="1" w:styleId="113ACD05118D49F3840FB6AEA3FF08C81">
    <w:name w:val="113ACD05118D49F3840FB6AEA3FF08C81"/>
    <w:rsid w:val="000B2D8B"/>
    <w:pPr>
      <w:spacing w:after="0" w:line="240" w:lineRule="auto"/>
    </w:pPr>
    <w:rPr>
      <w:rFonts w:ascii="Arial" w:eastAsia="Times New Roman" w:hAnsi="Arial" w:cs="Times New Roman"/>
      <w:sz w:val="24"/>
      <w:szCs w:val="20"/>
    </w:rPr>
  </w:style>
  <w:style w:type="paragraph" w:customStyle="1" w:styleId="B484FFFDB41549C5BB8DC911E412A0331">
    <w:name w:val="B484FFFDB41549C5BB8DC911E412A0331"/>
    <w:rsid w:val="000B2D8B"/>
    <w:pPr>
      <w:spacing w:after="0" w:line="240" w:lineRule="auto"/>
    </w:pPr>
    <w:rPr>
      <w:rFonts w:ascii="Arial" w:eastAsia="Times New Roman" w:hAnsi="Arial" w:cs="Times New Roman"/>
      <w:sz w:val="24"/>
      <w:szCs w:val="20"/>
    </w:rPr>
  </w:style>
  <w:style w:type="paragraph" w:customStyle="1" w:styleId="D2624E5FB0B4493C811E659D8293F174">
    <w:name w:val="D2624E5FB0B4493C811E659D8293F174"/>
    <w:rsid w:val="000B2D8B"/>
  </w:style>
  <w:style w:type="paragraph" w:customStyle="1" w:styleId="DC3765DF895647DDB9B43BE1F8658D77">
    <w:name w:val="DC3765DF895647DDB9B43BE1F8658D77"/>
    <w:rsid w:val="000B2D8B"/>
  </w:style>
  <w:style w:type="paragraph" w:customStyle="1" w:styleId="F36617259F294EC1BB7CFF2062FBBF99">
    <w:name w:val="F36617259F294EC1BB7CFF2062FBBF99"/>
    <w:rsid w:val="000B2D8B"/>
  </w:style>
  <w:style w:type="paragraph" w:customStyle="1" w:styleId="BAC8D46C297141BC83D523836FD7CFA2">
    <w:name w:val="BAC8D46C297141BC83D523836FD7CFA2"/>
    <w:rsid w:val="000B2D8B"/>
  </w:style>
  <w:style w:type="paragraph" w:customStyle="1" w:styleId="66627DEFC65643E7BEA224A1FE0E5B2E">
    <w:name w:val="66627DEFC65643E7BEA224A1FE0E5B2E"/>
    <w:rsid w:val="000B2D8B"/>
  </w:style>
  <w:style w:type="paragraph" w:customStyle="1" w:styleId="8CEE2EC836A7480DA510A3A4C239A332">
    <w:name w:val="8CEE2EC836A7480DA510A3A4C239A332"/>
    <w:rsid w:val="000B2D8B"/>
  </w:style>
  <w:style w:type="paragraph" w:customStyle="1" w:styleId="BCF80674BB4F47DCB83FBEFA257CCBE2">
    <w:name w:val="BCF80674BB4F47DCB83FBEFA257CCBE2"/>
    <w:rsid w:val="000B2D8B"/>
  </w:style>
  <w:style w:type="paragraph" w:customStyle="1" w:styleId="C3B42C3EED7F4C99A2B3556873AF8859">
    <w:name w:val="C3B42C3EED7F4C99A2B3556873AF8859"/>
    <w:rsid w:val="000B2D8B"/>
  </w:style>
  <w:style w:type="paragraph" w:customStyle="1" w:styleId="7F9B50117F8A412985F6E8B928CD4F95">
    <w:name w:val="7F9B50117F8A412985F6E8B928CD4F95"/>
    <w:rsid w:val="000B2D8B"/>
  </w:style>
  <w:style w:type="paragraph" w:customStyle="1" w:styleId="79CA18FB2C83415CBF263A67D0839124">
    <w:name w:val="79CA18FB2C83415CBF263A67D0839124"/>
    <w:rsid w:val="000B2D8B"/>
  </w:style>
  <w:style w:type="paragraph" w:customStyle="1" w:styleId="396008DA3AB746F5AA27E5AA424A50D6">
    <w:name w:val="396008DA3AB746F5AA27E5AA424A50D6"/>
    <w:rsid w:val="000B2D8B"/>
  </w:style>
  <w:style w:type="paragraph" w:customStyle="1" w:styleId="7A6FC0A54AA040DD98BE1AB0FA908237">
    <w:name w:val="7A6FC0A54AA040DD98BE1AB0FA908237"/>
    <w:rsid w:val="000B2D8B"/>
  </w:style>
  <w:style w:type="paragraph" w:customStyle="1" w:styleId="26B34E47047D4108BF7BCEF92988657C">
    <w:name w:val="26B34E47047D4108BF7BCEF92988657C"/>
    <w:rsid w:val="000B2D8B"/>
  </w:style>
  <w:style w:type="paragraph" w:customStyle="1" w:styleId="9835003C2DD14DD7A4EFABF7D5D17EFD">
    <w:name w:val="9835003C2DD14DD7A4EFABF7D5D17EFD"/>
    <w:rsid w:val="000B2D8B"/>
  </w:style>
  <w:style w:type="paragraph" w:customStyle="1" w:styleId="5A3CA57E05AB48CB87453E28A99D0424">
    <w:name w:val="5A3CA57E05AB48CB87453E28A99D0424"/>
    <w:rsid w:val="000B2D8B"/>
  </w:style>
  <w:style w:type="paragraph" w:customStyle="1" w:styleId="1E265BF122F04BBC99B4F74F93A655C8">
    <w:name w:val="1E265BF122F04BBC99B4F74F93A655C8"/>
    <w:rsid w:val="000B2D8B"/>
  </w:style>
  <w:style w:type="paragraph" w:customStyle="1" w:styleId="FD9541CE9B244A1ABA943D812EF7C677">
    <w:name w:val="FD9541CE9B244A1ABA943D812EF7C677"/>
    <w:rsid w:val="000B2D8B"/>
  </w:style>
  <w:style w:type="paragraph" w:customStyle="1" w:styleId="8EA6E65584484DDFA5AB5C8E57BB9512">
    <w:name w:val="8EA6E65584484DDFA5AB5C8E57BB9512"/>
    <w:rsid w:val="000B2D8B"/>
  </w:style>
  <w:style w:type="paragraph" w:customStyle="1" w:styleId="6196852FEA494046B0D2F0CD6EC244EB">
    <w:name w:val="6196852FEA494046B0D2F0CD6EC244EB"/>
    <w:rsid w:val="000B2D8B"/>
  </w:style>
  <w:style w:type="paragraph" w:customStyle="1" w:styleId="7F21C5DD18F84DE2AE6E0EFF4B0BA815">
    <w:name w:val="7F21C5DD18F84DE2AE6E0EFF4B0BA815"/>
    <w:rsid w:val="000B2D8B"/>
  </w:style>
  <w:style w:type="paragraph" w:customStyle="1" w:styleId="51E4F1B219234117900D7396610BC2EE">
    <w:name w:val="51E4F1B219234117900D7396610BC2EE"/>
    <w:rsid w:val="000B2D8B"/>
  </w:style>
  <w:style w:type="paragraph" w:customStyle="1" w:styleId="7329ECC8444A419BB1E932816A310EF9">
    <w:name w:val="7329ECC8444A419BB1E932816A310EF9"/>
    <w:rsid w:val="000B2D8B"/>
  </w:style>
  <w:style w:type="paragraph" w:customStyle="1" w:styleId="8749A4DBABC44CD9879E42D135E704DF">
    <w:name w:val="8749A4DBABC44CD9879E42D135E704DF"/>
    <w:rsid w:val="000B2D8B"/>
  </w:style>
  <w:style w:type="paragraph" w:customStyle="1" w:styleId="3A21F9B9F3F34030803E9F406D7ADB0C">
    <w:name w:val="3A21F9B9F3F34030803E9F406D7ADB0C"/>
    <w:rsid w:val="000B2D8B"/>
  </w:style>
  <w:style w:type="paragraph" w:customStyle="1" w:styleId="E7EDB90049E04E7CB7B9748BF7CC3183">
    <w:name w:val="E7EDB90049E04E7CB7B9748BF7CC3183"/>
    <w:rsid w:val="000B2D8B"/>
  </w:style>
  <w:style w:type="paragraph" w:customStyle="1" w:styleId="4CAB9960F9A246FD9C7485EA584F79BC">
    <w:name w:val="4CAB9960F9A246FD9C7485EA584F79BC"/>
    <w:rsid w:val="000B2D8B"/>
  </w:style>
  <w:style w:type="paragraph" w:customStyle="1" w:styleId="953D9850BAB24106B38047F3AFC58FCD">
    <w:name w:val="953D9850BAB24106B38047F3AFC58FCD"/>
    <w:rsid w:val="000B2D8B"/>
  </w:style>
  <w:style w:type="paragraph" w:customStyle="1" w:styleId="00C357475FD3461C88D840F5AE9C768B">
    <w:name w:val="00C357475FD3461C88D840F5AE9C768B"/>
    <w:rsid w:val="000B2D8B"/>
  </w:style>
  <w:style w:type="paragraph" w:customStyle="1" w:styleId="ED8F2E5DAC4043B5B924122923058D84">
    <w:name w:val="ED8F2E5DAC4043B5B924122923058D84"/>
    <w:rsid w:val="000B2D8B"/>
  </w:style>
  <w:style w:type="paragraph" w:customStyle="1" w:styleId="D112BA42D1B54414B339DF8E6D9E40D5">
    <w:name w:val="D112BA42D1B54414B339DF8E6D9E40D5"/>
    <w:rsid w:val="000B2D8B"/>
  </w:style>
  <w:style w:type="paragraph" w:customStyle="1" w:styleId="728A747E92D74F1EB877BBAC135F9FA5">
    <w:name w:val="728A747E92D74F1EB877BBAC135F9FA5"/>
    <w:rsid w:val="000B2D8B"/>
  </w:style>
  <w:style w:type="paragraph" w:customStyle="1" w:styleId="B79DA375B00D4936B393A0579E73E5F3">
    <w:name w:val="B79DA375B00D4936B393A0579E73E5F3"/>
    <w:rsid w:val="000B2D8B"/>
  </w:style>
  <w:style w:type="paragraph" w:customStyle="1" w:styleId="7A1C737393B64CB3890F03271BB88C9F">
    <w:name w:val="7A1C737393B64CB3890F03271BB88C9F"/>
    <w:rsid w:val="000B2D8B"/>
  </w:style>
  <w:style w:type="paragraph" w:customStyle="1" w:styleId="F2A3CC7D0B384FED8490E851C2CE6955">
    <w:name w:val="F2A3CC7D0B384FED8490E851C2CE6955"/>
    <w:rsid w:val="000B2D8B"/>
  </w:style>
  <w:style w:type="paragraph" w:customStyle="1" w:styleId="90F1D981324144E9A96289D5ADFDA77C">
    <w:name w:val="90F1D981324144E9A96289D5ADFDA77C"/>
    <w:rsid w:val="000B2D8B"/>
  </w:style>
  <w:style w:type="paragraph" w:customStyle="1" w:styleId="DE71AD7BEE2D49808C630F6762EAD90F">
    <w:name w:val="DE71AD7BEE2D49808C630F6762EAD90F"/>
    <w:rsid w:val="000B2D8B"/>
  </w:style>
  <w:style w:type="paragraph" w:customStyle="1" w:styleId="E55CA8CFEEB04507840AB7B930651780">
    <w:name w:val="E55CA8CFEEB04507840AB7B930651780"/>
    <w:rsid w:val="000B2D8B"/>
  </w:style>
  <w:style w:type="paragraph" w:customStyle="1" w:styleId="D26EC32DC87E49FF8F67BABF5C626BAA">
    <w:name w:val="D26EC32DC87E49FF8F67BABF5C626BAA"/>
    <w:rsid w:val="000B2D8B"/>
  </w:style>
  <w:style w:type="paragraph" w:customStyle="1" w:styleId="A58855DED59248E8B622A920138C8180">
    <w:name w:val="A58855DED59248E8B622A920138C8180"/>
    <w:rsid w:val="000B2D8B"/>
  </w:style>
  <w:style w:type="paragraph" w:customStyle="1" w:styleId="712BD9650F6A46A69400411F877EA3F1">
    <w:name w:val="712BD9650F6A46A69400411F877EA3F1"/>
    <w:rsid w:val="000B2D8B"/>
  </w:style>
  <w:style w:type="paragraph" w:customStyle="1" w:styleId="29A00AEF8CD64C3CACD2EB873D903D2B">
    <w:name w:val="29A00AEF8CD64C3CACD2EB873D903D2B"/>
    <w:rsid w:val="000B2D8B"/>
  </w:style>
  <w:style w:type="paragraph" w:customStyle="1" w:styleId="16A21476C0C44283969E676ADA6DB4A8">
    <w:name w:val="16A21476C0C44283969E676ADA6DB4A8"/>
    <w:rsid w:val="000B2D8B"/>
  </w:style>
  <w:style w:type="paragraph" w:customStyle="1" w:styleId="42363F1FFEBC46259E61950CBC54F07B">
    <w:name w:val="42363F1FFEBC46259E61950CBC54F07B"/>
    <w:rsid w:val="000B2D8B"/>
  </w:style>
  <w:style w:type="paragraph" w:customStyle="1" w:styleId="EC042F3353EB4D19A7552979D890B400">
    <w:name w:val="EC042F3353EB4D19A7552979D890B400"/>
    <w:rsid w:val="000B2D8B"/>
  </w:style>
  <w:style w:type="paragraph" w:customStyle="1" w:styleId="2D63DD24BC5644CA857A4E14BA17CF54">
    <w:name w:val="2D63DD24BC5644CA857A4E14BA17CF54"/>
    <w:rsid w:val="000B2D8B"/>
  </w:style>
  <w:style w:type="paragraph" w:customStyle="1" w:styleId="8A472E8C526C49BE99D47A27BA2C6095">
    <w:name w:val="8A472E8C526C49BE99D47A27BA2C6095"/>
    <w:rsid w:val="000B2D8B"/>
  </w:style>
  <w:style w:type="paragraph" w:customStyle="1" w:styleId="226C2C8F42EF419DB06CE6141B61E23C">
    <w:name w:val="226C2C8F42EF419DB06CE6141B61E23C"/>
    <w:rsid w:val="000B2D8B"/>
  </w:style>
  <w:style w:type="paragraph" w:customStyle="1" w:styleId="13B63C131E174F0E97FFAEA57695597F">
    <w:name w:val="13B63C131E174F0E97FFAEA57695597F"/>
    <w:rsid w:val="000B2D8B"/>
  </w:style>
  <w:style w:type="paragraph" w:customStyle="1" w:styleId="80DD00921029455FA35CDD4C88FBD713">
    <w:name w:val="80DD00921029455FA35CDD4C88FBD713"/>
    <w:rsid w:val="000B2D8B"/>
  </w:style>
  <w:style w:type="paragraph" w:customStyle="1" w:styleId="4EE777D00D5F48AB95234F8F6F02F528">
    <w:name w:val="4EE777D00D5F48AB95234F8F6F02F528"/>
    <w:rsid w:val="000B2D8B"/>
  </w:style>
  <w:style w:type="paragraph" w:customStyle="1" w:styleId="6A74A1F4FA91493AB5FF8D3B8748897E">
    <w:name w:val="6A74A1F4FA91493AB5FF8D3B8748897E"/>
    <w:rsid w:val="000B2D8B"/>
  </w:style>
  <w:style w:type="paragraph" w:customStyle="1" w:styleId="685ACC6F2FC6471E9503C2E706DA0206">
    <w:name w:val="685ACC6F2FC6471E9503C2E706DA0206"/>
    <w:rsid w:val="000B2D8B"/>
  </w:style>
  <w:style w:type="paragraph" w:customStyle="1" w:styleId="27B44C79FA984060A067B665863B4CE5">
    <w:name w:val="27B44C79FA984060A067B665863B4CE5"/>
    <w:rsid w:val="000B2D8B"/>
  </w:style>
  <w:style w:type="paragraph" w:customStyle="1" w:styleId="FA53335B0AC34BADA773A65CD2A5A666">
    <w:name w:val="FA53335B0AC34BADA773A65CD2A5A666"/>
    <w:rsid w:val="000B2D8B"/>
  </w:style>
  <w:style w:type="paragraph" w:customStyle="1" w:styleId="A7B57AD300234F289CCA980CA22D5F89">
    <w:name w:val="A7B57AD300234F289CCA980CA22D5F89"/>
    <w:rsid w:val="000B2D8B"/>
  </w:style>
  <w:style w:type="paragraph" w:customStyle="1" w:styleId="780347FD82014A94BD7E0FED4A8F9818">
    <w:name w:val="780347FD82014A94BD7E0FED4A8F9818"/>
    <w:rsid w:val="000B2D8B"/>
  </w:style>
  <w:style w:type="paragraph" w:customStyle="1" w:styleId="FABA433256A8425E850B738DDEC47AC8">
    <w:name w:val="FABA433256A8425E850B738DDEC47AC8"/>
    <w:rsid w:val="000B2D8B"/>
  </w:style>
  <w:style w:type="paragraph" w:customStyle="1" w:styleId="42EB4348C903491FA19B91DA20F14C57">
    <w:name w:val="42EB4348C903491FA19B91DA20F14C57"/>
    <w:rsid w:val="000B2D8B"/>
  </w:style>
  <w:style w:type="paragraph" w:customStyle="1" w:styleId="14397276298747B68511F897E9F0EC4D">
    <w:name w:val="14397276298747B68511F897E9F0EC4D"/>
    <w:rsid w:val="000B2D8B"/>
  </w:style>
  <w:style w:type="paragraph" w:customStyle="1" w:styleId="A6A015FBBBF4442A8E470BE88B62A79D">
    <w:name w:val="A6A015FBBBF4442A8E470BE88B62A79D"/>
    <w:rsid w:val="000B2D8B"/>
  </w:style>
  <w:style w:type="paragraph" w:customStyle="1" w:styleId="106019C8B8C445CFAB5FAE150A343F45">
    <w:name w:val="106019C8B8C445CFAB5FAE150A343F45"/>
    <w:rsid w:val="000B2D8B"/>
  </w:style>
  <w:style w:type="paragraph" w:customStyle="1" w:styleId="5C6EADDD5D9B40CD9D697E26D0176E8E">
    <w:name w:val="5C6EADDD5D9B40CD9D697E26D0176E8E"/>
    <w:rsid w:val="000B2D8B"/>
  </w:style>
  <w:style w:type="paragraph" w:customStyle="1" w:styleId="BAE4D4C181C14034978F7DA81EAAD391">
    <w:name w:val="BAE4D4C181C14034978F7DA81EAAD391"/>
    <w:rsid w:val="000B2D8B"/>
  </w:style>
  <w:style w:type="paragraph" w:customStyle="1" w:styleId="3068CC045A5A4E51B1690D68DCB9D733">
    <w:name w:val="3068CC045A5A4E51B1690D68DCB9D733"/>
    <w:rsid w:val="000B2D8B"/>
  </w:style>
  <w:style w:type="paragraph" w:customStyle="1" w:styleId="57DECB5B643A447ABA2A24474A319DE1">
    <w:name w:val="57DECB5B643A447ABA2A24474A319DE1"/>
    <w:rsid w:val="000B2D8B"/>
  </w:style>
  <w:style w:type="paragraph" w:customStyle="1" w:styleId="74859B6B3D19435D977377D66B8F505D">
    <w:name w:val="74859B6B3D19435D977377D66B8F505D"/>
    <w:rsid w:val="000B2D8B"/>
  </w:style>
  <w:style w:type="paragraph" w:customStyle="1" w:styleId="17FB89F952CE4056AE705A4284171581">
    <w:name w:val="17FB89F952CE4056AE705A4284171581"/>
    <w:rsid w:val="000B2D8B"/>
  </w:style>
  <w:style w:type="paragraph" w:customStyle="1" w:styleId="93A71659FAF84477BD498B183991262B">
    <w:name w:val="93A71659FAF84477BD498B183991262B"/>
    <w:rsid w:val="000B2D8B"/>
  </w:style>
  <w:style w:type="paragraph" w:customStyle="1" w:styleId="97154431A3284588BE1187289C50AB77">
    <w:name w:val="97154431A3284588BE1187289C50AB77"/>
    <w:rsid w:val="000B2D8B"/>
  </w:style>
  <w:style w:type="paragraph" w:customStyle="1" w:styleId="FBFE053268AA4D2190BDC1EA6BAACC29">
    <w:name w:val="FBFE053268AA4D2190BDC1EA6BAACC29"/>
    <w:rsid w:val="003C1BCE"/>
  </w:style>
  <w:style w:type="paragraph" w:customStyle="1" w:styleId="315BB4F54FA14A8C9454F3B8FAB0B66C">
    <w:name w:val="315BB4F54FA14A8C9454F3B8FAB0B66C"/>
    <w:rsid w:val="003C1BCE"/>
  </w:style>
  <w:style w:type="paragraph" w:customStyle="1" w:styleId="0861025DDE764BF39A2ADD9628BF41D2">
    <w:name w:val="0861025DDE764BF39A2ADD9628BF41D2"/>
    <w:rsid w:val="003C1BCE"/>
  </w:style>
  <w:style w:type="paragraph" w:customStyle="1" w:styleId="46745BF789ED4B9CB4393FA2ECD8509C">
    <w:name w:val="46745BF789ED4B9CB4393FA2ECD8509C"/>
    <w:rsid w:val="003C1BCE"/>
  </w:style>
  <w:style w:type="paragraph" w:customStyle="1" w:styleId="3689CA8DE1B541FA850C9BF6E4C34BE6">
    <w:name w:val="3689CA8DE1B541FA850C9BF6E4C34BE6"/>
    <w:rsid w:val="003C1BCE"/>
  </w:style>
  <w:style w:type="paragraph" w:customStyle="1" w:styleId="FC65474D21454A95B65A2414B71D20BE">
    <w:name w:val="FC65474D21454A95B65A2414B71D20BE"/>
    <w:rsid w:val="0099673E"/>
  </w:style>
  <w:style w:type="paragraph" w:customStyle="1" w:styleId="B6CE011D34D549A98A5F4E43A4A5C04B">
    <w:name w:val="B6CE011D34D549A98A5F4E43A4A5C04B"/>
    <w:rsid w:val="0099673E"/>
  </w:style>
  <w:style w:type="paragraph" w:customStyle="1" w:styleId="9697FBAE7F6449FB911E2404837235BF">
    <w:name w:val="9697FBAE7F6449FB911E2404837235BF"/>
    <w:rsid w:val="0099673E"/>
  </w:style>
  <w:style w:type="paragraph" w:customStyle="1" w:styleId="898C7DE36B984F8AA1CB0EDE5331C05B">
    <w:name w:val="898C7DE36B984F8AA1CB0EDE5331C05B"/>
    <w:rsid w:val="007B5C35"/>
  </w:style>
  <w:style w:type="paragraph" w:customStyle="1" w:styleId="01D9103B2CEE444F8A588C8A8962E670">
    <w:name w:val="01D9103B2CEE444F8A588C8A8962E670"/>
    <w:rsid w:val="007B5C35"/>
  </w:style>
  <w:style w:type="paragraph" w:customStyle="1" w:styleId="3CA26CF879054BAAAD50BA4FB0EB2273">
    <w:name w:val="3CA26CF879054BAAAD50BA4FB0EB2273"/>
    <w:rsid w:val="007B5C35"/>
  </w:style>
  <w:style w:type="paragraph" w:customStyle="1" w:styleId="DA40133620C246AFBA97C1A479A1DA93">
    <w:name w:val="DA40133620C246AFBA97C1A479A1DA93"/>
    <w:rsid w:val="007B5C35"/>
  </w:style>
  <w:style w:type="paragraph" w:customStyle="1" w:styleId="E8045BF615114DF285EB6A699F758BB1">
    <w:name w:val="E8045BF615114DF285EB6A699F758BB1"/>
    <w:rsid w:val="007B5C35"/>
  </w:style>
  <w:style w:type="paragraph" w:customStyle="1" w:styleId="21D11DE517F9494894565808DC5AC647">
    <w:name w:val="21D11DE517F9494894565808DC5AC647"/>
    <w:rsid w:val="007B5C35"/>
  </w:style>
  <w:style w:type="paragraph" w:customStyle="1" w:styleId="D9071A13DB5E4249AB520D30780C1448">
    <w:name w:val="D9071A13DB5E4249AB520D30780C1448"/>
    <w:rsid w:val="007B5C35"/>
  </w:style>
  <w:style w:type="paragraph" w:customStyle="1" w:styleId="00556ED297114635805E5FAF345F7C96">
    <w:name w:val="00556ED297114635805E5FAF345F7C96"/>
    <w:rsid w:val="007B5C35"/>
  </w:style>
  <w:style w:type="paragraph" w:customStyle="1" w:styleId="61917A4700F2410699E01D65A6007622">
    <w:name w:val="61917A4700F2410699E01D65A6007622"/>
    <w:rsid w:val="007B5C35"/>
  </w:style>
  <w:style w:type="paragraph" w:customStyle="1" w:styleId="4ED2D4A5CC204A7F9128B7D91936B921">
    <w:name w:val="4ED2D4A5CC204A7F9128B7D91936B921"/>
    <w:rsid w:val="00165E21"/>
  </w:style>
  <w:style w:type="paragraph" w:customStyle="1" w:styleId="D579CF8CC9284A0EBADB78203BE462DE">
    <w:name w:val="D579CF8CC9284A0EBADB78203BE462DE"/>
    <w:rsid w:val="00165E21"/>
  </w:style>
  <w:style w:type="paragraph" w:customStyle="1" w:styleId="AC9C675D9A17489788310A281FFF59FB">
    <w:name w:val="AC9C675D9A17489788310A281FFF59FB"/>
    <w:rsid w:val="00165E21"/>
  </w:style>
  <w:style w:type="paragraph" w:customStyle="1" w:styleId="DBDBC25C002F4526917B0702754FC84C">
    <w:name w:val="DBDBC25C002F4526917B0702754FC84C"/>
    <w:rsid w:val="00165E21"/>
  </w:style>
  <w:style w:type="paragraph" w:customStyle="1" w:styleId="5686E4A29B2A4E049D351637E47C43B6">
    <w:name w:val="5686E4A29B2A4E049D351637E47C43B6"/>
    <w:rsid w:val="00165E21"/>
  </w:style>
  <w:style w:type="paragraph" w:customStyle="1" w:styleId="E1C6A841770F432E8CD8352C79E9B35A">
    <w:name w:val="E1C6A841770F432E8CD8352C79E9B35A"/>
    <w:rsid w:val="00165E21"/>
  </w:style>
  <w:style w:type="paragraph" w:customStyle="1" w:styleId="6FEBCD54ED934760AD86A1D110BF629D">
    <w:name w:val="6FEBCD54ED934760AD86A1D110BF629D"/>
    <w:rsid w:val="00165E21"/>
  </w:style>
  <w:style w:type="paragraph" w:customStyle="1" w:styleId="D7F23719C1134FF4A66D95C695D32FC7">
    <w:name w:val="D7F23719C1134FF4A66D95C695D32FC7"/>
    <w:rsid w:val="00165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5F06-0B4A-4E92-B71E-7D8D12D4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form-portrait.dot</Template>
  <TotalTime>13</TotalTime>
  <Pages>6</Pages>
  <Words>1553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Support With Confidence</vt:lpstr>
    </vt:vector>
  </TitlesOfParts>
  <Company>Nottinghamshire County Council</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Support With Confidence</dc:title>
  <dc:subject>Support With Confidence</dc:subject>
  <dc:creator>Nottinghamshire County Council</dc:creator>
  <cp:keywords>Nottinghamshire, care, support, PA, form</cp:keywords>
  <cp:lastModifiedBy>Natalie Moffat-Bailey</cp:lastModifiedBy>
  <cp:revision>4</cp:revision>
  <cp:lastPrinted>2016-09-19T09:32:00Z</cp:lastPrinted>
  <dcterms:created xsi:type="dcterms:W3CDTF">2023-10-18T09:07:00Z</dcterms:created>
  <dcterms:modified xsi:type="dcterms:W3CDTF">2023-11-10T12:49:00Z</dcterms:modified>
</cp:coreProperties>
</file>