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F480" w14:textId="17494995" w:rsidR="00605F61" w:rsidRDefault="00605F61" w:rsidP="00605F61">
      <w:pPr>
        <w:pStyle w:val="Title"/>
      </w:pPr>
      <w:bookmarkStart w:id="0" w:name="_Hlk73535125"/>
      <w:r>
        <w:rPr>
          <w:color w:val="58595B"/>
          <w:w w:val="110"/>
        </w:rPr>
        <w:t>Nottinghamshire</w:t>
      </w:r>
    </w:p>
    <w:bookmarkEnd w:id="0"/>
    <w:p w14:paraId="7646970E" w14:textId="550BA452" w:rsidR="00605F61" w:rsidRDefault="00605F61" w:rsidP="00605F61">
      <w:pPr>
        <w:pStyle w:val="BodyText"/>
        <w:spacing w:before="7"/>
        <w:rPr>
          <w:sz w:val="3"/>
        </w:rPr>
      </w:pPr>
      <w:r>
        <w:rPr>
          <w:noProof/>
        </w:rPr>
        <mc:AlternateContent>
          <mc:Choice Requires="wps">
            <w:drawing>
              <wp:anchor distT="0" distB="0" distL="0" distR="0" simplePos="0" relativeHeight="251660288" behindDoc="1" locked="0" layoutInCell="1" allowOverlap="1" wp14:anchorId="7054A494" wp14:editId="04CA0417">
                <wp:simplePos x="0" y="0"/>
                <wp:positionH relativeFrom="page">
                  <wp:posOffset>4990465</wp:posOffset>
                </wp:positionH>
                <wp:positionV relativeFrom="paragraph">
                  <wp:posOffset>41910</wp:posOffset>
                </wp:positionV>
                <wp:extent cx="1999615" cy="439420"/>
                <wp:effectExtent l="8890" t="3175" r="1270" b="5080"/>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9615" cy="439420"/>
                        </a:xfrm>
                        <a:custGeom>
                          <a:avLst/>
                          <a:gdLst>
                            <a:gd name="T0" fmla="+- 0 8336 7859"/>
                            <a:gd name="T1" fmla="*/ T0 w 3149"/>
                            <a:gd name="T2" fmla="+- 0 145 66"/>
                            <a:gd name="T3" fmla="*/ 145 h 692"/>
                            <a:gd name="T4" fmla="+- 0 7913 7859"/>
                            <a:gd name="T5" fmla="*/ T4 w 3149"/>
                            <a:gd name="T6" fmla="+- 0 150 66"/>
                            <a:gd name="T7" fmla="*/ 150 h 692"/>
                            <a:gd name="T8" fmla="+- 0 8027 7859"/>
                            <a:gd name="T9" fmla="*/ T8 w 3149"/>
                            <a:gd name="T10" fmla="+- 0 488 66"/>
                            <a:gd name="T11" fmla="*/ 488 h 692"/>
                            <a:gd name="T12" fmla="+- 0 8169 7859"/>
                            <a:gd name="T13" fmla="*/ T12 w 3149"/>
                            <a:gd name="T14" fmla="+- 0 594 66"/>
                            <a:gd name="T15" fmla="*/ 594 h 692"/>
                            <a:gd name="T16" fmla="+- 0 8032 7859"/>
                            <a:gd name="T17" fmla="*/ T16 w 3149"/>
                            <a:gd name="T18" fmla="+- 0 526 66"/>
                            <a:gd name="T19" fmla="*/ 526 h 692"/>
                            <a:gd name="T20" fmla="+- 0 7860 7859"/>
                            <a:gd name="T21" fmla="*/ T20 w 3149"/>
                            <a:gd name="T22" fmla="+- 0 533 66"/>
                            <a:gd name="T23" fmla="*/ 533 h 692"/>
                            <a:gd name="T24" fmla="+- 0 8159 7859"/>
                            <a:gd name="T25" fmla="*/ T24 w 3149"/>
                            <a:gd name="T26" fmla="+- 0 757 66"/>
                            <a:gd name="T27" fmla="*/ 757 h 692"/>
                            <a:gd name="T28" fmla="+- 0 8386 7859"/>
                            <a:gd name="T29" fmla="*/ T28 w 3149"/>
                            <a:gd name="T30" fmla="+- 0 511 66"/>
                            <a:gd name="T31" fmla="*/ 511 h 692"/>
                            <a:gd name="T32" fmla="+- 0 8069 7859"/>
                            <a:gd name="T33" fmla="*/ T32 w 3149"/>
                            <a:gd name="T34" fmla="+- 0 331 66"/>
                            <a:gd name="T35" fmla="*/ 331 h 692"/>
                            <a:gd name="T36" fmla="+- 0 8181 7859"/>
                            <a:gd name="T37" fmla="*/ T36 w 3149"/>
                            <a:gd name="T38" fmla="+- 0 277 66"/>
                            <a:gd name="T39" fmla="*/ 277 h 692"/>
                            <a:gd name="T40" fmla="+- 0 8266 7859"/>
                            <a:gd name="T41" fmla="*/ T40 w 3149"/>
                            <a:gd name="T42" fmla="+- 0 400 66"/>
                            <a:gd name="T43" fmla="*/ 400 h 692"/>
                            <a:gd name="T44" fmla="+- 0 8911 7859"/>
                            <a:gd name="T45" fmla="*/ T44 w 3149"/>
                            <a:gd name="T46" fmla="+- 0 564 66"/>
                            <a:gd name="T47" fmla="*/ 564 h 692"/>
                            <a:gd name="T48" fmla="+- 0 8765 7859"/>
                            <a:gd name="T49" fmla="*/ T48 w 3149"/>
                            <a:gd name="T50" fmla="+- 0 564 66"/>
                            <a:gd name="T51" fmla="*/ 564 h 692"/>
                            <a:gd name="T52" fmla="+- 0 8700 7859"/>
                            <a:gd name="T53" fmla="*/ T52 w 3149"/>
                            <a:gd name="T54" fmla="+- 0 608 66"/>
                            <a:gd name="T55" fmla="*/ 608 h 692"/>
                            <a:gd name="T56" fmla="+- 0 8847 7859"/>
                            <a:gd name="T57" fmla="*/ T56 w 3149"/>
                            <a:gd name="T58" fmla="+- 0 531 66"/>
                            <a:gd name="T59" fmla="*/ 531 h 692"/>
                            <a:gd name="T60" fmla="+- 0 8874 7859"/>
                            <a:gd name="T61" fmla="*/ T60 w 3149"/>
                            <a:gd name="T62" fmla="+- 0 451 66"/>
                            <a:gd name="T63" fmla="*/ 451 h 692"/>
                            <a:gd name="T64" fmla="+- 0 8713 7859"/>
                            <a:gd name="T65" fmla="*/ T64 w 3149"/>
                            <a:gd name="T66" fmla="+- 0 252 66"/>
                            <a:gd name="T67" fmla="*/ 252 h 692"/>
                            <a:gd name="T68" fmla="+- 0 8634 7859"/>
                            <a:gd name="T69" fmla="*/ T68 w 3149"/>
                            <a:gd name="T70" fmla="+- 0 426 66"/>
                            <a:gd name="T71" fmla="*/ 426 h 692"/>
                            <a:gd name="T72" fmla="+- 0 8711 7859"/>
                            <a:gd name="T73" fmla="*/ T72 w 3149"/>
                            <a:gd name="T74" fmla="+- 0 425 66"/>
                            <a:gd name="T75" fmla="*/ 425 h 692"/>
                            <a:gd name="T76" fmla="+- 0 8505 7859"/>
                            <a:gd name="T77" fmla="*/ T76 w 3149"/>
                            <a:gd name="T78" fmla="+- 0 351 66"/>
                            <a:gd name="T79" fmla="*/ 351 h 692"/>
                            <a:gd name="T80" fmla="+- 0 8631 7859"/>
                            <a:gd name="T81" fmla="*/ T80 w 3149"/>
                            <a:gd name="T82" fmla="+- 0 735 66"/>
                            <a:gd name="T83" fmla="*/ 735 h 692"/>
                            <a:gd name="T84" fmla="+- 0 8911 7859"/>
                            <a:gd name="T85" fmla="*/ T84 w 3149"/>
                            <a:gd name="T86" fmla="+- 0 574 66"/>
                            <a:gd name="T87" fmla="*/ 574 h 692"/>
                            <a:gd name="T88" fmla="+- 0 9235 7859"/>
                            <a:gd name="T89" fmla="*/ T88 w 3149"/>
                            <a:gd name="T90" fmla="+- 0 249 66"/>
                            <a:gd name="T91" fmla="*/ 249 h 692"/>
                            <a:gd name="T92" fmla="+- 0 9110 7859"/>
                            <a:gd name="T93" fmla="*/ T92 w 3149"/>
                            <a:gd name="T94" fmla="+- 0 304 66"/>
                            <a:gd name="T95" fmla="*/ 304 h 692"/>
                            <a:gd name="T96" fmla="+- 0 8958 7859"/>
                            <a:gd name="T97" fmla="*/ T96 w 3149"/>
                            <a:gd name="T98" fmla="+- 0 264 66"/>
                            <a:gd name="T99" fmla="*/ 264 h 692"/>
                            <a:gd name="T100" fmla="+- 0 8966 7859"/>
                            <a:gd name="T101" fmla="*/ T100 w 3149"/>
                            <a:gd name="T102" fmla="+- 0 731 66"/>
                            <a:gd name="T103" fmla="*/ 731 h 692"/>
                            <a:gd name="T104" fmla="+- 0 9121 7859"/>
                            <a:gd name="T105" fmla="*/ T104 w 3149"/>
                            <a:gd name="T106" fmla="+- 0 606 66"/>
                            <a:gd name="T107" fmla="*/ 606 h 692"/>
                            <a:gd name="T108" fmla="+- 0 9246 7859"/>
                            <a:gd name="T109" fmla="*/ T108 w 3149"/>
                            <a:gd name="T110" fmla="+- 0 408 66"/>
                            <a:gd name="T111" fmla="*/ 408 h 692"/>
                            <a:gd name="T112" fmla="+- 0 9255 7859"/>
                            <a:gd name="T113" fmla="*/ T112 w 3149"/>
                            <a:gd name="T114" fmla="+- 0 264 66"/>
                            <a:gd name="T115" fmla="*/ 264 h 692"/>
                            <a:gd name="T116" fmla="+- 0 9638 7859"/>
                            <a:gd name="T117" fmla="*/ T116 w 3149"/>
                            <a:gd name="T118" fmla="+- 0 251 66"/>
                            <a:gd name="T119" fmla="*/ 251 h 692"/>
                            <a:gd name="T120" fmla="+- 0 9457 7859"/>
                            <a:gd name="T121" fmla="*/ T120 w 3149"/>
                            <a:gd name="T122" fmla="+- 0 269 66"/>
                            <a:gd name="T123" fmla="*/ 269 h 692"/>
                            <a:gd name="T124" fmla="+- 0 9449 7859"/>
                            <a:gd name="T125" fmla="*/ T124 w 3149"/>
                            <a:gd name="T126" fmla="+- 0 729 66"/>
                            <a:gd name="T127" fmla="*/ 729 h 692"/>
                            <a:gd name="T128" fmla="+- 0 9805 7859"/>
                            <a:gd name="T129" fmla="*/ T128 w 3149"/>
                            <a:gd name="T130" fmla="+- 0 277 66"/>
                            <a:gd name="T131" fmla="*/ 277 h 692"/>
                            <a:gd name="T132" fmla="+- 0 9856 7859"/>
                            <a:gd name="T133" fmla="*/ T132 w 3149"/>
                            <a:gd name="T134" fmla="+- 0 308 66"/>
                            <a:gd name="T135" fmla="*/ 308 h 692"/>
                            <a:gd name="T136" fmla="+- 0 9860 7859"/>
                            <a:gd name="T137" fmla="*/ T136 w 3149"/>
                            <a:gd name="T138" fmla="+- 0 732 66"/>
                            <a:gd name="T139" fmla="*/ 732 h 692"/>
                            <a:gd name="T140" fmla="+- 0 10034 7859"/>
                            <a:gd name="T141" fmla="*/ T140 w 3149"/>
                            <a:gd name="T142" fmla="+- 0 322 66"/>
                            <a:gd name="T143" fmla="*/ 322 h 692"/>
                            <a:gd name="T144" fmla="+- 0 9958 7859"/>
                            <a:gd name="T145" fmla="*/ T144 w 3149"/>
                            <a:gd name="T146" fmla="+- 0 75 66"/>
                            <a:gd name="T147" fmla="*/ 75 h 692"/>
                            <a:gd name="T148" fmla="+- 0 9893 7859"/>
                            <a:gd name="T149" fmla="*/ T148 w 3149"/>
                            <a:gd name="T150" fmla="+- 0 243 66"/>
                            <a:gd name="T151" fmla="*/ 243 h 692"/>
                            <a:gd name="T152" fmla="+- 0 10049 7859"/>
                            <a:gd name="T153" fmla="*/ T152 w 3149"/>
                            <a:gd name="T154" fmla="+- 0 173 66"/>
                            <a:gd name="T155" fmla="*/ 173 h 692"/>
                            <a:gd name="T156" fmla="+- 0 10375 7859"/>
                            <a:gd name="T157" fmla="*/ T156 w 3149"/>
                            <a:gd name="T158" fmla="+- 0 557 66"/>
                            <a:gd name="T159" fmla="*/ 557 h 692"/>
                            <a:gd name="T160" fmla="+- 0 10297 7859"/>
                            <a:gd name="T161" fmla="*/ T160 w 3149"/>
                            <a:gd name="T162" fmla="+- 0 604 66"/>
                            <a:gd name="T163" fmla="*/ 604 h 692"/>
                            <a:gd name="T164" fmla="+- 0 10286 7859"/>
                            <a:gd name="T165" fmla="*/ T164 w 3149"/>
                            <a:gd name="T166" fmla="+- 0 414 66"/>
                            <a:gd name="T167" fmla="*/ 414 h 692"/>
                            <a:gd name="T168" fmla="+- 0 10354 7859"/>
                            <a:gd name="T169" fmla="*/ T168 w 3149"/>
                            <a:gd name="T170" fmla="+- 0 470 66"/>
                            <a:gd name="T171" fmla="*/ 470 h 692"/>
                            <a:gd name="T172" fmla="+- 0 10512 7859"/>
                            <a:gd name="T173" fmla="*/ T172 w 3149"/>
                            <a:gd name="T174" fmla="+- 0 432 66"/>
                            <a:gd name="T175" fmla="*/ 432 h 692"/>
                            <a:gd name="T176" fmla="+- 0 10179 7859"/>
                            <a:gd name="T177" fmla="*/ T176 w 3149"/>
                            <a:gd name="T178" fmla="+- 0 284 66"/>
                            <a:gd name="T179" fmla="*/ 284 h 692"/>
                            <a:gd name="T180" fmla="+- 0 10184 7859"/>
                            <a:gd name="T181" fmla="*/ T180 w 3149"/>
                            <a:gd name="T182" fmla="+- 0 705 66"/>
                            <a:gd name="T183" fmla="*/ 705 h 692"/>
                            <a:gd name="T184" fmla="+- 0 10526 7859"/>
                            <a:gd name="T185" fmla="*/ T184 w 3149"/>
                            <a:gd name="T186" fmla="+- 0 564 66"/>
                            <a:gd name="T187" fmla="*/ 564 h 692"/>
                            <a:gd name="T188" fmla="+- 0 10925 7859"/>
                            <a:gd name="T189" fmla="*/ T188 w 3149"/>
                            <a:gd name="T190" fmla="+- 0 563 66"/>
                            <a:gd name="T191" fmla="*/ 563 h 692"/>
                            <a:gd name="T192" fmla="+- 0 10833 7859"/>
                            <a:gd name="T193" fmla="*/ T192 w 3149"/>
                            <a:gd name="T194" fmla="+- 0 598 66"/>
                            <a:gd name="T195" fmla="*/ 598 h 692"/>
                            <a:gd name="T196" fmla="+- 0 10721 7859"/>
                            <a:gd name="T197" fmla="*/ T196 w 3149"/>
                            <a:gd name="T198" fmla="+- 0 538 66"/>
                            <a:gd name="T199" fmla="*/ 538 h 692"/>
                            <a:gd name="T200" fmla="+- 0 10971 7859"/>
                            <a:gd name="T201" fmla="*/ T200 w 3149"/>
                            <a:gd name="T202" fmla="+- 0 515 66"/>
                            <a:gd name="T203" fmla="*/ 515 h 692"/>
                            <a:gd name="T204" fmla="+- 0 10907 7859"/>
                            <a:gd name="T205" fmla="*/ T204 w 3149"/>
                            <a:gd name="T206" fmla="+- 0 296 66"/>
                            <a:gd name="T207" fmla="*/ 296 h 692"/>
                            <a:gd name="T208" fmla="+- 0 10805 7859"/>
                            <a:gd name="T209" fmla="*/ T208 w 3149"/>
                            <a:gd name="T210" fmla="+- 0 446 66"/>
                            <a:gd name="T211" fmla="*/ 446 h 692"/>
                            <a:gd name="T212" fmla="+- 0 10789 7859"/>
                            <a:gd name="T213" fmla="*/ T212 w 3149"/>
                            <a:gd name="T214" fmla="+- 0 401 66"/>
                            <a:gd name="T215" fmla="*/ 401 h 692"/>
                            <a:gd name="T216" fmla="+- 0 10701 7859"/>
                            <a:gd name="T217" fmla="*/ T216 w 3149"/>
                            <a:gd name="T218" fmla="+- 0 258 66"/>
                            <a:gd name="T219" fmla="*/ 258 h 692"/>
                            <a:gd name="T220" fmla="+- 0 10608 7859"/>
                            <a:gd name="T221" fmla="*/ T220 w 3149"/>
                            <a:gd name="T222" fmla="+- 0 658 66"/>
                            <a:gd name="T223" fmla="*/ 658 h 692"/>
                            <a:gd name="T224" fmla="+- 0 10986 7859"/>
                            <a:gd name="T225" fmla="*/ T224 w 3149"/>
                            <a:gd name="T226" fmla="+- 0 632 66"/>
                            <a:gd name="T227" fmla="*/ 632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49" h="692">
                              <a:moveTo>
                                <a:pt x="574" y="304"/>
                              </a:moveTo>
                              <a:lnTo>
                                <a:pt x="573" y="294"/>
                              </a:lnTo>
                              <a:lnTo>
                                <a:pt x="573" y="284"/>
                              </a:lnTo>
                              <a:lnTo>
                                <a:pt x="561" y="204"/>
                              </a:lnTo>
                              <a:lnTo>
                                <a:pt x="528" y="135"/>
                              </a:lnTo>
                              <a:lnTo>
                                <a:pt x="477" y="79"/>
                              </a:lnTo>
                              <a:lnTo>
                                <a:pt x="413" y="36"/>
                              </a:lnTo>
                              <a:lnTo>
                                <a:pt x="340" y="9"/>
                              </a:lnTo>
                              <a:lnTo>
                                <a:pt x="263" y="0"/>
                              </a:lnTo>
                              <a:lnTo>
                                <a:pt x="184" y="10"/>
                              </a:lnTo>
                              <a:lnTo>
                                <a:pt x="112" y="38"/>
                              </a:lnTo>
                              <a:lnTo>
                                <a:pt x="54" y="84"/>
                              </a:lnTo>
                              <a:lnTo>
                                <a:pt x="14" y="145"/>
                              </a:lnTo>
                              <a:lnTo>
                                <a:pt x="0" y="221"/>
                              </a:lnTo>
                              <a:lnTo>
                                <a:pt x="15" y="299"/>
                              </a:lnTo>
                              <a:lnTo>
                                <a:pt x="53" y="356"/>
                              </a:lnTo>
                              <a:lnTo>
                                <a:pt x="107" y="395"/>
                              </a:lnTo>
                              <a:lnTo>
                                <a:pt x="168" y="422"/>
                              </a:lnTo>
                              <a:lnTo>
                                <a:pt x="204" y="434"/>
                              </a:lnTo>
                              <a:lnTo>
                                <a:pt x="256" y="452"/>
                              </a:lnTo>
                              <a:lnTo>
                                <a:pt x="303" y="475"/>
                              </a:lnTo>
                              <a:lnTo>
                                <a:pt x="323" y="502"/>
                              </a:lnTo>
                              <a:lnTo>
                                <a:pt x="320" y="517"/>
                              </a:lnTo>
                              <a:lnTo>
                                <a:pt x="310" y="528"/>
                              </a:lnTo>
                              <a:lnTo>
                                <a:pt x="296" y="537"/>
                              </a:lnTo>
                              <a:lnTo>
                                <a:pt x="278" y="540"/>
                              </a:lnTo>
                              <a:lnTo>
                                <a:pt x="237" y="532"/>
                              </a:lnTo>
                              <a:lnTo>
                                <a:pt x="206" y="512"/>
                              </a:lnTo>
                              <a:lnTo>
                                <a:pt x="185" y="487"/>
                              </a:lnTo>
                              <a:lnTo>
                                <a:pt x="173" y="460"/>
                              </a:lnTo>
                              <a:lnTo>
                                <a:pt x="172" y="455"/>
                              </a:lnTo>
                              <a:lnTo>
                                <a:pt x="166" y="446"/>
                              </a:lnTo>
                              <a:lnTo>
                                <a:pt x="156" y="446"/>
                              </a:lnTo>
                              <a:lnTo>
                                <a:pt x="12" y="451"/>
                              </a:lnTo>
                              <a:lnTo>
                                <a:pt x="1" y="456"/>
                              </a:lnTo>
                              <a:lnTo>
                                <a:pt x="1" y="467"/>
                              </a:lnTo>
                              <a:lnTo>
                                <a:pt x="12" y="523"/>
                              </a:lnTo>
                              <a:lnTo>
                                <a:pt x="42" y="575"/>
                              </a:lnTo>
                              <a:lnTo>
                                <a:pt x="87" y="621"/>
                              </a:lnTo>
                              <a:lnTo>
                                <a:pt x="147" y="658"/>
                              </a:lnTo>
                              <a:lnTo>
                                <a:pt x="218" y="682"/>
                              </a:lnTo>
                              <a:lnTo>
                                <a:pt x="300" y="691"/>
                              </a:lnTo>
                              <a:lnTo>
                                <a:pt x="388" y="684"/>
                              </a:lnTo>
                              <a:lnTo>
                                <a:pt x="458" y="662"/>
                              </a:lnTo>
                              <a:lnTo>
                                <a:pt x="507" y="626"/>
                              </a:lnTo>
                              <a:lnTo>
                                <a:pt x="538" y="577"/>
                              </a:lnTo>
                              <a:lnTo>
                                <a:pt x="548" y="515"/>
                              </a:lnTo>
                              <a:lnTo>
                                <a:pt x="527" y="445"/>
                              </a:lnTo>
                              <a:lnTo>
                                <a:pt x="473" y="395"/>
                              </a:lnTo>
                              <a:lnTo>
                                <a:pt x="401" y="360"/>
                              </a:lnTo>
                              <a:lnTo>
                                <a:pt x="257" y="310"/>
                              </a:lnTo>
                              <a:lnTo>
                                <a:pt x="234" y="297"/>
                              </a:lnTo>
                              <a:lnTo>
                                <a:pt x="218" y="282"/>
                              </a:lnTo>
                              <a:lnTo>
                                <a:pt x="210" y="265"/>
                              </a:lnTo>
                              <a:lnTo>
                                <a:pt x="207" y="248"/>
                              </a:lnTo>
                              <a:lnTo>
                                <a:pt x="211" y="230"/>
                              </a:lnTo>
                              <a:lnTo>
                                <a:pt x="224" y="214"/>
                              </a:lnTo>
                              <a:lnTo>
                                <a:pt x="245" y="204"/>
                              </a:lnTo>
                              <a:lnTo>
                                <a:pt x="273" y="200"/>
                              </a:lnTo>
                              <a:lnTo>
                                <a:pt x="322" y="211"/>
                              </a:lnTo>
                              <a:lnTo>
                                <a:pt x="357" y="239"/>
                              </a:lnTo>
                              <a:lnTo>
                                <a:pt x="380" y="277"/>
                              </a:lnTo>
                              <a:lnTo>
                                <a:pt x="390" y="318"/>
                              </a:lnTo>
                              <a:lnTo>
                                <a:pt x="391" y="325"/>
                              </a:lnTo>
                              <a:lnTo>
                                <a:pt x="397" y="334"/>
                              </a:lnTo>
                              <a:lnTo>
                                <a:pt x="407" y="334"/>
                              </a:lnTo>
                              <a:lnTo>
                                <a:pt x="553" y="339"/>
                              </a:lnTo>
                              <a:lnTo>
                                <a:pt x="564" y="339"/>
                              </a:lnTo>
                              <a:lnTo>
                                <a:pt x="571" y="328"/>
                              </a:lnTo>
                              <a:lnTo>
                                <a:pt x="572" y="314"/>
                              </a:lnTo>
                              <a:lnTo>
                                <a:pt x="574" y="304"/>
                              </a:lnTo>
                              <a:close/>
                              <a:moveTo>
                                <a:pt x="1052" y="498"/>
                              </a:moveTo>
                              <a:lnTo>
                                <a:pt x="1048" y="494"/>
                              </a:lnTo>
                              <a:lnTo>
                                <a:pt x="1040" y="494"/>
                              </a:lnTo>
                              <a:lnTo>
                                <a:pt x="1032" y="494"/>
                              </a:lnTo>
                              <a:lnTo>
                                <a:pt x="971" y="497"/>
                              </a:lnTo>
                              <a:lnTo>
                                <a:pt x="916" y="498"/>
                              </a:lnTo>
                              <a:lnTo>
                                <a:pt x="906" y="498"/>
                              </a:lnTo>
                              <a:lnTo>
                                <a:pt x="900" y="502"/>
                              </a:lnTo>
                              <a:lnTo>
                                <a:pt x="899" y="509"/>
                              </a:lnTo>
                              <a:lnTo>
                                <a:pt x="892" y="522"/>
                              </a:lnTo>
                              <a:lnTo>
                                <a:pt x="878" y="532"/>
                              </a:lnTo>
                              <a:lnTo>
                                <a:pt x="861" y="539"/>
                              </a:lnTo>
                              <a:lnTo>
                                <a:pt x="841" y="542"/>
                              </a:lnTo>
                              <a:lnTo>
                                <a:pt x="817" y="538"/>
                              </a:lnTo>
                              <a:lnTo>
                                <a:pt x="795" y="527"/>
                              </a:lnTo>
                              <a:lnTo>
                                <a:pt x="778" y="505"/>
                              </a:lnTo>
                              <a:lnTo>
                                <a:pt x="767" y="472"/>
                              </a:lnTo>
                              <a:lnTo>
                                <a:pt x="960" y="467"/>
                              </a:lnTo>
                              <a:lnTo>
                                <a:pt x="988" y="465"/>
                              </a:lnTo>
                              <a:lnTo>
                                <a:pt x="993" y="464"/>
                              </a:lnTo>
                              <a:lnTo>
                                <a:pt x="1003" y="463"/>
                              </a:lnTo>
                              <a:lnTo>
                                <a:pt x="1011" y="458"/>
                              </a:lnTo>
                              <a:lnTo>
                                <a:pt x="1017" y="449"/>
                              </a:lnTo>
                              <a:lnTo>
                                <a:pt x="1019" y="433"/>
                              </a:lnTo>
                              <a:lnTo>
                                <a:pt x="1015" y="385"/>
                              </a:lnTo>
                              <a:lnTo>
                                <a:pt x="1012" y="356"/>
                              </a:lnTo>
                              <a:lnTo>
                                <a:pt x="1005" y="331"/>
                              </a:lnTo>
                              <a:lnTo>
                                <a:pt x="991" y="286"/>
                              </a:lnTo>
                              <a:lnTo>
                                <a:pt x="952" y="230"/>
                              </a:lnTo>
                              <a:lnTo>
                                <a:pt x="894" y="193"/>
                              </a:lnTo>
                              <a:lnTo>
                                <a:pt x="854" y="186"/>
                              </a:lnTo>
                              <a:lnTo>
                                <a:pt x="854" y="376"/>
                              </a:lnTo>
                              <a:lnTo>
                                <a:pt x="854" y="380"/>
                              </a:lnTo>
                              <a:lnTo>
                                <a:pt x="853" y="380"/>
                              </a:lnTo>
                              <a:lnTo>
                                <a:pt x="851" y="380"/>
                              </a:lnTo>
                              <a:lnTo>
                                <a:pt x="768" y="385"/>
                              </a:lnTo>
                              <a:lnTo>
                                <a:pt x="775" y="360"/>
                              </a:lnTo>
                              <a:lnTo>
                                <a:pt x="786" y="344"/>
                              </a:lnTo>
                              <a:lnTo>
                                <a:pt x="801" y="334"/>
                              </a:lnTo>
                              <a:lnTo>
                                <a:pt x="818" y="331"/>
                              </a:lnTo>
                              <a:lnTo>
                                <a:pt x="834" y="335"/>
                              </a:lnTo>
                              <a:lnTo>
                                <a:pt x="845" y="345"/>
                              </a:lnTo>
                              <a:lnTo>
                                <a:pt x="852" y="359"/>
                              </a:lnTo>
                              <a:lnTo>
                                <a:pt x="854" y="376"/>
                              </a:lnTo>
                              <a:lnTo>
                                <a:pt x="854" y="186"/>
                              </a:lnTo>
                              <a:lnTo>
                                <a:pt x="814" y="179"/>
                              </a:lnTo>
                              <a:lnTo>
                                <a:pt x="746" y="192"/>
                              </a:lnTo>
                              <a:lnTo>
                                <a:pt x="689" y="228"/>
                              </a:lnTo>
                              <a:lnTo>
                                <a:pt x="646" y="285"/>
                              </a:lnTo>
                              <a:lnTo>
                                <a:pt x="618" y="358"/>
                              </a:lnTo>
                              <a:lnTo>
                                <a:pt x="608" y="443"/>
                              </a:lnTo>
                              <a:lnTo>
                                <a:pt x="620" y="526"/>
                              </a:lnTo>
                              <a:lnTo>
                                <a:pt x="653" y="592"/>
                              </a:lnTo>
                              <a:lnTo>
                                <a:pt x="705" y="640"/>
                              </a:lnTo>
                              <a:lnTo>
                                <a:pt x="772" y="669"/>
                              </a:lnTo>
                              <a:lnTo>
                                <a:pt x="850" y="678"/>
                              </a:lnTo>
                              <a:lnTo>
                                <a:pt x="929" y="662"/>
                              </a:lnTo>
                              <a:lnTo>
                                <a:pt x="990" y="621"/>
                              </a:lnTo>
                              <a:lnTo>
                                <a:pt x="1032" y="566"/>
                              </a:lnTo>
                              <a:lnTo>
                                <a:pt x="1040" y="542"/>
                              </a:lnTo>
                              <a:lnTo>
                                <a:pt x="1052" y="508"/>
                              </a:lnTo>
                              <a:lnTo>
                                <a:pt x="1052" y="498"/>
                              </a:lnTo>
                              <a:close/>
                              <a:moveTo>
                                <a:pt x="1396" y="187"/>
                              </a:moveTo>
                              <a:lnTo>
                                <a:pt x="1392" y="185"/>
                              </a:lnTo>
                              <a:lnTo>
                                <a:pt x="1390" y="185"/>
                              </a:lnTo>
                              <a:lnTo>
                                <a:pt x="1384" y="184"/>
                              </a:lnTo>
                              <a:lnTo>
                                <a:pt x="1376" y="183"/>
                              </a:lnTo>
                              <a:lnTo>
                                <a:pt x="1368" y="183"/>
                              </a:lnTo>
                              <a:lnTo>
                                <a:pt x="1338" y="186"/>
                              </a:lnTo>
                              <a:lnTo>
                                <a:pt x="1307" y="194"/>
                              </a:lnTo>
                              <a:lnTo>
                                <a:pt x="1276" y="211"/>
                              </a:lnTo>
                              <a:lnTo>
                                <a:pt x="1251" y="236"/>
                              </a:lnTo>
                              <a:lnTo>
                                <a:pt x="1251" y="238"/>
                              </a:lnTo>
                              <a:lnTo>
                                <a:pt x="1250" y="238"/>
                              </a:lnTo>
                              <a:lnTo>
                                <a:pt x="1249" y="238"/>
                              </a:lnTo>
                              <a:lnTo>
                                <a:pt x="1249" y="207"/>
                              </a:lnTo>
                              <a:lnTo>
                                <a:pt x="1247" y="204"/>
                              </a:lnTo>
                              <a:lnTo>
                                <a:pt x="1236" y="204"/>
                              </a:lnTo>
                              <a:lnTo>
                                <a:pt x="1099" y="198"/>
                              </a:lnTo>
                              <a:lnTo>
                                <a:pt x="1092" y="198"/>
                              </a:lnTo>
                              <a:lnTo>
                                <a:pt x="1087" y="203"/>
                              </a:lnTo>
                              <a:lnTo>
                                <a:pt x="1087" y="211"/>
                              </a:lnTo>
                              <a:lnTo>
                                <a:pt x="1102" y="649"/>
                              </a:lnTo>
                              <a:lnTo>
                                <a:pt x="1102" y="660"/>
                              </a:lnTo>
                              <a:lnTo>
                                <a:pt x="1107" y="665"/>
                              </a:lnTo>
                              <a:lnTo>
                                <a:pt x="1114" y="665"/>
                              </a:lnTo>
                              <a:lnTo>
                                <a:pt x="1250" y="662"/>
                              </a:lnTo>
                              <a:lnTo>
                                <a:pt x="1257" y="662"/>
                              </a:lnTo>
                              <a:lnTo>
                                <a:pt x="1263" y="656"/>
                              </a:lnTo>
                              <a:lnTo>
                                <a:pt x="1262" y="568"/>
                              </a:lnTo>
                              <a:lnTo>
                                <a:pt x="1262" y="540"/>
                              </a:lnTo>
                              <a:lnTo>
                                <a:pt x="1262" y="501"/>
                              </a:lnTo>
                              <a:lnTo>
                                <a:pt x="1268" y="434"/>
                              </a:lnTo>
                              <a:lnTo>
                                <a:pt x="1290" y="385"/>
                              </a:lnTo>
                              <a:lnTo>
                                <a:pt x="1327" y="355"/>
                              </a:lnTo>
                              <a:lnTo>
                                <a:pt x="1382" y="343"/>
                              </a:lnTo>
                              <a:lnTo>
                                <a:pt x="1387" y="342"/>
                              </a:lnTo>
                              <a:lnTo>
                                <a:pt x="1390" y="340"/>
                              </a:lnTo>
                              <a:lnTo>
                                <a:pt x="1390" y="336"/>
                              </a:lnTo>
                              <a:lnTo>
                                <a:pt x="1393" y="263"/>
                              </a:lnTo>
                              <a:lnTo>
                                <a:pt x="1395" y="238"/>
                              </a:lnTo>
                              <a:lnTo>
                                <a:pt x="1395" y="219"/>
                              </a:lnTo>
                              <a:lnTo>
                                <a:pt x="1396" y="198"/>
                              </a:lnTo>
                              <a:lnTo>
                                <a:pt x="1396" y="187"/>
                              </a:lnTo>
                              <a:close/>
                              <a:moveTo>
                                <a:pt x="1947" y="196"/>
                              </a:moveTo>
                              <a:lnTo>
                                <a:pt x="1942" y="190"/>
                              </a:lnTo>
                              <a:lnTo>
                                <a:pt x="1933" y="189"/>
                              </a:lnTo>
                              <a:lnTo>
                                <a:pt x="1790" y="185"/>
                              </a:lnTo>
                              <a:lnTo>
                                <a:pt x="1779" y="185"/>
                              </a:lnTo>
                              <a:lnTo>
                                <a:pt x="1769" y="193"/>
                              </a:lnTo>
                              <a:lnTo>
                                <a:pt x="1688" y="457"/>
                              </a:lnTo>
                              <a:lnTo>
                                <a:pt x="1622" y="222"/>
                              </a:lnTo>
                              <a:lnTo>
                                <a:pt x="1618" y="212"/>
                              </a:lnTo>
                              <a:lnTo>
                                <a:pt x="1608" y="204"/>
                              </a:lnTo>
                              <a:lnTo>
                                <a:pt x="1598" y="203"/>
                              </a:lnTo>
                              <a:lnTo>
                                <a:pt x="1432" y="201"/>
                              </a:lnTo>
                              <a:lnTo>
                                <a:pt x="1426" y="207"/>
                              </a:lnTo>
                              <a:lnTo>
                                <a:pt x="1426" y="220"/>
                              </a:lnTo>
                              <a:lnTo>
                                <a:pt x="1576" y="645"/>
                              </a:lnTo>
                              <a:lnTo>
                                <a:pt x="1579" y="655"/>
                              </a:lnTo>
                              <a:lnTo>
                                <a:pt x="1590" y="663"/>
                              </a:lnTo>
                              <a:lnTo>
                                <a:pt x="1600" y="663"/>
                              </a:lnTo>
                              <a:lnTo>
                                <a:pt x="1754" y="669"/>
                              </a:lnTo>
                              <a:lnTo>
                                <a:pt x="1765" y="669"/>
                              </a:lnTo>
                              <a:lnTo>
                                <a:pt x="1775" y="661"/>
                              </a:lnTo>
                              <a:lnTo>
                                <a:pt x="1778" y="652"/>
                              </a:lnTo>
                              <a:lnTo>
                                <a:pt x="1946" y="211"/>
                              </a:lnTo>
                              <a:lnTo>
                                <a:pt x="1947" y="209"/>
                              </a:lnTo>
                              <a:lnTo>
                                <a:pt x="1947" y="196"/>
                              </a:lnTo>
                              <a:close/>
                              <a:moveTo>
                                <a:pt x="2175" y="250"/>
                              </a:moveTo>
                              <a:lnTo>
                                <a:pt x="2169" y="244"/>
                              </a:lnTo>
                              <a:lnTo>
                                <a:pt x="2163" y="244"/>
                              </a:lnTo>
                              <a:lnTo>
                                <a:pt x="1997" y="242"/>
                              </a:lnTo>
                              <a:lnTo>
                                <a:pt x="1990" y="242"/>
                              </a:lnTo>
                              <a:lnTo>
                                <a:pt x="1985" y="247"/>
                              </a:lnTo>
                              <a:lnTo>
                                <a:pt x="1986" y="256"/>
                              </a:lnTo>
                              <a:lnTo>
                                <a:pt x="1996" y="654"/>
                              </a:lnTo>
                              <a:lnTo>
                                <a:pt x="1997" y="660"/>
                              </a:lnTo>
                              <a:lnTo>
                                <a:pt x="2001" y="666"/>
                              </a:lnTo>
                              <a:lnTo>
                                <a:pt x="2009" y="666"/>
                              </a:lnTo>
                              <a:lnTo>
                                <a:pt x="2153" y="670"/>
                              </a:lnTo>
                              <a:lnTo>
                                <a:pt x="2159" y="670"/>
                              </a:lnTo>
                              <a:lnTo>
                                <a:pt x="2165" y="665"/>
                              </a:lnTo>
                              <a:lnTo>
                                <a:pt x="2165" y="654"/>
                              </a:lnTo>
                              <a:lnTo>
                                <a:pt x="2175" y="256"/>
                              </a:lnTo>
                              <a:lnTo>
                                <a:pt x="2175" y="250"/>
                              </a:lnTo>
                              <a:close/>
                              <a:moveTo>
                                <a:pt x="2190" y="107"/>
                              </a:moveTo>
                              <a:lnTo>
                                <a:pt x="2183" y="69"/>
                              </a:lnTo>
                              <a:lnTo>
                                <a:pt x="2163" y="38"/>
                              </a:lnTo>
                              <a:lnTo>
                                <a:pt x="2134" y="17"/>
                              </a:lnTo>
                              <a:lnTo>
                                <a:pt x="2099" y="9"/>
                              </a:lnTo>
                              <a:lnTo>
                                <a:pt x="2063" y="17"/>
                              </a:lnTo>
                              <a:lnTo>
                                <a:pt x="2034" y="38"/>
                              </a:lnTo>
                              <a:lnTo>
                                <a:pt x="2015" y="69"/>
                              </a:lnTo>
                              <a:lnTo>
                                <a:pt x="2008" y="107"/>
                              </a:lnTo>
                              <a:lnTo>
                                <a:pt x="2015" y="146"/>
                              </a:lnTo>
                              <a:lnTo>
                                <a:pt x="2034" y="177"/>
                              </a:lnTo>
                              <a:lnTo>
                                <a:pt x="2063" y="198"/>
                              </a:lnTo>
                              <a:lnTo>
                                <a:pt x="2099" y="206"/>
                              </a:lnTo>
                              <a:lnTo>
                                <a:pt x="2134" y="198"/>
                              </a:lnTo>
                              <a:lnTo>
                                <a:pt x="2163" y="177"/>
                              </a:lnTo>
                              <a:lnTo>
                                <a:pt x="2183" y="146"/>
                              </a:lnTo>
                              <a:lnTo>
                                <a:pt x="2190" y="107"/>
                              </a:lnTo>
                              <a:close/>
                              <a:moveTo>
                                <a:pt x="2667" y="487"/>
                              </a:moveTo>
                              <a:lnTo>
                                <a:pt x="2663" y="484"/>
                              </a:lnTo>
                              <a:lnTo>
                                <a:pt x="2655" y="484"/>
                              </a:lnTo>
                              <a:lnTo>
                                <a:pt x="2531" y="488"/>
                              </a:lnTo>
                              <a:lnTo>
                                <a:pt x="2521" y="488"/>
                              </a:lnTo>
                              <a:lnTo>
                                <a:pt x="2516" y="491"/>
                              </a:lnTo>
                              <a:lnTo>
                                <a:pt x="2513" y="500"/>
                              </a:lnTo>
                              <a:lnTo>
                                <a:pt x="2508" y="514"/>
                              </a:lnTo>
                              <a:lnTo>
                                <a:pt x="2499" y="528"/>
                              </a:lnTo>
                              <a:lnTo>
                                <a:pt x="2485" y="538"/>
                              </a:lnTo>
                              <a:lnTo>
                                <a:pt x="2462" y="542"/>
                              </a:lnTo>
                              <a:lnTo>
                                <a:pt x="2438" y="538"/>
                              </a:lnTo>
                              <a:lnTo>
                                <a:pt x="2414" y="523"/>
                              </a:lnTo>
                              <a:lnTo>
                                <a:pt x="2396" y="494"/>
                              </a:lnTo>
                              <a:lnTo>
                                <a:pt x="2388" y="448"/>
                              </a:lnTo>
                              <a:lnTo>
                                <a:pt x="2393" y="402"/>
                              </a:lnTo>
                              <a:lnTo>
                                <a:pt x="2407" y="369"/>
                              </a:lnTo>
                              <a:lnTo>
                                <a:pt x="2427" y="348"/>
                              </a:lnTo>
                              <a:lnTo>
                                <a:pt x="2450" y="340"/>
                              </a:lnTo>
                              <a:lnTo>
                                <a:pt x="2469" y="345"/>
                              </a:lnTo>
                              <a:lnTo>
                                <a:pt x="2483" y="355"/>
                              </a:lnTo>
                              <a:lnTo>
                                <a:pt x="2492" y="371"/>
                              </a:lnTo>
                              <a:lnTo>
                                <a:pt x="2495" y="389"/>
                              </a:lnTo>
                              <a:lnTo>
                                <a:pt x="2495" y="404"/>
                              </a:lnTo>
                              <a:lnTo>
                                <a:pt x="2497" y="414"/>
                              </a:lnTo>
                              <a:lnTo>
                                <a:pt x="2621" y="419"/>
                              </a:lnTo>
                              <a:lnTo>
                                <a:pt x="2635" y="420"/>
                              </a:lnTo>
                              <a:lnTo>
                                <a:pt x="2647" y="414"/>
                              </a:lnTo>
                              <a:lnTo>
                                <a:pt x="2653" y="389"/>
                              </a:lnTo>
                              <a:lnTo>
                                <a:pt x="2653" y="366"/>
                              </a:lnTo>
                              <a:lnTo>
                                <a:pt x="2637" y="281"/>
                              </a:lnTo>
                              <a:lnTo>
                                <a:pt x="2594" y="220"/>
                              </a:lnTo>
                              <a:lnTo>
                                <a:pt x="2529" y="184"/>
                              </a:lnTo>
                              <a:lnTo>
                                <a:pt x="2450" y="171"/>
                              </a:lnTo>
                              <a:lnTo>
                                <a:pt x="2380" y="183"/>
                              </a:lnTo>
                              <a:lnTo>
                                <a:pt x="2320" y="218"/>
                              </a:lnTo>
                              <a:lnTo>
                                <a:pt x="2273" y="273"/>
                              </a:lnTo>
                              <a:lnTo>
                                <a:pt x="2242" y="348"/>
                              </a:lnTo>
                              <a:lnTo>
                                <a:pt x="2231" y="441"/>
                              </a:lnTo>
                              <a:lnTo>
                                <a:pt x="2242" y="524"/>
                              </a:lnTo>
                              <a:lnTo>
                                <a:pt x="2274" y="590"/>
                              </a:lnTo>
                              <a:lnTo>
                                <a:pt x="2325" y="639"/>
                              </a:lnTo>
                              <a:lnTo>
                                <a:pt x="2392" y="668"/>
                              </a:lnTo>
                              <a:lnTo>
                                <a:pt x="2472" y="678"/>
                              </a:lnTo>
                              <a:lnTo>
                                <a:pt x="2557" y="660"/>
                              </a:lnTo>
                              <a:lnTo>
                                <a:pt x="2615" y="616"/>
                              </a:lnTo>
                              <a:lnTo>
                                <a:pt x="2650" y="557"/>
                              </a:lnTo>
                              <a:lnTo>
                                <a:pt x="2667" y="498"/>
                              </a:lnTo>
                              <a:lnTo>
                                <a:pt x="2667" y="487"/>
                              </a:lnTo>
                              <a:close/>
                              <a:moveTo>
                                <a:pt x="3148" y="498"/>
                              </a:moveTo>
                              <a:lnTo>
                                <a:pt x="3144" y="494"/>
                              </a:lnTo>
                              <a:lnTo>
                                <a:pt x="3136" y="494"/>
                              </a:lnTo>
                              <a:lnTo>
                                <a:pt x="3128" y="494"/>
                              </a:lnTo>
                              <a:lnTo>
                                <a:pt x="3066" y="497"/>
                              </a:lnTo>
                              <a:lnTo>
                                <a:pt x="3012" y="498"/>
                              </a:lnTo>
                              <a:lnTo>
                                <a:pt x="3001" y="498"/>
                              </a:lnTo>
                              <a:lnTo>
                                <a:pt x="2996" y="502"/>
                              </a:lnTo>
                              <a:lnTo>
                                <a:pt x="2994" y="509"/>
                              </a:lnTo>
                              <a:lnTo>
                                <a:pt x="2987" y="522"/>
                              </a:lnTo>
                              <a:lnTo>
                                <a:pt x="2974" y="532"/>
                              </a:lnTo>
                              <a:lnTo>
                                <a:pt x="2956" y="539"/>
                              </a:lnTo>
                              <a:lnTo>
                                <a:pt x="2936" y="542"/>
                              </a:lnTo>
                              <a:lnTo>
                                <a:pt x="2913" y="538"/>
                              </a:lnTo>
                              <a:lnTo>
                                <a:pt x="2891" y="527"/>
                              </a:lnTo>
                              <a:lnTo>
                                <a:pt x="2873" y="505"/>
                              </a:lnTo>
                              <a:lnTo>
                                <a:pt x="2862" y="472"/>
                              </a:lnTo>
                              <a:lnTo>
                                <a:pt x="3056" y="467"/>
                              </a:lnTo>
                              <a:lnTo>
                                <a:pt x="3084" y="465"/>
                              </a:lnTo>
                              <a:lnTo>
                                <a:pt x="3089" y="464"/>
                              </a:lnTo>
                              <a:lnTo>
                                <a:pt x="3098" y="463"/>
                              </a:lnTo>
                              <a:lnTo>
                                <a:pt x="3107" y="458"/>
                              </a:lnTo>
                              <a:lnTo>
                                <a:pt x="3112" y="449"/>
                              </a:lnTo>
                              <a:lnTo>
                                <a:pt x="3114" y="433"/>
                              </a:lnTo>
                              <a:lnTo>
                                <a:pt x="3110" y="385"/>
                              </a:lnTo>
                              <a:lnTo>
                                <a:pt x="3108" y="356"/>
                              </a:lnTo>
                              <a:lnTo>
                                <a:pt x="3100" y="331"/>
                              </a:lnTo>
                              <a:lnTo>
                                <a:pt x="3086" y="286"/>
                              </a:lnTo>
                              <a:lnTo>
                                <a:pt x="3048" y="230"/>
                              </a:lnTo>
                              <a:lnTo>
                                <a:pt x="2990" y="193"/>
                              </a:lnTo>
                              <a:lnTo>
                                <a:pt x="2950" y="186"/>
                              </a:lnTo>
                              <a:lnTo>
                                <a:pt x="2950" y="376"/>
                              </a:lnTo>
                              <a:lnTo>
                                <a:pt x="2950" y="380"/>
                              </a:lnTo>
                              <a:lnTo>
                                <a:pt x="2949" y="380"/>
                              </a:lnTo>
                              <a:lnTo>
                                <a:pt x="2946" y="380"/>
                              </a:lnTo>
                              <a:lnTo>
                                <a:pt x="2864" y="385"/>
                              </a:lnTo>
                              <a:lnTo>
                                <a:pt x="2871" y="360"/>
                              </a:lnTo>
                              <a:lnTo>
                                <a:pt x="2882" y="344"/>
                              </a:lnTo>
                              <a:lnTo>
                                <a:pt x="2896" y="334"/>
                              </a:lnTo>
                              <a:lnTo>
                                <a:pt x="2914" y="331"/>
                              </a:lnTo>
                              <a:lnTo>
                                <a:pt x="2930" y="335"/>
                              </a:lnTo>
                              <a:lnTo>
                                <a:pt x="2941" y="345"/>
                              </a:lnTo>
                              <a:lnTo>
                                <a:pt x="2948" y="359"/>
                              </a:lnTo>
                              <a:lnTo>
                                <a:pt x="2950" y="376"/>
                              </a:lnTo>
                              <a:lnTo>
                                <a:pt x="2950" y="186"/>
                              </a:lnTo>
                              <a:lnTo>
                                <a:pt x="2910" y="179"/>
                              </a:lnTo>
                              <a:lnTo>
                                <a:pt x="2842" y="192"/>
                              </a:lnTo>
                              <a:lnTo>
                                <a:pt x="2785" y="228"/>
                              </a:lnTo>
                              <a:lnTo>
                                <a:pt x="2741" y="285"/>
                              </a:lnTo>
                              <a:lnTo>
                                <a:pt x="2713" y="358"/>
                              </a:lnTo>
                              <a:lnTo>
                                <a:pt x="2704" y="443"/>
                              </a:lnTo>
                              <a:lnTo>
                                <a:pt x="2715" y="526"/>
                              </a:lnTo>
                              <a:lnTo>
                                <a:pt x="2749" y="592"/>
                              </a:lnTo>
                              <a:lnTo>
                                <a:pt x="2801" y="640"/>
                              </a:lnTo>
                              <a:lnTo>
                                <a:pt x="2867" y="669"/>
                              </a:lnTo>
                              <a:lnTo>
                                <a:pt x="2946" y="678"/>
                              </a:lnTo>
                              <a:lnTo>
                                <a:pt x="3024" y="662"/>
                              </a:lnTo>
                              <a:lnTo>
                                <a:pt x="3085" y="621"/>
                              </a:lnTo>
                              <a:lnTo>
                                <a:pt x="3127" y="566"/>
                              </a:lnTo>
                              <a:lnTo>
                                <a:pt x="3136" y="542"/>
                              </a:lnTo>
                              <a:lnTo>
                                <a:pt x="3148" y="508"/>
                              </a:lnTo>
                              <a:lnTo>
                                <a:pt x="3148" y="49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5A244" id="Freeform: Shape 5" o:spid="_x0000_s1026" style="position:absolute;margin-left:392.95pt;margin-top:3.3pt;width:157.45pt;height:34.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9,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" path="m574,304r-1,-10l573,284,561,204,528,135,477,79,413,36,340,9,263,,184,10,112,38,54,84,14,145,,221r15,78l53,356r54,39l168,422r36,12l256,452r47,23l323,502r-3,15l310,528r-14,9l278,540r-41,-8l206,512,185,487,173,460r-1,-5l166,446r-10,l12,451,1,456r,11l12,523r30,52l87,621r60,37l218,682r82,9l388,684r70,-22l507,626r31,-49l548,515,527,445,473,395,401,360,257,310,234,297,218,282r-8,-17l207,248r4,-18l224,214r21,-10l273,200r49,11l357,239r23,38l390,318r1,7l397,334r10,l553,339r11,l571,328r1,-14l574,304xm1052,498r-4,-4l1040,494r-8,l971,497r-55,1l906,498r-6,4l899,509r-7,13l878,532r-17,7l841,542r-24,-4l795,527,778,505,767,472r193,-5l988,465r5,-1l1003,463r8,-5l1017,449r2,-16l1015,385r-3,-29l1005,331,991,286,952,230,894,193r-40,-7l854,376r,4l853,380r-2,l768,385r7,-25l786,344r15,-10l818,331r16,4l845,345r7,14l854,376r,-190l814,179r-68,13l689,228r-43,57l618,358r-10,85l620,526r33,66l705,640r67,29l850,678r79,-16l990,621r42,-55l1040,542r12,-34l1052,498xm1396,187r-4,-2l1390,185r-6,-1l1376,183r-8,l1338,186r-31,8l1276,211r-25,25l1251,238r-1,l1249,238r,-31l1247,204r-11,l1099,198r-7,l1087,203r,8l1102,649r,11l1107,665r7,l1250,662r7,l1263,656r-1,-88l1262,540r,-39l1268,434r22,-49l1327,355r55,-12l1387,342r3,-2l1390,336r3,-73l1395,238r,-19l1396,198r,-11xm1947,196r-5,-6l1933,189r-143,-4l1779,185r-10,8l1688,457,1622,222r-4,-10l1608,204r-10,-1l1432,201r-6,6l1426,220r150,425l1579,655r11,8l1600,663r154,6l1765,669r10,-8l1778,652,1946,211r1,-2l1947,196xm2175,250r-6,-6l2163,244r-166,-2l1990,242r-5,5l1986,256r10,398l1997,660r4,6l2009,666r144,4l2159,670r6,-5l2165,654r10,-398l2175,250xm2190,107r-7,-38l2163,38,2134,17,2099,9r-36,8l2034,38r-19,31l2008,107r7,39l2034,177r29,21l2099,206r35,-8l2163,177r20,-31l2190,107xm2667,487r-4,-3l2655,484r-124,4l2521,488r-5,3l2513,500r-5,14l2499,528r-14,10l2462,542r-24,-4l2414,523r-18,-29l2388,448r5,-46l2407,369r20,-21l2450,340r19,5l2483,355r9,16l2495,389r,15l2497,414r124,5l2635,420r12,-6l2653,389r,-23l2637,281r-43,-61l2529,184r-79,-13l2380,183r-60,35l2273,273r-31,75l2231,441r11,83l2274,590r51,49l2392,668r80,10l2557,660r58,-44l2650,557r17,-59l2667,487xm3148,498r-4,-4l3136,494r-8,l3066,497r-54,1l3001,498r-5,4l2994,509r-7,13l2974,532r-18,7l2936,542r-23,-4l2891,527r-18,-22l2862,472r194,-5l3084,465r5,-1l3098,463r9,-5l3112,449r2,-16l3110,385r-2,-29l3100,331r-14,-45l3048,230r-58,-37l2950,186r,190l2950,380r-1,l2946,380r-82,5l2871,360r11,-16l2896,334r18,-3l2930,335r11,10l2948,359r2,17l2950,186r-40,-7l2842,192r-57,36l2741,285r-28,73l2704,443r11,83l2749,592r52,48l2867,669r79,9l3024,662r61,-41l3127,566r9,-24l3148,508r,-10xe" fillcolor="#231f20" stroked="f">
                <v:path arrowok="t" o:connecttype="custom" o:connectlocs="302895,92075;34290,95250;106680,309880;196850,377190;109855,334010;635,338455;190500,480695;334645,324485;133350,210185;204470,175895;258445,254000;668020,358140;575310,358140;534035,386080;627380,337185;644525,286385;542290,160020;492125,270510;541020,269875;410210,222885;490220,466725;668020,364490;873760,158115;794385,193040;697865,167640;702945,464185;801370,384810;880745,259080;886460,167640;1129665,159385;1014730,170815;1009650,462915;1235710,175895;1268095,195580;1270635,464820;1381125,204470;1332865,47625;1291590,154305;1390650,109855;1597660,353695;1548130,383540;1541145,262890;1584325,298450;1684655,274320;1473200,180340;1476375,447675;1693545,358140;1946910,357505;1888490,379730;1817370,341630;1976120,327025;1935480,187960;1870710,283210;1860550,254635;1804670,163830;1745615,417830;1985645,401320" o:connectangles="0,0,0,0,0,0,0,0,0,0,0,0,0,0,0,0,0,0,0,0,0,0,0,0,0,0,0,0,0,0,0,0,0,0,0,0,0,0,0,0,0,0,0,0,0,0,0,0,0,0,0,0,0,0,0,0,0"/>
                <w10:wrap type="topAndBottom" anchorx="page"/>
              </v:shape>
            </w:pict>
          </mc:Fallback>
        </mc:AlternateContent>
      </w:r>
    </w:p>
    <w:p w14:paraId="0D1DFC02" w14:textId="77777777" w:rsidR="00605F61" w:rsidRDefault="00605F61" w:rsidP="00605F61">
      <w:pPr>
        <w:pStyle w:val="BodyText"/>
        <w:spacing w:before="5"/>
        <w:rPr>
          <w:sz w:val="7"/>
        </w:rPr>
      </w:pPr>
    </w:p>
    <w:bookmarkStart w:id="1" w:name="_Hlk73535151"/>
    <w:p w14:paraId="52599F62" w14:textId="73170D11" w:rsidR="00605F61" w:rsidRDefault="00605F61" w:rsidP="00605F61">
      <w:pPr>
        <w:spacing w:before="89" w:line="249" w:lineRule="auto"/>
        <w:ind w:left="4911"/>
        <w:rPr>
          <w:i/>
        </w:rPr>
      </w:pPr>
      <w:r>
        <w:rPr>
          <w:noProof/>
          <w:sz w:val="22"/>
        </w:rPr>
        <mc:AlternateContent>
          <mc:Choice Requires="wpg">
            <w:drawing>
              <wp:anchor distT="0" distB="0" distL="114300" distR="114300" simplePos="0" relativeHeight="251659264" behindDoc="1" locked="0" layoutInCell="1" allowOverlap="1" wp14:anchorId="7A3AC470" wp14:editId="4F617845">
                <wp:simplePos x="0" y="0"/>
                <wp:positionH relativeFrom="page">
                  <wp:posOffset>360045</wp:posOffset>
                </wp:positionH>
                <wp:positionV relativeFrom="paragraph">
                  <wp:posOffset>-504190</wp:posOffset>
                </wp:positionV>
                <wp:extent cx="4458335" cy="881380"/>
                <wp:effectExtent l="7620" t="1905"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335" cy="881380"/>
                          <a:chOff x="567" y="-794"/>
                          <a:chExt cx="7021" cy="1388"/>
                        </a:xfrm>
                      </wpg:grpSpPr>
                      <wps:wsp>
                        <wps:cNvPr id="3" name="docshape3"/>
                        <wps:cNvSpPr>
                          <a:spLocks/>
                        </wps:cNvSpPr>
                        <wps:spPr bwMode="auto">
                          <a:xfrm>
                            <a:off x="566" y="-795"/>
                            <a:ext cx="1551" cy="689"/>
                          </a:xfrm>
                          <a:custGeom>
                            <a:avLst/>
                            <a:gdLst>
                              <a:gd name="T0" fmla="+- 0 1104 567"/>
                              <a:gd name="T1" fmla="*/ T0 w 1551"/>
                              <a:gd name="T2" fmla="+- 0 -701 -794"/>
                              <a:gd name="T3" fmla="*/ -701 h 689"/>
                              <a:gd name="T4" fmla="+- 0 991 567"/>
                              <a:gd name="T5" fmla="*/ T4 w 1551"/>
                              <a:gd name="T6" fmla="+- 0 -767 -794"/>
                              <a:gd name="T7" fmla="*/ -767 h 689"/>
                              <a:gd name="T8" fmla="+- 0 783 567"/>
                              <a:gd name="T9" fmla="*/ T8 w 1551"/>
                              <a:gd name="T10" fmla="+- 0 -746 -794"/>
                              <a:gd name="T11" fmla="*/ -746 h 689"/>
                              <a:gd name="T12" fmla="+- 0 628 567"/>
                              <a:gd name="T13" fmla="*/ T12 w 1551"/>
                              <a:gd name="T14" fmla="+- 0 -602 -794"/>
                              <a:gd name="T15" fmla="*/ -602 h 689"/>
                              <a:gd name="T16" fmla="+- 0 567 567"/>
                              <a:gd name="T17" fmla="*/ T16 w 1551"/>
                              <a:gd name="T18" fmla="+- 0 -389 -794"/>
                              <a:gd name="T19" fmla="*/ -389 h 689"/>
                              <a:gd name="T20" fmla="+- 0 663 567"/>
                              <a:gd name="T21" fmla="*/ T20 w 1551"/>
                              <a:gd name="T22" fmla="+- 0 -176 -794"/>
                              <a:gd name="T23" fmla="*/ -176 h 689"/>
                              <a:gd name="T24" fmla="+- 0 868 567"/>
                              <a:gd name="T25" fmla="*/ T24 w 1551"/>
                              <a:gd name="T26" fmla="+- 0 -106 -794"/>
                              <a:gd name="T27" fmla="*/ -106 h 689"/>
                              <a:gd name="T28" fmla="+- 0 1083 567"/>
                              <a:gd name="T29" fmla="*/ T28 w 1551"/>
                              <a:gd name="T30" fmla="+- 0 -185 -794"/>
                              <a:gd name="T31" fmla="*/ -185 h 689"/>
                              <a:gd name="T32" fmla="+- 0 1104 567"/>
                              <a:gd name="T33" fmla="*/ T32 w 1551"/>
                              <a:gd name="T34" fmla="+- 0 -217 -794"/>
                              <a:gd name="T35" fmla="*/ -217 h 689"/>
                              <a:gd name="T36" fmla="+- 0 1040 567"/>
                              <a:gd name="T37" fmla="*/ T36 w 1551"/>
                              <a:gd name="T38" fmla="+- 0 -317 -794"/>
                              <a:gd name="T39" fmla="*/ -317 h 689"/>
                              <a:gd name="T40" fmla="+- 0 1029 567"/>
                              <a:gd name="T41" fmla="*/ T40 w 1551"/>
                              <a:gd name="T42" fmla="+- 0 -323 -794"/>
                              <a:gd name="T43" fmla="*/ -323 h 689"/>
                              <a:gd name="T44" fmla="+- 0 1011 567"/>
                              <a:gd name="T45" fmla="*/ T44 w 1551"/>
                              <a:gd name="T46" fmla="+- 0 -305 -794"/>
                              <a:gd name="T47" fmla="*/ -305 h 689"/>
                              <a:gd name="T48" fmla="+- 0 881 567"/>
                              <a:gd name="T49" fmla="*/ T48 w 1551"/>
                              <a:gd name="T50" fmla="+- 0 -254 -794"/>
                              <a:gd name="T51" fmla="*/ -254 h 689"/>
                              <a:gd name="T52" fmla="+- 0 776 567"/>
                              <a:gd name="T53" fmla="*/ T52 w 1551"/>
                              <a:gd name="T54" fmla="+- 0 -326 -794"/>
                              <a:gd name="T55" fmla="*/ -326 h 689"/>
                              <a:gd name="T56" fmla="+- 0 818 567"/>
                              <a:gd name="T57" fmla="*/ T56 w 1551"/>
                              <a:gd name="T58" fmla="+- 0 -523 -794"/>
                              <a:gd name="T59" fmla="*/ -523 h 689"/>
                              <a:gd name="T60" fmla="+- 0 978 567"/>
                              <a:gd name="T61" fmla="*/ T60 w 1551"/>
                              <a:gd name="T62" fmla="+- 0 -585 -794"/>
                              <a:gd name="T63" fmla="*/ -585 h 689"/>
                              <a:gd name="T64" fmla="+- 0 1026 567"/>
                              <a:gd name="T65" fmla="*/ T64 w 1551"/>
                              <a:gd name="T66" fmla="+- 0 -548 -794"/>
                              <a:gd name="T67" fmla="*/ -548 h 689"/>
                              <a:gd name="T68" fmla="+- 0 1036 567"/>
                              <a:gd name="T69" fmla="*/ T68 w 1551"/>
                              <a:gd name="T70" fmla="+- 0 -549 -794"/>
                              <a:gd name="T71" fmla="*/ -549 h 689"/>
                              <a:gd name="T72" fmla="+- 0 1112 567"/>
                              <a:gd name="T73" fmla="*/ T72 w 1551"/>
                              <a:gd name="T74" fmla="+- 0 -683 -794"/>
                              <a:gd name="T75" fmla="*/ -683 h 689"/>
                              <a:gd name="T76" fmla="+- 0 1600 567"/>
                              <a:gd name="T77" fmla="*/ T76 w 1551"/>
                              <a:gd name="T78" fmla="+- 0 -400 -794"/>
                              <a:gd name="T79" fmla="*/ -400 h 689"/>
                              <a:gd name="T80" fmla="+- 0 1506 567"/>
                              <a:gd name="T81" fmla="*/ T80 w 1551"/>
                              <a:gd name="T82" fmla="+- 0 -570 -794"/>
                              <a:gd name="T83" fmla="*/ -570 h 689"/>
                              <a:gd name="T84" fmla="+- 0 1373 567"/>
                              <a:gd name="T85" fmla="*/ T84 w 1551"/>
                              <a:gd name="T86" fmla="+- 0 -594 -794"/>
                              <a:gd name="T87" fmla="*/ -594 h 689"/>
                              <a:gd name="T88" fmla="+- 0 1326 567"/>
                              <a:gd name="T89" fmla="*/ T88 w 1551"/>
                              <a:gd name="T90" fmla="+- 0 -573 -794"/>
                              <a:gd name="T91" fmla="*/ -573 h 689"/>
                              <a:gd name="T92" fmla="+- 0 1316 567"/>
                              <a:gd name="T93" fmla="*/ T92 w 1551"/>
                              <a:gd name="T94" fmla="+- 0 -792 -794"/>
                              <a:gd name="T95" fmla="*/ -792 h 689"/>
                              <a:gd name="T96" fmla="+- 0 1140 567"/>
                              <a:gd name="T97" fmla="*/ T96 w 1551"/>
                              <a:gd name="T98" fmla="+- 0 -783 -794"/>
                              <a:gd name="T99" fmla="*/ -783 h 689"/>
                              <a:gd name="T100" fmla="+- 0 1170 567"/>
                              <a:gd name="T101" fmla="*/ T100 w 1551"/>
                              <a:gd name="T102" fmla="+- 0 -124 -794"/>
                              <a:gd name="T103" fmla="*/ -124 h 689"/>
                              <a:gd name="T104" fmla="+- 0 1327 567"/>
                              <a:gd name="T105" fmla="*/ T104 w 1551"/>
                              <a:gd name="T106" fmla="+- 0 -350 -794"/>
                              <a:gd name="T107" fmla="*/ -350 h 689"/>
                              <a:gd name="T108" fmla="+- 0 1356 567"/>
                              <a:gd name="T109" fmla="*/ T108 w 1551"/>
                              <a:gd name="T110" fmla="+- 0 -439 -794"/>
                              <a:gd name="T111" fmla="*/ -439 h 689"/>
                              <a:gd name="T112" fmla="+- 0 1428 567"/>
                              <a:gd name="T113" fmla="*/ T112 w 1551"/>
                              <a:gd name="T114" fmla="+- 0 -399 -794"/>
                              <a:gd name="T115" fmla="*/ -399 h 689"/>
                              <a:gd name="T116" fmla="+- 0 1441 567"/>
                              <a:gd name="T117" fmla="*/ T116 w 1551"/>
                              <a:gd name="T118" fmla="+- 0 -202 -794"/>
                              <a:gd name="T119" fmla="*/ -202 h 689"/>
                              <a:gd name="T120" fmla="+- 0 1434 567"/>
                              <a:gd name="T121" fmla="*/ T120 w 1551"/>
                              <a:gd name="T122" fmla="+- 0 -124 -794"/>
                              <a:gd name="T123" fmla="*/ -124 h 689"/>
                              <a:gd name="T124" fmla="+- 0 1589 567"/>
                              <a:gd name="T125" fmla="*/ T124 w 1551"/>
                              <a:gd name="T126" fmla="+- 0 -108 -794"/>
                              <a:gd name="T127" fmla="*/ -108 h 689"/>
                              <a:gd name="T128" fmla="+- 0 1600 567"/>
                              <a:gd name="T129" fmla="*/ T128 w 1551"/>
                              <a:gd name="T130" fmla="+- 0 -116 -794"/>
                              <a:gd name="T131" fmla="*/ -116 h 689"/>
                              <a:gd name="T132" fmla="+- 0 1606 567"/>
                              <a:gd name="T133" fmla="*/ T132 w 1551"/>
                              <a:gd name="T134" fmla="+- 0 -229 -794"/>
                              <a:gd name="T135" fmla="*/ -229 h 689"/>
                              <a:gd name="T136" fmla="+- 0 1857 567"/>
                              <a:gd name="T137" fmla="*/ T136 w 1551"/>
                              <a:gd name="T138" fmla="+- 0 -540 -794"/>
                              <a:gd name="T139" fmla="*/ -540 h 689"/>
                              <a:gd name="T140" fmla="+- 0 1678 567"/>
                              <a:gd name="T141" fmla="*/ T140 w 1551"/>
                              <a:gd name="T142" fmla="+- 0 -542 -794"/>
                              <a:gd name="T143" fmla="*/ -542 h 689"/>
                              <a:gd name="T144" fmla="+- 0 1683 567"/>
                              <a:gd name="T145" fmla="*/ T144 w 1551"/>
                              <a:gd name="T146" fmla="+- 0 -130 -794"/>
                              <a:gd name="T147" fmla="*/ -130 h 689"/>
                              <a:gd name="T148" fmla="+- 0 1696 567"/>
                              <a:gd name="T149" fmla="*/ T148 w 1551"/>
                              <a:gd name="T150" fmla="+- 0 -118 -794"/>
                              <a:gd name="T151" fmla="*/ -118 h 689"/>
                              <a:gd name="T152" fmla="+- 0 1852 567"/>
                              <a:gd name="T153" fmla="*/ T152 w 1551"/>
                              <a:gd name="T154" fmla="+- 0 -119 -794"/>
                              <a:gd name="T155" fmla="*/ -119 h 689"/>
                              <a:gd name="T156" fmla="+- 0 1862 567"/>
                              <a:gd name="T157" fmla="*/ T156 w 1551"/>
                              <a:gd name="T158" fmla="+- 0 -534 -794"/>
                              <a:gd name="T159" fmla="*/ -534 h 689"/>
                              <a:gd name="T160" fmla="+- 0 1851 567"/>
                              <a:gd name="T161" fmla="*/ T160 w 1551"/>
                              <a:gd name="T162" fmla="+- 0 -746 -794"/>
                              <a:gd name="T163" fmla="*/ -746 h 689"/>
                              <a:gd name="T164" fmla="+- 0 1751 567"/>
                              <a:gd name="T165" fmla="*/ T164 w 1551"/>
                              <a:gd name="T166" fmla="+- 0 -767 -794"/>
                              <a:gd name="T167" fmla="*/ -767 h 689"/>
                              <a:gd name="T168" fmla="+- 0 1695 567"/>
                              <a:gd name="T169" fmla="*/ T168 w 1551"/>
                              <a:gd name="T170" fmla="+- 0 -677 -794"/>
                              <a:gd name="T171" fmla="*/ -677 h 689"/>
                              <a:gd name="T172" fmla="+- 0 1751 567"/>
                              <a:gd name="T173" fmla="*/ T172 w 1551"/>
                              <a:gd name="T174" fmla="+- 0 -586 -794"/>
                              <a:gd name="T175" fmla="*/ -586 h 689"/>
                              <a:gd name="T176" fmla="+- 0 1851 567"/>
                              <a:gd name="T177" fmla="*/ T176 w 1551"/>
                              <a:gd name="T178" fmla="+- 0 -607 -794"/>
                              <a:gd name="T179" fmla="*/ -607 h 689"/>
                              <a:gd name="T180" fmla="+- 0 2118 567"/>
                              <a:gd name="T181" fmla="*/ T180 w 1551"/>
                              <a:gd name="T182" fmla="+- 0 -756 -794"/>
                              <a:gd name="T183" fmla="*/ -756 h 689"/>
                              <a:gd name="T184" fmla="+- 0 1934 567"/>
                              <a:gd name="T185" fmla="*/ T184 w 1551"/>
                              <a:gd name="T186" fmla="+- 0 -759 -794"/>
                              <a:gd name="T187" fmla="*/ -759 h 689"/>
                              <a:gd name="T188" fmla="+- 0 2094 567"/>
                              <a:gd name="T189" fmla="*/ T188 w 1551"/>
                              <a:gd name="T190" fmla="+- 0 -114 -794"/>
                              <a:gd name="T191" fmla="*/ -114 h 689"/>
                              <a:gd name="T192" fmla="+- 0 2106 567"/>
                              <a:gd name="T193" fmla="*/ T192 w 1551"/>
                              <a:gd name="T194" fmla="+- 0 -125 -794"/>
                              <a:gd name="T195" fmla="*/ -125 h 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551" h="689">
                                <a:moveTo>
                                  <a:pt x="545" y="106"/>
                                </a:moveTo>
                                <a:lnTo>
                                  <a:pt x="541" y="100"/>
                                </a:lnTo>
                                <a:lnTo>
                                  <a:pt x="537" y="93"/>
                                </a:lnTo>
                                <a:lnTo>
                                  <a:pt x="520" y="77"/>
                                </a:lnTo>
                                <a:lnTo>
                                  <a:pt x="481" y="51"/>
                                </a:lnTo>
                                <a:lnTo>
                                  <a:pt x="424" y="27"/>
                                </a:lnTo>
                                <a:lnTo>
                                  <a:pt x="350" y="16"/>
                                </a:lnTo>
                                <a:lnTo>
                                  <a:pt x="281" y="24"/>
                                </a:lnTo>
                                <a:lnTo>
                                  <a:pt x="216" y="48"/>
                                </a:lnTo>
                                <a:lnTo>
                                  <a:pt x="157" y="85"/>
                                </a:lnTo>
                                <a:lnTo>
                                  <a:pt x="105" y="133"/>
                                </a:lnTo>
                                <a:lnTo>
                                  <a:pt x="61" y="192"/>
                                </a:lnTo>
                                <a:lnTo>
                                  <a:pt x="28" y="258"/>
                                </a:lnTo>
                                <a:lnTo>
                                  <a:pt x="7" y="329"/>
                                </a:lnTo>
                                <a:lnTo>
                                  <a:pt x="0" y="405"/>
                                </a:lnTo>
                                <a:lnTo>
                                  <a:pt x="12" y="492"/>
                                </a:lnTo>
                                <a:lnTo>
                                  <a:pt x="46" y="563"/>
                                </a:lnTo>
                                <a:lnTo>
                                  <a:pt x="96" y="618"/>
                                </a:lnTo>
                                <a:lnTo>
                                  <a:pt x="159" y="657"/>
                                </a:lnTo>
                                <a:lnTo>
                                  <a:pt x="229" y="681"/>
                                </a:lnTo>
                                <a:lnTo>
                                  <a:pt x="301" y="688"/>
                                </a:lnTo>
                                <a:lnTo>
                                  <a:pt x="400" y="674"/>
                                </a:lnTo>
                                <a:lnTo>
                                  <a:pt x="471" y="642"/>
                                </a:lnTo>
                                <a:lnTo>
                                  <a:pt x="516" y="609"/>
                                </a:lnTo>
                                <a:lnTo>
                                  <a:pt x="533" y="590"/>
                                </a:lnTo>
                                <a:lnTo>
                                  <a:pt x="537" y="584"/>
                                </a:lnTo>
                                <a:lnTo>
                                  <a:pt x="537" y="577"/>
                                </a:lnTo>
                                <a:lnTo>
                                  <a:pt x="535" y="572"/>
                                </a:lnTo>
                                <a:lnTo>
                                  <a:pt x="485" y="494"/>
                                </a:lnTo>
                                <a:lnTo>
                                  <a:pt x="473" y="477"/>
                                </a:lnTo>
                                <a:lnTo>
                                  <a:pt x="470" y="473"/>
                                </a:lnTo>
                                <a:lnTo>
                                  <a:pt x="467" y="471"/>
                                </a:lnTo>
                                <a:lnTo>
                                  <a:pt x="462" y="471"/>
                                </a:lnTo>
                                <a:lnTo>
                                  <a:pt x="459" y="473"/>
                                </a:lnTo>
                                <a:lnTo>
                                  <a:pt x="457" y="476"/>
                                </a:lnTo>
                                <a:lnTo>
                                  <a:pt x="444" y="489"/>
                                </a:lnTo>
                                <a:lnTo>
                                  <a:pt x="413" y="510"/>
                                </a:lnTo>
                                <a:lnTo>
                                  <a:pt x="368" y="531"/>
                                </a:lnTo>
                                <a:lnTo>
                                  <a:pt x="314" y="540"/>
                                </a:lnTo>
                                <a:lnTo>
                                  <a:pt x="268" y="531"/>
                                </a:lnTo>
                                <a:lnTo>
                                  <a:pt x="232" y="506"/>
                                </a:lnTo>
                                <a:lnTo>
                                  <a:pt x="209" y="468"/>
                                </a:lnTo>
                                <a:lnTo>
                                  <a:pt x="201" y="420"/>
                                </a:lnTo>
                                <a:lnTo>
                                  <a:pt x="214" y="341"/>
                                </a:lnTo>
                                <a:lnTo>
                                  <a:pt x="251" y="271"/>
                                </a:lnTo>
                                <a:lnTo>
                                  <a:pt x="307" y="222"/>
                                </a:lnTo>
                                <a:lnTo>
                                  <a:pt x="377" y="203"/>
                                </a:lnTo>
                                <a:lnTo>
                                  <a:pt x="411" y="209"/>
                                </a:lnTo>
                                <a:lnTo>
                                  <a:pt x="435" y="222"/>
                                </a:lnTo>
                                <a:lnTo>
                                  <a:pt x="451" y="237"/>
                                </a:lnTo>
                                <a:lnTo>
                                  <a:pt x="459" y="246"/>
                                </a:lnTo>
                                <a:lnTo>
                                  <a:pt x="460" y="248"/>
                                </a:lnTo>
                                <a:lnTo>
                                  <a:pt x="464" y="248"/>
                                </a:lnTo>
                                <a:lnTo>
                                  <a:pt x="469" y="245"/>
                                </a:lnTo>
                                <a:lnTo>
                                  <a:pt x="473" y="240"/>
                                </a:lnTo>
                                <a:lnTo>
                                  <a:pt x="543" y="115"/>
                                </a:lnTo>
                                <a:lnTo>
                                  <a:pt x="545" y="111"/>
                                </a:lnTo>
                                <a:lnTo>
                                  <a:pt x="545" y="106"/>
                                </a:lnTo>
                                <a:close/>
                                <a:moveTo>
                                  <a:pt x="1040" y="498"/>
                                </a:moveTo>
                                <a:lnTo>
                                  <a:pt x="1033" y="394"/>
                                </a:lnTo>
                                <a:lnTo>
                                  <a:pt x="1012" y="316"/>
                                </a:lnTo>
                                <a:lnTo>
                                  <a:pt x="981" y="260"/>
                                </a:lnTo>
                                <a:lnTo>
                                  <a:pt x="939" y="224"/>
                                </a:lnTo>
                                <a:lnTo>
                                  <a:pt x="889" y="204"/>
                                </a:lnTo>
                                <a:lnTo>
                                  <a:pt x="834" y="198"/>
                                </a:lnTo>
                                <a:lnTo>
                                  <a:pt x="806" y="200"/>
                                </a:lnTo>
                                <a:lnTo>
                                  <a:pt x="786" y="206"/>
                                </a:lnTo>
                                <a:lnTo>
                                  <a:pt x="771" y="213"/>
                                </a:lnTo>
                                <a:lnTo>
                                  <a:pt x="759" y="221"/>
                                </a:lnTo>
                                <a:lnTo>
                                  <a:pt x="755" y="14"/>
                                </a:lnTo>
                                <a:lnTo>
                                  <a:pt x="754" y="8"/>
                                </a:lnTo>
                                <a:lnTo>
                                  <a:pt x="749" y="2"/>
                                </a:lnTo>
                                <a:lnTo>
                                  <a:pt x="578" y="0"/>
                                </a:lnTo>
                                <a:lnTo>
                                  <a:pt x="573" y="4"/>
                                </a:lnTo>
                                <a:lnTo>
                                  <a:pt x="573" y="11"/>
                                </a:lnTo>
                                <a:lnTo>
                                  <a:pt x="597" y="657"/>
                                </a:lnTo>
                                <a:lnTo>
                                  <a:pt x="598" y="664"/>
                                </a:lnTo>
                                <a:lnTo>
                                  <a:pt x="603" y="670"/>
                                </a:lnTo>
                                <a:lnTo>
                                  <a:pt x="756" y="674"/>
                                </a:lnTo>
                                <a:lnTo>
                                  <a:pt x="762" y="668"/>
                                </a:lnTo>
                                <a:lnTo>
                                  <a:pt x="760" y="444"/>
                                </a:lnTo>
                                <a:lnTo>
                                  <a:pt x="764" y="401"/>
                                </a:lnTo>
                                <a:lnTo>
                                  <a:pt x="773" y="372"/>
                                </a:lnTo>
                                <a:lnTo>
                                  <a:pt x="789" y="355"/>
                                </a:lnTo>
                                <a:lnTo>
                                  <a:pt x="810" y="350"/>
                                </a:lnTo>
                                <a:lnTo>
                                  <a:pt x="841" y="360"/>
                                </a:lnTo>
                                <a:lnTo>
                                  <a:pt x="861" y="395"/>
                                </a:lnTo>
                                <a:lnTo>
                                  <a:pt x="872" y="457"/>
                                </a:lnTo>
                                <a:lnTo>
                                  <a:pt x="875" y="550"/>
                                </a:lnTo>
                                <a:lnTo>
                                  <a:pt x="874" y="592"/>
                                </a:lnTo>
                                <a:lnTo>
                                  <a:pt x="872" y="622"/>
                                </a:lnTo>
                                <a:lnTo>
                                  <a:pt x="867" y="666"/>
                                </a:lnTo>
                                <a:lnTo>
                                  <a:pt x="867" y="670"/>
                                </a:lnTo>
                                <a:lnTo>
                                  <a:pt x="869" y="674"/>
                                </a:lnTo>
                                <a:lnTo>
                                  <a:pt x="873" y="674"/>
                                </a:lnTo>
                                <a:lnTo>
                                  <a:pt x="1022" y="686"/>
                                </a:lnTo>
                                <a:lnTo>
                                  <a:pt x="1029" y="686"/>
                                </a:lnTo>
                                <a:lnTo>
                                  <a:pt x="1033" y="683"/>
                                </a:lnTo>
                                <a:lnTo>
                                  <a:pt x="1033" y="678"/>
                                </a:lnTo>
                                <a:lnTo>
                                  <a:pt x="1036" y="654"/>
                                </a:lnTo>
                                <a:lnTo>
                                  <a:pt x="1038" y="617"/>
                                </a:lnTo>
                                <a:lnTo>
                                  <a:pt x="1039" y="565"/>
                                </a:lnTo>
                                <a:lnTo>
                                  <a:pt x="1040" y="498"/>
                                </a:lnTo>
                                <a:close/>
                                <a:moveTo>
                                  <a:pt x="1295" y="260"/>
                                </a:moveTo>
                                <a:lnTo>
                                  <a:pt x="1290" y="254"/>
                                </a:lnTo>
                                <a:lnTo>
                                  <a:pt x="1283" y="254"/>
                                </a:lnTo>
                                <a:lnTo>
                                  <a:pt x="1117" y="252"/>
                                </a:lnTo>
                                <a:lnTo>
                                  <a:pt x="1111" y="252"/>
                                </a:lnTo>
                                <a:lnTo>
                                  <a:pt x="1106" y="257"/>
                                </a:lnTo>
                                <a:lnTo>
                                  <a:pt x="1106" y="266"/>
                                </a:lnTo>
                                <a:lnTo>
                                  <a:pt x="1116" y="664"/>
                                </a:lnTo>
                                <a:lnTo>
                                  <a:pt x="1117" y="670"/>
                                </a:lnTo>
                                <a:lnTo>
                                  <a:pt x="1122" y="676"/>
                                </a:lnTo>
                                <a:lnTo>
                                  <a:pt x="1129" y="676"/>
                                </a:lnTo>
                                <a:lnTo>
                                  <a:pt x="1273" y="680"/>
                                </a:lnTo>
                                <a:lnTo>
                                  <a:pt x="1279" y="680"/>
                                </a:lnTo>
                                <a:lnTo>
                                  <a:pt x="1285" y="675"/>
                                </a:lnTo>
                                <a:lnTo>
                                  <a:pt x="1285" y="664"/>
                                </a:lnTo>
                                <a:lnTo>
                                  <a:pt x="1295" y="266"/>
                                </a:lnTo>
                                <a:lnTo>
                                  <a:pt x="1295" y="260"/>
                                </a:lnTo>
                                <a:close/>
                                <a:moveTo>
                                  <a:pt x="1310" y="117"/>
                                </a:moveTo>
                                <a:lnTo>
                                  <a:pt x="1303" y="79"/>
                                </a:lnTo>
                                <a:lnTo>
                                  <a:pt x="1284" y="48"/>
                                </a:lnTo>
                                <a:lnTo>
                                  <a:pt x="1255" y="27"/>
                                </a:lnTo>
                                <a:lnTo>
                                  <a:pt x="1219" y="19"/>
                                </a:lnTo>
                                <a:lnTo>
                                  <a:pt x="1184" y="27"/>
                                </a:lnTo>
                                <a:lnTo>
                                  <a:pt x="1155" y="48"/>
                                </a:lnTo>
                                <a:lnTo>
                                  <a:pt x="1135" y="79"/>
                                </a:lnTo>
                                <a:lnTo>
                                  <a:pt x="1128" y="117"/>
                                </a:lnTo>
                                <a:lnTo>
                                  <a:pt x="1135" y="156"/>
                                </a:lnTo>
                                <a:lnTo>
                                  <a:pt x="1155" y="187"/>
                                </a:lnTo>
                                <a:lnTo>
                                  <a:pt x="1184" y="208"/>
                                </a:lnTo>
                                <a:lnTo>
                                  <a:pt x="1219" y="216"/>
                                </a:lnTo>
                                <a:lnTo>
                                  <a:pt x="1255" y="208"/>
                                </a:lnTo>
                                <a:lnTo>
                                  <a:pt x="1284" y="187"/>
                                </a:lnTo>
                                <a:lnTo>
                                  <a:pt x="1303" y="156"/>
                                </a:lnTo>
                                <a:lnTo>
                                  <a:pt x="1310" y="117"/>
                                </a:lnTo>
                                <a:close/>
                                <a:moveTo>
                                  <a:pt x="1551" y="38"/>
                                </a:moveTo>
                                <a:lnTo>
                                  <a:pt x="1545" y="32"/>
                                </a:lnTo>
                                <a:lnTo>
                                  <a:pt x="1372" y="30"/>
                                </a:lnTo>
                                <a:lnTo>
                                  <a:pt x="1367" y="35"/>
                                </a:lnTo>
                                <a:lnTo>
                                  <a:pt x="1377" y="670"/>
                                </a:lnTo>
                                <a:lnTo>
                                  <a:pt x="1382" y="676"/>
                                </a:lnTo>
                                <a:lnTo>
                                  <a:pt x="1527" y="680"/>
                                </a:lnTo>
                                <a:lnTo>
                                  <a:pt x="1534" y="680"/>
                                </a:lnTo>
                                <a:lnTo>
                                  <a:pt x="1539" y="675"/>
                                </a:lnTo>
                                <a:lnTo>
                                  <a:pt x="1539" y="669"/>
                                </a:lnTo>
                                <a:lnTo>
                                  <a:pt x="1551"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74" y="-779"/>
                            <a:ext cx="5414" cy="13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7AFB6B" id="Group 2" o:spid="_x0000_s1026" style="position:absolute;margin-left:28.35pt;margin-top:-39.7pt;width:351.05pt;height:69.4pt;z-index:-251657216;mso-position-horizontal-relative:page" coordorigin="567,-794" coordsize="7021,1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">
                <v:shape id="docshape3" o:spid="_x0000_s1027" style="position:absolute;left:566;top:-795;width:1551;height:689;visibility:visible;mso-wrap-style:square;v-text-anchor:top" coordsize="15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" path="m545,106r-4,-6l537,93,520,77,481,51,424,27,350,16r-69,8l216,48,157,85r-52,48l61,192,28,258,7,329,,405r12,87l46,563r50,55l159,657r70,24l301,688r99,-14l471,642r45,-33l533,590r4,-6l537,577r-2,-5l485,494,473,477r-3,-4l467,471r-5,l459,473r-2,3l444,489r-31,21l368,531r-54,9l268,531,232,506,209,468r-8,-48l214,341r37,-70l307,222r70,-19l411,209r24,13l451,237r8,9l460,248r4,l469,245r4,-5l543,115r2,-4l545,106xm1040,498r-7,-104l1012,316,981,260,939,224,889,204r-55,-6l806,200r-20,6l771,213r-12,8l755,14,754,8,749,2,578,r-5,4l573,11r24,646l598,664r5,6l756,674r6,-6l760,444r4,-43l773,372r16,-17l810,350r31,10l861,395r11,62l875,550r-1,42l872,622r-5,44l867,670r2,4l873,674r149,12l1029,686r4,-3l1033,678r3,-24l1038,617r1,-52l1040,498xm1295,260r-5,-6l1283,254r-166,-2l1111,252r-5,5l1106,266r10,398l1117,670r5,6l1129,676r144,4l1279,680r6,-5l1285,664r10,-398l1295,260xm1310,117r-7,-38l1284,48,1255,27r-36,-8l1184,27r-29,21l1135,79r-7,38l1135,156r20,31l1184,208r35,8l1255,208r29,-21l1303,156r7,-39xm1551,38r-6,-6l1372,30r-5,5l1377,670r5,6l1527,680r7,l1539,675r,-6l1551,38xe" fillcolor="#231f20" stroked="f">
                  <v:path arrowok="t" o:connecttype="custom" o:connectlocs="537,-701;424,-767;216,-746;61,-602;0,-389;96,-176;301,-106;516,-185;537,-217;473,-317;462,-323;444,-305;314,-254;209,-326;251,-523;411,-585;459,-548;469,-549;545,-683;1033,-400;939,-570;806,-594;759,-573;749,-792;573,-783;603,-124;760,-350;789,-439;861,-399;874,-202;867,-124;1022,-108;1033,-116;1039,-229;1290,-540;1111,-542;1116,-130;1129,-118;1285,-119;1295,-534;1284,-746;1184,-767;1128,-677;1184,-586;1284,-607;1551,-756;1367,-759;1527,-114;1539,-125"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2174;top:-779;width:5414;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">
                  <v:imagedata r:id="rId8" o:title=""/>
                </v:shape>
                <w10:wrap anchorx="page"/>
              </v:group>
            </w:pict>
          </mc:Fallback>
        </mc:AlternateContent>
      </w:r>
      <w:bookmarkStart w:id="2" w:name="_Hlk73535198"/>
      <w:r>
        <w:rPr>
          <w:i/>
          <w:color w:val="231F20"/>
          <w:spacing w:val="-1"/>
          <w:w w:val="105"/>
        </w:rPr>
        <w:t>We</w:t>
      </w:r>
      <w:r>
        <w:rPr>
          <w:i/>
          <w:color w:val="231F20"/>
          <w:spacing w:val="-16"/>
          <w:w w:val="105"/>
        </w:rPr>
        <w:t xml:space="preserve"> </w:t>
      </w:r>
      <w:r>
        <w:rPr>
          <w:i/>
          <w:color w:val="231F20"/>
          <w:spacing w:val="-1"/>
          <w:w w:val="105"/>
        </w:rPr>
        <w:t>offer</w:t>
      </w:r>
      <w:r>
        <w:rPr>
          <w:i/>
          <w:color w:val="231F20"/>
          <w:spacing w:val="-16"/>
          <w:w w:val="105"/>
        </w:rPr>
        <w:t xml:space="preserve"> </w:t>
      </w:r>
      <w:r>
        <w:rPr>
          <w:i/>
          <w:color w:val="231F20"/>
          <w:spacing w:val="-1"/>
          <w:w w:val="105"/>
        </w:rPr>
        <w:t>support</w:t>
      </w:r>
      <w:r>
        <w:rPr>
          <w:i/>
          <w:color w:val="231F20"/>
          <w:spacing w:val="-16"/>
          <w:w w:val="105"/>
        </w:rPr>
        <w:t xml:space="preserve"> </w:t>
      </w:r>
      <w:r>
        <w:rPr>
          <w:i/>
          <w:color w:val="231F20"/>
          <w:spacing w:val="-1"/>
          <w:w w:val="105"/>
        </w:rPr>
        <w:t>and</w:t>
      </w:r>
      <w:r>
        <w:rPr>
          <w:i/>
          <w:color w:val="231F20"/>
          <w:spacing w:val="-15"/>
          <w:w w:val="105"/>
        </w:rPr>
        <w:t xml:space="preserve"> </w:t>
      </w:r>
      <w:r>
        <w:rPr>
          <w:i/>
          <w:color w:val="231F20"/>
          <w:spacing w:val="-1"/>
          <w:w w:val="105"/>
        </w:rPr>
        <w:t>information</w:t>
      </w:r>
      <w:r>
        <w:rPr>
          <w:i/>
          <w:color w:val="231F20"/>
          <w:spacing w:val="-16"/>
          <w:w w:val="105"/>
        </w:rPr>
        <w:t xml:space="preserve"> </w:t>
      </w:r>
      <w:r>
        <w:rPr>
          <w:i/>
          <w:color w:val="231F20"/>
          <w:spacing w:val="-1"/>
          <w:w w:val="105"/>
        </w:rPr>
        <w:t>for</w:t>
      </w:r>
      <w:r>
        <w:rPr>
          <w:i/>
          <w:color w:val="231F20"/>
          <w:spacing w:val="-16"/>
          <w:w w:val="105"/>
        </w:rPr>
        <w:t xml:space="preserve"> </w:t>
      </w:r>
      <w:r>
        <w:rPr>
          <w:i/>
          <w:color w:val="231F20"/>
          <w:spacing w:val="-1"/>
          <w:w w:val="105"/>
        </w:rPr>
        <w:t>parents</w:t>
      </w:r>
      <w:r>
        <w:rPr>
          <w:i/>
          <w:color w:val="231F20"/>
          <w:spacing w:val="-16"/>
          <w:w w:val="105"/>
        </w:rPr>
        <w:t xml:space="preserve"> </w:t>
      </w:r>
      <w:r>
        <w:rPr>
          <w:i/>
          <w:color w:val="231F20"/>
          <w:w w:val="105"/>
        </w:rPr>
        <w:t>and</w:t>
      </w:r>
      <w:r>
        <w:rPr>
          <w:i/>
          <w:color w:val="231F20"/>
          <w:spacing w:val="-15"/>
          <w:w w:val="105"/>
        </w:rPr>
        <w:t xml:space="preserve"> </w:t>
      </w:r>
      <w:r>
        <w:rPr>
          <w:i/>
          <w:color w:val="231F20"/>
          <w:w w:val="105"/>
        </w:rPr>
        <w:t>carers</w:t>
      </w:r>
      <w:r>
        <w:rPr>
          <w:i/>
          <w:color w:val="231F20"/>
          <w:spacing w:val="-67"/>
          <w:w w:val="105"/>
        </w:rPr>
        <w:t xml:space="preserve"> </w:t>
      </w:r>
      <w:r>
        <w:rPr>
          <w:i/>
          <w:color w:val="231F20"/>
          <w:spacing w:val="-1"/>
          <w:w w:val="105"/>
        </w:rPr>
        <w:t>from</w:t>
      </w:r>
      <w:r>
        <w:rPr>
          <w:i/>
          <w:color w:val="231F20"/>
          <w:spacing w:val="-17"/>
          <w:w w:val="105"/>
        </w:rPr>
        <w:t xml:space="preserve"> </w:t>
      </w:r>
      <w:r>
        <w:rPr>
          <w:i/>
          <w:color w:val="231F20"/>
          <w:spacing w:val="-1"/>
          <w:w w:val="105"/>
        </w:rPr>
        <w:t>pregnancy</w:t>
      </w:r>
      <w:r>
        <w:rPr>
          <w:i/>
          <w:color w:val="231F20"/>
          <w:spacing w:val="-16"/>
          <w:w w:val="105"/>
        </w:rPr>
        <w:t xml:space="preserve"> </w:t>
      </w:r>
      <w:r>
        <w:rPr>
          <w:i/>
          <w:color w:val="231F20"/>
          <w:spacing w:val="-1"/>
          <w:w w:val="105"/>
        </w:rPr>
        <w:t>and</w:t>
      </w:r>
      <w:r>
        <w:rPr>
          <w:i/>
          <w:color w:val="231F20"/>
          <w:spacing w:val="-17"/>
          <w:w w:val="105"/>
        </w:rPr>
        <w:t xml:space="preserve"> </w:t>
      </w:r>
      <w:r>
        <w:rPr>
          <w:i/>
          <w:color w:val="231F20"/>
          <w:spacing w:val="-1"/>
          <w:w w:val="105"/>
        </w:rPr>
        <w:t>with</w:t>
      </w:r>
      <w:r>
        <w:rPr>
          <w:i/>
          <w:color w:val="231F20"/>
          <w:spacing w:val="-16"/>
          <w:w w:val="105"/>
        </w:rPr>
        <w:t xml:space="preserve"> </w:t>
      </w:r>
      <w:r>
        <w:rPr>
          <w:i/>
          <w:color w:val="231F20"/>
          <w:spacing w:val="-1"/>
          <w:w w:val="105"/>
        </w:rPr>
        <w:t>children</w:t>
      </w:r>
      <w:r>
        <w:rPr>
          <w:i/>
          <w:color w:val="231F20"/>
          <w:spacing w:val="-17"/>
          <w:w w:val="105"/>
        </w:rPr>
        <w:t xml:space="preserve"> </w:t>
      </w:r>
      <w:r>
        <w:rPr>
          <w:i/>
          <w:color w:val="231F20"/>
          <w:spacing w:val="-1"/>
          <w:w w:val="105"/>
        </w:rPr>
        <w:t>under</w:t>
      </w:r>
      <w:r>
        <w:rPr>
          <w:i/>
          <w:color w:val="231F20"/>
          <w:spacing w:val="-16"/>
          <w:w w:val="105"/>
        </w:rPr>
        <w:t xml:space="preserve"> </w:t>
      </w:r>
      <w:r>
        <w:rPr>
          <w:i/>
          <w:color w:val="231F20"/>
          <w:spacing w:val="-1"/>
          <w:w w:val="105"/>
        </w:rPr>
        <w:t>5</w:t>
      </w:r>
      <w:r>
        <w:rPr>
          <w:i/>
          <w:color w:val="231F20"/>
          <w:spacing w:val="-17"/>
          <w:w w:val="105"/>
        </w:rPr>
        <w:t xml:space="preserve"> </w:t>
      </w:r>
      <w:r>
        <w:rPr>
          <w:i/>
          <w:color w:val="231F20"/>
          <w:w w:val="105"/>
        </w:rPr>
        <w:t>years</w:t>
      </w:r>
      <w:r>
        <w:rPr>
          <w:i/>
          <w:color w:val="231F20"/>
          <w:spacing w:val="-16"/>
          <w:w w:val="105"/>
        </w:rPr>
        <w:t xml:space="preserve"> </w:t>
      </w:r>
      <w:r>
        <w:rPr>
          <w:i/>
          <w:color w:val="231F20"/>
          <w:w w:val="105"/>
        </w:rPr>
        <w:t>of</w:t>
      </w:r>
      <w:r>
        <w:rPr>
          <w:i/>
          <w:color w:val="231F20"/>
          <w:spacing w:val="-17"/>
          <w:w w:val="105"/>
        </w:rPr>
        <w:t xml:space="preserve"> </w:t>
      </w:r>
      <w:r>
        <w:rPr>
          <w:i/>
          <w:color w:val="231F20"/>
          <w:w w:val="105"/>
        </w:rPr>
        <w:t>age</w:t>
      </w:r>
      <w:bookmarkEnd w:id="2"/>
      <w:r>
        <w:rPr>
          <w:i/>
          <w:color w:val="231F20"/>
          <w:w w:val="105"/>
        </w:rPr>
        <w:t>.</w:t>
      </w:r>
    </w:p>
    <w:p w14:paraId="53445774" w14:textId="4941C4D6" w:rsidR="00605F61" w:rsidRDefault="00605F61" w:rsidP="00605F61">
      <w:pPr>
        <w:spacing w:before="5"/>
        <w:ind w:left="106"/>
        <w:rPr>
          <w:b/>
          <w:sz w:val="48"/>
        </w:rPr>
      </w:pPr>
      <w:bookmarkStart w:id="3" w:name="_Hlk73535249"/>
      <w:bookmarkEnd w:id="1"/>
      <w:r>
        <w:rPr>
          <w:b/>
          <w:color w:val="231F20"/>
          <w:sz w:val="48"/>
        </w:rPr>
        <w:t>Request</w:t>
      </w:r>
      <w:r>
        <w:rPr>
          <w:b/>
          <w:color w:val="231F20"/>
          <w:spacing w:val="-7"/>
          <w:sz w:val="48"/>
        </w:rPr>
        <w:t xml:space="preserve"> </w:t>
      </w:r>
      <w:r>
        <w:rPr>
          <w:b/>
          <w:color w:val="231F20"/>
          <w:sz w:val="48"/>
        </w:rPr>
        <w:t>for</w:t>
      </w:r>
      <w:r>
        <w:rPr>
          <w:b/>
          <w:color w:val="231F20"/>
          <w:spacing w:val="-6"/>
          <w:sz w:val="48"/>
        </w:rPr>
        <w:t xml:space="preserve"> </w:t>
      </w:r>
      <w:r>
        <w:rPr>
          <w:b/>
          <w:color w:val="231F20"/>
          <w:sz w:val="48"/>
        </w:rPr>
        <w:t>Service</w:t>
      </w:r>
      <w:r>
        <w:rPr>
          <w:b/>
          <w:color w:val="231F20"/>
          <w:spacing w:val="-7"/>
          <w:sz w:val="48"/>
        </w:rPr>
        <w:t xml:space="preserve"> </w:t>
      </w:r>
      <w:r>
        <w:rPr>
          <w:b/>
          <w:color w:val="231F20"/>
          <w:sz w:val="48"/>
        </w:rPr>
        <w:t>Form</w:t>
      </w:r>
    </w:p>
    <w:p w14:paraId="7FDBE9B5" w14:textId="61AB4C3C" w:rsidR="00605F61" w:rsidRDefault="00605F61" w:rsidP="00605F61">
      <w:pPr>
        <w:spacing w:before="55"/>
        <w:ind w:left="106"/>
        <w:rPr>
          <w:b/>
          <w:sz w:val="28"/>
        </w:rPr>
      </w:pPr>
      <w:r>
        <w:rPr>
          <w:b/>
          <w:color w:val="231F20"/>
          <w:w w:val="95"/>
          <w:sz w:val="28"/>
        </w:rPr>
        <w:t>This</w:t>
      </w:r>
      <w:r>
        <w:rPr>
          <w:b/>
          <w:color w:val="231F20"/>
          <w:spacing w:val="16"/>
          <w:w w:val="95"/>
          <w:sz w:val="28"/>
        </w:rPr>
        <w:t xml:space="preserve"> </w:t>
      </w:r>
      <w:r>
        <w:rPr>
          <w:b/>
          <w:color w:val="231F20"/>
          <w:w w:val="95"/>
          <w:sz w:val="28"/>
        </w:rPr>
        <w:t>form</w:t>
      </w:r>
      <w:r>
        <w:rPr>
          <w:b/>
          <w:color w:val="231F20"/>
          <w:spacing w:val="16"/>
          <w:w w:val="95"/>
          <w:sz w:val="28"/>
        </w:rPr>
        <w:t xml:space="preserve"> </w:t>
      </w:r>
      <w:r>
        <w:rPr>
          <w:b/>
          <w:color w:val="231F20"/>
          <w:w w:val="95"/>
          <w:sz w:val="28"/>
        </w:rPr>
        <w:t>should</w:t>
      </w:r>
      <w:r>
        <w:rPr>
          <w:b/>
          <w:color w:val="231F20"/>
          <w:spacing w:val="17"/>
          <w:w w:val="95"/>
          <w:sz w:val="28"/>
        </w:rPr>
        <w:t xml:space="preserve"> </w:t>
      </w:r>
      <w:r>
        <w:rPr>
          <w:b/>
          <w:color w:val="231F20"/>
          <w:w w:val="95"/>
          <w:sz w:val="28"/>
        </w:rPr>
        <w:t>only</w:t>
      </w:r>
      <w:r>
        <w:rPr>
          <w:b/>
          <w:color w:val="231F20"/>
          <w:spacing w:val="16"/>
          <w:w w:val="95"/>
          <w:sz w:val="28"/>
        </w:rPr>
        <w:t xml:space="preserve"> </w:t>
      </w:r>
      <w:r>
        <w:rPr>
          <w:b/>
          <w:color w:val="231F20"/>
          <w:w w:val="95"/>
          <w:sz w:val="28"/>
        </w:rPr>
        <w:t>be</w:t>
      </w:r>
      <w:r>
        <w:rPr>
          <w:b/>
          <w:color w:val="231F20"/>
          <w:spacing w:val="17"/>
          <w:w w:val="95"/>
          <w:sz w:val="28"/>
        </w:rPr>
        <w:t xml:space="preserve"> </w:t>
      </w:r>
      <w:r>
        <w:rPr>
          <w:b/>
          <w:color w:val="231F20"/>
          <w:w w:val="95"/>
          <w:sz w:val="28"/>
        </w:rPr>
        <w:t>used</w:t>
      </w:r>
      <w:r>
        <w:rPr>
          <w:b/>
          <w:color w:val="231F20"/>
          <w:spacing w:val="16"/>
          <w:w w:val="95"/>
          <w:sz w:val="28"/>
        </w:rPr>
        <w:t xml:space="preserve"> </w:t>
      </w:r>
      <w:r>
        <w:rPr>
          <w:b/>
          <w:color w:val="231F20"/>
          <w:w w:val="95"/>
          <w:sz w:val="28"/>
        </w:rPr>
        <w:t>by</w:t>
      </w:r>
      <w:r>
        <w:rPr>
          <w:b/>
          <w:color w:val="231F20"/>
          <w:spacing w:val="17"/>
          <w:w w:val="95"/>
          <w:sz w:val="28"/>
        </w:rPr>
        <w:t xml:space="preserve"> </w:t>
      </w:r>
      <w:r>
        <w:rPr>
          <w:b/>
          <w:color w:val="231F20"/>
          <w:w w:val="95"/>
          <w:sz w:val="28"/>
        </w:rPr>
        <w:t>parents/carers</w:t>
      </w:r>
    </w:p>
    <w:p w14:paraId="53368F93" w14:textId="3EBDA163" w:rsidR="00A9370B" w:rsidRPr="002076C6" w:rsidRDefault="00A9370B" w:rsidP="00605F61">
      <w:pPr>
        <w:pBdr>
          <w:bottom w:val="single" w:sz="4" w:space="1" w:color="auto"/>
        </w:pBdr>
        <w:rPr>
          <w:sz w:val="10"/>
          <w:szCs w:val="10"/>
        </w:rPr>
      </w:pPr>
      <w:bookmarkStart w:id="4" w:name="_Hlk73535266"/>
      <w:bookmarkEnd w:id="3"/>
    </w:p>
    <w:p w14:paraId="3CA61A9F" w14:textId="22EBDE8D" w:rsidR="00605F61" w:rsidRDefault="00605F61" w:rsidP="002076C6">
      <w:pPr>
        <w:spacing w:before="241"/>
      </w:pPr>
      <w:r>
        <w:rPr>
          <w:color w:val="231F20"/>
          <w:w w:val="105"/>
        </w:rPr>
        <w:t>Please</w:t>
      </w:r>
      <w:r>
        <w:rPr>
          <w:color w:val="231F20"/>
          <w:spacing w:val="-12"/>
          <w:w w:val="105"/>
        </w:rPr>
        <w:t xml:space="preserve"> </w:t>
      </w:r>
      <w:r>
        <w:rPr>
          <w:color w:val="231F20"/>
          <w:w w:val="105"/>
        </w:rPr>
        <w:t>tell</w:t>
      </w:r>
      <w:r>
        <w:rPr>
          <w:color w:val="231F20"/>
          <w:spacing w:val="-12"/>
          <w:w w:val="105"/>
        </w:rPr>
        <w:t xml:space="preserve"> </w:t>
      </w:r>
      <w:r>
        <w:rPr>
          <w:color w:val="231F20"/>
          <w:w w:val="105"/>
        </w:rPr>
        <w:t>us</w:t>
      </w:r>
      <w:r>
        <w:rPr>
          <w:color w:val="231F20"/>
          <w:spacing w:val="-12"/>
          <w:w w:val="105"/>
        </w:rPr>
        <w:t xml:space="preserve"> </w:t>
      </w:r>
      <w:r>
        <w:rPr>
          <w:color w:val="231F20"/>
          <w:w w:val="105"/>
        </w:rPr>
        <w:t>a</w:t>
      </w:r>
      <w:r>
        <w:rPr>
          <w:color w:val="231F20"/>
          <w:spacing w:val="-12"/>
          <w:w w:val="105"/>
        </w:rPr>
        <w:t xml:space="preserve"> </w:t>
      </w:r>
      <w:r>
        <w:rPr>
          <w:color w:val="231F20"/>
          <w:w w:val="105"/>
        </w:rPr>
        <w:t>bit</w:t>
      </w:r>
      <w:r>
        <w:rPr>
          <w:color w:val="231F20"/>
          <w:spacing w:val="-12"/>
          <w:w w:val="105"/>
        </w:rPr>
        <w:t xml:space="preserve"> </w:t>
      </w:r>
      <w:r>
        <w:rPr>
          <w:color w:val="231F20"/>
          <w:w w:val="105"/>
        </w:rPr>
        <w:t>about</w:t>
      </w:r>
      <w:r>
        <w:rPr>
          <w:color w:val="231F20"/>
          <w:spacing w:val="-12"/>
          <w:w w:val="105"/>
        </w:rPr>
        <w:t xml:space="preserve"> </w:t>
      </w:r>
      <w:r>
        <w:rPr>
          <w:color w:val="231F20"/>
          <w:w w:val="105"/>
        </w:rPr>
        <w:t>your</w:t>
      </w:r>
      <w:r>
        <w:rPr>
          <w:color w:val="231F20"/>
          <w:spacing w:val="-12"/>
          <w:w w:val="105"/>
        </w:rPr>
        <w:t xml:space="preserve"> </w:t>
      </w:r>
      <w:r>
        <w:rPr>
          <w:color w:val="231F20"/>
          <w:w w:val="105"/>
        </w:rPr>
        <w:t>family</w:t>
      </w:r>
      <w:r>
        <w:rPr>
          <w:color w:val="231F20"/>
          <w:spacing w:val="-12"/>
          <w:w w:val="105"/>
        </w:rPr>
        <w:t xml:space="preserve"> </w:t>
      </w:r>
      <w:r>
        <w:rPr>
          <w:color w:val="231F20"/>
          <w:w w:val="105"/>
        </w:rPr>
        <w:t>so</w:t>
      </w:r>
      <w:r>
        <w:rPr>
          <w:color w:val="231F20"/>
          <w:spacing w:val="-12"/>
          <w:w w:val="105"/>
        </w:rPr>
        <w:t xml:space="preserve"> </w:t>
      </w:r>
      <w:r>
        <w:rPr>
          <w:color w:val="231F20"/>
          <w:w w:val="105"/>
        </w:rPr>
        <w:t>we</w:t>
      </w:r>
      <w:r>
        <w:rPr>
          <w:color w:val="231F20"/>
          <w:spacing w:val="-12"/>
          <w:w w:val="105"/>
        </w:rPr>
        <w:t xml:space="preserve"> </w:t>
      </w:r>
      <w:r>
        <w:rPr>
          <w:color w:val="231F20"/>
          <w:w w:val="105"/>
        </w:rPr>
        <w:t>can</w:t>
      </w:r>
      <w:r>
        <w:rPr>
          <w:color w:val="231F20"/>
          <w:spacing w:val="-12"/>
          <w:w w:val="105"/>
        </w:rPr>
        <w:t xml:space="preserve"> </w:t>
      </w:r>
      <w:r>
        <w:rPr>
          <w:color w:val="231F20"/>
          <w:w w:val="105"/>
        </w:rPr>
        <w:t>get</w:t>
      </w:r>
      <w:r>
        <w:rPr>
          <w:color w:val="231F20"/>
          <w:spacing w:val="-12"/>
          <w:w w:val="105"/>
        </w:rPr>
        <w:t xml:space="preserve"> </w:t>
      </w:r>
      <w:r>
        <w:rPr>
          <w:color w:val="231F20"/>
          <w:w w:val="105"/>
        </w:rPr>
        <w:t>the</w:t>
      </w:r>
      <w:r>
        <w:rPr>
          <w:color w:val="231F20"/>
          <w:spacing w:val="-12"/>
          <w:w w:val="105"/>
        </w:rPr>
        <w:t xml:space="preserve"> </w:t>
      </w:r>
      <w:r>
        <w:rPr>
          <w:color w:val="231F20"/>
          <w:w w:val="105"/>
        </w:rPr>
        <w:t>right</w:t>
      </w:r>
      <w:r>
        <w:rPr>
          <w:color w:val="231F20"/>
          <w:spacing w:val="-12"/>
          <w:w w:val="105"/>
        </w:rPr>
        <w:t xml:space="preserve"> </w:t>
      </w:r>
      <w:r>
        <w:rPr>
          <w:color w:val="231F20"/>
          <w:w w:val="105"/>
        </w:rPr>
        <w:t>service</w:t>
      </w:r>
      <w:r>
        <w:rPr>
          <w:color w:val="231F20"/>
          <w:spacing w:val="-12"/>
          <w:w w:val="105"/>
        </w:rPr>
        <w:t xml:space="preserve"> </w:t>
      </w:r>
      <w:r>
        <w:rPr>
          <w:color w:val="231F20"/>
          <w:w w:val="105"/>
        </w:rPr>
        <w:t>for</w:t>
      </w:r>
      <w:r>
        <w:rPr>
          <w:color w:val="231F20"/>
          <w:spacing w:val="-12"/>
          <w:w w:val="105"/>
        </w:rPr>
        <w:t xml:space="preserve"> </w:t>
      </w:r>
      <w:r>
        <w:rPr>
          <w:color w:val="231F20"/>
          <w:w w:val="105"/>
        </w:rPr>
        <w:t>you.</w:t>
      </w:r>
    </w:p>
    <w:bookmarkEnd w:id="4"/>
    <w:p w14:paraId="3364C78D" w14:textId="694977AF" w:rsidR="00605F61" w:rsidRDefault="002076C6" w:rsidP="00A9370B">
      <w:r>
        <w:rPr>
          <w:noProof/>
        </w:rPr>
        <mc:AlternateContent>
          <mc:Choice Requires="wps">
            <w:drawing>
              <wp:anchor distT="0" distB="0" distL="114300" distR="114300" simplePos="0" relativeHeight="251748352" behindDoc="0" locked="0" layoutInCell="1" allowOverlap="1" wp14:anchorId="2EF438DB" wp14:editId="26A4BAA1">
                <wp:simplePos x="0" y="0"/>
                <wp:positionH relativeFrom="column">
                  <wp:posOffset>-1600</wp:posOffset>
                </wp:positionH>
                <wp:positionV relativeFrom="paragraph">
                  <wp:posOffset>29463</wp:posOffset>
                </wp:positionV>
                <wp:extent cx="6798310" cy="7139635"/>
                <wp:effectExtent l="0" t="0" r="21590" b="23495"/>
                <wp:wrapNone/>
                <wp:docPr id="15" name="Text Box 15"/>
                <wp:cNvGraphicFramePr/>
                <a:graphic xmlns:a="http://schemas.openxmlformats.org/drawingml/2006/main">
                  <a:graphicData uri="http://schemas.microsoft.com/office/word/2010/wordprocessingShape">
                    <wps:wsp>
                      <wps:cNvSpPr txBox="1"/>
                      <wps:spPr>
                        <a:xfrm>
                          <a:off x="0" y="0"/>
                          <a:ext cx="6798310" cy="7139635"/>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3119"/>
                              <w:gridCol w:w="3642"/>
                              <w:gridCol w:w="3642"/>
                            </w:tblGrid>
                            <w:tr w:rsidR="000B3F52" w:rsidRPr="003A392A" w14:paraId="5E6A3DED" w14:textId="77777777" w:rsidTr="00F01F03">
                              <w:trPr>
                                <w:trHeight w:val="547"/>
                              </w:trPr>
                              <w:tc>
                                <w:tcPr>
                                  <w:tcW w:w="3119" w:type="dxa"/>
                                  <w:tcBorders>
                                    <w:top w:val="nil"/>
                                    <w:left w:val="nil"/>
                                  </w:tcBorders>
                                </w:tcPr>
                                <w:p w14:paraId="5FED7243" w14:textId="4D282FAD" w:rsidR="000B3F52" w:rsidRPr="008E07DA" w:rsidRDefault="003B77B5" w:rsidP="000B3F52">
                                  <w:pPr>
                                    <w:jc w:val="center"/>
                                    <w:rPr>
                                      <w:b/>
                                      <w:bCs/>
                                      <w:sz w:val="22"/>
                                      <w:szCs w:val="22"/>
                                      <w:u w:val="single"/>
                                    </w:rPr>
                                  </w:pPr>
                                  <w:r>
                                    <w:rPr>
                                      <w:b/>
                                      <w:bCs/>
                                      <w:u w:val="single"/>
                                    </w:rPr>
                                    <w:t>Parent / Carers</w:t>
                                  </w:r>
                                </w:p>
                              </w:tc>
                              <w:tc>
                                <w:tcPr>
                                  <w:tcW w:w="3642" w:type="dxa"/>
                                  <w:shd w:val="clear" w:color="auto" w:fill="BFBFBF" w:themeFill="background1" w:themeFillShade="BF"/>
                                </w:tcPr>
                                <w:p w14:paraId="33456A0E" w14:textId="2A885FC9" w:rsidR="000B3F52" w:rsidRPr="008E07DA" w:rsidRDefault="000B3F52" w:rsidP="000B3F52">
                                  <w:pPr>
                                    <w:jc w:val="center"/>
                                  </w:pPr>
                                  <w:r>
                                    <w:t>Main Parent / Carer 1</w:t>
                                  </w:r>
                                </w:p>
                              </w:tc>
                              <w:tc>
                                <w:tcPr>
                                  <w:tcW w:w="3642" w:type="dxa"/>
                                  <w:shd w:val="clear" w:color="auto" w:fill="BFBFBF" w:themeFill="background1" w:themeFillShade="BF"/>
                                </w:tcPr>
                                <w:p w14:paraId="09025C47" w14:textId="4BAD973A" w:rsidR="000B3F52" w:rsidRPr="008E07DA" w:rsidRDefault="000B3F52" w:rsidP="000B3F52">
                                  <w:pPr>
                                    <w:jc w:val="center"/>
                                  </w:pPr>
                                  <w:r>
                                    <w:t>Parent / Carer 2</w:t>
                                  </w:r>
                                </w:p>
                              </w:tc>
                            </w:tr>
                            <w:tr w:rsidR="000B3F52" w:rsidRPr="003A392A" w14:paraId="4D93AC25" w14:textId="77777777" w:rsidTr="00F01F03">
                              <w:trPr>
                                <w:trHeight w:val="248"/>
                              </w:trPr>
                              <w:tc>
                                <w:tcPr>
                                  <w:tcW w:w="3119" w:type="dxa"/>
                                </w:tcPr>
                                <w:p w14:paraId="2CD69985" w14:textId="753FBDF3" w:rsidR="000B3F52" w:rsidRPr="003A392A" w:rsidRDefault="000B3F52" w:rsidP="000B3F52">
                                  <w:pPr>
                                    <w:rPr>
                                      <w:sz w:val="22"/>
                                      <w:szCs w:val="22"/>
                                    </w:rPr>
                                  </w:pPr>
                                  <w:r>
                                    <w:rPr>
                                      <w:sz w:val="22"/>
                                      <w:szCs w:val="22"/>
                                    </w:rPr>
                                    <w:t>Full Name</w:t>
                                  </w:r>
                                </w:p>
                              </w:tc>
                              <w:tc>
                                <w:tcPr>
                                  <w:tcW w:w="3642" w:type="dxa"/>
                                </w:tcPr>
                                <w:p w14:paraId="1A4F0D7F" w14:textId="77777777" w:rsidR="000B3F52" w:rsidRDefault="000B3F52" w:rsidP="000B3F52">
                                  <w:pPr>
                                    <w:jc w:val="center"/>
                                    <w:rPr>
                                      <w:sz w:val="22"/>
                                      <w:szCs w:val="22"/>
                                    </w:rPr>
                                  </w:pPr>
                                </w:p>
                                <w:p w14:paraId="3FCC56C9" w14:textId="22F48996" w:rsidR="002076C6" w:rsidRPr="003A392A" w:rsidRDefault="002076C6" w:rsidP="000B3F52">
                                  <w:pPr>
                                    <w:jc w:val="center"/>
                                    <w:rPr>
                                      <w:sz w:val="22"/>
                                      <w:szCs w:val="22"/>
                                    </w:rPr>
                                  </w:pPr>
                                </w:p>
                              </w:tc>
                              <w:tc>
                                <w:tcPr>
                                  <w:tcW w:w="3642" w:type="dxa"/>
                                </w:tcPr>
                                <w:p w14:paraId="1D2A4433" w14:textId="77777777" w:rsidR="000B3F52" w:rsidRPr="003A392A" w:rsidRDefault="000B3F52" w:rsidP="000B3F52">
                                  <w:pPr>
                                    <w:jc w:val="center"/>
                                    <w:rPr>
                                      <w:sz w:val="22"/>
                                      <w:szCs w:val="22"/>
                                    </w:rPr>
                                  </w:pPr>
                                </w:p>
                              </w:tc>
                            </w:tr>
                            <w:tr w:rsidR="000B3F52" w:rsidRPr="003A392A" w14:paraId="2391BF7B" w14:textId="77777777" w:rsidTr="00F01F03">
                              <w:trPr>
                                <w:trHeight w:val="248"/>
                              </w:trPr>
                              <w:tc>
                                <w:tcPr>
                                  <w:tcW w:w="3119" w:type="dxa"/>
                                </w:tcPr>
                                <w:p w14:paraId="41A15998" w14:textId="77777777" w:rsidR="000B3F52" w:rsidRPr="003A392A" w:rsidRDefault="000B3F52" w:rsidP="000B3F52">
                                  <w:pPr>
                                    <w:rPr>
                                      <w:sz w:val="22"/>
                                      <w:szCs w:val="22"/>
                                    </w:rPr>
                                  </w:pPr>
                                  <w:r w:rsidRPr="003A392A">
                                    <w:rPr>
                                      <w:sz w:val="22"/>
                                      <w:szCs w:val="22"/>
                                    </w:rPr>
                                    <w:t>Date of Birth</w:t>
                                  </w:r>
                                </w:p>
                              </w:tc>
                              <w:tc>
                                <w:tcPr>
                                  <w:tcW w:w="3642" w:type="dxa"/>
                                </w:tcPr>
                                <w:p w14:paraId="6398D6E3" w14:textId="77777777" w:rsidR="000B3F52" w:rsidRDefault="000B3F52" w:rsidP="000B3F52">
                                  <w:pPr>
                                    <w:jc w:val="center"/>
                                    <w:rPr>
                                      <w:sz w:val="22"/>
                                      <w:szCs w:val="22"/>
                                    </w:rPr>
                                  </w:pPr>
                                </w:p>
                                <w:p w14:paraId="65F6FB13" w14:textId="65C577FB" w:rsidR="002076C6" w:rsidRPr="003A392A" w:rsidRDefault="002076C6" w:rsidP="000B3F52">
                                  <w:pPr>
                                    <w:jc w:val="center"/>
                                    <w:rPr>
                                      <w:sz w:val="22"/>
                                      <w:szCs w:val="22"/>
                                    </w:rPr>
                                  </w:pPr>
                                </w:p>
                              </w:tc>
                              <w:tc>
                                <w:tcPr>
                                  <w:tcW w:w="3642" w:type="dxa"/>
                                </w:tcPr>
                                <w:p w14:paraId="4F0B0675" w14:textId="77777777" w:rsidR="000B3F52" w:rsidRPr="003A392A" w:rsidRDefault="000B3F52" w:rsidP="000B3F52">
                                  <w:pPr>
                                    <w:jc w:val="center"/>
                                    <w:rPr>
                                      <w:sz w:val="22"/>
                                      <w:szCs w:val="22"/>
                                    </w:rPr>
                                  </w:pPr>
                                </w:p>
                              </w:tc>
                            </w:tr>
                            <w:tr w:rsidR="000B3F52" w:rsidRPr="003A392A" w14:paraId="1A75EA04" w14:textId="77777777" w:rsidTr="00F01F03">
                              <w:trPr>
                                <w:trHeight w:val="248"/>
                              </w:trPr>
                              <w:tc>
                                <w:tcPr>
                                  <w:tcW w:w="3119" w:type="dxa"/>
                                </w:tcPr>
                                <w:p w14:paraId="3D34491E" w14:textId="0EAABA5A" w:rsidR="000B3F52" w:rsidRDefault="000B3F52" w:rsidP="000B3F52">
                                  <w:pPr>
                                    <w:rPr>
                                      <w:sz w:val="22"/>
                                      <w:szCs w:val="22"/>
                                    </w:rPr>
                                  </w:pPr>
                                  <w:r>
                                    <w:rPr>
                                      <w:sz w:val="22"/>
                                      <w:szCs w:val="22"/>
                                    </w:rPr>
                                    <w:t>Address</w:t>
                                  </w:r>
                                  <w:r w:rsidR="003B77B5">
                                    <w:rPr>
                                      <w:sz w:val="22"/>
                                      <w:szCs w:val="22"/>
                                    </w:rPr>
                                    <w:t xml:space="preserve"> including Post Code</w:t>
                                  </w:r>
                                </w:p>
                                <w:p w14:paraId="244CF841" w14:textId="77777777" w:rsidR="000B3F52" w:rsidRDefault="000B3F52" w:rsidP="000B3F52">
                                  <w:pPr>
                                    <w:rPr>
                                      <w:sz w:val="22"/>
                                      <w:szCs w:val="22"/>
                                    </w:rPr>
                                  </w:pPr>
                                </w:p>
                                <w:p w14:paraId="25444958" w14:textId="77777777" w:rsidR="000B3F52" w:rsidRDefault="000B3F52" w:rsidP="000B3F52">
                                  <w:pPr>
                                    <w:rPr>
                                      <w:sz w:val="22"/>
                                      <w:szCs w:val="22"/>
                                    </w:rPr>
                                  </w:pPr>
                                </w:p>
                                <w:p w14:paraId="7293A2B9" w14:textId="77777777" w:rsidR="000B3F52" w:rsidRDefault="000B3F52" w:rsidP="000B3F52">
                                  <w:pPr>
                                    <w:rPr>
                                      <w:sz w:val="22"/>
                                      <w:szCs w:val="22"/>
                                    </w:rPr>
                                  </w:pPr>
                                </w:p>
                                <w:p w14:paraId="57B3CB60" w14:textId="77777777" w:rsidR="000B3F52" w:rsidRDefault="000B3F52" w:rsidP="000B3F52">
                                  <w:pPr>
                                    <w:rPr>
                                      <w:sz w:val="22"/>
                                      <w:szCs w:val="22"/>
                                    </w:rPr>
                                  </w:pPr>
                                </w:p>
                                <w:p w14:paraId="4F757F48" w14:textId="24D698E2" w:rsidR="000B3F52" w:rsidRPr="003A392A" w:rsidRDefault="000B3F52" w:rsidP="000B3F52">
                                  <w:pPr>
                                    <w:rPr>
                                      <w:sz w:val="22"/>
                                      <w:szCs w:val="22"/>
                                    </w:rPr>
                                  </w:pPr>
                                </w:p>
                              </w:tc>
                              <w:tc>
                                <w:tcPr>
                                  <w:tcW w:w="3642" w:type="dxa"/>
                                </w:tcPr>
                                <w:p w14:paraId="69A0C86B" w14:textId="77777777" w:rsidR="000B3F52" w:rsidRPr="003A392A" w:rsidRDefault="000B3F52" w:rsidP="000B3F52">
                                  <w:pPr>
                                    <w:jc w:val="center"/>
                                    <w:rPr>
                                      <w:sz w:val="22"/>
                                      <w:szCs w:val="22"/>
                                    </w:rPr>
                                  </w:pPr>
                                </w:p>
                              </w:tc>
                              <w:tc>
                                <w:tcPr>
                                  <w:tcW w:w="3642" w:type="dxa"/>
                                </w:tcPr>
                                <w:p w14:paraId="583593DA" w14:textId="5EEA852A" w:rsidR="000B3F52" w:rsidRPr="003A392A" w:rsidRDefault="000B3F52" w:rsidP="000B3F52">
                                  <w:pPr>
                                    <w:rPr>
                                      <w:sz w:val="22"/>
                                      <w:szCs w:val="22"/>
                                    </w:rPr>
                                  </w:pPr>
                                  <w:r w:rsidRPr="00F01F03">
                                    <w:rPr>
                                      <w:sz w:val="20"/>
                                      <w:szCs w:val="20"/>
                                    </w:rPr>
                                    <w:t>Detail if differe</w:t>
                                  </w:r>
                                  <w:r w:rsidR="003B77B5" w:rsidRPr="00F01F03">
                                    <w:rPr>
                                      <w:sz w:val="20"/>
                                      <w:szCs w:val="20"/>
                                    </w:rPr>
                                    <w:t>nt</w:t>
                                  </w:r>
                                  <w:r w:rsidRPr="00F01F03">
                                    <w:rPr>
                                      <w:sz w:val="20"/>
                                      <w:szCs w:val="20"/>
                                    </w:rPr>
                                    <w:t xml:space="preserve"> from parent / Carer 1</w:t>
                                  </w:r>
                                </w:p>
                              </w:tc>
                            </w:tr>
                            <w:tr w:rsidR="000B3F52" w:rsidRPr="003A392A" w14:paraId="312027AF" w14:textId="77777777" w:rsidTr="00F01F03">
                              <w:trPr>
                                <w:trHeight w:val="248"/>
                              </w:trPr>
                              <w:tc>
                                <w:tcPr>
                                  <w:tcW w:w="3119" w:type="dxa"/>
                                </w:tcPr>
                                <w:p w14:paraId="296B97BE" w14:textId="7B2353F4" w:rsidR="000B3F52" w:rsidRPr="003A392A" w:rsidRDefault="00002135" w:rsidP="000B3F52">
                                  <w:pPr>
                                    <w:rPr>
                                      <w:sz w:val="22"/>
                                      <w:szCs w:val="22"/>
                                    </w:rPr>
                                  </w:pPr>
                                  <w:r>
                                    <w:rPr>
                                      <w:sz w:val="22"/>
                                      <w:szCs w:val="22"/>
                                    </w:rPr>
                                    <w:t>Gender</w:t>
                                  </w:r>
                                </w:p>
                              </w:tc>
                              <w:tc>
                                <w:tcPr>
                                  <w:tcW w:w="3642" w:type="dxa"/>
                                </w:tcPr>
                                <w:p w14:paraId="23F443CB" w14:textId="77777777" w:rsidR="000B3F52" w:rsidRDefault="000B3F52" w:rsidP="000B3F52">
                                  <w:pPr>
                                    <w:jc w:val="center"/>
                                    <w:rPr>
                                      <w:sz w:val="22"/>
                                      <w:szCs w:val="22"/>
                                    </w:rPr>
                                  </w:pPr>
                                </w:p>
                                <w:p w14:paraId="1FA9277F" w14:textId="7978A238" w:rsidR="002076C6" w:rsidRPr="003A392A" w:rsidRDefault="002076C6" w:rsidP="000B3F52">
                                  <w:pPr>
                                    <w:jc w:val="center"/>
                                    <w:rPr>
                                      <w:sz w:val="22"/>
                                      <w:szCs w:val="22"/>
                                    </w:rPr>
                                  </w:pPr>
                                </w:p>
                              </w:tc>
                              <w:tc>
                                <w:tcPr>
                                  <w:tcW w:w="3642" w:type="dxa"/>
                                </w:tcPr>
                                <w:p w14:paraId="375CF3F3" w14:textId="77777777" w:rsidR="000B3F52" w:rsidRPr="003A392A" w:rsidRDefault="000B3F52" w:rsidP="000B3F52">
                                  <w:pPr>
                                    <w:jc w:val="center"/>
                                    <w:rPr>
                                      <w:sz w:val="22"/>
                                      <w:szCs w:val="22"/>
                                    </w:rPr>
                                  </w:pPr>
                                </w:p>
                              </w:tc>
                            </w:tr>
                            <w:tr w:rsidR="00534DEF" w:rsidRPr="003A392A" w14:paraId="02F611F4" w14:textId="77777777" w:rsidTr="00F01F03">
                              <w:trPr>
                                <w:trHeight w:val="248"/>
                              </w:trPr>
                              <w:tc>
                                <w:tcPr>
                                  <w:tcW w:w="3119" w:type="dxa"/>
                                </w:tcPr>
                                <w:p w14:paraId="7549A36A" w14:textId="01F8CBAA" w:rsidR="00534DEF" w:rsidRPr="003A392A" w:rsidRDefault="00534DEF" w:rsidP="000B3F52">
                                  <w:pPr>
                                    <w:rPr>
                                      <w:sz w:val="22"/>
                                      <w:szCs w:val="22"/>
                                    </w:rPr>
                                  </w:pPr>
                                  <w:r>
                                    <w:rPr>
                                      <w:sz w:val="22"/>
                                      <w:szCs w:val="22"/>
                                    </w:rPr>
                                    <w:t>Home Telephone Number</w:t>
                                  </w:r>
                                </w:p>
                              </w:tc>
                              <w:tc>
                                <w:tcPr>
                                  <w:tcW w:w="3642" w:type="dxa"/>
                                </w:tcPr>
                                <w:p w14:paraId="707ED903" w14:textId="77777777" w:rsidR="00534DEF" w:rsidRDefault="00534DEF" w:rsidP="000B3F52">
                                  <w:pPr>
                                    <w:jc w:val="center"/>
                                    <w:rPr>
                                      <w:sz w:val="22"/>
                                      <w:szCs w:val="22"/>
                                    </w:rPr>
                                  </w:pPr>
                                </w:p>
                                <w:p w14:paraId="250F0F39" w14:textId="6CD9898D" w:rsidR="002076C6" w:rsidRPr="003A392A" w:rsidRDefault="002076C6" w:rsidP="000B3F52">
                                  <w:pPr>
                                    <w:jc w:val="center"/>
                                    <w:rPr>
                                      <w:sz w:val="22"/>
                                      <w:szCs w:val="22"/>
                                    </w:rPr>
                                  </w:pPr>
                                </w:p>
                              </w:tc>
                              <w:tc>
                                <w:tcPr>
                                  <w:tcW w:w="3642" w:type="dxa"/>
                                </w:tcPr>
                                <w:p w14:paraId="4DC7BEF8" w14:textId="77777777" w:rsidR="00534DEF" w:rsidRPr="003A392A" w:rsidRDefault="00534DEF" w:rsidP="000B3F52">
                                  <w:pPr>
                                    <w:jc w:val="center"/>
                                    <w:rPr>
                                      <w:sz w:val="22"/>
                                      <w:szCs w:val="22"/>
                                    </w:rPr>
                                  </w:pPr>
                                </w:p>
                              </w:tc>
                            </w:tr>
                            <w:tr w:rsidR="00534DEF" w:rsidRPr="003A392A" w14:paraId="68BBFD94" w14:textId="77777777" w:rsidTr="00F01F03">
                              <w:trPr>
                                <w:trHeight w:val="248"/>
                              </w:trPr>
                              <w:tc>
                                <w:tcPr>
                                  <w:tcW w:w="3119" w:type="dxa"/>
                                </w:tcPr>
                                <w:p w14:paraId="524B6764" w14:textId="5AC9BCD8" w:rsidR="00534DEF" w:rsidRDefault="00534DEF" w:rsidP="000B3F52">
                                  <w:pPr>
                                    <w:rPr>
                                      <w:sz w:val="22"/>
                                      <w:szCs w:val="22"/>
                                    </w:rPr>
                                  </w:pPr>
                                  <w:r>
                                    <w:rPr>
                                      <w:sz w:val="22"/>
                                      <w:szCs w:val="22"/>
                                    </w:rPr>
                                    <w:t>Mobile Number</w:t>
                                  </w:r>
                                </w:p>
                              </w:tc>
                              <w:tc>
                                <w:tcPr>
                                  <w:tcW w:w="3642" w:type="dxa"/>
                                </w:tcPr>
                                <w:p w14:paraId="4AACE71A" w14:textId="77777777" w:rsidR="00534DEF" w:rsidRDefault="00534DEF" w:rsidP="000B3F52">
                                  <w:pPr>
                                    <w:jc w:val="center"/>
                                    <w:rPr>
                                      <w:sz w:val="22"/>
                                      <w:szCs w:val="22"/>
                                    </w:rPr>
                                  </w:pPr>
                                </w:p>
                                <w:p w14:paraId="31CA4CDB" w14:textId="4D582C6B" w:rsidR="002076C6" w:rsidRPr="003A392A" w:rsidRDefault="002076C6" w:rsidP="000B3F52">
                                  <w:pPr>
                                    <w:jc w:val="center"/>
                                    <w:rPr>
                                      <w:sz w:val="22"/>
                                      <w:szCs w:val="22"/>
                                    </w:rPr>
                                  </w:pPr>
                                </w:p>
                              </w:tc>
                              <w:tc>
                                <w:tcPr>
                                  <w:tcW w:w="3642" w:type="dxa"/>
                                </w:tcPr>
                                <w:p w14:paraId="38F34C1E" w14:textId="77777777" w:rsidR="00534DEF" w:rsidRPr="003A392A" w:rsidRDefault="00534DEF" w:rsidP="000B3F52">
                                  <w:pPr>
                                    <w:jc w:val="center"/>
                                    <w:rPr>
                                      <w:sz w:val="22"/>
                                      <w:szCs w:val="22"/>
                                    </w:rPr>
                                  </w:pPr>
                                </w:p>
                              </w:tc>
                            </w:tr>
                            <w:tr w:rsidR="00534DEF" w:rsidRPr="003A392A" w14:paraId="799923F5" w14:textId="77777777" w:rsidTr="00F01F03">
                              <w:trPr>
                                <w:trHeight w:val="248"/>
                              </w:trPr>
                              <w:tc>
                                <w:tcPr>
                                  <w:tcW w:w="3119" w:type="dxa"/>
                                </w:tcPr>
                                <w:p w14:paraId="18808925" w14:textId="1DA78998" w:rsidR="00534DEF" w:rsidRDefault="00534DEF" w:rsidP="000B3F52">
                                  <w:pPr>
                                    <w:rPr>
                                      <w:sz w:val="22"/>
                                      <w:szCs w:val="22"/>
                                    </w:rPr>
                                  </w:pPr>
                                  <w:r>
                                    <w:rPr>
                                      <w:sz w:val="22"/>
                                      <w:szCs w:val="22"/>
                                    </w:rPr>
                                    <w:t>Email Address</w:t>
                                  </w:r>
                                </w:p>
                              </w:tc>
                              <w:tc>
                                <w:tcPr>
                                  <w:tcW w:w="3642" w:type="dxa"/>
                                </w:tcPr>
                                <w:p w14:paraId="0E941B88" w14:textId="77777777" w:rsidR="00534DEF" w:rsidRDefault="00534DEF" w:rsidP="000B3F52">
                                  <w:pPr>
                                    <w:jc w:val="center"/>
                                    <w:rPr>
                                      <w:sz w:val="22"/>
                                      <w:szCs w:val="22"/>
                                    </w:rPr>
                                  </w:pPr>
                                </w:p>
                                <w:p w14:paraId="161A1C32" w14:textId="662AAF4D" w:rsidR="002076C6" w:rsidRPr="003A392A" w:rsidRDefault="002076C6" w:rsidP="000B3F52">
                                  <w:pPr>
                                    <w:jc w:val="center"/>
                                    <w:rPr>
                                      <w:sz w:val="22"/>
                                      <w:szCs w:val="22"/>
                                    </w:rPr>
                                  </w:pPr>
                                </w:p>
                              </w:tc>
                              <w:tc>
                                <w:tcPr>
                                  <w:tcW w:w="3642" w:type="dxa"/>
                                </w:tcPr>
                                <w:p w14:paraId="02B87625" w14:textId="77777777" w:rsidR="00534DEF" w:rsidRPr="003A392A" w:rsidRDefault="00534DEF" w:rsidP="000B3F52">
                                  <w:pPr>
                                    <w:jc w:val="center"/>
                                    <w:rPr>
                                      <w:sz w:val="22"/>
                                      <w:szCs w:val="22"/>
                                    </w:rPr>
                                  </w:pPr>
                                </w:p>
                              </w:tc>
                            </w:tr>
                            <w:tr w:rsidR="000B3F52" w:rsidRPr="003A392A" w14:paraId="341FC799" w14:textId="77777777" w:rsidTr="00F01F03">
                              <w:trPr>
                                <w:trHeight w:val="248"/>
                              </w:trPr>
                              <w:tc>
                                <w:tcPr>
                                  <w:tcW w:w="3119" w:type="dxa"/>
                                </w:tcPr>
                                <w:p w14:paraId="399F28C2" w14:textId="76C8B48B" w:rsidR="000B3F52" w:rsidRPr="003A392A" w:rsidRDefault="000B3F52" w:rsidP="000B3F52">
                                  <w:pPr>
                                    <w:rPr>
                                      <w:sz w:val="22"/>
                                      <w:szCs w:val="22"/>
                                    </w:rPr>
                                  </w:pPr>
                                  <w:r w:rsidRPr="003A392A">
                                    <w:rPr>
                                      <w:sz w:val="22"/>
                                      <w:szCs w:val="22"/>
                                    </w:rPr>
                                    <w:t>Ethnicity</w:t>
                                  </w:r>
                                  <w:r w:rsidR="00534DEF">
                                    <w:rPr>
                                      <w:sz w:val="22"/>
                                      <w:szCs w:val="22"/>
                                    </w:rPr>
                                    <w:t xml:space="preserve"> (see table below</w:t>
                                  </w:r>
                                  <w:r w:rsidR="00002135">
                                    <w:rPr>
                                      <w:sz w:val="22"/>
                                      <w:szCs w:val="22"/>
                                    </w:rPr>
                                    <w:t xml:space="preserve"> for options)</w:t>
                                  </w:r>
                                </w:p>
                              </w:tc>
                              <w:tc>
                                <w:tcPr>
                                  <w:tcW w:w="3642" w:type="dxa"/>
                                </w:tcPr>
                                <w:p w14:paraId="29EB7F8E" w14:textId="77777777" w:rsidR="000B3F52" w:rsidRPr="003A392A" w:rsidRDefault="000B3F52" w:rsidP="000B3F52">
                                  <w:pPr>
                                    <w:jc w:val="center"/>
                                    <w:rPr>
                                      <w:sz w:val="22"/>
                                      <w:szCs w:val="22"/>
                                    </w:rPr>
                                  </w:pPr>
                                </w:p>
                              </w:tc>
                              <w:tc>
                                <w:tcPr>
                                  <w:tcW w:w="3642" w:type="dxa"/>
                                </w:tcPr>
                                <w:p w14:paraId="4A8945B3" w14:textId="77777777" w:rsidR="000B3F52" w:rsidRPr="003A392A" w:rsidRDefault="000B3F52" w:rsidP="000B3F52">
                                  <w:pPr>
                                    <w:jc w:val="center"/>
                                    <w:rPr>
                                      <w:sz w:val="22"/>
                                      <w:szCs w:val="22"/>
                                    </w:rPr>
                                  </w:pPr>
                                </w:p>
                              </w:tc>
                            </w:tr>
                            <w:tr w:rsidR="00534DEF" w:rsidRPr="003A392A" w14:paraId="3D349398" w14:textId="77777777" w:rsidTr="00F01F03">
                              <w:trPr>
                                <w:trHeight w:val="435"/>
                              </w:trPr>
                              <w:tc>
                                <w:tcPr>
                                  <w:tcW w:w="3119" w:type="dxa"/>
                                </w:tcPr>
                                <w:p w14:paraId="7B2ADA7B" w14:textId="77777777" w:rsidR="00534DEF" w:rsidRPr="003A392A" w:rsidRDefault="00534DEF" w:rsidP="00534DEF">
                                  <w:pPr>
                                    <w:rPr>
                                      <w:sz w:val="22"/>
                                      <w:szCs w:val="22"/>
                                    </w:rPr>
                                  </w:pPr>
                                  <w:r w:rsidRPr="003A392A">
                                    <w:rPr>
                                      <w:sz w:val="22"/>
                                      <w:szCs w:val="22"/>
                                    </w:rPr>
                                    <w:t>Do you have parental responsibility?</w:t>
                                  </w:r>
                                </w:p>
                              </w:tc>
                              <w:tc>
                                <w:tcPr>
                                  <w:tcW w:w="3642" w:type="dxa"/>
                                  <w:vAlign w:val="center"/>
                                </w:tcPr>
                                <w:p w14:paraId="360CA528" w14:textId="06F735C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c>
                                <w:tcPr>
                                  <w:tcW w:w="3642" w:type="dxa"/>
                                  <w:vAlign w:val="center"/>
                                </w:tcPr>
                                <w:p w14:paraId="1E28CEC4" w14:textId="54D7543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r>
                            <w:tr w:rsidR="00F01F03" w:rsidRPr="003A392A" w14:paraId="14988C4E" w14:textId="77777777" w:rsidTr="00F01F03">
                              <w:trPr>
                                <w:trHeight w:val="435"/>
                              </w:trPr>
                              <w:tc>
                                <w:tcPr>
                                  <w:tcW w:w="3119" w:type="dxa"/>
                                </w:tcPr>
                                <w:p w14:paraId="5FD8AAD5" w14:textId="75402AAC" w:rsidR="00F01F03" w:rsidRPr="003A392A" w:rsidRDefault="00F01F03" w:rsidP="00F01F03">
                                  <w:pPr>
                                    <w:rPr>
                                      <w:sz w:val="22"/>
                                      <w:szCs w:val="22"/>
                                    </w:rPr>
                                  </w:pPr>
                                  <w:r>
                                    <w:rPr>
                                      <w:sz w:val="22"/>
                                      <w:szCs w:val="22"/>
                                    </w:rPr>
                                    <w:t>What is your relationship to the child/ren?</w:t>
                                  </w:r>
                                </w:p>
                              </w:tc>
                              <w:tc>
                                <w:tcPr>
                                  <w:tcW w:w="3642" w:type="dxa"/>
                                  <w:vAlign w:val="center"/>
                                </w:tcPr>
                                <w:p w14:paraId="3B260A2C" w14:textId="77777777" w:rsidR="00F01F03" w:rsidRDefault="00F01F03" w:rsidP="00F01F03">
                                  <w:pPr>
                                    <w:rPr>
                                      <w:sz w:val="22"/>
                                      <w:szCs w:val="22"/>
                                    </w:rPr>
                                  </w:pPr>
                                </w:p>
                                <w:p w14:paraId="6547E61F" w14:textId="34E2CDEE" w:rsidR="00F01F03" w:rsidRDefault="00F01F03" w:rsidP="00F01F03">
                                  <w:pPr>
                                    <w:rPr>
                                      <w:sz w:val="22"/>
                                      <w:szCs w:val="22"/>
                                    </w:rPr>
                                  </w:pPr>
                                  <w:r>
                                    <w:rPr>
                                      <w:sz w:val="22"/>
                                      <w:szCs w:val="22"/>
                                    </w:rPr>
                                    <w:t>Mother                           Father</w:t>
                                  </w:r>
                                </w:p>
                                <w:p w14:paraId="0EFA586B" w14:textId="77777777" w:rsidR="00F01F03" w:rsidRDefault="00F01F03" w:rsidP="00F01F03">
                                  <w:pPr>
                                    <w:rPr>
                                      <w:sz w:val="22"/>
                                      <w:szCs w:val="22"/>
                                    </w:rPr>
                                  </w:pPr>
                                </w:p>
                                <w:p w14:paraId="44F218E7" w14:textId="3C11B1E1" w:rsidR="00F01F03" w:rsidRDefault="00F01F03" w:rsidP="00F01F03">
                                  <w:pPr>
                                    <w:rPr>
                                      <w:sz w:val="22"/>
                                      <w:szCs w:val="22"/>
                                    </w:rPr>
                                  </w:pPr>
                                  <w:r>
                                    <w:rPr>
                                      <w:sz w:val="22"/>
                                      <w:szCs w:val="22"/>
                                    </w:rPr>
                                    <w:t>Step-Parent         Grandparent</w:t>
                                  </w:r>
                                </w:p>
                                <w:p w14:paraId="73119EA9" w14:textId="77777777" w:rsidR="00F01F03" w:rsidRDefault="00F01F03" w:rsidP="00F01F03">
                                  <w:pPr>
                                    <w:rPr>
                                      <w:sz w:val="22"/>
                                      <w:szCs w:val="22"/>
                                    </w:rPr>
                                  </w:pPr>
                                </w:p>
                                <w:p w14:paraId="558EE075" w14:textId="6F499CE2" w:rsidR="00F01F03" w:rsidRDefault="00F01F03" w:rsidP="00F01F03">
                                  <w:pPr>
                                    <w:rPr>
                                      <w:sz w:val="22"/>
                                      <w:szCs w:val="22"/>
                                    </w:rPr>
                                  </w:pPr>
                                  <w:r w:rsidRPr="00F01F03">
                                    <w:rPr>
                                      <w:sz w:val="22"/>
                                      <w:szCs w:val="22"/>
                                    </w:rPr>
                                    <w:t>Foster Carer</w:t>
                                  </w:r>
                                  <w:r>
                                    <w:rPr>
                                      <w:sz w:val="22"/>
                                      <w:szCs w:val="22"/>
                                    </w:rPr>
                                    <w:t xml:space="preserve">          Other Carer</w:t>
                                  </w:r>
                                </w:p>
                                <w:p w14:paraId="161E95FB" w14:textId="1A5F500E" w:rsidR="00F01F03" w:rsidRPr="003A392A" w:rsidRDefault="00F01F03" w:rsidP="00F01F03">
                                  <w:pPr>
                                    <w:rPr>
                                      <w:sz w:val="22"/>
                                      <w:szCs w:val="22"/>
                                    </w:rPr>
                                  </w:pPr>
                                </w:p>
                              </w:tc>
                              <w:tc>
                                <w:tcPr>
                                  <w:tcW w:w="3642" w:type="dxa"/>
                                  <w:vAlign w:val="center"/>
                                </w:tcPr>
                                <w:p w14:paraId="4E1FCFAE" w14:textId="77777777" w:rsidR="00F01F03" w:rsidRDefault="00F01F03" w:rsidP="00F01F03">
                                  <w:pPr>
                                    <w:rPr>
                                      <w:sz w:val="22"/>
                                      <w:szCs w:val="22"/>
                                    </w:rPr>
                                  </w:pPr>
                                </w:p>
                                <w:p w14:paraId="356F13FD" w14:textId="77777777" w:rsidR="00F01F03" w:rsidRDefault="00F01F03" w:rsidP="00F01F03">
                                  <w:pPr>
                                    <w:rPr>
                                      <w:sz w:val="22"/>
                                      <w:szCs w:val="22"/>
                                    </w:rPr>
                                  </w:pPr>
                                  <w:r>
                                    <w:rPr>
                                      <w:sz w:val="22"/>
                                      <w:szCs w:val="22"/>
                                    </w:rPr>
                                    <w:t>Mother                           Father</w:t>
                                  </w:r>
                                </w:p>
                                <w:p w14:paraId="015E9938" w14:textId="77777777" w:rsidR="00F01F03" w:rsidRDefault="00F01F03" w:rsidP="00F01F03">
                                  <w:pPr>
                                    <w:rPr>
                                      <w:sz w:val="22"/>
                                      <w:szCs w:val="22"/>
                                    </w:rPr>
                                  </w:pPr>
                                </w:p>
                                <w:p w14:paraId="2528B7B0" w14:textId="77777777" w:rsidR="00F01F03" w:rsidRDefault="00F01F03" w:rsidP="00F01F03">
                                  <w:pPr>
                                    <w:rPr>
                                      <w:sz w:val="22"/>
                                      <w:szCs w:val="22"/>
                                    </w:rPr>
                                  </w:pPr>
                                  <w:r>
                                    <w:rPr>
                                      <w:sz w:val="22"/>
                                      <w:szCs w:val="22"/>
                                    </w:rPr>
                                    <w:t>Step-Parent         Grandparent</w:t>
                                  </w:r>
                                </w:p>
                                <w:p w14:paraId="261B9336" w14:textId="77777777" w:rsidR="00F01F03" w:rsidRDefault="00F01F03" w:rsidP="00F01F03">
                                  <w:pPr>
                                    <w:rPr>
                                      <w:sz w:val="22"/>
                                      <w:szCs w:val="22"/>
                                    </w:rPr>
                                  </w:pPr>
                                </w:p>
                                <w:p w14:paraId="0AEB4D68" w14:textId="77777777" w:rsidR="00F01F03" w:rsidRDefault="00F01F03" w:rsidP="00F01F03">
                                  <w:pPr>
                                    <w:rPr>
                                      <w:sz w:val="22"/>
                                      <w:szCs w:val="22"/>
                                    </w:rPr>
                                  </w:pPr>
                                  <w:r w:rsidRPr="00F01F03">
                                    <w:rPr>
                                      <w:sz w:val="22"/>
                                      <w:szCs w:val="22"/>
                                    </w:rPr>
                                    <w:t>Foster Carer</w:t>
                                  </w:r>
                                  <w:r>
                                    <w:rPr>
                                      <w:sz w:val="22"/>
                                      <w:szCs w:val="22"/>
                                    </w:rPr>
                                    <w:t xml:space="preserve">          Other Carer</w:t>
                                  </w:r>
                                </w:p>
                                <w:p w14:paraId="2E6C878A" w14:textId="77777777" w:rsidR="00F01F03" w:rsidRPr="003A392A" w:rsidRDefault="00F01F03" w:rsidP="00F01F03">
                                  <w:pPr>
                                    <w:rPr>
                                      <w:sz w:val="22"/>
                                      <w:szCs w:val="22"/>
                                    </w:rPr>
                                  </w:pPr>
                                </w:p>
                              </w:tc>
                            </w:tr>
                          </w:tbl>
                          <w:p w14:paraId="60EE8B4D" w14:textId="77777777" w:rsidR="004B55A5" w:rsidRDefault="004B55A5" w:rsidP="004B55A5">
                            <w:pPr>
                              <w:rPr>
                                <w:rFonts w:cs="Arial"/>
                                <w:color w:val="231F20"/>
                                <w:w w:val="105"/>
                                <w:sz w:val="22"/>
                                <w:szCs w:val="22"/>
                              </w:rPr>
                            </w:pPr>
                          </w:p>
                          <w:p w14:paraId="5733EA0C" w14:textId="728AF222" w:rsidR="004B55A5" w:rsidRPr="004B55A5" w:rsidRDefault="004B55A5" w:rsidP="004B55A5">
                            <w:pPr>
                              <w:rPr>
                                <w:rFonts w:cs="Arial"/>
                                <w:color w:val="231F20"/>
                                <w:w w:val="105"/>
                                <w:sz w:val="22"/>
                                <w:szCs w:val="22"/>
                              </w:rPr>
                            </w:pPr>
                            <w:r w:rsidRPr="004B55A5">
                              <w:rPr>
                                <w:rFonts w:cs="Arial"/>
                                <w:color w:val="231F20"/>
                                <w:w w:val="105"/>
                                <w:sz w:val="22"/>
                                <w:szCs w:val="22"/>
                              </w:rPr>
                              <w:t>Do</w:t>
                            </w:r>
                            <w:r w:rsidRPr="004B55A5">
                              <w:rPr>
                                <w:rFonts w:cs="Arial"/>
                                <w:color w:val="231F20"/>
                                <w:spacing w:val="-11"/>
                                <w:w w:val="105"/>
                                <w:sz w:val="22"/>
                                <w:szCs w:val="22"/>
                              </w:rPr>
                              <w:t xml:space="preserve"> </w:t>
                            </w:r>
                            <w:r w:rsidRPr="004B55A5">
                              <w:rPr>
                                <w:rFonts w:cs="Arial"/>
                                <w:color w:val="231F20"/>
                                <w:w w:val="105"/>
                                <w:sz w:val="22"/>
                                <w:szCs w:val="22"/>
                              </w:rPr>
                              <w:t>both</w:t>
                            </w:r>
                            <w:r w:rsidRPr="004B55A5">
                              <w:rPr>
                                <w:rFonts w:cs="Arial"/>
                                <w:color w:val="231F20"/>
                                <w:spacing w:val="-10"/>
                                <w:w w:val="105"/>
                                <w:sz w:val="22"/>
                                <w:szCs w:val="22"/>
                              </w:rPr>
                              <w:t xml:space="preserve"> </w:t>
                            </w:r>
                            <w:r w:rsidRPr="004B55A5">
                              <w:rPr>
                                <w:rFonts w:cs="Arial"/>
                                <w:color w:val="231F20"/>
                                <w:w w:val="105"/>
                                <w:sz w:val="22"/>
                                <w:szCs w:val="22"/>
                              </w:rPr>
                              <w:t>parents/carers</w:t>
                            </w:r>
                            <w:r w:rsidRPr="004B55A5">
                              <w:rPr>
                                <w:rFonts w:cs="Arial"/>
                                <w:color w:val="231F20"/>
                                <w:spacing w:val="-10"/>
                                <w:w w:val="105"/>
                                <w:sz w:val="22"/>
                                <w:szCs w:val="22"/>
                              </w:rPr>
                              <w:t xml:space="preserve"> </w:t>
                            </w:r>
                            <w:r w:rsidRPr="004B55A5">
                              <w:rPr>
                                <w:rFonts w:cs="Arial"/>
                                <w:color w:val="231F20"/>
                                <w:w w:val="105"/>
                                <w:sz w:val="22"/>
                                <w:szCs w:val="22"/>
                              </w:rPr>
                              <w:t>live</w:t>
                            </w:r>
                            <w:r w:rsidRPr="004B55A5">
                              <w:rPr>
                                <w:rFonts w:cs="Arial"/>
                                <w:color w:val="231F20"/>
                                <w:spacing w:val="-10"/>
                                <w:w w:val="105"/>
                                <w:sz w:val="22"/>
                                <w:szCs w:val="22"/>
                              </w:rPr>
                              <w:t xml:space="preserve"> </w:t>
                            </w:r>
                            <w:r w:rsidRPr="004B55A5">
                              <w:rPr>
                                <w:rFonts w:cs="Arial"/>
                                <w:color w:val="231F20"/>
                                <w:w w:val="105"/>
                                <w:sz w:val="22"/>
                                <w:szCs w:val="22"/>
                              </w:rPr>
                              <w:t>together?</w:t>
                            </w:r>
                            <w:r w:rsidR="008E07DA">
                              <w:rPr>
                                <w:rFonts w:cs="Arial"/>
                                <w:color w:val="231F20"/>
                                <w:w w:val="105"/>
                                <w:sz w:val="22"/>
                                <w:szCs w:val="22"/>
                              </w:rPr>
                              <w:tab/>
                              <w:t>Yes</w:t>
                            </w:r>
                            <w:r w:rsidR="008E07DA">
                              <w:rPr>
                                <w:rFonts w:cs="Arial"/>
                                <w:color w:val="231F20"/>
                                <w:w w:val="105"/>
                                <w:sz w:val="22"/>
                                <w:szCs w:val="22"/>
                              </w:rPr>
                              <w:tab/>
                            </w:r>
                            <w:r w:rsidR="008E07DA">
                              <w:rPr>
                                <w:rFonts w:cs="Arial"/>
                                <w:color w:val="231F20"/>
                                <w:w w:val="105"/>
                                <w:sz w:val="22"/>
                                <w:szCs w:val="22"/>
                              </w:rPr>
                              <w:tab/>
                              <w:t>No</w:t>
                            </w:r>
                          </w:p>
                          <w:p w14:paraId="797788A8" w14:textId="2C106A24" w:rsidR="004B55A5" w:rsidRPr="004B55A5" w:rsidRDefault="004B55A5" w:rsidP="004B55A5">
                            <w:pPr>
                              <w:rPr>
                                <w:rFonts w:cs="Arial"/>
                                <w:color w:val="231F20"/>
                                <w:w w:val="105"/>
                                <w:sz w:val="22"/>
                                <w:szCs w:val="22"/>
                              </w:rPr>
                            </w:pPr>
                          </w:p>
                          <w:p w14:paraId="27EC019C" w14:textId="7A7D644F" w:rsidR="004B55A5" w:rsidRPr="004B55A5" w:rsidRDefault="004B55A5" w:rsidP="004B55A5">
                            <w:pPr>
                              <w:pStyle w:val="BodyText"/>
                              <w:spacing w:line="251" w:lineRule="exact"/>
                            </w:pPr>
                            <w:r w:rsidRPr="004B55A5">
                              <w:t>Are you pregnant?</w:t>
                            </w:r>
                            <w:r>
                              <w:tab/>
                            </w:r>
                            <w:r>
                              <w:tab/>
                            </w:r>
                            <w:r w:rsidR="003850A6">
                              <w:tab/>
                            </w:r>
                            <w:r w:rsidR="003850A6">
                              <w:tab/>
                            </w:r>
                            <w:r>
                              <w:t>Yes</w:t>
                            </w:r>
                            <w:r>
                              <w:tab/>
                            </w:r>
                            <w:r w:rsidR="003B77B5">
                              <w:t xml:space="preserve">            </w:t>
                            </w:r>
                            <w:r>
                              <w:t>No</w:t>
                            </w:r>
                          </w:p>
                          <w:p w14:paraId="438EF9C1" w14:textId="5F104CDC" w:rsidR="004B55A5" w:rsidRPr="004B55A5" w:rsidRDefault="004B55A5" w:rsidP="004B55A5">
                            <w:pPr>
                              <w:pStyle w:val="BodyText"/>
                              <w:spacing w:line="251" w:lineRule="exact"/>
                            </w:pPr>
                          </w:p>
                          <w:p w14:paraId="0F617568" w14:textId="54E1A76F" w:rsidR="004B55A5" w:rsidRPr="004B55A5" w:rsidRDefault="004B55A5" w:rsidP="004B55A5">
                            <w:pPr>
                              <w:pStyle w:val="BodyText"/>
                              <w:spacing w:line="251" w:lineRule="exact"/>
                            </w:pPr>
                            <w:r w:rsidRPr="004B55A5">
                              <w:t>If yes, what is your due date?</w:t>
                            </w:r>
                          </w:p>
                          <w:p w14:paraId="7B5B668A" w14:textId="7C79BB95" w:rsidR="004B55A5" w:rsidRPr="004B55A5" w:rsidRDefault="004B55A5" w:rsidP="004B55A5">
                            <w:pPr>
                              <w:pStyle w:val="BodyText"/>
                              <w:spacing w:line="251" w:lineRule="exact"/>
                            </w:pPr>
                          </w:p>
                          <w:p w14:paraId="651E4248" w14:textId="14DA6E2D" w:rsidR="004B55A5" w:rsidRPr="004B55A5" w:rsidRDefault="004B55A5" w:rsidP="004B55A5">
                            <w:pPr>
                              <w:pStyle w:val="BodyText"/>
                              <w:spacing w:line="251" w:lineRule="exact"/>
                            </w:pPr>
                            <w:r w:rsidRPr="004B55A5">
                              <w:t>How many children do you have?</w:t>
                            </w:r>
                          </w:p>
                          <w:p w14:paraId="1AC182BA" w14:textId="0CC0CCE6" w:rsidR="004B55A5" w:rsidRPr="004B55A5" w:rsidRDefault="004B55A5" w:rsidP="004B55A5">
                            <w:pPr>
                              <w:pStyle w:val="BodyText"/>
                              <w:spacing w:line="251" w:lineRule="exact"/>
                            </w:pPr>
                          </w:p>
                          <w:p w14:paraId="5B81574A" w14:textId="2EB7B142" w:rsidR="004B55A5" w:rsidRPr="004B55A5" w:rsidRDefault="004B55A5" w:rsidP="004B55A5">
                            <w:pPr>
                              <w:pStyle w:val="BodyText"/>
                              <w:spacing w:line="251" w:lineRule="exact"/>
                            </w:pPr>
                            <w:r w:rsidRPr="004B55A5">
                              <w:t>Which child do you require support for?</w:t>
                            </w:r>
                          </w:p>
                          <w:p w14:paraId="5817F7A2" w14:textId="2A83E6B5" w:rsidR="004B55A5" w:rsidRPr="004B55A5" w:rsidRDefault="004B55A5" w:rsidP="004B55A5">
                            <w:pPr>
                              <w:pStyle w:val="BodyText"/>
                              <w:spacing w:line="251" w:lineRule="exact"/>
                            </w:pPr>
                          </w:p>
                          <w:p w14:paraId="213673F7" w14:textId="2053F68A" w:rsidR="004B55A5" w:rsidRPr="004B55A5" w:rsidRDefault="004B55A5" w:rsidP="004B55A5">
                            <w:pPr>
                              <w:pStyle w:val="BodyText"/>
                              <w:spacing w:line="251" w:lineRule="exact"/>
                            </w:pPr>
                            <w:r w:rsidRPr="004B55A5">
                              <w:t>What is the main language spoken in your family?</w:t>
                            </w:r>
                          </w:p>
                          <w:p w14:paraId="5025BCE9" w14:textId="52CD1A00" w:rsidR="004B55A5" w:rsidRPr="004B55A5" w:rsidRDefault="004B55A5" w:rsidP="004B55A5">
                            <w:pPr>
                              <w:pStyle w:val="BodyText"/>
                              <w:spacing w:line="251" w:lineRule="exact"/>
                            </w:pPr>
                          </w:p>
                          <w:p w14:paraId="1E74F6CE" w14:textId="337E808B" w:rsidR="003B77B5" w:rsidRDefault="00DD6334" w:rsidP="004B55A5">
                            <w:pPr>
                              <w:pStyle w:val="BodyText"/>
                              <w:spacing w:line="251" w:lineRule="exact"/>
                            </w:pPr>
                            <w:r>
                              <w:t xml:space="preserve">        </w:t>
                            </w:r>
                          </w:p>
                          <w:p w14:paraId="3F737A14" w14:textId="77777777" w:rsidR="003B77B5" w:rsidRDefault="003B77B5" w:rsidP="004B55A5">
                            <w:pPr>
                              <w:pStyle w:val="BodyText"/>
                              <w:spacing w:line="251"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438DB" id="_x0000_t202" coordsize="21600,21600" o:spt="202" path="m,l,21600r21600,l21600,xe">
                <v:stroke joinstyle="miter"/>
                <v:path gradientshapeok="t" o:connecttype="rect"/>
              </v:shapetype>
              <v:shape id="Text Box 15" o:spid="_x0000_s1026" type="#_x0000_t202" style="position:absolute;margin-left:-.15pt;margin-top:2.3pt;width:535.3pt;height:562.2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" fillcolor="white [3201]" strokeweight=".5pt">
                <v:textbox>
                  <w:txbxContent>
                    <w:tbl>
                      <w:tblPr>
                        <w:tblStyle w:val="TableGrid"/>
                        <w:tblW w:w="0" w:type="auto"/>
                        <w:tblLook w:val="04A0" w:firstRow="1" w:lastRow="0" w:firstColumn="1" w:lastColumn="0" w:noHBand="0" w:noVBand="1"/>
                      </w:tblPr>
                      <w:tblGrid>
                        <w:gridCol w:w="3119"/>
                        <w:gridCol w:w="3642"/>
                        <w:gridCol w:w="3642"/>
                      </w:tblGrid>
                      <w:tr w:rsidR="000B3F52" w:rsidRPr="003A392A" w14:paraId="5E6A3DED" w14:textId="77777777" w:rsidTr="00F01F03">
                        <w:trPr>
                          <w:trHeight w:val="547"/>
                        </w:trPr>
                        <w:tc>
                          <w:tcPr>
                            <w:tcW w:w="3119" w:type="dxa"/>
                            <w:tcBorders>
                              <w:top w:val="nil"/>
                              <w:left w:val="nil"/>
                            </w:tcBorders>
                          </w:tcPr>
                          <w:p w14:paraId="5FED7243" w14:textId="4D282FAD" w:rsidR="000B3F52" w:rsidRPr="008E07DA" w:rsidRDefault="003B77B5" w:rsidP="000B3F52">
                            <w:pPr>
                              <w:jc w:val="center"/>
                              <w:rPr>
                                <w:b/>
                                <w:bCs/>
                                <w:sz w:val="22"/>
                                <w:szCs w:val="22"/>
                                <w:u w:val="single"/>
                              </w:rPr>
                            </w:pPr>
                            <w:r>
                              <w:rPr>
                                <w:b/>
                                <w:bCs/>
                                <w:u w:val="single"/>
                              </w:rPr>
                              <w:t>Parent / Carers</w:t>
                            </w:r>
                          </w:p>
                        </w:tc>
                        <w:tc>
                          <w:tcPr>
                            <w:tcW w:w="3642" w:type="dxa"/>
                            <w:shd w:val="clear" w:color="auto" w:fill="BFBFBF" w:themeFill="background1" w:themeFillShade="BF"/>
                          </w:tcPr>
                          <w:p w14:paraId="33456A0E" w14:textId="2A885FC9" w:rsidR="000B3F52" w:rsidRPr="008E07DA" w:rsidRDefault="000B3F52" w:rsidP="000B3F52">
                            <w:pPr>
                              <w:jc w:val="center"/>
                            </w:pPr>
                            <w:r>
                              <w:t>Main Parent / Carer 1</w:t>
                            </w:r>
                          </w:p>
                        </w:tc>
                        <w:tc>
                          <w:tcPr>
                            <w:tcW w:w="3642" w:type="dxa"/>
                            <w:shd w:val="clear" w:color="auto" w:fill="BFBFBF" w:themeFill="background1" w:themeFillShade="BF"/>
                          </w:tcPr>
                          <w:p w14:paraId="09025C47" w14:textId="4BAD973A" w:rsidR="000B3F52" w:rsidRPr="008E07DA" w:rsidRDefault="000B3F52" w:rsidP="000B3F52">
                            <w:pPr>
                              <w:jc w:val="center"/>
                            </w:pPr>
                            <w:r>
                              <w:t>Parent / Carer 2</w:t>
                            </w:r>
                          </w:p>
                        </w:tc>
                      </w:tr>
                      <w:tr w:rsidR="000B3F52" w:rsidRPr="003A392A" w14:paraId="4D93AC25" w14:textId="77777777" w:rsidTr="00F01F03">
                        <w:trPr>
                          <w:trHeight w:val="248"/>
                        </w:trPr>
                        <w:tc>
                          <w:tcPr>
                            <w:tcW w:w="3119" w:type="dxa"/>
                          </w:tcPr>
                          <w:p w14:paraId="2CD69985" w14:textId="753FBDF3" w:rsidR="000B3F52" w:rsidRPr="003A392A" w:rsidRDefault="000B3F52" w:rsidP="000B3F52">
                            <w:pPr>
                              <w:rPr>
                                <w:sz w:val="22"/>
                                <w:szCs w:val="22"/>
                              </w:rPr>
                            </w:pPr>
                            <w:r>
                              <w:rPr>
                                <w:sz w:val="22"/>
                                <w:szCs w:val="22"/>
                              </w:rPr>
                              <w:t>Full Name</w:t>
                            </w:r>
                          </w:p>
                        </w:tc>
                        <w:tc>
                          <w:tcPr>
                            <w:tcW w:w="3642" w:type="dxa"/>
                          </w:tcPr>
                          <w:p w14:paraId="1A4F0D7F" w14:textId="77777777" w:rsidR="000B3F52" w:rsidRDefault="000B3F52" w:rsidP="000B3F52">
                            <w:pPr>
                              <w:jc w:val="center"/>
                              <w:rPr>
                                <w:sz w:val="22"/>
                                <w:szCs w:val="22"/>
                              </w:rPr>
                            </w:pPr>
                          </w:p>
                          <w:p w14:paraId="3FCC56C9" w14:textId="22F48996" w:rsidR="002076C6" w:rsidRPr="003A392A" w:rsidRDefault="002076C6" w:rsidP="000B3F52">
                            <w:pPr>
                              <w:jc w:val="center"/>
                              <w:rPr>
                                <w:sz w:val="22"/>
                                <w:szCs w:val="22"/>
                              </w:rPr>
                            </w:pPr>
                          </w:p>
                        </w:tc>
                        <w:tc>
                          <w:tcPr>
                            <w:tcW w:w="3642" w:type="dxa"/>
                          </w:tcPr>
                          <w:p w14:paraId="1D2A4433" w14:textId="77777777" w:rsidR="000B3F52" w:rsidRPr="003A392A" w:rsidRDefault="000B3F52" w:rsidP="000B3F52">
                            <w:pPr>
                              <w:jc w:val="center"/>
                              <w:rPr>
                                <w:sz w:val="22"/>
                                <w:szCs w:val="22"/>
                              </w:rPr>
                            </w:pPr>
                          </w:p>
                        </w:tc>
                      </w:tr>
                      <w:tr w:rsidR="000B3F52" w:rsidRPr="003A392A" w14:paraId="2391BF7B" w14:textId="77777777" w:rsidTr="00F01F03">
                        <w:trPr>
                          <w:trHeight w:val="248"/>
                        </w:trPr>
                        <w:tc>
                          <w:tcPr>
                            <w:tcW w:w="3119" w:type="dxa"/>
                          </w:tcPr>
                          <w:p w14:paraId="41A15998" w14:textId="77777777" w:rsidR="000B3F52" w:rsidRPr="003A392A" w:rsidRDefault="000B3F52" w:rsidP="000B3F52">
                            <w:pPr>
                              <w:rPr>
                                <w:sz w:val="22"/>
                                <w:szCs w:val="22"/>
                              </w:rPr>
                            </w:pPr>
                            <w:r w:rsidRPr="003A392A">
                              <w:rPr>
                                <w:sz w:val="22"/>
                                <w:szCs w:val="22"/>
                              </w:rPr>
                              <w:t>Date of Birth</w:t>
                            </w:r>
                          </w:p>
                        </w:tc>
                        <w:tc>
                          <w:tcPr>
                            <w:tcW w:w="3642" w:type="dxa"/>
                          </w:tcPr>
                          <w:p w14:paraId="6398D6E3" w14:textId="77777777" w:rsidR="000B3F52" w:rsidRDefault="000B3F52" w:rsidP="000B3F52">
                            <w:pPr>
                              <w:jc w:val="center"/>
                              <w:rPr>
                                <w:sz w:val="22"/>
                                <w:szCs w:val="22"/>
                              </w:rPr>
                            </w:pPr>
                          </w:p>
                          <w:p w14:paraId="65F6FB13" w14:textId="65C577FB" w:rsidR="002076C6" w:rsidRPr="003A392A" w:rsidRDefault="002076C6" w:rsidP="000B3F52">
                            <w:pPr>
                              <w:jc w:val="center"/>
                              <w:rPr>
                                <w:sz w:val="22"/>
                                <w:szCs w:val="22"/>
                              </w:rPr>
                            </w:pPr>
                          </w:p>
                        </w:tc>
                        <w:tc>
                          <w:tcPr>
                            <w:tcW w:w="3642" w:type="dxa"/>
                          </w:tcPr>
                          <w:p w14:paraId="4F0B0675" w14:textId="77777777" w:rsidR="000B3F52" w:rsidRPr="003A392A" w:rsidRDefault="000B3F52" w:rsidP="000B3F52">
                            <w:pPr>
                              <w:jc w:val="center"/>
                              <w:rPr>
                                <w:sz w:val="22"/>
                                <w:szCs w:val="22"/>
                              </w:rPr>
                            </w:pPr>
                          </w:p>
                        </w:tc>
                      </w:tr>
                      <w:tr w:rsidR="000B3F52" w:rsidRPr="003A392A" w14:paraId="1A75EA04" w14:textId="77777777" w:rsidTr="00F01F03">
                        <w:trPr>
                          <w:trHeight w:val="248"/>
                        </w:trPr>
                        <w:tc>
                          <w:tcPr>
                            <w:tcW w:w="3119" w:type="dxa"/>
                          </w:tcPr>
                          <w:p w14:paraId="3D34491E" w14:textId="0EAABA5A" w:rsidR="000B3F52" w:rsidRDefault="000B3F52" w:rsidP="000B3F52">
                            <w:pPr>
                              <w:rPr>
                                <w:sz w:val="22"/>
                                <w:szCs w:val="22"/>
                              </w:rPr>
                            </w:pPr>
                            <w:r>
                              <w:rPr>
                                <w:sz w:val="22"/>
                                <w:szCs w:val="22"/>
                              </w:rPr>
                              <w:t>Address</w:t>
                            </w:r>
                            <w:r w:rsidR="003B77B5">
                              <w:rPr>
                                <w:sz w:val="22"/>
                                <w:szCs w:val="22"/>
                              </w:rPr>
                              <w:t xml:space="preserve"> including Post Code</w:t>
                            </w:r>
                          </w:p>
                          <w:p w14:paraId="244CF841" w14:textId="77777777" w:rsidR="000B3F52" w:rsidRDefault="000B3F52" w:rsidP="000B3F52">
                            <w:pPr>
                              <w:rPr>
                                <w:sz w:val="22"/>
                                <w:szCs w:val="22"/>
                              </w:rPr>
                            </w:pPr>
                          </w:p>
                          <w:p w14:paraId="25444958" w14:textId="77777777" w:rsidR="000B3F52" w:rsidRDefault="000B3F52" w:rsidP="000B3F52">
                            <w:pPr>
                              <w:rPr>
                                <w:sz w:val="22"/>
                                <w:szCs w:val="22"/>
                              </w:rPr>
                            </w:pPr>
                          </w:p>
                          <w:p w14:paraId="7293A2B9" w14:textId="77777777" w:rsidR="000B3F52" w:rsidRDefault="000B3F52" w:rsidP="000B3F52">
                            <w:pPr>
                              <w:rPr>
                                <w:sz w:val="22"/>
                                <w:szCs w:val="22"/>
                              </w:rPr>
                            </w:pPr>
                          </w:p>
                          <w:p w14:paraId="57B3CB60" w14:textId="77777777" w:rsidR="000B3F52" w:rsidRDefault="000B3F52" w:rsidP="000B3F52">
                            <w:pPr>
                              <w:rPr>
                                <w:sz w:val="22"/>
                                <w:szCs w:val="22"/>
                              </w:rPr>
                            </w:pPr>
                          </w:p>
                          <w:p w14:paraId="4F757F48" w14:textId="24D698E2" w:rsidR="000B3F52" w:rsidRPr="003A392A" w:rsidRDefault="000B3F52" w:rsidP="000B3F52">
                            <w:pPr>
                              <w:rPr>
                                <w:sz w:val="22"/>
                                <w:szCs w:val="22"/>
                              </w:rPr>
                            </w:pPr>
                          </w:p>
                        </w:tc>
                        <w:tc>
                          <w:tcPr>
                            <w:tcW w:w="3642" w:type="dxa"/>
                          </w:tcPr>
                          <w:p w14:paraId="69A0C86B" w14:textId="77777777" w:rsidR="000B3F52" w:rsidRPr="003A392A" w:rsidRDefault="000B3F52" w:rsidP="000B3F52">
                            <w:pPr>
                              <w:jc w:val="center"/>
                              <w:rPr>
                                <w:sz w:val="22"/>
                                <w:szCs w:val="22"/>
                              </w:rPr>
                            </w:pPr>
                          </w:p>
                        </w:tc>
                        <w:tc>
                          <w:tcPr>
                            <w:tcW w:w="3642" w:type="dxa"/>
                          </w:tcPr>
                          <w:p w14:paraId="583593DA" w14:textId="5EEA852A" w:rsidR="000B3F52" w:rsidRPr="003A392A" w:rsidRDefault="000B3F52" w:rsidP="000B3F52">
                            <w:pPr>
                              <w:rPr>
                                <w:sz w:val="22"/>
                                <w:szCs w:val="22"/>
                              </w:rPr>
                            </w:pPr>
                            <w:r w:rsidRPr="00F01F03">
                              <w:rPr>
                                <w:sz w:val="20"/>
                                <w:szCs w:val="20"/>
                              </w:rPr>
                              <w:t>Detail if differe</w:t>
                            </w:r>
                            <w:r w:rsidR="003B77B5" w:rsidRPr="00F01F03">
                              <w:rPr>
                                <w:sz w:val="20"/>
                                <w:szCs w:val="20"/>
                              </w:rPr>
                              <w:t>nt</w:t>
                            </w:r>
                            <w:r w:rsidRPr="00F01F03">
                              <w:rPr>
                                <w:sz w:val="20"/>
                                <w:szCs w:val="20"/>
                              </w:rPr>
                              <w:t xml:space="preserve"> from parent / Carer 1</w:t>
                            </w:r>
                          </w:p>
                        </w:tc>
                      </w:tr>
                      <w:tr w:rsidR="000B3F52" w:rsidRPr="003A392A" w14:paraId="312027AF" w14:textId="77777777" w:rsidTr="00F01F03">
                        <w:trPr>
                          <w:trHeight w:val="248"/>
                        </w:trPr>
                        <w:tc>
                          <w:tcPr>
                            <w:tcW w:w="3119" w:type="dxa"/>
                          </w:tcPr>
                          <w:p w14:paraId="296B97BE" w14:textId="7B2353F4" w:rsidR="000B3F52" w:rsidRPr="003A392A" w:rsidRDefault="00002135" w:rsidP="000B3F52">
                            <w:pPr>
                              <w:rPr>
                                <w:sz w:val="22"/>
                                <w:szCs w:val="22"/>
                              </w:rPr>
                            </w:pPr>
                            <w:r>
                              <w:rPr>
                                <w:sz w:val="22"/>
                                <w:szCs w:val="22"/>
                              </w:rPr>
                              <w:t>Gender</w:t>
                            </w:r>
                          </w:p>
                        </w:tc>
                        <w:tc>
                          <w:tcPr>
                            <w:tcW w:w="3642" w:type="dxa"/>
                          </w:tcPr>
                          <w:p w14:paraId="23F443CB" w14:textId="77777777" w:rsidR="000B3F52" w:rsidRDefault="000B3F52" w:rsidP="000B3F52">
                            <w:pPr>
                              <w:jc w:val="center"/>
                              <w:rPr>
                                <w:sz w:val="22"/>
                                <w:szCs w:val="22"/>
                              </w:rPr>
                            </w:pPr>
                          </w:p>
                          <w:p w14:paraId="1FA9277F" w14:textId="7978A238" w:rsidR="002076C6" w:rsidRPr="003A392A" w:rsidRDefault="002076C6" w:rsidP="000B3F52">
                            <w:pPr>
                              <w:jc w:val="center"/>
                              <w:rPr>
                                <w:sz w:val="22"/>
                                <w:szCs w:val="22"/>
                              </w:rPr>
                            </w:pPr>
                          </w:p>
                        </w:tc>
                        <w:tc>
                          <w:tcPr>
                            <w:tcW w:w="3642" w:type="dxa"/>
                          </w:tcPr>
                          <w:p w14:paraId="375CF3F3" w14:textId="77777777" w:rsidR="000B3F52" w:rsidRPr="003A392A" w:rsidRDefault="000B3F52" w:rsidP="000B3F52">
                            <w:pPr>
                              <w:jc w:val="center"/>
                              <w:rPr>
                                <w:sz w:val="22"/>
                                <w:szCs w:val="22"/>
                              </w:rPr>
                            </w:pPr>
                          </w:p>
                        </w:tc>
                      </w:tr>
                      <w:tr w:rsidR="00534DEF" w:rsidRPr="003A392A" w14:paraId="02F611F4" w14:textId="77777777" w:rsidTr="00F01F03">
                        <w:trPr>
                          <w:trHeight w:val="248"/>
                        </w:trPr>
                        <w:tc>
                          <w:tcPr>
                            <w:tcW w:w="3119" w:type="dxa"/>
                          </w:tcPr>
                          <w:p w14:paraId="7549A36A" w14:textId="01F8CBAA" w:rsidR="00534DEF" w:rsidRPr="003A392A" w:rsidRDefault="00534DEF" w:rsidP="000B3F52">
                            <w:pPr>
                              <w:rPr>
                                <w:sz w:val="22"/>
                                <w:szCs w:val="22"/>
                              </w:rPr>
                            </w:pPr>
                            <w:r>
                              <w:rPr>
                                <w:sz w:val="22"/>
                                <w:szCs w:val="22"/>
                              </w:rPr>
                              <w:t>Home Telephone Number</w:t>
                            </w:r>
                          </w:p>
                        </w:tc>
                        <w:tc>
                          <w:tcPr>
                            <w:tcW w:w="3642" w:type="dxa"/>
                          </w:tcPr>
                          <w:p w14:paraId="707ED903" w14:textId="77777777" w:rsidR="00534DEF" w:rsidRDefault="00534DEF" w:rsidP="000B3F52">
                            <w:pPr>
                              <w:jc w:val="center"/>
                              <w:rPr>
                                <w:sz w:val="22"/>
                                <w:szCs w:val="22"/>
                              </w:rPr>
                            </w:pPr>
                          </w:p>
                          <w:p w14:paraId="250F0F39" w14:textId="6CD9898D" w:rsidR="002076C6" w:rsidRPr="003A392A" w:rsidRDefault="002076C6" w:rsidP="000B3F52">
                            <w:pPr>
                              <w:jc w:val="center"/>
                              <w:rPr>
                                <w:sz w:val="22"/>
                                <w:szCs w:val="22"/>
                              </w:rPr>
                            </w:pPr>
                          </w:p>
                        </w:tc>
                        <w:tc>
                          <w:tcPr>
                            <w:tcW w:w="3642" w:type="dxa"/>
                          </w:tcPr>
                          <w:p w14:paraId="4DC7BEF8" w14:textId="77777777" w:rsidR="00534DEF" w:rsidRPr="003A392A" w:rsidRDefault="00534DEF" w:rsidP="000B3F52">
                            <w:pPr>
                              <w:jc w:val="center"/>
                              <w:rPr>
                                <w:sz w:val="22"/>
                                <w:szCs w:val="22"/>
                              </w:rPr>
                            </w:pPr>
                          </w:p>
                        </w:tc>
                      </w:tr>
                      <w:tr w:rsidR="00534DEF" w:rsidRPr="003A392A" w14:paraId="68BBFD94" w14:textId="77777777" w:rsidTr="00F01F03">
                        <w:trPr>
                          <w:trHeight w:val="248"/>
                        </w:trPr>
                        <w:tc>
                          <w:tcPr>
                            <w:tcW w:w="3119" w:type="dxa"/>
                          </w:tcPr>
                          <w:p w14:paraId="524B6764" w14:textId="5AC9BCD8" w:rsidR="00534DEF" w:rsidRDefault="00534DEF" w:rsidP="000B3F52">
                            <w:pPr>
                              <w:rPr>
                                <w:sz w:val="22"/>
                                <w:szCs w:val="22"/>
                              </w:rPr>
                            </w:pPr>
                            <w:r>
                              <w:rPr>
                                <w:sz w:val="22"/>
                                <w:szCs w:val="22"/>
                              </w:rPr>
                              <w:t>Mobile Number</w:t>
                            </w:r>
                          </w:p>
                        </w:tc>
                        <w:tc>
                          <w:tcPr>
                            <w:tcW w:w="3642" w:type="dxa"/>
                          </w:tcPr>
                          <w:p w14:paraId="4AACE71A" w14:textId="77777777" w:rsidR="00534DEF" w:rsidRDefault="00534DEF" w:rsidP="000B3F52">
                            <w:pPr>
                              <w:jc w:val="center"/>
                              <w:rPr>
                                <w:sz w:val="22"/>
                                <w:szCs w:val="22"/>
                              </w:rPr>
                            </w:pPr>
                          </w:p>
                          <w:p w14:paraId="31CA4CDB" w14:textId="4D582C6B" w:rsidR="002076C6" w:rsidRPr="003A392A" w:rsidRDefault="002076C6" w:rsidP="000B3F52">
                            <w:pPr>
                              <w:jc w:val="center"/>
                              <w:rPr>
                                <w:sz w:val="22"/>
                                <w:szCs w:val="22"/>
                              </w:rPr>
                            </w:pPr>
                          </w:p>
                        </w:tc>
                        <w:tc>
                          <w:tcPr>
                            <w:tcW w:w="3642" w:type="dxa"/>
                          </w:tcPr>
                          <w:p w14:paraId="38F34C1E" w14:textId="77777777" w:rsidR="00534DEF" w:rsidRPr="003A392A" w:rsidRDefault="00534DEF" w:rsidP="000B3F52">
                            <w:pPr>
                              <w:jc w:val="center"/>
                              <w:rPr>
                                <w:sz w:val="22"/>
                                <w:szCs w:val="22"/>
                              </w:rPr>
                            </w:pPr>
                          </w:p>
                        </w:tc>
                      </w:tr>
                      <w:tr w:rsidR="00534DEF" w:rsidRPr="003A392A" w14:paraId="799923F5" w14:textId="77777777" w:rsidTr="00F01F03">
                        <w:trPr>
                          <w:trHeight w:val="248"/>
                        </w:trPr>
                        <w:tc>
                          <w:tcPr>
                            <w:tcW w:w="3119" w:type="dxa"/>
                          </w:tcPr>
                          <w:p w14:paraId="18808925" w14:textId="1DA78998" w:rsidR="00534DEF" w:rsidRDefault="00534DEF" w:rsidP="000B3F52">
                            <w:pPr>
                              <w:rPr>
                                <w:sz w:val="22"/>
                                <w:szCs w:val="22"/>
                              </w:rPr>
                            </w:pPr>
                            <w:r>
                              <w:rPr>
                                <w:sz w:val="22"/>
                                <w:szCs w:val="22"/>
                              </w:rPr>
                              <w:t>Email Address</w:t>
                            </w:r>
                          </w:p>
                        </w:tc>
                        <w:tc>
                          <w:tcPr>
                            <w:tcW w:w="3642" w:type="dxa"/>
                          </w:tcPr>
                          <w:p w14:paraId="0E941B88" w14:textId="77777777" w:rsidR="00534DEF" w:rsidRDefault="00534DEF" w:rsidP="000B3F52">
                            <w:pPr>
                              <w:jc w:val="center"/>
                              <w:rPr>
                                <w:sz w:val="22"/>
                                <w:szCs w:val="22"/>
                              </w:rPr>
                            </w:pPr>
                          </w:p>
                          <w:p w14:paraId="161A1C32" w14:textId="662AAF4D" w:rsidR="002076C6" w:rsidRPr="003A392A" w:rsidRDefault="002076C6" w:rsidP="000B3F52">
                            <w:pPr>
                              <w:jc w:val="center"/>
                              <w:rPr>
                                <w:sz w:val="22"/>
                                <w:szCs w:val="22"/>
                              </w:rPr>
                            </w:pPr>
                          </w:p>
                        </w:tc>
                        <w:tc>
                          <w:tcPr>
                            <w:tcW w:w="3642" w:type="dxa"/>
                          </w:tcPr>
                          <w:p w14:paraId="02B87625" w14:textId="77777777" w:rsidR="00534DEF" w:rsidRPr="003A392A" w:rsidRDefault="00534DEF" w:rsidP="000B3F52">
                            <w:pPr>
                              <w:jc w:val="center"/>
                              <w:rPr>
                                <w:sz w:val="22"/>
                                <w:szCs w:val="22"/>
                              </w:rPr>
                            </w:pPr>
                          </w:p>
                        </w:tc>
                      </w:tr>
                      <w:tr w:rsidR="000B3F52" w:rsidRPr="003A392A" w14:paraId="341FC799" w14:textId="77777777" w:rsidTr="00F01F03">
                        <w:trPr>
                          <w:trHeight w:val="248"/>
                        </w:trPr>
                        <w:tc>
                          <w:tcPr>
                            <w:tcW w:w="3119" w:type="dxa"/>
                          </w:tcPr>
                          <w:p w14:paraId="399F28C2" w14:textId="76C8B48B" w:rsidR="000B3F52" w:rsidRPr="003A392A" w:rsidRDefault="000B3F52" w:rsidP="000B3F52">
                            <w:pPr>
                              <w:rPr>
                                <w:sz w:val="22"/>
                                <w:szCs w:val="22"/>
                              </w:rPr>
                            </w:pPr>
                            <w:r w:rsidRPr="003A392A">
                              <w:rPr>
                                <w:sz w:val="22"/>
                                <w:szCs w:val="22"/>
                              </w:rPr>
                              <w:t>Ethnicity</w:t>
                            </w:r>
                            <w:r w:rsidR="00534DEF">
                              <w:rPr>
                                <w:sz w:val="22"/>
                                <w:szCs w:val="22"/>
                              </w:rPr>
                              <w:t xml:space="preserve"> (see table below</w:t>
                            </w:r>
                            <w:r w:rsidR="00002135">
                              <w:rPr>
                                <w:sz w:val="22"/>
                                <w:szCs w:val="22"/>
                              </w:rPr>
                              <w:t xml:space="preserve"> for options)</w:t>
                            </w:r>
                          </w:p>
                        </w:tc>
                        <w:tc>
                          <w:tcPr>
                            <w:tcW w:w="3642" w:type="dxa"/>
                          </w:tcPr>
                          <w:p w14:paraId="29EB7F8E" w14:textId="77777777" w:rsidR="000B3F52" w:rsidRPr="003A392A" w:rsidRDefault="000B3F52" w:rsidP="000B3F52">
                            <w:pPr>
                              <w:jc w:val="center"/>
                              <w:rPr>
                                <w:sz w:val="22"/>
                                <w:szCs w:val="22"/>
                              </w:rPr>
                            </w:pPr>
                          </w:p>
                        </w:tc>
                        <w:tc>
                          <w:tcPr>
                            <w:tcW w:w="3642" w:type="dxa"/>
                          </w:tcPr>
                          <w:p w14:paraId="4A8945B3" w14:textId="77777777" w:rsidR="000B3F52" w:rsidRPr="003A392A" w:rsidRDefault="000B3F52" w:rsidP="000B3F52">
                            <w:pPr>
                              <w:jc w:val="center"/>
                              <w:rPr>
                                <w:sz w:val="22"/>
                                <w:szCs w:val="22"/>
                              </w:rPr>
                            </w:pPr>
                          </w:p>
                        </w:tc>
                      </w:tr>
                      <w:tr w:rsidR="00534DEF" w:rsidRPr="003A392A" w14:paraId="3D349398" w14:textId="77777777" w:rsidTr="00F01F03">
                        <w:trPr>
                          <w:trHeight w:val="435"/>
                        </w:trPr>
                        <w:tc>
                          <w:tcPr>
                            <w:tcW w:w="3119" w:type="dxa"/>
                          </w:tcPr>
                          <w:p w14:paraId="7B2ADA7B" w14:textId="77777777" w:rsidR="00534DEF" w:rsidRPr="003A392A" w:rsidRDefault="00534DEF" w:rsidP="00534DEF">
                            <w:pPr>
                              <w:rPr>
                                <w:sz w:val="22"/>
                                <w:szCs w:val="22"/>
                              </w:rPr>
                            </w:pPr>
                            <w:r w:rsidRPr="003A392A">
                              <w:rPr>
                                <w:sz w:val="22"/>
                                <w:szCs w:val="22"/>
                              </w:rPr>
                              <w:t>Do you have parental responsibility?</w:t>
                            </w:r>
                          </w:p>
                        </w:tc>
                        <w:tc>
                          <w:tcPr>
                            <w:tcW w:w="3642" w:type="dxa"/>
                            <w:vAlign w:val="center"/>
                          </w:tcPr>
                          <w:p w14:paraId="360CA528" w14:textId="06F735C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c>
                          <w:tcPr>
                            <w:tcW w:w="3642" w:type="dxa"/>
                            <w:vAlign w:val="center"/>
                          </w:tcPr>
                          <w:p w14:paraId="1E28CEC4" w14:textId="54D7543B" w:rsidR="00534DEF" w:rsidRPr="003A392A" w:rsidRDefault="00534DEF" w:rsidP="00F01F03">
                            <w:pPr>
                              <w:rPr>
                                <w:sz w:val="22"/>
                                <w:szCs w:val="22"/>
                              </w:rPr>
                            </w:pPr>
                            <w:r w:rsidRPr="003A392A">
                              <w:rPr>
                                <w:sz w:val="22"/>
                                <w:szCs w:val="22"/>
                              </w:rPr>
                              <w:t xml:space="preserve">Yes </w:t>
                            </w:r>
                            <w:r>
                              <w:rPr>
                                <w:sz w:val="22"/>
                                <w:szCs w:val="22"/>
                              </w:rPr>
                              <w:t xml:space="preserve">           </w:t>
                            </w:r>
                            <w:r w:rsidR="00F01F03">
                              <w:rPr>
                                <w:sz w:val="22"/>
                                <w:szCs w:val="22"/>
                              </w:rPr>
                              <w:t xml:space="preserve">   </w:t>
                            </w:r>
                            <w:r w:rsidRPr="003A392A">
                              <w:rPr>
                                <w:sz w:val="22"/>
                                <w:szCs w:val="22"/>
                              </w:rPr>
                              <w:t>No</w:t>
                            </w:r>
                          </w:p>
                        </w:tc>
                      </w:tr>
                      <w:tr w:rsidR="00F01F03" w:rsidRPr="003A392A" w14:paraId="14988C4E" w14:textId="77777777" w:rsidTr="00F01F03">
                        <w:trPr>
                          <w:trHeight w:val="435"/>
                        </w:trPr>
                        <w:tc>
                          <w:tcPr>
                            <w:tcW w:w="3119" w:type="dxa"/>
                          </w:tcPr>
                          <w:p w14:paraId="5FD8AAD5" w14:textId="75402AAC" w:rsidR="00F01F03" w:rsidRPr="003A392A" w:rsidRDefault="00F01F03" w:rsidP="00F01F03">
                            <w:pPr>
                              <w:rPr>
                                <w:sz w:val="22"/>
                                <w:szCs w:val="22"/>
                              </w:rPr>
                            </w:pPr>
                            <w:r>
                              <w:rPr>
                                <w:sz w:val="22"/>
                                <w:szCs w:val="22"/>
                              </w:rPr>
                              <w:t>What is your relationship to the child/ren?</w:t>
                            </w:r>
                          </w:p>
                        </w:tc>
                        <w:tc>
                          <w:tcPr>
                            <w:tcW w:w="3642" w:type="dxa"/>
                            <w:vAlign w:val="center"/>
                          </w:tcPr>
                          <w:p w14:paraId="3B260A2C" w14:textId="77777777" w:rsidR="00F01F03" w:rsidRDefault="00F01F03" w:rsidP="00F01F03">
                            <w:pPr>
                              <w:rPr>
                                <w:sz w:val="22"/>
                                <w:szCs w:val="22"/>
                              </w:rPr>
                            </w:pPr>
                          </w:p>
                          <w:p w14:paraId="6547E61F" w14:textId="34E2CDEE" w:rsidR="00F01F03" w:rsidRDefault="00F01F03" w:rsidP="00F01F03">
                            <w:pPr>
                              <w:rPr>
                                <w:sz w:val="22"/>
                                <w:szCs w:val="22"/>
                              </w:rPr>
                            </w:pPr>
                            <w:r>
                              <w:rPr>
                                <w:sz w:val="22"/>
                                <w:szCs w:val="22"/>
                              </w:rPr>
                              <w:t>Mother                           Father</w:t>
                            </w:r>
                          </w:p>
                          <w:p w14:paraId="0EFA586B" w14:textId="77777777" w:rsidR="00F01F03" w:rsidRDefault="00F01F03" w:rsidP="00F01F03">
                            <w:pPr>
                              <w:rPr>
                                <w:sz w:val="22"/>
                                <w:szCs w:val="22"/>
                              </w:rPr>
                            </w:pPr>
                          </w:p>
                          <w:p w14:paraId="44F218E7" w14:textId="3C11B1E1" w:rsidR="00F01F03" w:rsidRDefault="00F01F03" w:rsidP="00F01F03">
                            <w:pPr>
                              <w:rPr>
                                <w:sz w:val="22"/>
                                <w:szCs w:val="22"/>
                              </w:rPr>
                            </w:pPr>
                            <w:r>
                              <w:rPr>
                                <w:sz w:val="22"/>
                                <w:szCs w:val="22"/>
                              </w:rPr>
                              <w:t>Step-Parent         Grandparent</w:t>
                            </w:r>
                          </w:p>
                          <w:p w14:paraId="73119EA9" w14:textId="77777777" w:rsidR="00F01F03" w:rsidRDefault="00F01F03" w:rsidP="00F01F03">
                            <w:pPr>
                              <w:rPr>
                                <w:sz w:val="22"/>
                                <w:szCs w:val="22"/>
                              </w:rPr>
                            </w:pPr>
                          </w:p>
                          <w:p w14:paraId="558EE075" w14:textId="6F499CE2" w:rsidR="00F01F03" w:rsidRDefault="00F01F03" w:rsidP="00F01F03">
                            <w:pPr>
                              <w:rPr>
                                <w:sz w:val="22"/>
                                <w:szCs w:val="22"/>
                              </w:rPr>
                            </w:pPr>
                            <w:r w:rsidRPr="00F01F03">
                              <w:rPr>
                                <w:sz w:val="22"/>
                                <w:szCs w:val="22"/>
                              </w:rPr>
                              <w:t>Foster Carer</w:t>
                            </w:r>
                            <w:r>
                              <w:rPr>
                                <w:sz w:val="22"/>
                                <w:szCs w:val="22"/>
                              </w:rPr>
                              <w:t xml:space="preserve">          Other Carer</w:t>
                            </w:r>
                          </w:p>
                          <w:p w14:paraId="161E95FB" w14:textId="1A5F500E" w:rsidR="00F01F03" w:rsidRPr="003A392A" w:rsidRDefault="00F01F03" w:rsidP="00F01F03">
                            <w:pPr>
                              <w:rPr>
                                <w:sz w:val="22"/>
                                <w:szCs w:val="22"/>
                              </w:rPr>
                            </w:pPr>
                          </w:p>
                        </w:tc>
                        <w:tc>
                          <w:tcPr>
                            <w:tcW w:w="3642" w:type="dxa"/>
                            <w:vAlign w:val="center"/>
                          </w:tcPr>
                          <w:p w14:paraId="4E1FCFAE" w14:textId="77777777" w:rsidR="00F01F03" w:rsidRDefault="00F01F03" w:rsidP="00F01F03">
                            <w:pPr>
                              <w:rPr>
                                <w:sz w:val="22"/>
                                <w:szCs w:val="22"/>
                              </w:rPr>
                            </w:pPr>
                          </w:p>
                          <w:p w14:paraId="356F13FD" w14:textId="77777777" w:rsidR="00F01F03" w:rsidRDefault="00F01F03" w:rsidP="00F01F03">
                            <w:pPr>
                              <w:rPr>
                                <w:sz w:val="22"/>
                                <w:szCs w:val="22"/>
                              </w:rPr>
                            </w:pPr>
                            <w:r>
                              <w:rPr>
                                <w:sz w:val="22"/>
                                <w:szCs w:val="22"/>
                              </w:rPr>
                              <w:t>Mother                           Father</w:t>
                            </w:r>
                          </w:p>
                          <w:p w14:paraId="015E9938" w14:textId="77777777" w:rsidR="00F01F03" w:rsidRDefault="00F01F03" w:rsidP="00F01F03">
                            <w:pPr>
                              <w:rPr>
                                <w:sz w:val="22"/>
                                <w:szCs w:val="22"/>
                              </w:rPr>
                            </w:pPr>
                          </w:p>
                          <w:p w14:paraId="2528B7B0" w14:textId="77777777" w:rsidR="00F01F03" w:rsidRDefault="00F01F03" w:rsidP="00F01F03">
                            <w:pPr>
                              <w:rPr>
                                <w:sz w:val="22"/>
                                <w:szCs w:val="22"/>
                              </w:rPr>
                            </w:pPr>
                            <w:r>
                              <w:rPr>
                                <w:sz w:val="22"/>
                                <w:szCs w:val="22"/>
                              </w:rPr>
                              <w:t>Step-Parent         Grandparent</w:t>
                            </w:r>
                          </w:p>
                          <w:p w14:paraId="261B9336" w14:textId="77777777" w:rsidR="00F01F03" w:rsidRDefault="00F01F03" w:rsidP="00F01F03">
                            <w:pPr>
                              <w:rPr>
                                <w:sz w:val="22"/>
                                <w:szCs w:val="22"/>
                              </w:rPr>
                            </w:pPr>
                          </w:p>
                          <w:p w14:paraId="0AEB4D68" w14:textId="77777777" w:rsidR="00F01F03" w:rsidRDefault="00F01F03" w:rsidP="00F01F03">
                            <w:pPr>
                              <w:rPr>
                                <w:sz w:val="22"/>
                                <w:szCs w:val="22"/>
                              </w:rPr>
                            </w:pPr>
                            <w:r w:rsidRPr="00F01F03">
                              <w:rPr>
                                <w:sz w:val="22"/>
                                <w:szCs w:val="22"/>
                              </w:rPr>
                              <w:t>Foster Carer</w:t>
                            </w:r>
                            <w:r>
                              <w:rPr>
                                <w:sz w:val="22"/>
                                <w:szCs w:val="22"/>
                              </w:rPr>
                              <w:t xml:space="preserve">          Other Carer</w:t>
                            </w:r>
                          </w:p>
                          <w:p w14:paraId="2E6C878A" w14:textId="77777777" w:rsidR="00F01F03" w:rsidRPr="003A392A" w:rsidRDefault="00F01F03" w:rsidP="00F01F03">
                            <w:pPr>
                              <w:rPr>
                                <w:sz w:val="22"/>
                                <w:szCs w:val="22"/>
                              </w:rPr>
                            </w:pPr>
                          </w:p>
                        </w:tc>
                      </w:tr>
                    </w:tbl>
                    <w:p w14:paraId="60EE8B4D" w14:textId="77777777" w:rsidR="004B55A5" w:rsidRDefault="004B55A5" w:rsidP="004B55A5">
                      <w:pPr>
                        <w:rPr>
                          <w:rFonts w:cs="Arial"/>
                          <w:color w:val="231F20"/>
                          <w:w w:val="105"/>
                          <w:sz w:val="22"/>
                          <w:szCs w:val="22"/>
                        </w:rPr>
                      </w:pPr>
                    </w:p>
                    <w:p w14:paraId="5733EA0C" w14:textId="728AF222" w:rsidR="004B55A5" w:rsidRPr="004B55A5" w:rsidRDefault="004B55A5" w:rsidP="004B55A5">
                      <w:pPr>
                        <w:rPr>
                          <w:rFonts w:cs="Arial"/>
                          <w:color w:val="231F20"/>
                          <w:w w:val="105"/>
                          <w:sz w:val="22"/>
                          <w:szCs w:val="22"/>
                        </w:rPr>
                      </w:pPr>
                      <w:r w:rsidRPr="004B55A5">
                        <w:rPr>
                          <w:rFonts w:cs="Arial"/>
                          <w:color w:val="231F20"/>
                          <w:w w:val="105"/>
                          <w:sz w:val="22"/>
                          <w:szCs w:val="22"/>
                        </w:rPr>
                        <w:t>Do</w:t>
                      </w:r>
                      <w:r w:rsidRPr="004B55A5">
                        <w:rPr>
                          <w:rFonts w:cs="Arial"/>
                          <w:color w:val="231F20"/>
                          <w:spacing w:val="-11"/>
                          <w:w w:val="105"/>
                          <w:sz w:val="22"/>
                          <w:szCs w:val="22"/>
                        </w:rPr>
                        <w:t xml:space="preserve"> </w:t>
                      </w:r>
                      <w:r w:rsidRPr="004B55A5">
                        <w:rPr>
                          <w:rFonts w:cs="Arial"/>
                          <w:color w:val="231F20"/>
                          <w:w w:val="105"/>
                          <w:sz w:val="22"/>
                          <w:szCs w:val="22"/>
                        </w:rPr>
                        <w:t>both</w:t>
                      </w:r>
                      <w:r w:rsidRPr="004B55A5">
                        <w:rPr>
                          <w:rFonts w:cs="Arial"/>
                          <w:color w:val="231F20"/>
                          <w:spacing w:val="-10"/>
                          <w:w w:val="105"/>
                          <w:sz w:val="22"/>
                          <w:szCs w:val="22"/>
                        </w:rPr>
                        <w:t xml:space="preserve"> </w:t>
                      </w:r>
                      <w:r w:rsidRPr="004B55A5">
                        <w:rPr>
                          <w:rFonts w:cs="Arial"/>
                          <w:color w:val="231F20"/>
                          <w:w w:val="105"/>
                          <w:sz w:val="22"/>
                          <w:szCs w:val="22"/>
                        </w:rPr>
                        <w:t>parents/carers</w:t>
                      </w:r>
                      <w:r w:rsidRPr="004B55A5">
                        <w:rPr>
                          <w:rFonts w:cs="Arial"/>
                          <w:color w:val="231F20"/>
                          <w:spacing w:val="-10"/>
                          <w:w w:val="105"/>
                          <w:sz w:val="22"/>
                          <w:szCs w:val="22"/>
                        </w:rPr>
                        <w:t xml:space="preserve"> </w:t>
                      </w:r>
                      <w:r w:rsidRPr="004B55A5">
                        <w:rPr>
                          <w:rFonts w:cs="Arial"/>
                          <w:color w:val="231F20"/>
                          <w:w w:val="105"/>
                          <w:sz w:val="22"/>
                          <w:szCs w:val="22"/>
                        </w:rPr>
                        <w:t>live</w:t>
                      </w:r>
                      <w:r w:rsidRPr="004B55A5">
                        <w:rPr>
                          <w:rFonts w:cs="Arial"/>
                          <w:color w:val="231F20"/>
                          <w:spacing w:val="-10"/>
                          <w:w w:val="105"/>
                          <w:sz w:val="22"/>
                          <w:szCs w:val="22"/>
                        </w:rPr>
                        <w:t xml:space="preserve"> </w:t>
                      </w:r>
                      <w:r w:rsidRPr="004B55A5">
                        <w:rPr>
                          <w:rFonts w:cs="Arial"/>
                          <w:color w:val="231F20"/>
                          <w:w w:val="105"/>
                          <w:sz w:val="22"/>
                          <w:szCs w:val="22"/>
                        </w:rPr>
                        <w:t>together?</w:t>
                      </w:r>
                      <w:r w:rsidR="008E07DA">
                        <w:rPr>
                          <w:rFonts w:cs="Arial"/>
                          <w:color w:val="231F20"/>
                          <w:w w:val="105"/>
                          <w:sz w:val="22"/>
                          <w:szCs w:val="22"/>
                        </w:rPr>
                        <w:tab/>
                        <w:t>Yes</w:t>
                      </w:r>
                      <w:r w:rsidR="008E07DA">
                        <w:rPr>
                          <w:rFonts w:cs="Arial"/>
                          <w:color w:val="231F20"/>
                          <w:w w:val="105"/>
                          <w:sz w:val="22"/>
                          <w:szCs w:val="22"/>
                        </w:rPr>
                        <w:tab/>
                      </w:r>
                      <w:r w:rsidR="008E07DA">
                        <w:rPr>
                          <w:rFonts w:cs="Arial"/>
                          <w:color w:val="231F20"/>
                          <w:w w:val="105"/>
                          <w:sz w:val="22"/>
                          <w:szCs w:val="22"/>
                        </w:rPr>
                        <w:tab/>
                        <w:t>No</w:t>
                      </w:r>
                    </w:p>
                    <w:p w14:paraId="797788A8" w14:textId="2C106A24" w:rsidR="004B55A5" w:rsidRPr="004B55A5" w:rsidRDefault="004B55A5" w:rsidP="004B55A5">
                      <w:pPr>
                        <w:rPr>
                          <w:rFonts w:cs="Arial"/>
                          <w:color w:val="231F20"/>
                          <w:w w:val="105"/>
                          <w:sz w:val="22"/>
                          <w:szCs w:val="22"/>
                        </w:rPr>
                      </w:pPr>
                    </w:p>
                    <w:p w14:paraId="27EC019C" w14:textId="7A7D644F" w:rsidR="004B55A5" w:rsidRPr="004B55A5" w:rsidRDefault="004B55A5" w:rsidP="004B55A5">
                      <w:pPr>
                        <w:pStyle w:val="BodyText"/>
                        <w:spacing w:line="251" w:lineRule="exact"/>
                      </w:pPr>
                      <w:r w:rsidRPr="004B55A5">
                        <w:t>Are you pregnant?</w:t>
                      </w:r>
                      <w:r>
                        <w:tab/>
                      </w:r>
                      <w:r>
                        <w:tab/>
                      </w:r>
                      <w:r w:rsidR="003850A6">
                        <w:tab/>
                      </w:r>
                      <w:r w:rsidR="003850A6">
                        <w:tab/>
                      </w:r>
                      <w:r>
                        <w:t>Yes</w:t>
                      </w:r>
                      <w:r>
                        <w:tab/>
                      </w:r>
                      <w:r w:rsidR="003B77B5">
                        <w:t xml:space="preserve">            </w:t>
                      </w:r>
                      <w:r>
                        <w:t>No</w:t>
                      </w:r>
                    </w:p>
                    <w:p w14:paraId="438EF9C1" w14:textId="5F104CDC" w:rsidR="004B55A5" w:rsidRPr="004B55A5" w:rsidRDefault="004B55A5" w:rsidP="004B55A5">
                      <w:pPr>
                        <w:pStyle w:val="BodyText"/>
                        <w:spacing w:line="251" w:lineRule="exact"/>
                      </w:pPr>
                    </w:p>
                    <w:p w14:paraId="0F617568" w14:textId="54E1A76F" w:rsidR="004B55A5" w:rsidRPr="004B55A5" w:rsidRDefault="004B55A5" w:rsidP="004B55A5">
                      <w:pPr>
                        <w:pStyle w:val="BodyText"/>
                        <w:spacing w:line="251" w:lineRule="exact"/>
                      </w:pPr>
                      <w:r w:rsidRPr="004B55A5">
                        <w:t>If yes, what is your due date?</w:t>
                      </w:r>
                    </w:p>
                    <w:p w14:paraId="7B5B668A" w14:textId="7C79BB95" w:rsidR="004B55A5" w:rsidRPr="004B55A5" w:rsidRDefault="004B55A5" w:rsidP="004B55A5">
                      <w:pPr>
                        <w:pStyle w:val="BodyText"/>
                        <w:spacing w:line="251" w:lineRule="exact"/>
                      </w:pPr>
                    </w:p>
                    <w:p w14:paraId="651E4248" w14:textId="14DA6E2D" w:rsidR="004B55A5" w:rsidRPr="004B55A5" w:rsidRDefault="004B55A5" w:rsidP="004B55A5">
                      <w:pPr>
                        <w:pStyle w:val="BodyText"/>
                        <w:spacing w:line="251" w:lineRule="exact"/>
                      </w:pPr>
                      <w:r w:rsidRPr="004B55A5">
                        <w:t>How many children do you have?</w:t>
                      </w:r>
                    </w:p>
                    <w:p w14:paraId="1AC182BA" w14:textId="0CC0CCE6" w:rsidR="004B55A5" w:rsidRPr="004B55A5" w:rsidRDefault="004B55A5" w:rsidP="004B55A5">
                      <w:pPr>
                        <w:pStyle w:val="BodyText"/>
                        <w:spacing w:line="251" w:lineRule="exact"/>
                      </w:pPr>
                    </w:p>
                    <w:p w14:paraId="5B81574A" w14:textId="2EB7B142" w:rsidR="004B55A5" w:rsidRPr="004B55A5" w:rsidRDefault="004B55A5" w:rsidP="004B55A5">
                      <w:pPr>
                        <w:pStyle w:val="BodyText"/>
                        <w:spacing w:line="251" w:lineRule="exact"/>
                      </w:pPr>
                      <w:r w:rsidRPr="004B55A5">
                        <w:t>Which child do you require support for?</w:t>
                      </w:r>
                    </w:p>
                    <w:p w14:paraId="5817F7A2" w14:textId="2A83E6B5" w:rsidR="004B55A5" w:rsidRPr="004B55A5" w:rsidRDefault="004B55A5" w:rsidP="004B55A5">
                      <w:pPr>
                        <w:pStyle w:val="BodyText"/>
                        <w:spacing w:line="251" w:lineRule="exact"/>
                      </w:pPr>
                    </w:p>
                    <w:p w14:paraId="213673F7" w14:textId="2053F68A" w:rsidR="004B55A5" w:rsidRPr="004B55A5" w:rsidRDefault="004B55A5" w:rsidP="004B55A5">
                      <w:pPr>
                        <w:pStyle w:val="BodyText"/>
                        <w:spacing w:line="251" w:lineRule="exact"/>
                      </w:pPr>
                      <w:r w:rsidRPr="004B55A5">
                        <w:t>What is the main language spoken in your family?</w:t>
                      </w:r>
                    </w:p>
                    <w:p w14:paraId="5025BCE9" w14:textId="52CD1A00" w:rsidR="004B55A5" w:rsidRPr="004B55A5" w:rsidRDefault="004B55A5" w:rsidP="004B55A5">
                      <w:pPr>
                        <w:pStyle w:val="BodyText"/>
                        <w:spacing w:line="251" w:lineRule="exact"/>
                      </w:pPr>
                    </w:p>
                    <w:p w14:paraId="1E74F6CE" w14:textId="337E808B" w:rsidR="003B77B5" w:rsidRDefault="00DD6334" w:rsidP="004B55A5">
                      <w:pPr>
                        <w:pStyle w:val="BodyText"/>
                        <w:spacing w:line="251" w:lineRule="exact"/>
                      </w:pPr>
                      <w:r>
                        <w:t xml:space="preserve">        </w:t>
                      </w:r>
                    </w:p>
                    <w:p w14:paraId="3F737A14" w14:textId="77777777" w:rsidR="003B77B5" w:rsidRDefault="003B77B5" w:rsidP="004B55A5">
                      <w:pPr>
                        <w:pStyle w:val="BodyText"/>
                        <w:spacing w:line="251" w:lineRule="exact"/>
                      </w:pPr>
                    </w:p>
                  </w:txbxContent>
                </v:textbox>
              </v:shape>
            </w:pict>
          </mc:Fallback>
        </mc:AlternateContent>
      </w:r>
    </w:p>
    <w:p w14:paraId="38533934" w14:textId="7AE97564" w:rsidR="004B55A5" w:rsidRDefault="004B55A5" w:rsidP="00626D9F"/>
    <w:p w14:paraId="32DA9334" w14:textId="7BD9098E" w:rsidR="004B55A5" w:rsidRDefault="004B55A5" w:rsidP="00626D9F"/>
    <w:p w14:paraId="7816F9C7" w14:textId="50507410" w:rsidR="004B55A5" w:rsidRDefault="004B55A5" w:rsidP="00626D9F"/>
    <w:p w14:paraId="5CE9572C" w14:textId="54FBE26D" w:rsidR="004B55A5" w:rsidRDefault="004B55A5" w:rsidP="00626D9F"/>
    <w:p w14:paraId="79F37876" w14:textId="1466072B" w:rsidR="004B55A5" w:rsidRDefault="004B55A5" w:rsidP="00626D9F"/>
    <w:p w14:paraId="0A71D4FB" w14:textId="234D6A96" w:rsidR="004B55A5" w:rsidRDefault="004B55A5" w:rsidP="00626D9F"/>
    <w:p w14:paraId="5C984FEB" w14:textId="29A420EC" w:rsidR="004B55A5" w:rsidRDefault="004B55A5" w:rsidP="00626D9F"/>
    <w:p w14:paraId="38E55028" w14:textId="4150F5B9" w:rsidR="004B55A5" w:rsidRDefault="004B55A5" w:rsidP="00626D9F"/>
    <w:p w14:paraId="623C976B" w14:textId="70D15483" w:rsidR="004B55A5" w:rsidRDefault="004B55A5" w:rsidP="00626D9F"/>
    <w:p w14:paraId="47AC7958" w14:textId="278E0156" w:rsidR="004B55A5" w:rsidRDefault="004B55A5" w:rsidP="00626D9F"/>
    <w:p w14:paraId="3501AE00" w14:textId="47DA72B0" w:rsidR="004B55A5" w:rsidRDefault="003850A6" w:rsidP="00626D9F">
      <w:r>
        <w:rPr>
          <w:noProof/>
        </w:rPr>
        <mc:AlternateContent>
          <mc:Choice Requires="wps">
            <w:drawing>
              <wp:anchor distT="0" distB="0" distL="114300" distR="114300" simplePos="0" relativeHeight="251797504" behindDoc="0" locked="0" layoutInCell="1" allowOverlap="1" wp14:anchorId="3C87ECAE" wp14:editId="77A81875">
                <wp:simplePos x="0" y="0"/>
                <wp:positionH relativeFrom="column">
                  <wp:posOffset>3180235</wp:posOffset>
                </wp:positionH>
                <wp:positionV relativeFrom="paragraph">
                  <wp:posOffset>3675332</wp:posOffset>
                </wp:positionV>
                <wp:extent cx="404411" cy="230505"/>
                <wp:effectExtent l="0" t="0" r="15240" b="17145"/>
                <wp:wrapNone/>
                <wp:docPr id="26" name="Text Box 26"/>
                <wp:cNvGraphicFramePr/>
                <a:graphic xmlns:a="http://schemas.openxmlformats.org/drawingml/2006/main">
                  <a:graphicData uri="http://schemas.microsoft.com/office/word/2010/wordprocessingShape">
                    <wps:wsp>
                      <wps:cNvSpPr txBox="1"/>
                      <wps:spPr>
                        <a:xfrm>
                          <a:off x="0" y="0"/>
                          <a:ext cx="404411" cy="230505"/>
                        </a:xfrm>
                        <a:prstGeom prst="rect">
                          <a:avLst/>
                        </a:prstGeom>
                        <a:solidFill>
                          <a:schemeClr val="lt1"/>
                        </a:solidFill>
                        <a:ln w="12700">
                          <a:solidFill>
                            <a:schemeClr val="bg1">
                              <a:lumMod val="75000"/>
                            </a:schemeClr>
                          </a:solidFill>
                        </a:ln>
                      </wps:spPr>
                      <wps:txbx>
                        <w:txbxContent>
                          <w:p w14:paraId="784D3C49"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87ECAE" id="Text Box 26" o:spid="_x0000_s1027" type="#_x0000_t202" style="position:absolute;margin-left:250.4pt;margin-top:289.4pt;width:31.85pt;height:18.1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" fillcolor="white [3201]" strokecolor="#bfbfbf [2412]" strokeweight="1pt">
                <v:textbox>
                  <w:txbxContent>
                    <w:p w14:paraId="784D3C49" w14:textId="77777777" w:rsidR="00534DEF" w:rsidRDefault="00534DEF" w:rsidP="00534DEF"/>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4122885B" wp14:editId="33C3E030">
                <wp:simplePos x="0" y="0"/>
                <wp:positionH relativeFrom="column">
                  <wp:posOffset>4084284</wp:posOffset>
                </wp:positionH>
                <wp:positionV relativeFrom="paragraph">
                  <wp:posOffset>3333726</wp:posOffset>
                </wp:positionV>
                <wp:extent cx="390609" cy="230505"/>
                <wp:effectExtent l="0" t="0" r="28575" b="17145"/>
                <wp:wrapNone/>
                <wp:docPr id="101" name="Text Box 101"/>
                <wp:cNvGraphicFramePr/>
                <a:graphic xmlns:a="http://schemas.openxmlformats.org/drawingml/2006/main">
                  <a:graphicData uri="http://schemas.microsoft.com/office/word/2010/wordprocessingShape">
                    <wps:wsp>
                      <wps:cNvSpPr txBox="1"/>
                      <wps:spPr>
                        <a:xfrm>
                          <a:off x="0" y="0"/>
                          <a:ext cx="390609" cy="230505"/>
                        </a:xfrm>
                        <a:prstGeom prst="rect">
                          <a:avLst/>
                        </a:prstGeom>
                        <a:solidFill>
                          <a:schemeClr val="lt1"/>
                        </a:solidFill>
                        <a:ln w="12700">
                          <a:solidFill>
                            <a:schemeClr val="bg1">
                              <a:lumMod val="75000"/>
                            </a:schemeClr>
                          </a:solidFill>
                        </a:ln>
                      </wps:spPr>
                      <wps:txbx>
                        <w:txbxContent>
                          <w:p w14:paraId="0BAF7EBB"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22885B" id="Text Box 101" o:spid="_x0000_s1028" type="#_x0000_t202" style="position:absolute;margin-left:321.6pt;margin-top:262.5pt;width:30.75pt;height:18.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" fillcolor="white [3201]" strokecolor="#bfbfbf [2412]" strokeweight="1pt">
                <v:textbox>
                  <w:txbxContent>
                    <w:p w14:paraId="0BAF7EBB" w14:textId="77777777" w:rsidR="004B55A5" w:rsidRDefault="004B55A5" w:rsidP="004B55A5"/>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027134DE" wp14:editId="1888EDF0">
                <wp:simplePos x="0" y="0"/>
                <wp:positionH relativeFrom="column">
                  <wp:posOffset>4076700</wp:posOffset>
                </wp:positionH>
                <wp:positionV relativeFrom="paragraph">
                  <wp:posOffset>3669665</wp:posOffset>
                </wp:positionV>
                <wp:extent cx="397510" cy="230505"/>
                <wp:effectExtent l="0" t="0" r="21590" b="17145"/>
                <wp:wrapNone/>
                <wp:docPr id="27" name="Text Box 27"/>
                <wp:cNvGraphicFramePr/>
                <a:graphic xmlns:a="http://schemas.openxmlformats.org/drawingml/2006/main">
                  <a:graphicData uri="http://schemas.microsoft.com/office/word/2010/wordprocessingShape">
                    <wps:wsp>
                      <wps:cNvSpPr txBox="1"/>
                      <wps:spPr>
                        <a:xfrm>
                          <a:off x="0" y="0"/>
                          <a:ext cx="397510" cy="230505"/>
                        </a:xfrm>
                        <a:prstGeom prst="rect">
                          <a:avLst/>
                        </a:prstGeom>
                        <a:solidFill>
                          <a:schemeClr val="lt1"/>
                        </a:solidFill>
                        <a:ln w="12700">
                          <a:solidFill>
                            <a:schemeClr val="bg1">
                              <a:lumMod val="75000"/>
                            </a:schemeClr>
                          </a:solidFill>
                        </a:ln>
                      </wps:spPr>
                      <wps:txbx>
                        <w:txbxContent>
                          <w:p w14:paraId="2ED3BE68"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7134DE" id="Text Box 27" o:spid="_x0000_s1029" type="#_x0000_t202" style="position:absolute;margin-left:321pt;margin-top:288.95pt;width:31.3pt;height:18.1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" fillcolor="white [3201]" strokecolor="#bfbfbf [2412]" strokeweight="1pt">
                <v:textbox>
                  <w:txbxContent>
                    <w:p w14:paraId="2ED3BE68"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07744" behindDoc="0" locked="0" layoutInCell="1" allowOverlap="1" wp14:anchorId="300E80D9" wp14:editId="3DF7B4D9">
                <wp:simplePos x="0" y="0"/>
                <wp:positionH relativeFrom="column">
                  <wp:posOffset>5549265</wp:posOffset>
                </wp:positionH>
                <wp:positionV relativeFrom="paragraph">
                  <wp:posOffset>1828800</wp:posOffset>
                </wp:positionV>
                <wp:extent cx="357753" cy="190748"/>
                <wp:effectExtent l="0" t="0" r="23495" b="19050"/>
                <wp:wrapNone/>
                <wp:docPr id="31" name="Text Box 31"/>
                <wp:cNvGraphicFramePr/>
                <a:graphic xmlns:a="http://schemas.openxmlformats.org/drawingml/2006/main">
                  <a:graphicData uri="http://schemas.microsoft.com/office/word/2010/wordprocessingShape">
                    <wps:wsp>
                      <wps:cNvSpPr txBox="1"/>
                      <wps:spPr>
                        <a:xfrm>
                          <a:off x="0" y="0"/>
                          <a:ext cx="357753" cy="190748"/>
                        </a:xfrm>
                        <a:prstGeom prst="rect">
                          <a:avLst/>
                        </a:prstGeom>
                        <a:solidFill>
                          <a:schemeClr val="lt1"/>
                        </a:solidFill>
                        <a:ln w="12700">
                          <a:solidFill>
                            <a:schemeClr val="bg1">
                              <a:lumMod val="75000"/>
                            </a:schemeClr>
                          </a:solidFill>
                        </a:ln>
                      </wps:spPr>
                      <wps:txbx>
                        <w:txbxContent>
                          <w:p w14:paraId="7D1848DD"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80D9" id="Text Box 31" o:spid="_x0000_s1030" type="#_x0000_t202" style="position:absolute;margin-left:436.95pt;margin-top:2in;width:28.15pt;height: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" fillcolor="white [3201]" strokecolor="#bfbfbf [2412]" strokeweight="1pt">
                <v:textbox>
                  <w:txbxContent>
                    <w:p w14:paraId="7D1848DD"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05696" behindDoc="0" locked="0" layoutInCell="1" allowOverlap="1" wp14:anchorId="79E0A093" wp14:editId="134332D2">
                <wp:simplePos x="0" y="0"/>
                <wp:positionH relativeFrom="column">
                  <wp:posOffset>4760595</wp:posOffset>
                </wp:positionH>
                <wp:positionV relativeFrom="paragraph">
                  <wp:posOffset>1825625</wp:posOffset>
                </wp:positionV>
                <wp:extent cx="357753" cy="190748"/>
                <wp:effectExtent l="0" t="0" r="23495" b="19050"/>
                <wp:wrapNone/>
                <wp:docPr id="30" name="Text Box 30"/>
                <wp:cNvGraphicFramePr/>
                <a:graphic xmlns:a="http://schemas.openxmlformats.org/drawingml/2006/main">
                  <a:graphicData uri="http://schemas.microsoft.com/office/word/2010/wordprocessingShape">
                    <wps:wsp>
                      <wps:cNvSpPr txBox="1"/>
                      <wps:spPr>
                        <a:xfrm>
                          <a:off x="0" y="0"/>
                          <a:ext cx="357753" cy="190748"/>
                        </a:xfrm>
                        <a:prstGeom prst="rect">
                          <a:avLst/>
                        </a:prstGeom>
                        <a:solidFill>
                          <a:schemeClr val="lt1"/>
                        </a:solidFill>
                        <a:ln w="12700">
                          <a:solidFill>
                            <a:schemeClr val="bg1">
                              <a:lumMod val="75000"/>
                            </a:schemeClr>
                          </a:solidFill>
                        </a:ln>
                      </wps:spPr>
                      <wps:txbx>
                        <w:txbxContent>
                          <w:p w14:paraId="1DB5ACAC"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0A093" id="Text Box 30" o:spid="_x0000_s1031" type="#_x0000_t202" style="position:absolute;margin-left:374.85pt;margin-top:143.75pt;width:28.1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" fillcolor="white [3201]" strokecolor="#bfbfbf [2412]" strokeweight="1pt">
                <v:textbox>
                  <w:txbxContent>
                    <w:p w14:paraId="1DB5ACAC"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22080" behindDoc="0" locked="0" layoutInCell="1" allowOverlap="1" wp14:anchorId="75D363CB" wp14:editId="3566AAF5">
                <wp:simplePos x="0" y="0"/>
                <wp:positionH relativeFrom="column">
                  <wp:posOffset>6416675</wp:posOffset>
                </wp:positionH>
                <wp:positionV relativeFrom="paragraph">
                  <wp:posOffset>2272665</wp:posOffset>
                </wp:positionV>
                <wp:extent cx="262255" cy="190500"/>
                <wp:effectExtent l="0" t="0" r="23495" b="19050"/>
                <wp:wrapNone/>
                <wp:docPr id="72" name="Text Box 72"/>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07C7AE27"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363CB" id="Text Box 72" o:spid="_x0000_s1032" type="#_x0000_t202" style="position:absolute;margin-left:505.25pt;margin-top:178.95pt;width:20.65pt;height: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" fillcolor="white [3201]" strokecolor="#bfbfbf [2412]" strokeweight="1pt">
                <v:textbox>
                  <w:txbxContent>
                    <w:p w14:paraId="07C7AE27"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09792" behindDoc="0" locked="0" layoutInCell="1" allowOverlap="1" wp14:anchorId="38999E75" wp14:editId="63EA414B">
                <wp:simplePos x="0" y="0"/>
                <wp:positionH relativeFrom="column">
                  <wp:posOffset>4085590</wp:posOffset>
                </wp:positionH>
                <wp:positionV relativeFrom="paragraph">
                  <wp:posOffset>2243455</wp:posOffset>
                </wp:positionV>
                <wp:extent cx="262255" cy="190500"/>
                <wp:effectExtent l="0" t="0" r="23495" b="19050"/>
                <wp:wrapNone/>
                <wp:docPr id="32" name="Text Box 32"/>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2F7C3DEF"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99E75" id="Text Box 32" o:spid="_x0000_s1033" type="#_x0000_t202" style="position:absolute;margin-left:321.7pt;margin-top:176.65pt;width:20.6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" fillcolor="white [3201]" strokecolor="#bfbfbf [2412]" strokeweight="1pt">
                <v:textbox>
                  <w:txbxContent>
                    <w:p w14:paraId="2F7C3DEF"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11840" behindDoc="0" locked="0" layoutInCell="1" allowOverlap="1" wp14:anchorId="13929236" wp14:editId="587122FE">
                <wp:simplePos x="0" y="0"/>
                <wp:positionH relativeFrom="column">
                  <wp:posOffset>4086860</wp:posOffset>
                </wp:positionH>
                <wp:positionV relativeFrom="paragraph">
                  <wp:posOffset>2560955</wp:posOffset>
                </wp:positionV>
                <wp:extent cx="262255" cy="190500"/>
                <wp:effectExtent l="0" t="0" r="23495" b="19050"/>
                <wp:wrapNone/>
                <wp:docPr id="35" name="Text Box 35"/>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3ECDC2A8"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29236" id="Text Box 35" o:spid="_x0000_s1034" type="#_x0000_t202" style="position:absolute;margin-left:321.8pt;margin-top:201.65pt;width:20.6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" fillcolor="white [3201]" strokecolor="#bfbfbf [2412]" strokeweight="1pt">
                <v:textbox>
                  <w:txbxContent>
                    <w:p w14:paraId="3ECDC2A8"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15936" behindDoc="0" locked="0" layoutInCell="1" allowOverlap="1" wp14:anchorId="78D51248" wp14:editId="78C797FA">
                <wp:simplePos x="0" y="0"/>
                <wp:positionH relativeFrom="column">
                  <wp:posOffset>2951480</wp:posOffset>
                </wp:positionH>
                <wp:positionV relativeFrom="paragraph">
                  <wp:posOffset>2267585</wp:posOffset>
                </wp:positionV>
                <wp:extent cx="262255" cy="190500"/>
                <wp:effectExtent l="0" t="0" r="23495" b="19050"/>
                <wp:wrapNone/>
                <wp:docPr id="55" name="Text Box 55"/>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5201AFC5"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51248" id="Text Box 55" o:spid="_x0000_s1035" type="#_x0000_t202" style="position:absolute;margin-left:232.4pt;margin-top:178.55pt;width:20.65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" fillcolor="white [3201]" strokecolor="#bfbfbf [2412]" strokeweight="1pt">
                <v:textbox>
                  <w:txbxContent>
                    <w:p w14:paraId="5201AFC5"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0032" behindDoc="0" locked="0" layoutInCell="1" allowOverlap="1" wp14:anchorId="290A6260" wp14:editId="38A81FB1">
                <wp:simplePos x="0" y="0"/>
                <wp:positionH relativeFrom="column">
                  <wp:posOffset>2955290</wp:posOffset>
                </wp:positionH>
                <wp:positionV relativeFrom="paragraph">
                  <wp:posOffset>2910840</wp:posOffset>
                </wp:positionV>
                <wp:extent cx="262255" cy="190500"/>
                <wp:effectExtent l="0" t="0" r="23495" b="19050"/>
                <wp:wrapNone/>
                <wp:docPr id="65" name="Text Box 65"/>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0E559AFE"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A6260" id="Text Box 65" o:spid="_x0000_s1036" type="#_x0000_t202" style="position:absolute;margin-left:232.7pt;margin-top:229.2pt;width:20.65pt;height: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" fillcolor="white [3201]" strokecolor="#bfbfbf [2412]" strokeweight="1pt">
                <v:textbox>
                  <w:txbxContent>
                    <w:p w14:paraId="0E559AFE"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17984" behindDoc="0" locked="0" layoutInCell="1" allowOverlap="1" wp14:anchorId="0B7253D7" wp14:editId="08EF8C3B">
                <wp:simplePos x="0" y="0"/>
                <wp:positionH relativeFrom="column">
                  <wp:posOffset>2957195</wp:posOffset>
                </wp:positionH>
                <wp:positionV relativeFrom="paragraph">
                  <wp:posOffset>2598420</wp:posOffset>
                </wp:positionV>
                <wp:extent cx="262255" cy="190500"/>
                <wp:effectExtent l="0" t="0" r="23495" b="19050"/>
                <wp:wrapNone/>
                <wp:docPr id="56" name="Text Box 5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353B55F4"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253D7" id="Text Box 56" o:spid="_x0000_s1037" type="#_x0000_t202" style="position:absolute;margin-left:232.85pt;margin-top:204.6pt;width:20.6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" fillcolor="white [3201]" strokecolor="#bfbfbf [2412]" strokeweight="1pt">
                <v:textbox>
                  <w:txbxContent>
                    <w:p w14:paraId="353B55F4"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32320" behindDoc="0" locked="0" layoutInCell="1" allowOverlap="1" wp14:anchorId="6302511B" wp14:editId="31B7A312">
                <wp:simplePos x="0" y="0"/>
                <wp:positionH relativeFrom="column">
                  <wp:posOffset>5277485</wp:posOffset>
                </wp:positionH>
                <wp:positionV relativeFrom="paragraph">
                  <wp:posOffset>2267077</wp:posOffset>
                </wp:positionV>
                <wp:extent cx="262255" cy="190500"/>
                <wp:effectExtent l="0" t="0" r="23495" b="19050"/>
                <wp:wrapNone/>
                <wp:docPr id="80" name="Text Box 80"/>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0C5C7D3E"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511B" id="Text Box 80" o:spid="_x0000_s1038" type="#_x0000_t202" style="position:absolute;margin-left:415.55pt;margin-top:178.5pt;width:20.65pt;height: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" fillcolor="white [3201]" strokecolor="#bfbfbf [2412]" strokeweight="1pt">
                <v:textbox>
                  <w:txbxContent>
                    <w:p w14:paraId="0C5C7D3E"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30272" behindDoc="0" locked="0" layoutInCell="1" allowOverlap="1" wp14:anchorId="14A29431" wp14:editId="06902840">
                <wp:simplePos x="0" y="0"/>
                <wp:positionH relativeFrom="column">
                  <wp:posOffset>5278425</wp:posOffset>
                </wp:positionH>
                <wp:positionV relativeFrom="paragraph">
                  <wp:posOffset>2599537</wp:posOffset>
                </wp:positionV>
                <wp:extent cx="262255" cy="190500"/>
                <wp:effectExtent l="0" t="0" r="23495" b="19050"/>
                <wp:wrapNone/>
                <wp:docPr id="79" name="Text Box 79"/>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363747DD"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9431" id="Text Box 79" o:spid="_x0000_s1039" type="#_x0000_t202" style="position:absolute;margin-left:415.6pt;margin-top:204.7pt;width:20.65pt;height: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" fillcolor="white [3201]" strokecolor="#bfbfbf [2412]" strokeweight="1pt">
                <v:textbox>
                  <w:txbxContent>
                    <w:p w14:paraId="363747DD"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4128" behindDoc="0" locked="0" layoutInCell="1" allowOverlap="1" wp14:anchorId="157479EC" wp14:editId="790C0377">
                <wp:simplePos x="0" y="0"/>
                <wp:positionH relativeFrom="column">
                  <wp:posOffset>6412230</wp:posOffset>
                </wp:positionH>
                <wp:positionV relativeFrom="paragraph">
                  <wp:posOffset>2562022</wp:posOffset>
                </wp:positionV>
                <wp:extent cx="262255" cy="190500"/>
                <wp:effectExtent l="0" t="0" r="23495" b="19050"/>
                <wp:wrapNone/>
                <wp:docPr id="76" name="Text Box 76"/>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261989CD"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479EC" id="Text Box 76" o:spid="_x0000_s1040" type="#_x0000_t202" style="position:absolute;margin-left:504.9pt;margin-top:201.75pt;width:20.65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" fillcolor="white [3201]" strokecolor="#bfbfbf [2412]" strokeweight="1pt">
                <v:textbox>
                  <w:txbxContent>
                    <w:p w14:paraId="261989CD"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6176" behindDoc="0" locked="0" layoutInCell="1" allowOverlap="1" wp14:anchorId="463F44A6" wp14:editId="334ECF82">
                <wp:simplePos x="0" y="0"/>
                <wp:positionH relativeFrom="column">
                  <wp:posOffset>6414465</wp:posOffset>
                </wp:positionH>
                <wp:positionV relativeFrom="paragraph">
                  <wp:posOffset>2887777</wp:posOffset>
                </wp:positionV>
                <wp:extent cx="262255" cy="190500"/>
                <wp:effectExtent l="0" t="0" r="23495" b="19050"/>
                <wp:wrapNone/>
                <wp:docPr id="77" name="Text Box 77"/>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554F6D4F"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44A6" id="Text Box 77" o:spid="_x0000_s1041" type="#_x0000_t202" style="position:absolute;margin-left:505.1pt;margin-top:227.4pt;width:20.65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" fillcolor="white [3201]" strokecolor="#bfbfbf [2412]" strokeweight="1pt">
                <v:textbox>
                  <w:txbxContent>
                    <w:p w14:paraId="554F6D4F"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28224" behindDoc="0" locked="0" layoutInCell="1" allowOverlap="1" wp14:anchorId="32E27B6A" wp14:editId="77481EA7">
                <wp:simplePos x="0" y="0"/>
                <wp:positionH relativeFrom="column">
                  <wp:posOffset>5286833</wp:posOffset>
                </wp:positionH>
                <wp:positionV relativeFrom="paragraph">
                  <wp:posOffset>2889656</wp:posOffset>
                </wp:positionV>
                <wp:extent cx="262255" cy="190500"/>
                <wp:effectExtent l="0" t="0" r="23495" b="19050"/>
                <wp:wrapNone/>
                <wp:docPr id="78" name="Text Box 78"/>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74D33E0E"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27B6A" id="Text Box 78" o:spid="_x0000_s1042" type="#_x0000_t202" style="position:absolute;margin-left:416.3pt;margin-top:227.55pt;width:20.65pt;height: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" fillcolor="white [3201]" strokecolor="#bfbfbf [2412]" strokeweight="1pt">
                <v:textbox>
                  <w:txbxContent>
                    <w:p w14:paraId="74D33E0E"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801600" behindDoc="0" locked="0" layoutInCell="1" allowOverlap="1" wp14:anchorId="2D989E90" wp14:editId="4283362B">
                <wp:simplePos x="0" y="0"/>
                <wp:positionH relativeFrom="column">
                  <wp:posOffset>3219450</wp:posOffset>
                </wp:positionH>
                <wp:positionV relativeFrom="paragraph">
                  <wp:posOffset>1824406</wp:posOffset>
                </wp:positionV>
                <wp:extent cx="357505" cy="190500"/>
                <wp:effectExtent l="0" t="0" r="23495" b="19050"/>
                <wp:wrapNone/>
                <wp:docPr id="28" name="Text Box 28"/>
                <wp:cNvGraphicFramePr/>
                <a:graphic xmlns:a="http://schemas.openxmlformats.org/drawingml/2006/main">
                  <a:graphicData uri="http://schemas.microsoft.com/office/word/2010/wordprocessingShape">
                    <wps:wsp>
                      <wps:cNvSpPr txBox="1"/>
                      <wps:spPr>
                        <a:xfrm>
                          <a:off x="0" y="0"/>
                          <a:ext cx="357505" cy="190500"/>
                        </a:xfrm>
                        <a:prstGeom prst="rect">
                          <a:avLst/>
                        </a:prstGeom>
                        <a:solidFill>
                          <a:schemeClr val="lt1"/>
                        </a:solidFill>
                        <a:ln w="12700">
                          <a:solidFill>
                            <a:schemeClr val="bg1">
                              <a:lumMod val="75000"/>
                            </a:schemeClr>
                          </a:solidFill>
                        </a:ln>
                      </wps:spPr>
                      <wps:txbx>
                        <w:txbxContent>
                          <w:p w14:paraId="3F21D954"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89E90" id="Text Box 28" o:spid="_x0000_s1043" type="#_x0000_t202" style="position:absolute;margin-left:253.5pt;margin-top:143.65pt;width:28.15pt;height: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" fillcolor="white [3201]" strokecolor="#bfbfbf [2412]" strokeweight="1pt">
                <v:textbox>
                  <w:txbxContent>
                    <w:p w14:paraId="3F21D954"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03648" behindDoc="0" locked="0" layoutInCell="1" allowOverlap="1" wp14:anchorId="47D1BE93" wp14:editId="0DC45132">
                <wp:simplePos x="0" y="0"/>
                <wp:positionH relativeFrom="column">
                  <wp:posOffset>2456180</wp:posOffset>
                </wp:positionH>
                <wp:positionV relativeFrom="paragraph">
                  <wp:posOffset>1824736</wp:posOffset>
                </wp:positionV>
                <wp:extent cx="357753" cy="190748"/>
                <wp:effectExtent l="0" t="0" r="23495" b="19050"/>
                <wp:wrapNone/>
                <wp:docPr id="29" name="Text Box 29"/>
                <wp:cNvGraphicFramePr/>
                <a:graphic xmlns:a="http://schemas.openxmlformats.org/drawingml/2006/main">
                  <a:graphicData uri="http://schemas.microsoft.com/office/word/2010/wordprocessingShape">
                    <wps:wsp>
                      <wps:cNvSpPr txBox="1"/>
                      <wps:spPr>
                        <a:xfrm>
                          <a:off x="0" y="0"/>
                          <a:ext cx="357753" cy="190748"/>
                        </a:xfrm>
                        <a:prstGeom prst="rect">
                          <a:avLst/>
                        </a:prstGeom>
                        <a:solidFill>
                          <a:schemeClr val="lt1"/>
                        </a:solidFill>
                        <a:ln w="12700">
                          <a:solidFill>
                            <a:schemeClr val="bg1">
                              <a:lumMod val="75000"/>
                            </a:schemeClr>
                          </a:solidFill>
                        </a:ln>
                      </wps:spPr>
                      <wps:txbx>
                        <w:txbxContent>
                          <w:p w14:paraId="64F1FF22" w14:textId="77777777" w:rsidR="00534DEF" w:rsidRDefault="00534DEF" w:rsidP="00534D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BE93" id="Text Box 29" o:spid="_x0000_s1044" type="#_x0000_t202" style="position:absolute;margin-left:193.4pt;margin-top:143.7pt;width:28.15pt;height: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" fillcolor="white [3201]" strokecolor="#bfbfbf [2412]" strokeweight="1pt">
                <v:textbox>
                  <w:txbxContent>
                    <w:p w14:paraId="64F1FF22" w14:textId="77777777" w:rsidR="00534DEF" w:rsidRDefault="00534DEF" w:rsidP="00534DEF"/>
                  </w:txbxContent>
                </v:textbox>
              </v:shape>
            </w:pict>
          </mc:Fallback>
        </mc:AlternateContent>
      </w:r>
      <w:r w:rsidR="002076C6">
        <w:rPr>
          <w:noProof/>
        </w:rPr>
        <mc:AlternateContent>
          <mc:Choice Requires="wps">
            <w:drawing>
              <wp:anchor distT="0" distB="0" distL="114300" distR="114300" simplePos="0" relativeHeight="251813888" behindDoc="0" locked="0" layoutInCell="1" allowOverlap="1" wp14:anchorId="3CEDA74D" wp14:editId="49409428">
                <wp:simplePos x="0" y="0"/>
                <wp:positionH relativeFrom="column">
                  <wp:posOffset>4084930</wp:posOffset>
                </wp:positionH>
                <wp:positionV relativeFrom="paragraph">
                  <wp:posOffset>2909723</wp:posOffset>
                </wp:positionV>
                <wp:extent cx="262255" cy="190500"/>
                <wp:effectExtent l="0" t="0" r="23495" b="19050"/>
                <wp:wrapNone/>
                <wp:docPr id="54" name="Text Box 54"/>
                <wp:cNvGraphicFramePr/>
                <a:graphic xmlns:a="http://schemas.openxmlformats.org/drawingml/2006/main">
                  <a:graphicData uri="http://schemas.microsoft.com/office/word/2010/wordprocessingShape">
                    <wps:wsp>
                      <wps:cNvSpPr txBox="1"/>
                      <wps:spPr>
                        <a:xfrm>
                          <a:off x="0" y="0"/>
                          <a:ext cx="262255" cy="190500"/>
                        </a:xfrm>
                        <a:prstGeom prst="rect">
                          <a:avLst/>
                        </a:prstGeom>
                        <a:solidFill>
                          <a:schemeClr val="lt1"/>
                        </a:solidFill>
                        <a:ln w="12700">
                          <a:solidFill>
                            <a:schemeClr val="bg1">
                              <a:lumMod val="75000"/>
                            </a:schemeClr>
                          </a:solidFill>
                        </a:ln>
                      </wps:spPr>
                      <wps:txbx>
                        <w:txbxContent>
                          <w:p w14:paraId="1AD95462" w14:textId="77777777" w:rsidR="00F01F03" w:rsidRDefault="00F01F03" w:rsidP="00F01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DA74D" id="Text Box 54" o:spid="_x0000_s1045" type="#_x0000_t202" style="position:absolute;margin-left:321.65pt;margin-top:229.1pt;width:20.6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" fillcolor="white [3201]" strokecolor="#bfbfbf [2412]" strokeweight="1pt">
                <v:textbox>
                  <w:txbxContent>
                    <w:p w14:paraId="1AD95462" w14:textId="77777777" w:rsidR="00F01F03" w:rsidRDefault="00F01F03" w:rsidP="00F01F03"/>
                  </w:txbxContent>
                </v:textbox>
              </v:shape>
            </w:pict>
          </mc:Fallback>
        </mc:AlternateContent>
      </w:r>
      <w:r w:rsidR="002076C6">
        <w:rPr>
          <w:noProof/>
        </w:rPr>
        <mc:AlternateContent>
          <mc:Choice Requires="wps">
            <w:drawing>
              <wp:anchor distT="0" distB="0" distL="114300" distR="114300" simplePos="0" relativeHeight="251779072" behindDoc="0" locked="0" layoutInCell="1" allowOverlap="1" wp14:anchorId="01BD4AA2" wp14:editId="04CB6041">
                <wp:simplePos x="0" y="0"/>
                <wp:positionH relativeFrom="column">
                  <wp:posOffset>3188919</wp:posOffset>
                </wp:positionH>
                <wp:positionV relativeFrom="paragraph">
                  <wp:posOffset>3349092</wp:posOffset>
                </wp:positionV>
                <wp:extent cx="397566" cy="230505"/>
                <wp:effectExtent l="0" t="0" r="21590" b="17145"/>
                <wp:wrapNone/>
                <wp:docPr id="102" name="Text Box 102"/>
                <wp:cNvGraphicFramePr/>
                <a:graphic xmlns:a="http://schemas.openxmlformats.org/drawingml/2006/main">
                  <a:graphicData uri="http://schemas.microsoft.com/office/word/2010/wordprocessingShape">
                    <wps:wsp>
                      <wps:cNvSpPr txBox="1"/>
                      <wps:spPr>
                        <a:xfrm>
                          <a:off x="0" y="0"/>
                          <a:ext cx="397566" cy="230505"/>
                        </a:xfrm>
                        <a:prstGeom prst="rect">
                          <a:avLst/>
                        </a:prstGeom>
                        <a:solidFill>
                          <a:schemeClr val="lt1"/>
                        </a:solidFill>
                        <a:ln w="12700">
                          <a:solidFill>
                            <a:schemeClr val="bg1">
                              <a:lumMod val="75000"/>
                            </a:schemeClr>
                          </a:solidFill>
                        </a:ln>
                      </wps:spPr>
                      <wps:txbx>
                        <w:txbxContent>
                          <w:p w14:paraId="470BCF86"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BD4AA2" id="Text Box 102" o:spid="_x0000_s1046" type="#_x0000_t202" style="position:absolute;margin-left:251.1pt;margin-top:263.7pt;width:31.3pt;height:18.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" fillcolor="white [3201]" strokecolor="#bfbfbf [2412]" strokeweight="1pt">
                <v:textbox>
                  <w:txbxContent>
                    <w:p w14:paraId="470BCF86"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72928" behindDoc="0" locked="0" layoutInCell="1" allowOverlap="1" wp14:anchorId="5802E708" wp14:editId="3307F2E2">
                <wp:simplePos x="0" y="0"/>
                <wp:positionH relativeFrom="column">
                  <wp:posOffset>2895218</wp:posOffset>
                </wp:positionH>
                <wp:positionV relativeFrom="paragraph">
                  <wp:posOffset>4616094</wp:posOffset>
                </wp:positionV>
                <wp:extent cx="3829863" cy="230505"/>
                <wp:effectExtent l="0" t="0" r="18415" b="17145"/>
                <wp:wrapNone/>
                <wp:docPr id="98" name="Text Box 98"/>
                <wp:cNvGraphicFramePr/>
                <a:graphic xmlns:a="http://schemas.openxmlformats.org/drawingml/2006/main">
                  <a:graphicData uri="http://schemas.microsoft.com/office/word/2010/wordprocessingShape">
                    <wps:wsp>
                      <wps:cNvSpPr txBox="1"/>
                      <wps:spPr>
                        <a:xfrm>
                          <a:off x="0" y="0"/>
                          <a:ext cx="3829863" cy="230505"/>
                        </a:xfrm>
                        <a:prstGeom prst="rect">
                          <a:avLst/>
                        </a:prstGeom>
                        <a:solidFill>
                          <a:schemeClr val="lt1"/>
                        </a:solidFill>
                        <a:ln w="12700">
                          <a:solidFill>
                            <a:schemeClr val="bg1">
                              <a:lumMod val="75000"/>
                            </a:schemeClr>
                          </a:solidFill>
                        </a:ln>
                      </wps:spPr>
                      <wps:txbx>
                        <w:txbxContent>
                          <w:p w14:paraId="3FBDD68E"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2E708" id="Text Box 98" o:spid="_x0000_s1047" type="#_x0000_t202" style="position:absolute;margin-left:227.95pt;margin-top:363.45pt;width:301.55pt;height:18.1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" fillcolor="white [3201]" strokecolor="#bfbfbf [2412]" strokeweight="1pt">
                <v:textbox>
                  <w:txbxContent>
                    <w:p w14:paraId="3FBDD68E"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68832" behindDoc="0" locked="0" layoutInCell="1" allowOverlap="1" wp14:anchorId="164CC888" wp14:editId="1EFC53FC">
                <wp:simplePos x="0" y="0"/>
                <wp:positionH relativeFrom="column">
                  <wp:posOffset>2908682</wp:posOffset>
                </wp:positionH>
                <wp:positionV relativeFrom="paragraph">
                  <wp:posOffset>3994531</wp:posOffset>
                </wp:positionV>
                <wp:extent cx="3830569" cy="230505"/>
                <wp:effectExtent l="0" t="0" r="17780" b="17145"/>
                <wp:wrapNone/>
                <wp:docPr id="96" name="Text Box 96"/>
                <wp:cNvGraphicFramePr/>
                <a:graphic xmlns:a="http://schemas.openxmlformats.org/drawingml/2006/main">
                  <a:graphicData uri="http://schemas.microsoft.com/office/word/2010/wordprocessingShape">
                    <wps:wsp>
                      <wps:cNvSpPr txBox="1"/>
                      <wps:spPr>
                        <a:xfrm>
                          <a:off x="0" y="0"/>
                          <a:ext cx="3830569" cy="230505"/>
                        </a:xfrm>
                        <a:prstGeom prst="rect">
                          <a:avLst/>
                        </a:prstGeom>
                        <a:solidFill>
                          <a:schemeClr val="lt1"/>
                        </a:solidFill>
                        <a:ln w="12700">
                          <a:solidFill>
                            <a:schemeClr val="bg1">
                              <a:lumMod val="75000"/>
                            </a:schemeClr>
                          </a:solidFill>
                        </a:ln>
                      </wps:spPr>
                      <wps:txbx>
                        <w:txbxContent>
                          <w:p w14:paraId="5E034D47"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CC888" id="Text Box 96" o:spid="_x0000_s1048" type="#_x0000_t202" style="position:absolute;margin-left:229.05pt;margin-top:314.55pt;width:301.6pt;height:18.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" fillcolor="white [3201]" strokecolor="#bfbfbf [2412]" strokeweight="1pt">
                <v:textbox>
                  <w:txbxContent>
                    <w:p w14:paraId="5E034D47"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70880" behindDoc="0" locked="0" layoutInCell="1" allowOverlap="1" wp14:anchorId="0AE1F9FA" wp14:editId="1E2D3FB3">
                <wp:simplePos x="0" y="0"/>
                <wp:positionH relativeFrom="column">
                  <wp:posOffset>2892273</wp:posOffset>
                </wp:positionH>
                <wp:positionV relativeFrom="paragraph">
                  <wp:posOffset>4305021</wp:posOffset>
                </wp:positionV>
                <wp:extent cx="3830569" cy="230505"/>
                <wp:effectExtent l="0" t="0" r="17780" b="17145"/>
                <wp:wrapNone/>
                <wp:docPr id="97" name="Text Box 97"/>
                <wp:cNvGraphicFramePr/>
                <a:graphic xmlns:a="http://schemas.openxmlformats.org/drawingml/2006/main">
                  <a:graphicData uri="http://schemas.microsoft.com/office/word/2010/wordprocessingShape">
                    <wps:wsp>
                      <wps:cNvSpPr txBox="1"/>
                      <wps:spPr>
                        <a:xfrm>
                          <a:off x="0" y="0"/>
                          <a:ext cx="3830569" cy="230505"/>
                        </a:xfrm>
                        <a:prstGeom prst="rect">
                          <a:avLst/>
                        </a:prstGeom>
                        <a:solidFill>
                          <a:schemeClr val="lt1"/>
                        </a:solidFill>
                        <a:ln w="12700">
                          <a:solidFill>
                            <a:schemeClr val="bg1">
                              <a:lumMod val="75000"/>
                            </a:schemeClr>
                          </a:solidFill>
                        </a:ln>
                      </wps:spPr>
                      <wps:txbx>
                        <w:txbxContent>
                          <w:p w14:paraId="5811939D"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E1F9FA" id="Text Box 97" o:spid="_x0000_s1049" type="#_x0000_t202" style="position:absolute;margin-left:227.75pt;margin-top:339pt;width:301.6pt;height:18.1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" fillcolor="white [3201]" strokecolor="#bfbfbf [2412]" strokeweight="1pt">
                <v:textbox>
                  <w:txbxContent>
                    <w:p w14:paraId="5811939D" w14:textId="77777777" w:rsidR="004B55A5" w:rsidRDefault="004B55A5" w:rsidP="004B55A5"/>
                  </w:txbxContent>
                </v:textbox>
              </v:shape>
            </w:pict>
          </mc:Fallback>
        </mc:AlternateContent>
      </w:r>
      <w:r w:rsidR="002076C6">
        <w:rPr>
          <w:noProof/>
        </w:rPr>
        <mc:AlternateContent>
          <mc:Choice Requires="wps">
            <w:drawing>
              <wp:anchor distT="0" distB="0" distL="114300" distR="114300" simplePos="0" relativeHeight="251774976" behindDoc="0" locked="0" layoutInCell="1" allowOverlap="1" wp14:anchorId="797302D8" wp14:editId="4984CAD0">
                <wp:simplePos x="0" y="0"/>
                <wp:positionH relativeFrom="column">
                  <wp:posOffset>3295675</wp:posOffset>
                </wp:positionH>
                <wp:positionV relativeFrom="paragraph">
                  <wp:posOffset>4933010</wp:posOffset>
                </wp:positionV>
                <wp:extent cx="3440430" cy="230505"/>
                <wp:effectExtent l="0" t="0" r="26670" b="17145"/>
                <wp:wrapNone/>
                <wp:docPr id="99" name="Text Box 99"/>
                <wp:cNvGraphicFramePr/>
                <a:graphic xmlns:a="http://schemas.openxmlformats.org/drawingml/2006/main">
                  <a:graphicData uri="http://schemas.microsoft.com/office/word/2010/wordprocessingShape">
                    <wps:wsp>
                      <wps:cNvSpPr txBox="1"/>
                      <wps:spPr>
                        <a:xfrm>
                          <a:off x="0" y="0"/>
                          <a:ext cx="3440430" cy="230505"/>
                        </a:xfrm>
                        <a:prstGeom prst="rect">
                          <a:avLst/>
                        </a:prstGeom>
                        <a:solidFill>
                          <a:schemeClr val="lt1"/>
                        </a:solidFill>
                        <a:ln w="12700">
                          <a:solidFill>
                            <a:schemeClr val="bg1">
                              <a:lumMod val="75000"/>
                            </a:schemeClr>
                          </a:solidFill>
                        </a:ln>
                      </wps:spPr>
                      <wps:txbx>
                        <w:txbxContent>
                          <w:p w14:paraId="5C126DDE" w14:textId="77777777" w:rsidR="004B55A5" w:rsidRDefault="004B55A5" w:rsidP="004B5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7302D8" id="Text Box 99" o:spid="_x0000_s1050" type="#_x0000_t202" style="position:absolute;margin-left:259.5pt;margin-top:388.45pt;width:270.9pt;height:18.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" fillcolor="white [3201]" strokecolor="#bfbfbf [2412]" strokeweight="1pt">
                <v:textbox>
                  <w:txbxContent>
                    <w:p w14:paraId="5C126DDE" w14:textId="77777777" w:rsidR="004B55A5" w:rsidRDefault="004B55A5" w:rsidP="004B55A5"/>
                  </w:txbxContent>
                </v:textbox>
              </v:shape>
            </w:pict>
          </mc:Fallback>
        </mc:AlternateContent>
      </w:r>
      <w:r w:rsidR="004B55A5">
        <w:br w:type="page"/>
      </w:r>
    </w:p>
    <w:p w14:paraId="7FB15E20" w14:textId="1E5B7904" w:rsidR="004B55A5" w:rsidRDefault="000006DB" w:rsidP="00626D9F">
      <w:r>
        <w:rPr>
          <w:noProof/>
        </w:rPr>
        <w:lastRenderedPageBreak/>
        <mc:AlternateContent>
          <mc:Choice Requires="wps">
            <w:drawing>
              <wp:anchor distT="0" distB="0" distL="114300" distR="114300" simplePos="0" relativeHeight="251708416" behindDoc="0" locked="0" layoutInCell="1" allowOverlap="1" wp14:anchorId="091B406B" wp14:editId="4685CB19">
                <wp:simplePos x="0" y="0"/>
                <wp:positionH relativeFrom="column">
                  <wp:posOffset>1905</wp:posOffset>
                </wp:positionH>
                <wp:positionV relativeFrom="paragraph">
                  <wp:posOffset>-15240</wp:posOffset>
                </wp:positionV>
                <wp:extent cx="6798310" cy="9772650"/>
                <wp:effectExtent l="0" t="0" r="21590" b="19050"/>
                <wp:wrapNone/>
                <wp:docPr id="36" name="Text Box 36"/>
                <wp:cNvGraphicFramePr/>
                <a:graphic xmlns:a="http://schemas.openxmlformats.org/drawingml/2006/main">
                  <a:graphicData uri="http://schemas.microsoft.com/office/word/2010/wordprocessingShape">
                    <wps:wsp>
                      <wps:cNvSpPr txBox="1"/>
                      <wps:spPr>
                        <a:xfrm>
                          <a:off x="0" y="0"/>
                          <a:ext cx="6798310" cy="977265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3828"/>
                              <w:gridCol w:w="2191"/>
                              <w:gridCol w:w="2192"/>
                              <w:gridCol w:w="2192"/>
                            </w:tblGrid>
                            <w:tr w:rsidR="00626D9F" w:rsidRPr="003A392A" w14:paraId="1FF44857" w14:textId="77777777" w:rsidTr="008E07DA">
                              <w:tc>
                                <w:tcPr>
                                  <w:tcW w:w="3828" w:type="dxa"/>
                                  <w:tcBorders>
                                    <w:top w:val="nil"/>
                                    <w:left w:val="nil"/>
                                  </w:tcBorders>
                                </w:tcPr>
                                <w:p w14:paraId="379AEB6B" w14:textId="28303A32" w:rsidR="00626D9F" w:rsidRPr="008E07DA" w:rsidRDefault="00626D9F" w:rsidP="00626D9F">
                                  <w:pPr>
                                    <w:jc w:val="center"/>
                                    <w:rPr>
                                      <w:b/>
                                      <w:bCs/>
                                      <w:sz w:val="22"/>
                                      <w:szCs w:val="22"/>
                                      <w:u w:val="single"/>
                                    </w:rPr>
                                  </w:pPr>
                                  <w:r w:rsidRPr="008E07DA">
                                    <w:rPr>
                                      <w:b/>
                                      <w:bCs/>
                                      <w:u w:val="single"/>
                                    </w:rPr>
                                    <w:t>Children under 5</w:t>
                                  </w:r>
                                </w:p>
                              </w:tc>
                              <w:tc>
                                <w:tcPr>
                                  <w:tcW w:w="2191" w:type="dxa"/>
                                  <w:shd w:val="clear" w:color="auto" w:fill="BFBFBF" w:themeFill="background1" w:themeFillShade="BF"/>
                                </w:tcPr>
                                <w:p w14:paraId="4D462B9B" w14:textId="09D99646" w:rsidR="00626D9F" w:rsidRPr="008E07DA" w:rsidRDefault="00626D9F" w:rsidP="00626D9F">
                                  <w:pPr>
                                    <w:jc w:val="center"/>
                                  </w:pPr>
                                  <w:r w:rsidRPr="008E07DA">
                                    <w:t>Child 1</w:t>
                                  </w:r>
                                </w:p>
                              </w:tc>
                              <w:tc>
                                <w:tcPr>
                                  <w:tcW w:w="2192" w:type="dxa"/>
                                  <w:shd w:val="clear" w:color="auto" w:fill="BFBFBF" w:themeFill="background1" w:themeFillShade="BF"/>
                                </w:tcPr>
                                <w:p w14:paraId="1803BAF1" w14:textId="69054FF6" w:rsidR="00626D9F" w:rsidRPr="008E07DA" w:rsidRDefault="00626D9F" w:rsidP="00626D9F">
                                  <w:pPr>
                                    <w:jc w:val="center"/>
                                  </w:pPr>
                                  <w:r w:rsidRPr="008E07DA">
                                    <w:t>Child 2</w:t>
                                  </w:r>
                                </w:p>
                              </w:tc>
                              <w:tc>
                                <w:tcPr>
                                  <w:tcW w:w="2192" w:type="dxa"/>
                                  <w:shd w:val="clear" w:color="auto" w:fill="BFBFBF" w:themeFill="background1" w:themeFillShade="BF"/>
                                </w:tcPr>
                                <w:p w14:paraId="62277D06" w14:textId="2FB60168" w:rsidR="00626D9F" w:rsidRPr="008E07DA" w:rsidRDefault="00626D9F" w:rsidP="00626D9F">
                                  <w:pPr>
                                    <w:jc w:val="center"/>
                                  </w:pPr>
                                  <w:r w:rsidRPr="008E07DA">
                                    <w:t>Child 3</w:t>
                                  </w:r>
                                </w:p>
                              </w:tc>
                            </w:tr>
                            <w:tr w:rsidR="00626D9F" w:rsidRPr="003A392A" w14:paraId="0C2E234A" w14:textId="77777777" w:rsidTr="00626D9F">
                              <w:tc>
                                <w:tcPr>
                                  <w:tcW w:w="3828" w:type="dxa"/>
                                </w:tcPr>
                                <w:p w14:paraId="7988006D" w14:textId="77E532E1" w:rsidR="00626D9F" w:rsidRPr="003A392A" w:rsidRDefault="00626D9F" w:rsidP="00626D9F">
                                  <w:pPr>
                                    <w:rPr>
                                      <w:sz w:val="22"/>
                                      <w:szCs w:val="22"/>
                                    </w:rPr>
                                  </w:pPr>
                                  <w:r w:rsidRPr="003A392A">
                                    <w:rPr>
                                      <w:sz w:val="22"/>
                                      <w:szCs w:val="22"/>
                                    </w:rPr>
                                    <w:t>First Name</w:t>
                                  </w:r>
                                </w:p>
                              </w:tc>
                              <w:tc>
                                <w:tcPr>
                                  <w:tcW w:w="2191" w:type="dxa"/>
                                </w:tcPr>
                                <w:p w14:paraId="4D2F949C" w14:textId="77777777" w:rsidR="00626D9F" w:rsidRDefault="00626D9F" w:rsidP="00626D9F">
                                  <w:pPr>
                                    <w:jc w:val="center"/>
                                    <w:rPr>
                                      <w:sz w:val="22"/>
                                      <w:szCs w:val="22"/>
                                    </w:rPr>
                                  </w:pPr>
                                </w:p>
                                <w:p w14:paraId="71855918" w14:textId="62F0DBDD" w:rsidR="002076C6" w:rsidRPr="003A392A" w:rsidRDefault="002076C6" w:rsidP="00626D9F">
                                  <w:pPr>
                                    <w:jc w:val="center"/>
                                    <w:rPr>
                                      <w:sz w:val="22"/>
                                      <w:szCs w:val="22"/>
                                    </w:rPr>
                                  </w:pPr>
                                </w:p>
                              </w:tc>
                              <w:tc>
                                <w:tcPr>
                                  <w:tcW w:w="2192" w:type="dxa"/>
                                </w:tcPr>
                                <w:p w14:paraId="23B7E588" w14:textId="77777777" w:rsidR="00626D9F" w:rsidRPr="003A392A" w:rsidRDefault="00626D9F" w:rsidP="00626D9F">
                                  <w:pPr>
                                    <w:jc w:val="center"/>
                                    <w:rPr>
                                      <w:sz w:val="22"/>
                                      <w:szCs w:val="22"/>
                                    </w:rPr>
                                  </w:pPr>
                                </w:p>
                              </w:tc>
                              <w:tc>
                                <w:tcPr>
                                  <w:tcW w:w="2192" w:type="dxa"/>
                                </w:tcPr>
                                <w:p w14:paraId="60ED56F7" w14:textId="77777777" w:rsidR="00626D9F" w:rsidRPr="003A392A" w:rsidRDefault="00626D9F" w:rsidP="00626D9F">
                                  <w:pPr>
                                    <w:jc w:val="center"/>
                                    <w:rPr>
                                      <w:sz w:val="22"/>
                                      <w:szCs w:val="22"/>
                                    </w:rPr>
                                  </w:pPr>
                                </w:p>
                              </w:tc>
                            </w:tr>
                            <w:tr w:rsidR="00626D9F" w:rsidRPr="003A392A" w14:paraId="70AB9EAE" w14:textId="77777777" w:rsidTr="00626D9F">
                              <w:tc>
                                <w:tcPr>
                                  <w:tcW w:w="3828" w:type="dxa"/>
                                </w:tcPr>
                                <w:p w14:paraId="610C9463" w14:textId="52BCA5EC" w:rsidR="00626D9F" w:rsidRPr="003A392A" w:rsidRDefault="00626D9F" w:rsidP="00626D9F">
                                  <w:pPr>
                                    <w:rPr>
                                      <w:sz w:val="22"/>
                                      <w:szCs w:val="22"/>
                                    </w:rPr>
                                  </w:pPr>
                                  <w:r w:rsidRPr="003A392A">
                                    <w:rPr>
                                      <w:sz w:val="22"/>
                                      <w:szCs w:val="22"/>
                                    </w:rPr>
                                    <w:t>Surname</w:t>
                                  </w:r>
                                </w:p>
                              </w:tc>
                              <w:tc>
                                <w:tcPr>
                                  <w:tcW w:w="2191" w:type="dxa"/>
                                </w:tcPr>
                                <w:p w14:paraId="014AB953" w14:textId="77777777" w:rsidR="00626D9F" w:rsidRDefault="00626D9F" w:rsidP="00626D9F">
                                  <w:pPr>
                                    <w:jc w:val="center"/>
                                    <w:rPr>
                                      <w:sz w:val="22"/>
                                      <w:szCs w:val="22"/>
                                    </w:rPr>
                                  </w:pPr>
                                </w:p>
                                <w:p w14:paraId="3AA5973F" w14:textId="35651105" w:rsidR="002076C6" w:rsidRPr="003A392A" w:rsidRDefault="002076C6" w:rsidP="00626D9F">
                                  <w:pPr>
                                    <w:jc w:val="center"/>
                                    <w:rPr>
                                      <w:sz w:val="22"/>
                                      <w:szCs w:val="22"/>
                                    </w:rPr>
                                  </w:pPr>
                                </w:p>
                              </w:tc>
                              <w:tc>
                                <w:tcPr>
                                  <w:tcW w:w="2192" w:type="dxa"/>
                                </w:tcPr>
                                <w:p w14:paraId="7DA81A55" w14:textId="77777777" w:rsidR="00626D9F" w:rsidRPr="003A392A" w:rsidRDefault="00626D9F" w:rsidP="00626D9F">
                                  <w:pPr>
                                    <w:jc w:val="center"/>
                                    <w:rPr>
                                      <w:sz w:val="22"/>
                                      <w:szCs w:val="22"/>
                                    </w:rPr>
                                  </w:pPr>
                                </w:p>
                              </w:tc>
                              <w:tc>
                                <w:tcPr>
                                  <w:tcW w:w="2192" w:type="dxa"/>
                                </w:tcPr>
                                <w:p w14:paraId="350735E7" w14:textId="77777777" w:rsidR="00626D9F" w:rsidRPr="003A392A" w:rsidRDefault="00626D9F" w:rsidP="00626D9F">
                                  <w:pPr>
                                    <w:jc w:val="center"/>
                                    <w:rPr>
                                      <w:sz w:val="22"/>
                                      <w:szCs w:val="22"/>
                                    </w:rPr>
                                  </w:pPr>
                                </w:p>
                              </w:tc>
                            </w:tr>
                            <w:tr w:rsidR="00626D9F" w:rsidRPr="003A392A" w14:paraId="3CE89DDE" w14:textId="77777777" w:rsidTr="00626D9F">
                              <w:tc>
                                <w:tcPr>
                                  <w:tcW w:w="3828" w:type="dxa"/>
                                </w:tcPr>
                                <w:p w14:paraId="02F36928" w14:textId="487C2FE6" w:rsidR="00626D9F" w:rsidRPr="003A392A" w:rsidRDefault="00626D9F" w:rsidP="00626D9F">
                                  <w:pPr>
                                    <w:rPr>
                                      <w:sz w:val="22"/>
                                      <w:szCs w:val="22"/>
                                    </w:rPr>
                                  </w:pPr>
                                  <w:r w:rsidRPr="003A392A">
                                    <w:rPr>
                                      <w:sz w:val="22"/>
                                      <w:szCs w:val="22"/>
                                    </w:rPr>
                                    <w:t>Date of Birth</w:t>
                                  </w:r>
                                </w:p>
                              </w:tc>
                              <w:tc>
                                <w:tcPr>
                                  <w:tcW w:w="2191" w:type="dxa"/>
                                </w:tcPr>
                                <w:p w14:paraId="6096EE3E" w14:textId="77777777" w:rsidR="00626D9F" w:rsidRDefault="00626D9F" w:rsidP="00626D9F">
                                  <w:pPr>
                                    <w:jc w:val="center"/>
                                    <w:rPr>
                                      <w:sz w:val="22"/>
                                      <w:szCs w:val="22"/>
                                    </w:rPr>
                                  </w:pPr>
                                </w:p>
                                <w:p w14:paraId="4F15E565" w14:textId="2AB443BA" w:rsidR="002076C6" w:rsidRPr="003A392A" w:rsidRDefault="002076C6" w:rsidP="00626D9F">
                                  <w:pPr>
                                    <w:jc w:val="center"/>
                                    <w:rPr>
                                      <w:sz w:val="22"/>
                                      <w:szCs w:val="22"/>
                                    </w:rPr>
                                  </w:pPr>
                                </w:p>
                              </w:tc>
                              <w:tc>
                                <w:tcPr>
                                  <w:tcW w:w="2192" w:type="dxa"/>
                                </w:tcPr>
                                <w:p w14:paraId="160E2093" w14:textId="77777777" w:rsidR="00626D9F" w:rsidRPr="003A392A" w:rsidRDefault="00626D9F" w:rsidP="00626D9F">
                                  <w:pPr>
                                    <w:jc w:val="center"/>
                                    <w:rPr>
                                      <w:sz w:val="22"/>
                                      <w:szCs w:val="22"/>
                                    </w:rPr>
                                  </w:pPr>
                                </w:p>
                              </w:tc>
                              <w:tc>
                                <w:tcPr>
                                  <w:tcW w:w="2192" w:type="dxa"/>
                                </w:tcPr>
                                <w:p w14:paraId="37045975" w14:textId="77777777" w:rsidR="00626D9F" w:rsidRPr="003A392A" w:rsidRDefault="00626D9F" w:rsidP="00626D9F">
                                  <w:pPr>
                                    <w:jc w:val="center"/>
                                    <w:rPr>
                                      <w:sz w:val="22"/>
                                      <w:szCs w:val="22"/>
                                    </w:rPr>
                                  </w:pPr>
                                </w:p>
                              </w:tc>
                            </w:tr>
                            <w:tr w:rsidR="00626D9F" w:rsidRPr="003A392A" w14:paraId="75717548" w14:textId="77777777" w:rsidTr="00626D9F">
                              <w:tc>
                                <w:tcPr>
                                  <w:tcW w:w="3828" w:type="dxa"/>
                                </w:tcPr>
                                <w:p w14:paraId="42FD289D" w14:textId="77E3374A" w:rsidR="00626D9F" w:rsidRPr="003A392A" w:rsidRDefault="00002135" w:rsidP="00626D9F">
                                  <w:pPr>
                                    <w:rPr>
                                      <w:sz w:val="22"/>
                                      <w:szCs w:val="22"/>
                                    </w:rPr>
                                  </w:pPr>
                                  <w:r>
                                    <w:rPr>
                                      <w:sz w:val="22"/>
                                      <w:szCs w:val="22"/>
                                    </w:rPr>
                                    <w:t>Gender</w:t>
                                  </w:r>
                                </w:p>
                              </w:tc>
                              <w:tc>
                                <w:tcPr>
                                  <w:tcW w:w="2191" w:type="dxa"/>
                                </w:tcPr>
                                <w:p w14:paraId="13319249" w14:textId="77777777" w:rsidR="00626D9F" w:rsidRDefault="00626D9F" w:rsidP="00626D9F">
                                  <w:pPr>
                                    <w:jc w:val="center"/>
                                    <w:rPr>
                                      <w:sz w:val="22"/>
                                      <w:szCs w:val="22"/>
                                    </w:rPr>
                                  </w:pPr>
                                </w:p>
                                <w:p w14:paraId="050BD625" w14:textId="193EA44B" w:rsidR="002076C6" w:rsidRPr="003A392A" w:rsidRDefault="002076C6" w:rsidP="00626D9F">
                                  <w:pPr>
                                    <w:jc w:val="center"/>
                                    <w:rPr>
                                      <w:sz w:val="22"/>
                                      <w:szCs w:val="22"/>
                                    </w:rPr>
                                  </w:pPr>
                                </w:p>
                              </w:tc>
                              <w:tc>
                                <w:tcPr>
                                  <w:tcW w:w="2192" w:type="dxa"/>
                                </w:tcPr>
                                <w:p w14:paraId="32230B61" w14:textId="77777777" w:rsidR="00626D9F" w:rsidRPr="003A392A" w:rsidRDefault="00626D9F" w:rsidP="00626D9F">
                                  <w:pPr>
                                    <w:jc w:val="center"/>
                                    <w:rPr>
                                      <w:sz w:val="22"/>
                                      <w:szCs w:val="22"/>
                                    </w:rPr>
                                  </w:pPr>
                                </w:p>
                              </w:tc>
                              <w:tc>
                                <w:tcPr>
                                  <w:tcW w:w="2192" w:type="dxa"/>
                                </w:tcPr>
                                <w:p w14:paraId="05785C16" w14:textId="77777777" w:rsidR="00626D9F" w:rsidRPr="003A392A" w:rsidRDefault="00626D9F" w:rsidP="00626D9F">
                                  <w:pPr>
                                    <w:jc w:val="center"/>
                                    <w:rPr>
                                      <w:sz w:val="22"/>
                                      <w:szCs w:val="22"/>
                                    </w:rPr>
                                  </w:pPr>
                                </w:p>
                              </w:tc>
                            </w:tr>
                            <w:tr w:rsidR="00626D9F" w:rsidRPr="003A392A" w14:paraId="1D942D49" w14:textId="77777777" w:rsidTr="00626D9F">
                              <w:tc>
                                <w:tcPr>
                                  <w:tcW w:w="3828" w:type="dxa"/>
                                </w:tcPr>
                                <w:p w14:paraId="70C32227" w14:textId="068BD351" w:rsidR="00626D9F" w:rsidRPr="003A392A" w:rsidRDefault="00626D9F" w:rsidP="00626D9F">
                                  <w:pPr>
                                    <w:rPr>
                                      <w:sz w:val="22"/>
                                      <w:szCs w:val="22"/>
                                    </w:rPr>
                                  </w:pPr>
                                  <w:r w:rsidRPr="003A392A">
                                    <w:rPr>
                                      <w:sz w:val="22"/>
                                      <w:szCs w:val="22"/>
                                    </w:rPr>
                                    <w:t>Ethnicity</w:t>
                                  </w:r>
                                  <w:r w:rsidR="00534DEF">
                                    <w:rPr>
                                      <w:sz w:val="22"/>
                                      <w:szCs w:val="22"/>
                                    </w:rPr>
                                    <w:t xml:space="preserve"> (see table below for </w:t>
                                  </w:r>
                                  <w:r w:rsidR="00002135">
                                    <w:rPr>
                                      <w:sz w:val="22"/>
                                      <w:szCs w:val="22"/>
                                    </w:rPr>
                                    <w:t>options</w:t>
                                  </w:r>
                                  <w:r w:rsidR="00534DEF">
                                    <w:rPr>
                                      <w:sz w:val="22"/>
                                      <w:szCs w:val="22"/>
                                    </w:rPr>
                                    <w:t>)</w:t>
                                  </w:r>
                                </w:p>
                              </w:tc>
                              <w:tc>
                                <w:tcPr>
                                  <w:tcW w:w="2191" w:type="dxa"/>
                                </w:tcPr>
                                <w:p w14:paraId="09021886" w14:textId="495B2A4F" w:rsidR="00626D9F" w:rsidRPr="003A392A" w:rsidRDefault="00626D9F" w:rsidP="00626D9F">
                                  <w:pPr>
                                    <w:jc w:val="center"/>
                                    <w:rPr>
                                      <w:sz w:val="22"/>
                                      <w:szCs w:val="22"/>
                                    </w:rPr>
                                  </w:pPr>
                                </w:p>
                              </w:tc>
                              <w:tc>
                                <w:tcPr>
                                  <w:tcW w:w="2192" w:type="dxa"/>
                                </w:tcPr>
                                <w:p w14:paraId="307384F4" w14:textId="77777777" w:rsidR="00626D9F" w:rsidRPr="003A392A" w:rsidRDefault="00626D9F" w:rsidP="00626D9F">
                                  <w:pPr>
                                    <w:jc w:val="center"/>
                                    <w:rPr>
                                      <w:sz w:val="22"/>
                                      <w:szCs w:val="22"/>
                                    </w:rPr>
                                  </w:pPr>
                                </w:p>
                              </w:tc>
                              <w:tc>
                                <w:tcPr>
                                  <w:tcW w:w="2192" w:type="dxa"/>
                                </w:tcPr>
                                <w:p w14:paraId="5AC047ED" w14:textId="77777777" w:rsidR="00626D9F" w:rsidRPr="003A392A" w:rsidRDefault="00626D9F" w:rsidP="00626D9F">
                                  <w:pPr>
                                    <w:jc w:val="center"/>
                                    <w:rPr>
                                      <w:sz w:val="22"/>
                                      <w:szCs w:val="22"/>
                                    </w:rPr>
                                  </w:pPr>
                                </w:p>
                              </w:tc>
                            </w:tr>
                            <w:tr w:rsidR="00626D9F" w:rsidRPr="003A392A" w14:paraId="7579200B" w14:textId="77777777" w:rsidTr="008E07DA">
                              <w:tc>
                                <w:tcPr>
                                  <w:tcW w:w="3828" w:type="dxa"/>
                                </w:tcPr>
                                <w:p w14:paraId="1CAD3B54" w14:textId="23727A71" w:rsidR="00626D9F" w:rsidRPr="003A392A" w:rsidRDefault="00626D9F" w:rsidP="00626D9F">
                                  <w:pPr>
                                    <w:rPr>
                                      <w:sz w:val="22"/>
                                      <w:szCs w:val="22"/>
                                    </w:rPr>
                                  </w:pPr>
                                  <w:r w:rsidRPr="003A392A">
                                    <w:rPr>
                                      <w:sz w:val="22"/>
                                      <w:szCs w:val="22"/>
                                    </w:rPr>
                                    <w:t>Does your child have a disability or special educational needs?</w:t>
                                  </w:r>
                                </w:p>
                              </w:tc>
                              <w:tc>
                                <w:tcPr>
                                  <w:tcW w:w="2191" w:type="dxa"/>
                                  <w:vAlign w:val="center"/>
                                </w:tcPr>
                                <w:p w14:paraId="3CC9B5D8" w14:textId="2D568E09" w:rsidR="00626D9F" w:rsidRPr="003A392A" w:rsidRDefault="00626D9F" w:rsidP="008E07DA">
                                  <w:pPr>
                                    <w:rPr>
                                      <w:sz w:val="22"/>
                                      <w:szCs w:val="22"/>
                                    </w:rPr>
                                  </w:pPr>
                                  <w:r w:rsidRPr="003A392A">
                                    <w:rPr>
                                      <w:sz w:val="22"/>
                                      <w:szCs w:val="22"/>
                                    </w:rPr>
                                    <w:t xml:space="preserve">Yes </w:t>
                                  </w:r>
                                  <w:r w:rsidR="00A324B6" w:rsidRPr="003A392A">
                                    <w:rPr>
                                      <w:noProof/>
                                      <w:sz w:val="22"/>
                                      <w:szCs w:val="22"/>
                                    </w:rPr>
                                    <w:drawing>
                                      <wp:inline distT="0" distB="0" distL="0" distR="0" wp14:anchorId="6C93B15B" wp14:editId="7907D1D6">
                                        <wp:extent cx="341630" cy="24638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67A5C7CE" wp14:editId="6C0FFAA1">
                                        <wp:extent cx="341630" cy="246380"/>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2151FF61" w14:textId="5F61AECD"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17BDE0B" wp14:editId="4802113B">
                                        <wp:extent cx="341630" cy="2463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125BD7FB" wp14:editId="68797FF6">
                                        <wp:extent cx="341630" cy="246380"/>
                                        <wp:effectExtent l="0" t="0" r="127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BEF2E5" w14:textId="7AF3901B"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EC45AE" wp14:editId="3F3A1760">
                                        <wp:extent cx="341630" cy="24638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29F9EC2" wp14:editId="309A4CFF">
                                        <wp:extent cx="341630" cy="2463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735B08DC" w14:textId="77777777" w:rsidTr="008E07DA">
                              <w:tc>
                                <w:tcPr>
                                  <w:tcW w:w="3828" w:type="dxa"/>
                                </w:tcPr>
                                <w:p w14:paraId="42CF3291" w14:textId="500A1566" w:rsidR="00626D9F" w:rsidRPr="003A392A" w:rsidRDefault="00626D9F" w:rsidP="00626D9F">
                                  <w:pPr>
                                    <w:rPr>
                                      <w:sz w:val="22"/>
                                      <w:szCs w:val="22"/>
                                    </w:rPr>
                                  </w:pPr>
                                  <w:r w:rsidRPr="003A392A">
                                    <w:rPr>
                                      <w:sz w:val="22"/>
                                      <w:szCs w:val="22"/>
                                    </w:rPr>
                                    <w:t>If yes, please tell us the diagnosis</w:t>
                                  </w:r>
                                </w:p>
                              </w:tc>
                              <w:tc>
                                <w:tcPr>
                                  <w:tcW w:w="2191" w:type="dxa"/>
                                  <w:vAlign w:val="center"/>
                                </w:tcPr>
                                <w:p w14:paraId="21D3C629" w14:textId="77777777" w:rsidR="00626D9F" w:rsidRPr="003A392A" w:rsidRDefault="00626D9F" w:rsidP="008E07DA">
                                  <w:pPr>
                                    <w:rPr>
                                      <w:sz w:val="22"/>
                                      <w:szCs w:val="22"/>
                                    </w:rPr>
                                  </w:pPr>
                                </w:p>
                              </w:tc>
                              <w:tc>
                                <w:tcPr>
                                  <w:tcW w:w="2192" w:type="dxa"/>
                                  <w:vAlign w:val="center"/>
                                </w:tcPr>
                                <w:p w14:paraId="5465D26F" w14:textId="77777777" w:rsidR="00626D9F" w:rsidRPr="003A392A" w:rsidRDefault="00626D9F" w:rsidP="008E07DA">
                                  <w:pPr>
                                    <w:rPr>
                                      <w:sz w:val="22"/>
                                      <w:szCs w:val="22"/>
                                    </w:rPr>
                                  </w:pPr>
                                </w:p>
                              </w:tc>
                              <w:tc>
                                <w:tcPr>
                                  <w:tcW w:w="2192" w:type="dxa"/>
                                  <w:vAlign w:val="center"/>
                                </w:tcPr>
                                <w:p w14:paraId="6146C75C" w14:textId="77777777" w:rsidR="00626D9F" w:rsidRPr="003A392A" w:rsidRDefault="00626D9F" w:rsidP="008E07DA">
                                  <w:pPr>
                                    <w:rPr>
                                      <w:sz w:val="22"/>
                                      <w:szCs w:val="22"/>
                                    </w:rPr>
                                  </w:pPr>
                                </w:p>
                              </w:tc>
                            </w:tr>
                            <w:tr w:rsidR="00626D9F" w:rsidRPr="003A392A" w14:paraId="4D28D505" w14:textId="77777777" w:rsidTr="008E07DA">
                              <w:tc>
                                <w:tcPr>
                                  <w:tcW w:w="3828" w:type="dxa"/>
                                </w:tcPr>
                                <w:p w14:paraId="066FC41B" w14:textId="5C537105" w:rsidR="00626D9F" w:rsidRPr="003A392A" w:rsidRDefault="00626D9F" w:rsidP="00626D9F">
                                  <w:pPr>
                                    <w:rPr>
                                      <w:sz w:val="22"/>
                                      <w:szCs w:val="22"/>
                                    </w:rPr>
                                  </w:pPr>
                                  <w:r w:rsidRPr="003A392A">
                                    <w:rPr>
                                      <w:sz w:val="22"/>
                                      <w:szCs w:val="22"/>
                                    </w:rPr>
                                    <w:t>Do you have parental responsibility?</w:t>
                                  </w:r>
                                </w:p>
                              </w:tc>
                              <w:tc>
                                <w:tcPr>
                                  <w:tcW w:w="2191" w:type="dxa"/>
                                  <w:vAlign w:val="center"/>
                                </w:tcPr>
                                <w:p w14:paraId="08C2EDBE" w14:textId="29AEF234"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29B03B6E" wp14:editId="68E4B19E">
                                        <wp:extent cx="341630" cy="246380"/>
                                        <wp:effectExtent l="0" t="0" r="127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87EDF41" wp14:editId="264786D3">
                                        <wp:extent cx="341630" cy="246380"/>
                                        <wp:effectExtent l="0" t="0" r="127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92752C3" w14:textId="3942A8E9"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D56B51B" wp14:editId="126EAB12">
                                        <wp:extent cx="341630" cy="246380"/>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AA59859" wp14:editId="7DD25AC1">
                                        <wp:extent cx="341630" cy="246380"/>
                                        <wp:effectExtent l="0" t="0" r="127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49EDA48" w14:textId="3B5FFD6E"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8A440B" wp14:editId="0F614718">
                                        <wp:extent cx="341630" cy="246380"/>
                                        <wp:effectExtent l="0" t="0" r="127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1F1292E" wp14:editId="3BC58BCC">
                                        <wp:extent cx="341630" cy="246380"/>
                                        <wp:effectExtent l="0" t="0" r="127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655DCCD2" w14:textId="77777777" w:rsidTr="008E07DA">
                              <w:tc>
                                <w:tcPr>
                                  <w:tcW w:w="3828" w:type="dxa"/>
                                </w:tcPr>
                                <w:p w14:paraId="27A51133" w14:textId="5CF7B6A8" w:rsidR="00626D9F" w:rsidRPr="003A392A" w:rsidRDefault="00626D9F" w:rsidP="00626D9F">
                                  <w:pPr>
                                    <w:rPr>
                                      <w:sz w:val="22"/>
                                      <w:szCs w:val="22"/>
                                    </w:rPr>
                                  </w:pPr>
                                  <w:r w:rsidRPr="003A392A">
                                    <w:rPr>
                                      <w:sz w:val="22"/>
                                      <w:szCs w:val="22"/>
                                    </w:rPr>
                                    <w:t>Name of GP Surgery</w:t>
                                  </w:r>
                                </w:p>
                              </w:tc>
                              <w:tc>
                                <w:tcPr>
                                  <w:tcW w:w="2191" w:type="dxa"/>
                                  <w:vAlign w:val="center"/>
                                </w:tcPr>
                                <w:p w14:paraId="0291A00E" w14:textId="77777777" w:rsidR="00626D9F" w:rsidRPr="003A392A" w:rsidRDefault="00626D9F" w:rsidP="008E07DA">
                                  <w:pPr>
                                    <w:rPr>
                                      <w:sz w:val="22"/>
                                      <w:szCs w:val="22"/>
                                    </w:rPr>
                                  </w:pPr>
                                </w:p>
                              </w:tc>
                              <w:tc>
                                <w:tcPr>
                                  <w:tcW w:w="2192" w:type="dxa"/>
                                  <w:vAlign w:val="center"/>
                                </w:tcPr>
                                <w:p w14:paraId="27B5FA5A" w14:textId="77777777" w:rsidR="00626D9F" w:rsidRPr="003A392A" w:rsidRDefault="00626D9F" w:rsidP="008E07DA">
                                  <w:pPr>
                                    <w:rPr>
                                      <w:sz w:val="22"/>
                                      <w:szCs w:val="22"/>
                                    </w:rPr>
                                  </w:pPr>
                                </w:p>
                              </w:tc>
                              <w:tc>
                                <w:tcPr>
                                  <w:tcW w:w="2192" w:type="dxa"/>
                                  <w:vAlign w:val="center"/>
                                </w:tcPr>
                                <w:p w14:paraId="0B520A32" w14:textId="77777777" w:rsidR="00626D9F" w:rsidRPr="003A392A" w:rsidRDefault="00626D9F" w:rsidP="008E07DA">
                                  <w:pPr>
                                    <w:rPr>
                                      <w:sz w:val="22"/>
                                      <w:szCs w:val="22"/>
                                    </w:rPr>
                                  </w:pPr>
                                </w:p>
                              </w:tc>
                            </w:tr>
                            <w:tr w:rsidR="00626D9F" w:rsidRPr="003A392A" w14:paraId="3ACC8239" w14:textId="77777777" w:rsidTr="008E07DA">
                              <w:tc>
                                <w:tcPr>
                                  <w:tcW w:w="3828" w:type="dxa"/>
                                </w:tcPr>
                                <w:p w14:paraId="375AAD16" w14:textId="25525E01" w:rsidR="00626D9F" w:rsidRPr="003A392A" w:rsidRDefault="00626D9F" w:rsidP="00626D9F">
                                  <w:pPr>
                                    <w:rPr>
                                      <w:sz w:val="22"/>
                                      <w:szCs w:val="22"/>
                                    </w:rPr>
                                  </w:pPr>
                                  <w:r w:rsidRPr="003A392A">
                                    <w:rPr>
                                      <w:sz w:val="22"/>
                                      <w:szCs w:val="22"/>
                                    </w:rPr>
                                    <w:t>Does your child access their funded childcare?</w:t>
                                  </w:r>
                                </w:p>
                              </w:tc>
                              <w:tc>
                                <w:tcPr>
                                  <w:tcW w:w="2191" w:type="dxa"/>
                                  <w:vAlign w:val="center"/>
                                </w:tcPr>
                                <w:p w14:paraId="2CAF007B" w14:textId="4F2B56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C977AFC" wp14:editId="6A55EAD0">
                                        <wp:extent cx="341630" cy="246380"/>
                                        <wp:effectExtent l="0" t="0" r="127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7D1E2286" wp14:editId="081F5D47">
                                        <wp:extent cx="341630" cy="246380"/>
                                        <wp:effectExtent l="0" t="0" r="127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50B24034" w14:textId="41A029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85A2F06" wp14:editId="76CABF4F">
                                        <wp:extent cx="341630" cy="246380"/>
                                        <wp:effectExtent l="0" t="0" r="127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5B1A3A80" wp14:editId="184323A2">
                                        <wp:extent cx="341630" cy="246380"/>
                                        <wp:effectExtent l="0" t="0" r="127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55FCB4" w14:textId="2A7DA3F3"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1075DE5" wp14:editId="02A9F203">
                                        <wp:extent cx="341630" cy="246380"/>
                                        <wp:effectExtent l="0" t="0" r="127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4CB60C12" wp14:editId="7EF9E41B">
                                        <wp:extent cx="341630" cy="246380"/>
                                        <wp:effectExtent l="0" t="0" r="127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298070E1" w14:textId="77777777" w:rsidTr="00950854">
                              <w:tc>
                                <w:tcPr>
                                  <w:tcW w:w="3828" w:type="dxa"/>
                                </w:tcPr>
                                <w:p w14:paraId="586AB36B" w14:textId="1F55F6BB" w:rsidR="00626D9F" w:rsidRPr="003A392A" w:rsidRDefault="00626D9F" w:rsidP="00626D9F">
                                  <w:pPr>
                                    <w:rPr>
                                      <w:sz w:val="22"/>
                                      <w:szCs w:val="22"/>
                                    </w:rPr>
                                  </w:pPr>
                                  <w:r w:rsidRPr="003A392A">
                                    <w:rPr>
                                      <w:sz w:val="22"/>
                                      <w:szCs w:val="22"/>
                                    </w:rPr>
                                    <w:t>If yes, please tell us the name of the setting</w:t>
                                  </w:r>
                                </w:p>
                              </w:tc>
                              <w:tc>
                                <w:tcPr>
                                  <w:tcW w:w="2191" w:type="dxa"/>
                                  <w:vAlign w:val="center"/>
                                </w:tcPr>
                                <w:p w14:paraId="1071FD32" w14:textId="77777777" w:rsidR="00626D9F" w:rsidRPr="003A392A" w:rsidRDefault="00626D9F" w:rsidP="00626D9F">
                                  <w:pPr>
                                    <w:jc w:val="center"/>
                                    <w:rPr>
                                      <w:sz w:val="22"/>
                                      <w:szCs w:val="22"/>
                                    </w:rPr>
                                  </w:pPr>
                                </w:p>
                              </w:tc>
                              <w:tc>
                                <w:tcPr>
                                  <w:tcW w:w="2192" w:type="dxa"/>
                                  <w:vAlign w:val="center"/>
                                </w:tcPr>
                                <w:p w14:paraId="000B1B2B" w14:textId="77777777" w:rsidR="00626D9F" w:rsidRPr="003A392A" w:rsidRDefault="00626D9F" w:rsidP="00626D9F">
                                  <w:pPr>
                                    <w:jc w:val="center"/>
                                    <w:rPr>
                                      <w:sz w:val="22"/>
                                      <w:szCs w:val="22"/>
                                    </w:rPr>
                                  </w:pPr>
                                </w:p>
                              </w:tc>
                              <w:tc>
                                <w:tcPr>
                                  <w:tcW w:w="2192" w:type="dxa"/>
                                  <w:vAlign w:val="center"/>
                                </w:tcPr>
                                <w:p w14:paraId="451DF658" w14:textId="77777777" w:rsidR="00626D9F" w:rsidRPr="003A392A" w:rsidRDefault="00626D9F" w:rsidP="00626D9F">
                                  <w:pPr>
                                    <w:jc w:val="center"/>
                                    <w:rPr>
                                      <w:sz w:val="22"/>
                                      <w:szCs w:val="22"/>
                                    </w:rPr>
                                  </w:pPr>
                                </w:p>
                              </w:tc>
                            </w:tr>
                          </w:tbl>
                          <w:p w14:paraId="37393AAF" w14:textId="41077BCD" w:rsidR="00626D9F" w:rsidRPr="003A392A" w:rsidRDefault="00626D9F" w:rsidP="00626D9F">
                            <w:pPr>
                              <w:rPr>
                                <w:sz w:val="22"/>
                                <w:szCs w:val="22"/>
                              </w:rPr>
                            </w:pPr>
                          </w:p>
                          <w:p w14:paraId="5725450F" w14:textId="70441420" w:rsidR="00626D9F" w:rsidRPr="00DD6334" w:rsidRDefault="00626D9F" w:rsidP="00626D9F">
                            <w:pPr>
                              <w:rPr>
                                <w:b/>
                                <w:bCs/>
                                <w:sz w:val="22"/>
                                <w:szCs w:val="22"/>
                              </w:rPr>
                            </w:pPr>
                            <w:r w:rsidRPr="00DD6334">
                              <w:rPr>
                                <w:b/>
                                <w:bCs/>
                                <w:sz w:val="22"/>
                                <w:szCs w:val="22"/>
                              </w:rPr>
                              <w:t>Please tell us a bit about YOU</w:t>
                            </w:r>
                          </w:p>
                          <w:p w14:paraId="7EC5155E" w14:textId="69D1C031" w:rsidR="00626D9F" w:rsidRPr="003A392A" w:rsidRDefault="00626D9F" w:rsidP="00626D9F">
                            <w:pPr>
                              <w:rPr>
                                <w:sz w:val="22"/>
                                <w:szCs w:val="22"/>
                              </w:rPr>
                            </w:pPr>
                          </w:p>
                          <w:p w14:paraId="56BDF326" w14:textId="73547F12" w:rsidR="00A324B6" w:rsidRPr="003A392A" w:rsidRDefault="00626D9F" w:rsidP="00A324B6">
                            <w:pPr>
                              <w:rPr>
                                <w:sz w:val="22"/>
                                <w:szCs w:val="22"/>
                              </w:rPr>
                            </w:pPr>
                            <w:r w:rsidRPr="003A392A">
                              <w:rPr>
                                <w:sz w:val="22"/>
                                <w:szCs w:val="22"/>
                              </w:rPr>
                              <w:t>Are you employed?</w:t>
                            </w:r>
                            <w:r w:rsidR="00A324B6" w:rsidRPr="003A392A">
                              <w:rPr>
                                <w:sz w:val="22"/>
                                <w:szCs w:val="22"/>
                              </w:rPr>
                              <w:tab/>
                            </w:r>
                            <w:r w:rsidR="00A324B6" w:rsidRPr="003A392A">
                              <w:rPr>
                                <w:sz w:val="22"/>
                                <w:szCs w:val="22"/>
                              </w:rPr>
                              <w:tab/>
                            </w:r>
                            <w:r w:rsidR="00A324B6" w:rsidRPr="003A392A">
                              <w:rPr>
                                <w:sz w:val="22"/>
                                <w:szCs w:val="22"/>
                              </w:rPr>
                              <w:tab/>
                            </w:r>
                            <w:r w:rsidR="00A324B6" w:rsidRPr="003A392A">
                              <w:rPr>
                                <w:sz w:val="22"/>
                                <w:szCs w:val="22"/>
                              </w:rPr>
                              <w:tab/>
                              <w:t xml:space="preserve">Yes  </w:t>
                            </w:r>
                            <w:r w:rsidR="008E07DA">
                              <w:rPr>
                                <w:sz w:val="22"/>
                                <w:szCs w:val="22"/>
                              </w:rPr>
                              <w:tab/>
                            </w:r>
                            <w:r w:rsidR="00A324B6" w:rsidRPr="003A392A">
                              <w:rPr>
                                <w:sz w:val="22"/>
                                <w:szCs w:val="22"/>
                              </w:rPr>
                              <w:tab/>
                            </w:r>
                            <w:r w:rsidR="008E07DA">
                              <w:rPr>
                                <w:sz w:val="22"/>
                                <w:szCs w:val="22"/>
                              </w:rPr>
                              <w:t>No</w:t>
                            </w:r>
                          </w:p>
                          <w:p w14:paraId="6BACDD18" w14:textId="61AACE5D" w:rsidR="00626D9F" w:rsidRPr="003A392A" w:rsidRDefault="00626D9F" w:rsidP="00626D9F">
                            <w:pPr>
                              <w:rPr>
                                <w:sz w:val="22"/>
                                <w:szCs w:val="22"/>
                              </w:rPr>
                            </w:pPr>
                          </w:p>
                          <w:p w14:paraId="4CF7CE95" w14:textId="77777777" w:rsidR="00A324B6" w:rsidRPr="003A392A" w:rsidRDefault="00626D9F" w:rsidP="00A324B6">
                            <w:pPr>
                              <w:rPr>
                                <w:sz w:val="22"/>
                                <w:szCs w:val="22"/>
                              </w:rPr>
                            </w:pPr>
                            <w:r w:rsidRPr="003A392A">
                              <w:rPr>
                                <w:sz w:val="22"/>
                                <w:szCs w:val="22"/>
                              </w:rPr>
                              <w:t>Are you a single parent?</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5BFA7E94" w14:textId="33D6E8A8" w:rsidR="00626D9F" w:rsidRPr="003A392A" w:rsidRDefault="00626D9F" w:rsidP="00626D9F">
                            <w:pPr>
                              <w:rPr>
                                <w:sz w:val="22"/>
                                <w:szCs w:val="22"/>
                              </w:rPr>
                            </w:pPr>
                          </w:p>
                          <w:p w14:paraId="6300D5D7" w14:textId="77777777" w:rsidR="00A324B6" w:rsidRPr="003A392A" w:rsidRDefault="00626D9F" w:rsidP="00A324B6">
                            <w:pPr>
                              <w:rPr>
                                <w:sz w:val="22"/>
                                <w:szCs w:val="22"/>
                              </w:rPr>
                            </w:pPr>
                            <w:r w:rsidRPr="003A392A">
                              <w:rPr>
                                <w:sz w:val="22"/>
                                <w:szCs w:val="22"/>
                              </w:rPr>
                              <w:t>Do you have a disability?</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1713CFFB" w14:textId="6E1EA094" w:rsidR="00626D9F" w:rsidRPr="003A392A" w:rsidRDefault="00626D9F" w:rsidP="00626D9F">
                            <w:pPr>
                              <w:rPr>
                                <w:sz w:val="22"/>
                                <w:szCs w:val="22"/>
                              </w:rPr>
                            </w:pPr>
                          </w:p>
                          <w:p w14:paraId="78229597" w14:textId="4625B5BF" w:rsidR="00A324B6" w:rsidRPr="003A392A" w:rsidRDefault="00626D9F" w:rsidP="00A324B6">
                            <w:pPr>
                              <w:rPr>
                                <w:sz w:val="22"/>
                                <w:szCs w:val="22"/>
                              </w:rPr>
                            </w:pPr>
                            <w:r w:rsidRPr="003A392A">
                              <w:rPr>
                                <w:sz w:val="22"/>
                                <w:szCs w:val="22"/>
                              </w:rPr>
                              <w:t>Do you have any special needs?</w:t>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28034A26" w14:textId="61D1BBFD" w:rsidR="00626D9F" w:rsidRDefault="00626D9F" w:rsidP="00626D9F"/>
                          <w:p w14:paraId="6FE8BF4B" w14:textId="77777777" w:rsidR="008E07DA" w:rsidRDefault="008E07DA" w:rsidP="00626D9F">
                            <w:pPr>
                              <w:rPr>
                                <w:sz w:val="22"/>
                                <w:szCs w:val="22"/>
                              </w:rPr>
                            </w:pPr>
                          </w:p>
                          <w:p w14:paraId="371AF1D0" w14:textId="6AD4FB44" w:rsidR="00626D9F" w:rsidRPr="00DD6334" w:rsidRDefault="00002135" w:rsidP="00626D9F">
                            <w:pPr>
                              <w:rPr>
                                <w:b/>
                                <w:bCs/>
                                <w:sz w:val="22"/>
                                <w:szCs w:val="22"/>
                              </w:rPr>
                            </w:pPr>
                            <w:r>
                              <w:rPr>
                                <w:b/>
                                <w:bCs/>
                                <w:sz w:val="22"/>
                                <w:szCs w:val="22"/>
                              </w:rPr>
                              <w:t>E</w:t>
                            </w:r>
                            <w:r w:rsidR="00A324B6" w:rsidRPr="00DD6334">
                              <w:rPr>
                                <w:b/>
                                <w:bCs/>
                                <w:sz w:val="22"/>
                                <w:szCs w:val="22"/>
                              </w:rPr>
                              <w:t xml:space="preserve">thnic </w:t>
                            </w:r>
                            <w:r>
                              <w:rPr>
                                <w:b/>
                                <w:bCs/>
                                <w:sz w:val="22"/>
                                <w:szCs w:val="22"/>
                              </w:rPr>
                              <w:t>O</w:t>
                            </w:r>
                            <w:r w:rsidR="00A324B6" w:rsidRPr="00DD6334">
                              <w:rPr>
                                <w:b/>
                                <w:bCs/>
                                <w:sz w:val="22"/>
                                <w:szCs w:val="22"/>
                              </w:rPr>
                              <w:t xml:space="preserve">rigin </w:t>
                            </w:r>
                            <w:r>
                              <w:rPr>
                                <w:b/>
                                <w:bCs/>
                                <w:sz w:val="22"/>
                                <w:szCs w:val="22"/>
                              </w:rPr>
                              <w:t>List (insert number in tables above</w:t>
                            </w:r>
                            <w:r w:rsidR="00E32269">
                              <w:rPr>
                                <w:b/>
                                <w:bCs/>
                                <w:sz w:val="22"/>
                                <w:szCs w:val="22"/>
                              </w:rPr>
                              <w:t xml:space="preserve"> – for Adult and Child</w:t>
                            </w:r>
                            <w:r>
                              <w:rPr>
                                <w:b/>
                                <w:bCs/>
                                <w:sz w:val="22"/>
                                <w:szCs w:val="22"/>
                              </w:rPr>
                              <w:t>)</w:t>
                            </w:r>
                          </w:p>
                          <w:p w14:paraId="07EDAF31" w14:textId="4466AB17" w:rsidR="00A324B6" w:rsidRPr="003A392A" w:rsidRDefault="00A324B6" w:rsidP="00626D9F">
                            <w:pPr>
                              <w:rPr>
                                <w:sz w:val="22"/>
                                <w:szCs w:val="22"/>
                              </w:rPr>
                            </w:pPr>
                          </w:p>
                          <w:tbl>
                            <w:tblPr>
                              <w:tblStyle w:val="TableGrid"/>
                              <w:tblW w:w="0" w:type="auto"/>
                              <w:tblLook w:val="04A0" w:firstRow="1" w:lastRow="0" w:firstColumn="1" w:lastColumn="0" w:noHBand="0" w:noVBand="1"/>
                            </w:tblPr>
                            <w:tblGrid>
                              <w:gridCol w:w="561"/>
                              <w:gridCol w:w="2901"/>
                              <w:gridCol w:w="498"/>
                              <w:gridCol w:w="2965"/>
                              <w:gridCol w:w="576"/>
                              <w:gridCol w:w="2887"/>
                            </w:tblGrid>
                            <w:tr w:rsidR="00F74F43" w:rsidRPr="003A392A" w14:paraId="672C0E01" w14:textId="77777777"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1E53577" w14:textId="4C92F3DF" w:rsidR="00F74F43" w:rsidRPr="003A392A" w:rsidRDefault="00F74F43" w:rsidP="00E32269">
                                  <w:pPr>
                                    <w:rPr>
                                      <w:sz w:val="22"/>
                                      <w:szCs w:val="22"/>
                                    </w:rPr>
                                  </w:pPr>
                                  <w:r w:rsidRPr="008E07DA">
                                    <w:rPr>
                                      <w:b/>
                                      <w:bCs/>
                                      <w:sz w:val="22"/>
                                      <w:szCs w:val="22"/>
                                    </w:rPr>
                                    <w:t>White</w:t>
                                  </w:r>
                                  <w:r w:rsidRPr="003A392A">
                                    <w:rPr>
                                      <w:sz w:val="22"/>
                                      <w:szCs w:val="22"/>
                                    </w:rPr>
                                    <w:t>:</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4F02113" w14:textId="0B7B727D" w:rsidR="00F74F43" w:rsidRPr="008E07DA" w:rsidRDefault="00F74F43" w:rsidP="00E32269">
                                  <w:pPr>
                                    <w:rPr>
                                      <w:b/>
                                      <w:bCs/>
                                      <w:sz w:val="22"/>
                                      <w:szCs w:val="22"/>
                                    </w:rPr>
                                  </w:pPr>
                                  <w:r w:rsidRPr="008E07DA">
                                    <w:rPr>
                                      <w:b/>
                                      <w:bCs/>
                                      <w:sz w:val="22"/>
                                      <w:szCs w:val="22"/>
                                    </w:rPr>
                                    <w:t>Asian/Asian British:</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6F459F7" w14:textId="360642A4" w:rsidR="00F74F43" w:rsidRPr="008E07DA" w:rsidRDefault="00F74F43" w:rsidP="00E32269">
                                  <w:pPr>
                                    <w:rPr>
                                      <w:b/>
                                      <w:bCs/>
                                      <w:sz w:val="22"/>
                                      <w:szCs w:val="22"/>
                                    </w:rPr>
                                  </w:pPr>
                                  <w:r w:rsidRPr="008E07DA">
                                    <w:rPr>
                                      <w:b/>
                                      <w:bCs/>
                                      <w:sz w:val="22"/>
                                      <w:szCs w:val="22"/>
                                    </w:rPr>
                                    <w:t>Black/African/Caribbean/Black British:</w:t>
                                  </w:r>
                                </w:p>
                              </w:tc>
                            </w:tr>
                            <w:tr w:rsidR="00A324B6" w:rsidRPr="003A392A" w14:paraId="7409A4F2" w14:textId="76D00698"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0C03EEA" w14:textId="3E703FEF" w:rsidR="00A324B6" w:rsidRPr="003A392A" w:rsidRDefault="00E32269" w:rsidP="00E32269">
                                  <w:pPr>
                                    <w:rPr>
                                      <w:sz w:val="22"/>
                                      <w:szCs w:val="22"/>
                                    </w:rPr>
                                  </w:pPr>
                                  <w:r>
                                    <w:rPr>
                                      <w:sz w:val="22"/>
                                      <w:szCs w:val="22"/>
                                    </w:rPr>
                                    <w:t>01</w:t>
                                  </w:r>
                                </w:p>
                              </w:tc>
                              <w:tc>
                                <w:tcPr>
                                  <w:tcW w:w="2901"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A3A53A0" w14:textId="40E6B6AE" w:rsidR="00A324B6" w:rsidRPr="003A392A" w:rsidRDefault="00A324B6" w:rsidP="00E32269">
                                  <w:pPr>
                                    <w:rPr>
                                      <w:sz w:val="22"/>
                                      <w:szCs w:val="22"/>
                                    </w:rPr>
                                  </w:pPr>
                                  <w:r w:rsidRPr="003A392A">
                                    <w:rPr>
                                      <w:sz w:val="22"/>
                                      <w:szCs w:val="22"/>
                                    </w:rPr>
                                    <w:t>English, Welsh, Scottish, Northern Irish, British</w:t>
                                  </w:r>
                                </w:p>
                              </w:tc>
                              <w:tc>
                                <w:tcPr>
                                  <w:tcW w:w="498"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AA6F8F0" w14:textId="7D2DE162" w:rsidR="00A324B6" w:rsidRPr="003A392A" w:rsidRDefault="00E32269" w:rsidP="00E32269">
                                  <w:pPr>
                                    <w:rPr>
                                      <w:sz w:val="22"/>
                                      <w:szCs w:val="22"/>
                                    </w:rPr>
                                  </w:pPr>
                                  <w:r>
                                    <w:rPr>
                                      <w:sz w:val="22"/>
                                      <w:szCs w:val="22"/>
                                    </w:rPr>
                                    <w:t>09</w:t>
                                  </w:r>
                                </w:p>
                              </w:tc>
                              <w:tc>
                                <w:tcPr>
                                  <w:tcW w:w="2965"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A90AE5" w14:textId="4764DB8E" w:rsidR="00A324B6" w:rsidRPr="003A392A" w:rsidRDefault="00F74F43" w:rsidP="00E32269">
                                  <w:pPr>
                                    <w:rPr>
                                      <w:sz w:val="22"/>
                                      <w:szCs w:val="22"/>
                                    </w:rPr>
                                  </w:pPr>
                                  <w:r w:rsidRPr="003A392A">
                                    <w:rPr>
                                      <w:sz w:val="22"/>
                                      <w:szCs w:val="22"/>
                                    </w:rPr>
                                    <w:t>Indian</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13C8C2" w14:textId="723354B0" w:rsidR="00A324B6" w:rsidRPr="003A392A" w:rsidRDefault="00E32269" w:rsidP="00E32269">
                                  <w:pPr>
                                    <w:rPr>
                                      <w:sz w:val="22"/>
                                      <w:szCs w:val="22"/>
                                    </w:rPr>
                                  </w:pPr>
                                  <w:r>
                                    <w:rPr>
                                      <w:sz w:val="22"/>
                                      <w:szCs w:val="22"/>
                                    </w:rPr>
                                    <w:t>14</w:t>
                                  </w:r>
                                </w:p>
                              </w:tc>
                              <w:tc>
                                <w:tcPr>
                                  <w:tcW w:w="2887" w:type="dxa"/>
                                  <w:tcBorders>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2599DBCC" w14:textId="0CF67EDB" w:rsidR="00A324B6" w:rsidRPr="003A392A" w:rsidRDefault="00F74F43" w:rsidP="00E32269">
                                  <w:pPr>
                                    <w:rPr>
                                      <w:sz w:val="22"/>
                                      <w:szCs w:val="22"/>
                                    </w:rPr>
                                  </w:pPr>
                                  <w:r w:rsidRPr="003A392A">
                                    <w:rPr>
                                      <w:sz w:val="22"/>
                                      <w:szCs w:val="22"/>
                                    </w:rPr>
                                    <w:t>African</w:t>
                                  </w:r>
                                </w:p>
                              </w:tc>
                            </w:tr>
                            <w:tr w:rsidR="00A324B6" w:rsidRPr="003A392A" w14:paraId="1F5AD651" w14:textId="1A91EE3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109DC63" w14:textId="1858DF97" w:rsidR="00A324B6" w:rsidRPr="003A392A" w:rsidRDefault="00E32269" w:rsidP="00E32269">
                                  <w:pPr>
                                    <w:rPr>
                                      <w:sz w:val="22"/>
                                      <w:szCs w:val="22"/>
                                    </w:rPr>
                                  </w:pPr>
                                  <w:r>
                                    <w:rPr>
                                      <w:sz w:val="22"/>
                                      <w:szCs w:val="22"/>
                                    </w:rPr>
                                    <w:t>02</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258A132" w14:textId="77A029CF" w:rsidR="00A324B6" w:rsidRPr="003A392A" w:rsidRDefault="00A324B6" w:rsidP="00E32269">
                                  <w:pPr>
                                    <w:rPr>
                                      <w:sz w:val="22"/>
                                      <w:szCs w:val="22"/>
                                    </w:rPr>
                                  </w:pPr>
                                  <w:r w:rsidRPr="003A392A">
                                    <w:rPr>
                                      <w:sz w:val="22"/>
                                      <w:szCs w:val="22"/>
                                    </w:rPr>
                                    <w:t>Irish</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CF631" w14:textId="184581ED" w:rsidR="00A324B6" w:rsidRPr="003A392A" w:rsidRDefault="00E32269" w:rsidP="00E32269">
                                  <w:pPr>
                                    <w:rPr>
                                      <w:sz w:val="22"/>
                                      <w:szCs w:val="22"/>
                                    </w:rPr>
                                  </w:pPr>
                                  <w:r>
                                    <w:rPr>
                                      <w:sz w:val="22"/>
                                      <w:szCs w:val="22"/>
                                    </w:rPr>
                                    <w:t>10</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0EDBFBE" w14:textId="784B0E0C" w:rsidR="00A324B6" w:rsidRPr="003A392A" w:rsidRDefault="00F74F43" w:rsidP="00E32269">
                                  <w:pPr>
                                    <w:rPr>
                                      <w:sz w:val="22"/>
                                      <w:szCs w:val="22"/>
                                    </w:rPr>
                                  </w:pPr>
                                  <w:r w:rsidRPr="003A392A">
                                    <w:rPr>
                                      <w:sz w:val="22"/>
                                      <w:szCs w:val="22"/>
                                    </w:rPr>
                                    <w:t>Pakistani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BE1C54B" w14:textId="07705EC3" w:rsidR="00A324B6" w:rsidRPr="003A392A" w:rsidRDefault="00E32269" w:rsidP="00E32269">
                                  <w:pPr>
                                    <w:rPr>
                                      <w:sz w:val="22"/>
                                      <w:szCs w:val="22"/>
                                    </w:rPr>
                                  </w:pPr>
                                  <w:r>
                                    <w:rPr>
                                      <w:sz w:val="22"/>
                                      <w:szCs w:val="22"/>
                                    </w:rPr>
                                    <w:t>15</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6B6C63EF" w14:textId="725ADD36" w:rsidR="00A324B6" w:rsidRPr="003A392A" w:rsidRDefault="00F74F43" w:rsidP="00E32269">
                                  <w:pPr>
                                    <w:rPr>
                                      <w:sz w:val="22"/>
                                      <w:szCs w:val="22"/>
                                    </w:rPr>
                                  </w:pPr>
                                  <w:r w:rsidRPr="003A392A">
                                    <w:rPr>
                                      <w:sz w:val="22"/>
                                      <w:szCs w:val="22"/>
                                    </w:rPr>
                                    <w:t>Caribbean</w:t>
                                  </w:r>
                                </w:p>
                              </w:tc>
                            </w:tr>
                            <w:tr w:rsidR="00A324B6" w:rsidRPr="003A392A" w14:paraId="6D70F944" w14:textId="3842AB41"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DCB5DE" w14:textId="53F60557" w:rsidR="00A324B6" w:rsidRPr="003A392A" w:rsidRDefault="00E32269" w:rsidP="00E32269">
                                  <w:pPr>
                                    <w:rPr>
                                      <w:sz w:val="22"/>
                                      <w:szCs w:val="22"/>
                                    </w:rPr>
                                  </w:pPr>
                                  <w:r>
                                    <w:rPr>
                                      <w:sz w:val="22"/>
                                      <w:szCs w:val="22"/>
                                    </w:rPr>
                                    <w:t>03</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039FAB1" w14:textId="10F92498" w:rsidR="00A324B6" w:rsidRPr="003A392A" w:rsidRDefault="00A324B6" w:rsidP="00E32269">
                                  <w:pPr>
                                    <w:rPr>
                                      <w:sz w:val="22"/>
                                      <w:szCs w:val="22"/>
                                    </w:rPr>
                                  </w:pPr>
                                  <w:r w:rsidRPr="003A392A">
                                    <w:rPr>
                                      <w:sz w:val="22"/>
                                      <w:szCs w:val="22"/>
                                    </w:rPr>
                                    <w:t>Gypsy or Irish Traveller</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530149" w14:textId="4421203C" w:rsidR="00A324B6" w:rsidRPr="003A392A" w:rsidRDefault="00E32269" w:rsidP="00E32269">
                                  <w:pPr>
                                    <w:rPr>
                                      <w:sz w:val="22"/>
                                      <w:szCs w:val="22"/>
                                    </w:rPr>
                                  </w:pPr>
                                  <w:r>
                                    <w:rPr>
                                      <w:sz w:val="22"/>
                                      <w:szCs w:val="22"/>
                                    </w:rPr>
                                    <w:t>11</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653512" w14:textId="1EB62377" w:rsidR="00A324B6" w:rsidRPr="003A392A" w:rsidRDefault="00F74F43" w:rsidP="00E32269">
                                  <w:pPr>
                                    <w:rPr>
                                      <w:sz w:val="22"/>
                                      <w:szCs w:val="22"/>
                                    </w:rPr>
                                  </w:pPr>
                                  <w:r w:rsidRPr="003A392A">
                                    <w:rPr>
                                      <w:sz w:val="22"/>
                                      <w:szCs w:val="22"/>
                                    </w:rPr>
                                    <w:t>Bangladeshi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7B1DCD1" w14:textId="237102C7" w:rsidR="00A324B6" w:rsidRPr="003A392A" w:rsidRDefault="00E32269" w:rsidP="00E32269">
                                  <w:pPr>
                                    <w:rPr>
                                      <w:sz w:val="22"/>
                                      <w:szCs w:val="22"/>
                                    </w:rPr>
                                  </w:pPr>
                                  <w:r>
                                    <w:rPr>
                                      <w:sz w:val="22"/>
                                      <w:szCs w:val="22"/>
                                    </w:rPr>
                                    <w:t>16</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70B0B7F3" w14:textId="01FF0D7F" w:rsidR="00A324B6" w:rsidRPr="003A392A" w:rsidRDefault="00F74F43" w:rsidP="00E32269">
                                  <w:pPr>
                                    <w:rPr>
                                      <w:sz w:val="22"/>
                                      <w:szCs w:val="22"/>
                                    </w:rPr>
                                  </w:pPr>
                                  <w:r w:rsidRPr="003A392A">
                                    <w:rPr>
                                      <w:sz w:val="22"/>
                                      <w:szCs w:val="22"/>
                                    </w:rPr>
                                    <w:t>Any other Black, African, Caribbean background</w:t>
                                  </w:r>
                                </w:p>
                              </w:tc>
                            </w:tr>
                            <w:tr w:rsidR="00F74F43" w:rsidRPr="003A392A" w14:paraId="7D31C6AB" w14:textId="468DCF3A"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17A083" w14:textId="138E110A" w:rsidR="00F74F43" w:rsidRPr="003A392A" w:rsidRDefault="00E32269" w:rsidP="00E32269">
                                  <w:pPr>
                                    <w:rPr>
                                      <w:sz w:val="22"/>
                                      <w:szCs w:val="22"/>
                                    </w:rPr>
                                  </w:pPr>
                                  <w:r>
                                    <w:rPr>
                                      <w:sz w:val="22"/>
                                      <w:szCs w:val="22"/>
                                    </w:rPr>
                                    <w:t>04</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F759056" w14:textId="2DD96A64" w:rsidR="00F74F43" w:rsidRPr="003A392A" w:rsidRDefault="00F74F43" w:rsidP="00E32269">
                                  <w:pPr>
                                    <w:rPr>
                                      <w:sz w:val="22"/>
                                      <w:szCs w:val="22"/>
                                    </w:rPr>
                                  </w:pPr>
                                  <w:r w:rsidRPr="003A392A">
                                    <w:rPr>
                                      <w:sz w:val="22"/>
                                      <w:szCs w:val="22"/>
                                    </w:rPr>
                                    <w:t>Any other White background</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C2F2FC6" w14:textId="02D157B1" w:rsidR="00F74F43" w:rsidRPr="003A392A" w:rsidRDefault="00E32269" w:rsidP="00E32269">
                                  <w:pPr>
                                    <w:rPr>
                                      <w:sz w:val="22"/>
                                      <w:szCs w:val="22"/>
                                    </w:rPr>
                                  </w:pPr>
                                  <w:r>
                                    <w:rPr>
                                      <w:sz w:val="22"/>
                                      <w:szCs w:val="22"/>
                                    </w:rPr>
                                    <w:t>12</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9489493" w14:textId="3BC88C3C" w:rsidR="00F74F43" w:rsidRPr="003A392A" w:rsidRDefault="00F74F43" w:rsidP="00E32269">
                                  <w:pPr>
                                    <w:rPr>
                                      <w:sz w:val="22"/>
                                      <w:szCs w:val="22"/>
                                    </w:rPr>
                                  </w:pPr>
                                  <w:r w:rsidRPr="003A392A">
                                    <w:rPr>
                                      <w:sz w:val="22"/>
                                      <w:szCs w:val="22"/>
                                    </w:rPr>
                                    <w:t>Chinese</w:t>
                                  </w:r>
                                </w:p>
                              </w:tc>
                              <w:tc>
                                <w:tcPr>
                                  <w:tcW w:w="3463" w:type="dxa"/>
                                  <w:gridSpan w:val="2"/>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4953B7EA" w14:textId="3EDDD78F" w:rsidR="00F74F43" w:rsidRPr="008E07DA" w:rsidRDefault="00F74F43" w:rsidP="00E32269">
                                  <w:pPr>
                                    <w:rPr>
                                      <w:b/>
                                      <w:bCs/>
                                      <w:sz w:val="22"/>
                                      <w:szCs w:val="22"/>
                                    </w:rPr>
                                  </w:pPr>
                                  <w:proofErr w:type="gramStart"/>
                                  <w:r w:rsidRPr="008E07DA">
                                    <w:rPr>
                                      <w:b/>
                                      <w:bCs/>
                                      <w:sz w:val="22"/>
                                      <w:szCs w:val="22"/>
                                    </w:rPr>
                                    <w:t>Other</w:t>
                                  </w:r>
                                  <w:proofErr w:type="gramEnd"/>
                                  <w:r w:rsidRPr="008E07DA">
                                    <w:rPr>
                                      <w:b/>
                                      <w:bCs/>
                                      <w:sz w:val="22"/>
                                      <w:szCs w:val="22"/>
                                    </w:rPr>
                                    <w:t xml:space="preserve"> ethnic group</w:t>
                                  </w:r>
                                  <w:r w:rsidR="008E07DA" w:rsidRPr="008E07DA">
                                    <w:rPr>
                                      <w:b/>
                                      <w:bCs/>
                                      <w:sz w:val="22"/>
                                      <w:szCs w:val="22"/>
                                    </w:rPr>
                                    <w:t>:</w:t>
                                  </w:r>
                                </w:p>
                              </w:tc>
                            </w:tr>
                            <w:tr w:rsidR="00A324B6" w:rsidRPr="003A392A" w14:paraId="2A5685BC" w14:textId="2BC36FAA"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012DDD" w14:textId="4EFF9AAE" w:rsidR="00A324B6" w:rsidRPr="008E07DA" w:rsidRDefault="00A324B6" w:rsidP="00E32269">
                                  <w:pPr>
                                    <w:rPr>
                                      <w:b/>
                                      <w:bCs/>
                                      <w:sz w:val="22"/>
                                      <w:szCs w:val="22"/>
                                    </w:rPr>
                                  </w:pPr>
                                  <w:r w:rsidRPr="008E07DA">
                                    <w:rPr>
                                      <w:b/>
                                      <w:bCs/>
                                      <w:sz w:val="22"/>
                                      <w:szCs w:val="22"/>
                                    </w:rPr>
                                    <w:t>Mixed/multiple ethnic group</w:t>
                                  </w:r>
                                  <w:r w:rsidR="008E07DA">
                                    <w:rPr>
                                      <w:b/>
                                      <w:bCs/>
                                      <w:sz w:val="22"/>
                                      <w:szCs w:val="22"/>
                                    </w:rPr>
                                    <w:t>:</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A496CB3" w14:textId="78673D3B" w:rsidR="00A324B6" w:rsidRPr="003A392A" w:rsidRDefault="00E32269" w:rsidP="00E32269">
                                  <w:pPr>
                                    <w:rPr>
                                      <w:sz w:val="22"/>
                                      <w:szCs w:val="22"/>
                                    </w:rPr>
                                  </w:pPr>
                                  <w:r>
                                    <w:rPr>
                                      <w:sz w:val="22"/>
                                      <w:szCs w:val="22"/>
                                    </w:rPr>
                                    <w:t>13</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DBDAC9" w14:textId="29C5C3A7" w:rsidR="00A324B6" w:rsidRPr="003A392A" w:rsidRDefault="00F74F43" w:rsidP="00E32269">
                                  <w:pPr>
                                    <w:rPr>
                                      <w:sz w:val="22"/>
                                      <w:szCs w:val="22"/>
                                    </w:rPr>
                                  </w:pPr>
                                  <w:r w:rsidRPr="003A392A">
                                    <w:rPr>
                                      <w:sz w:val="22"/>
                                      <w:szCs w:val="22"/>
                                    </w:rPr>
                                    <w:t>Any other Asian background</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64F6A2" w14:textId="0C3B5B76" w:rsidR="00A324B6" w:rsidRPr="003A392A" w:rsidRDefault="00E32269" w:rsidP="00E32269">
                                  <w:pPr>
                                    <w:rPr>
                                      <w:sz w:val="22"/>
                                      <w:szCs w:val="22"/>
                                    </w:rPr>
                                  </w:pPr>
                                  <w:r>
                                    <w:rPr>
                                      <w:sz w:val="22"/>
                                      <w:szCs w:val="22"/>
                                    </w:rPr>
                                    <w:t>17</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039F9691" w14:textId="1B7BB5D7" w:rsidR="00A324B6" w:rsidRPr="003A392A" w:rsidRDefault="00F74F43" w:rsidP="00E32269">
                                  <w:pPr>
                                    <w:rPr>
                                      <w:sz w:val="22"/>
                                      <w:szCs w:val="22"/>
                                    </w:rPr>
                                  </w:pPr>
                                  <w:r w:rsidRPr="003A392A">
                                    <w:rPr>
                                      <w:sz w:val="22"/>
                                      <w:szCs w:val="22"/>
                                    </w:rPr>
                                    <w:t>Arab</w:t>
                                  </w:r>
                                </w:p>
                              </w:tc>
                            </w:tr>
                            <w:tr w:rsidR="00A324B6" w:rsidRPr="003A392A" w14:paraId="24C8C60D" w14:textId="1C5FE8EF"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5551D1" w14:textId="767C687F" w:rsidR="00A324B6" w:rsidRPr="003A392A" w:rsidRDefault="00E32269" w:rsidP="00E32269">
                                  <w:pPr>
                                    <w:rPr>
                                      <w:sz w:val="22"/>
                                      <w:szCs w:val="22"/>
                                    </w:rPr>
                                  </w:pPr>
                                  <w:r>
                                    <w:rPr>
                                      <w:sz w:val="22"/>
                                      <w:szCs w:val="22"/>
                                    </w:rPr>
                                    <w:t>05</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8309491" w14:textId="26104D0C" w:rsidR="00A324B6" w:rsidRPr="003A392A" w:rsidRDefault="00A324B6" w:rsidP="00E32269">
                                  <w:pPr>
                                    <w:rPr>
                                      <w:sz w:val="22"/>
                                      <w:szCs w:val="22"/>
                                    </w:rPr>
                                  </w:pPr>
                                  <w:r w:rsidRPr="003A392A">
                                    <w:rPr>
                                      <w:sz w:val="22"/>
                                      <w:szCs w:val="22"/>
                                    </w:rPr>
                                    <w:t>White and Black Caribbean</w:t>
                                  </w:r>
                                </w:p>
                              </w:tc>
                              <w:tc>
                                <w:tcPr>
                                  <w:tcW w:w="498" w:type="dxa"/>
                                  <w:tcBorders>
                                    <w:top w:val="single" w:sz="12" w:space="0" w:color="BFBFBF" w:themeColor="background1" w:themeShade="BF"/>
                                    <w:left w:val="single" w:sz="12" w:space="0" w:color="BFBFBF" w:themeColor="background1" w:themeShade="BF"/>
                                    <w:bottom w:val="nil"/>
                                    <w:right w:val="nil"/>
                                  </w:tcBorders>
                                  <w:vAlign w:val="center"/>
                                </w:tcPr>
                                <w:p w14:paraId="2AC0701E" w14:textId="77777777" w:rsidR="00A324B6" w:rsidRPr="003A392A" w:rsidRDefault="00A324B6" w:rsidP="00E32269">
                                  <w:pPr>
                                    <w:rPr>
                                      <w:sz w:val="22"/>
                                      <w:szCs w:val="22"/>
                                    </w:rPr>
                                  </w:pPr>
                                </w:p>
                              </w:tc>
                              <w:tc>
                                <w:tcPr>
                                  <w:tcW w:w="2965" w:type="dxa"/>
                                  <w:tcBorders>
                                    <w:top w:val="single" w:sz="12" w:space="0" w:color="BFBFBF" w:themeColor="background1" w:themeShade="BF"/>
                                    <w:left w:val="nil"/>
                                    <w:bottom w:val="nil"/>
                                    <w:right w:val="single" w:sz="12" w:space="0" w:color="BFBFBF" w:themeColor="background1" w:themeShade="BF"/>
                                  </w:tcBorders>
                                  <w:vAlign w:val="center"/>
                                </w:tcPr>
                                <w:p w14:paraId="339A08E3" w14:textId="77777777" w:rsidR="00A324B6" w:rsidRPr="003A392A" w:rsidRDefault="00A324B6" w:rsidP="00E32269">
                                  <w:pPr>
                                    <w:rPr>
                                      <w:sz w:val="22"/>
                                      <w:szCs w:val="22"/>
                                    </w:rPr>
                                  </w:pP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753CC13" w14:textId="4BE5F2B5" w:rsidR="00A324B6" w:rsidRPr="003A392A" w:rsidRDefault="00E32269" w:rsidP="00E32269">
                                  <w:pPr>
                                    <w:rPr>
                                      <w:sz w:val="22"/>
                                      <w:szCs w:val="22"/>
                                    </w:rPr>
                                  </w:pPr>
                                  <w:r>
                                    <w:rPr>
                                      <w:sz w:val="22"/>
                                      <w:szCs w:val="22"/>
                                    </w:rPr>
                                    <w:t>18</w:t>
                                  </w:r>
                                </w:p>
                              </w:tc>
                              <w:tc>
                                <w:tcPr>
                                  <w:tcW w:w="2887" w:type="dxa"/>
                                  <w:tcBorders>
                                    <w:top w:val="single" w:sz="12" w:space="0" w:color="A6A6A6" w:themeColor="background1" w:themeShade="A6"/>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677CB67" w14:textId="34B8CE36" w:rsidR="00A324B6" w:rsidRPr="003A392A" w:rsidRDefault="00F74F43" w:rsidP="00E32269">
                                  <w:pPr>
                                    <w:rPr>
                                      <w:sz w:val="22"/>
                                      <w:szCs w:val="22"/>
                                    </w:rPr>
                                  </w:pPr>
                                  <w:r w:rsidRPr="003A392A">
                                    <w:rPr>
                                      <w:sz w:val="22"/>
                                      <w:szCs w:val="22"/>
                                    </w:rPr>
                                    <w:t>Any other  ethnic group</w:t>
                                  </w:r>
                                </w:p>
                              </w:tc>
                            </w:tr>
                            <w:tr w:rsidR="00A324B6" w:rsidRPr="003A392A" w14:paraId="76B88708" w14:textId="5CC2F932"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562AFB2" w14:textId="2E8DB4EC" w:rsidR="00A324B6" w:rsidRPr="003A392A" w:rsidRDefault="00E32269" w:rsidP="00E32269">
                                  <w:pPr>
                                    <w:rPr>
                                      <w:sz w:val="22"/>
                                      <w:szCs w:val="22"/>
                                    </w:rPr>
                                  </w:pPr>
                                  <w:r>
                                    <w:rPr>
                                      <w:sz w:val="22"/>
                                      <w:szCs w:val="22"/>
                                    </w:rPr>
                                    <w:t>06</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5FB2ABC" w14:textId="21CCE026" w:rsidR="00A324B6" w:rsidRPr="003A392A" w:rsidRDefault="00A324B6" w:rsidP="00E32269">
                                  <w:pPr>
                                    <w:rPr>
                                      <w:sz w:val="22"/>
                                      <w:szCs w:val="22"/>
                                    </w:rPr>
                                  </w:pPr>
                                  <w:r w:rsidRPr="003A392A">
                                    <w:rPr>
                                      <w:sz w:val="22"/>
                                      <w:szCs w:val="22"/>
                                    </w:rPr>
                                    <w:t>White and Black African</w:t>
                                  </w:r>
                                </w:p>
                              </w:tc>
                              <w:tc>
                                <w:tcPr>
                                  <w:tcW w:w="498" w:type="dxa"/>
                                  <w:tcBorders>
                                    <w:top w:val="nil"/>
                                    <w:left w:val="single" w:sz="12" w:space="0" w:color="BFBFBF" w:themeColor="background1" w:themeShade="BF"/>
                                    <w:bottom w:val="nil"/>
                                    <w:right w:val="nil"/>
                                  </w:tcBorders>
                                  <w:vAlign w:val="center"/>
                                </w:tcPr>
                                <w:p w14:paraId="3FA35DCA"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7951F302" w14:textId="77777777" w:rsidR="00A324B6" w:rsidRPr="003A392A" w:rsidRDefault="00A324B6" w:rsidP="00E32269">
                                  <w:pPr>
                                    <w:rPr>
                                      <w:sz w:val="22"/>
                                      <w:szCs w:val="22"/>
                                    </w:rPr>
                                  </w:pPr>
                                </w:p>
                              </w:tc>
                              <w:tc>
                                <w:tcPr>
                                  <w:tcW w:w="576" w:type="dxa"/>
                                  <w:tcBorders>
                                    <w:top w:val="single" w:sz="12" w:space="0" w:color="BFBFBF" w:themeColor="background1" w:themeShade="BF"/>
                                    <w:left w:val="nil"/>
                                    <w:bottom w:val="nil"/>
                                    <w:right w:val="nil"/>
                                  </w:tcBorders>
                                  <w:vAlign w:val="center"/>
                                </w:tcPr>
                                <w:p w14:paraId="57E491C1" w14:textId="77777777" w:rsidR="00A324B6" w:rsidRPr="003A392A" w:rsidRDefault="00A324B6" w:rsidP="00E32269">
                                  <w:pPr>
                                    <w:rPr>
                                      <w:sz w:val="22"/>
                                      <w:szCs w:val="22"/>
                                    </w:rPr>
                                  </w:pPr>
                                </w:p>
                              </w:tc>
                              <w:tc>
                                <w:tcPr>
                                  <w:tcW w:w="2887" w:type="dxa"/>
                                  <w:tcBorders>
                                    <w:top w:val="single" w:sz="12" w:space="0" w:color="BFBFBF" w:themeColor="background1" w:themeShade="BF"/>
                                    <w:left w:val="nil"/>
                                    <w:bottom w:val="nil"/>
                                    <w:right w:val="nil"/>
                                  </w:tcBorders>
                                  <w:vAlign w:val="center"/>
                                </w:tcPr>
                                <w:p w14:paraId="3EDED7A5" w14:textId="77777777" w:rsidR="00A324B6" w:rsidRPr="003A392A" w:rsidRDefault="00A324B6" w:rsidP="00E32269">
                                  <w:pPr>
                                    <w:rPr>
                                      <w:sz w:val="22"/>
                                      <w:szCs w:val="22"/>
                                    </w:rPr>
                                  </w:pPr>
                                </w:p>
                              </w:tc>
                            </w:tr>
                            <w:tr w:rsidR="00A324B6" w:rsidRPr="003A392A" w14:paraId="30FB5A35" w14:textId="06039EAD"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02129A8" w14:textId="1BA68030" w:rsidR="00A324B6" w:rsidRPr="003A392A" w:rsidRDefault="00E32269" w:rsidP="00E32269">
                                  <w:pPr>
                                    <w:rPr>
                                      <w:sz w:val="22"/>
                                      <w:szCs w:val="22"/>
                                    </w:rPr>
                                  </w:pPr>
                                  <w:r>
                                    <w:rPr>
                                      <w:sz w:val="22"/>
                                      <w:szCs w:val="22"/>
                                    </w:rPr>
                                    <w:t>07</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347CD4D" w14:textId="094B3284" w:rsidR="00A324B6" w:rsidRPr="003A392A" w:rsidRDefault="00F74F43" w:rsidP="00E32269">
                                  <w:pPr>
                                    <w:rPr>
                                      <w:sz w:val="22"/>
                                      <w:szCs w:val="22"/>
                                    </w:rPr>
                                  </w:pPr>
                                  <w:r w:rsidRPr="003A392A">
                                    <w:rPr>
                                      <w:sz w:val="22"/>
                                      <w:szCs w:val="22"/>
                                    </w:rPr>
                                    <w:t>White and Asian</w:t>
                                  </w:r>
                                </w:p>
                              </w:tc>
                              <w:tc>
                                <w:tcPr>
                                  <w:tcW w:w="498" w:type="dxa"/>
                                  <w:tcBorders>
                                    <w:top w:val="nil"/>
                                    <w:left w:val="single" w:sz="12" w:space="0" w:color="BFBFBF" w:themeColor="background1" w:themeShade="BF"/>
                                    <w:bottom w:val="nil"/>
                                    <w:right w:val="nil"/>
                                  </w:tcBorders>
                                  <w:vAlign w:val="center"/>
                                </w:tcPr>
                                <w:p w14:paraId="649BD072"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48989E93" w14:textId="77777777" w:rsidR="00A324B6" w:rsidRPr="003A392A" w:rsidRDefault="00A324B6" w:rsidP="00E32269">
                                  <w:pPr>
                                    <w:rPr>
                                      <w:sz w:val="22"/>
                                      <w:szCs w:val="22"/>
                                    </w:rPr>
                                  </w:pPr>
                                </w:p>
                              </w:tc>
                              <w:tc>
                                <w:tcPr>
                                  <w:tcW w:w="576" w:type="dxa"/>
                                  <w:tcBorders>
                                    <w:top w:val="nil"/>
                                    <w:left w:val="nil"/>
                                    <w:bottom w:val="nil"/>
                                    <w:right w:val="nil"/>
                                  </w:tcBorders>
                                  <w:vAlign w:val="center"/>
                                </w:tcPr>
                                <w:p w14:paraId="22083C3B" w14:textId="77777777" w:rsidR="00A324B6" w:rsidRPr="003A392A" w:rsidRDefault="00A324B6" w:rsidP="00E32269">
                                  <w:pPr>
                                    <w:rPr>
                                      <w:sz w:val="22"/>
                                      <w:szCs w:val="22"/>
                                    </w:rPr>
                                  </w:pPr>
                                </w:p>
                              </w:tc>
                              <w:tc>
                                <w:tcPr>
                                  <w:tcW w:w="2887" w:type="dxa"/>
                                  <w:tcBorders>
                                    <w:top w:val="nil"/>
                                    <w:left w:val="nil"/>
                                    <w:bottom w:val="nil"/>
                                    <w:right w:val="nil"/>
                                  </w:tcBorders>
                                  <w:vAlign w:val="center"/>
                                </w:tcPr>
                                <w:p w14:paraId="53EAFC22" w14:textId="77777777" w:rsidR="00A324B6" w:rsidRPr="003A392A" w:rsidRDefault="00A324B6" w:rsidP="00E32269">
                                  <w:pPr>
                                    <w:rPr>
                                      <w:sz w:val="22"/>
                                      <w:szCs w:val="22"/>
                                    </w:rPr>
                                  </w:pPr>
                                </w:p>
                              </w:tc>
                            </w:tr>
                            <w:tr w:rsidR="00F74F43" w:rsidRPr="003A392A" w14:paraId="3782D7A5" w14:textId="7777777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14C74CA" w14:textId="09FD39D8" w:rsidR="00F74F43" w:rsidRPr="003A392A" w:rsidRDefault="00E32269" w:rsidP="00E32269">
                                  <w:pPr>
                                    <w:rPr>
                                      <w:sz w:val="22"/>
                                      <w:szCs w:val="22"/>
                                    </w:rPr>
                                  </w:pPr>
                                  <w:r>
                                    <w:rPr>
                                      <w:sz w:val="22"/>
                                      <w:szCs w:val="22"/>
                                    </w:rPr>
                                    <w:t>08</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958F3" w14:textId="6F907D26" w:rsidR="00F74F43" w:rsidRPr="003A392A" w:rsidRDefault="00F74F43" w:rsidP="00E32269">
                                  <w:pPr>
                                    <w:rPr>
                                      <w:sz w:val="22"/>
                                      <w:szCs w:val="22"/>
                                    </w:rPr>
                                  </w:pPr>
                                  <w:r w:rsidRPr="003A392A">
                                    <w:rPr>
                                      <w:sz w:val="22"/>
                                      <w:szCs w:val="22"/>
                                    </w:rPr>
                                    <w:t>Any other Mixed, multiple ethnic background</w:t>
                                  </w:r>
                                </w:p>
                              </w:tc>
                              <w:tc>
                                <w:tcPr>
                                  <w:tcW w:w="498" w:type="dxa"/>
                                  <w:tcBorders>
                                    <w:top w:val="nil"/>
                                    <w:left w:val="single" w:sz="12" w:space="0" w:color="BFBFBF" w:themeColor="background1" w:themeShade="BF"/>
                                    <w:bottom w:val="nil"/>
                                    <w:right w:val="nil"/>
                                  </w:tcBorders>
                                  <w:vAlign w:val="center"/>
                                </w:tcPr>
                                <w:p w14:paraId="36464DE0" w14:textId="77777777" w:rsidR="00F74F43" w:rsidRPr="003A392A" w:rsidRDefault="00F74F43" w:rsidP="00E32269">
                                  <w:pPr>
                                    <w:rPr>
                                      <w:sz w:val="22"/>
                                      <w:szCs w:val="22"/>
                                    </w:rPr>
                                  </w:pPr>
                                </w:p>
                              </w:tc>
                              <w:tc>
                                <w:tcPr>
                                  <w:tcW w:w="2965" w:type="dxa"/>
                                  <w:tcBorders>
                                    <w:top w:val="nil"/>
                                    <w:left w:val="nil"/>
                                    <w:bottom w:val="nil"/>
                                    <w:right w:val="nil"/>
                                  </w:tcBorders>
                                  <w:vAlign w:val="center"/>
                                </w:tcPr>
                                <w:p w14:paraId="42265DEC" w14:textId="77777777" w:rsidR="00F74F43" w:rsidRPr="003A392A" w:rsidRDefault="00F74F43" w:rsidP="00E32269">
                                  <w:pPr>
                                    <w:rPr>
                                      <w:sz w:val="22"/>
                                      <w:szCs w:val="22"/>
                                    </w:rPr>
                                  </w:pPr>
                                </w:p>
                              </w:tc>
                              <w:tc>
                                <w:tcPr>
                                  <w:tcW w:w="576" w:type="dxa"/>
                                  <w:tcBorders>
                                    <w:top w:val="nil"/>
                                    <w:left w:val="nil"/>
                                    <w:bottom w:val="nil"/>
                                    <w:right w:val="nil"/>
                                  </w:tcBorders>
                                  <w:vAlign w:val="center"/>
                                </w:tcPr>
                                <w:p w14:paraId="54EDEE84" w14:textId="77777777" w:rsidR="00F74F43" w:rsidRPr="003A392A" w:rsidRDefault="00F74F43" w:rsidP="00E32269">
                                  <w:pPr>
                                    <w:rPr>
                                      <w:sz w:val="22"/>
                                      <w:szCs w:val="22"/>
                                    </w:rPr>
                                  </w:pPr>
                                </w:p>
                              </w:tc>
                              <w:tc>
                                <w:tcPr>
                                  <w:tcW w:w="2887" w:type="dxa"/>
                                  <w:tcBorders>
                                    <w:top w:val="nil"/>
                                    <w:left w:val="nil"/>
                                    <w:bottom w:val="nil"/>
                                    <w:right w:val="nil"/>
                                  </w:tcBorders>
                                  <w:vAlign w:val="center"/>
                                </w:tcPr>
                                <w:p w14:paraId="46E4183E" w14:textId="77777777" w:rsidR="00F74F43" w:rsidRPr="003A392A" w:rsidRDefault="00F74F43" w:rsidP="00E32269">
                                  <w:pPr>
                                    <w:rPr>
                                      <w:sz w:val="22"/>
                                      <w:szCs w:val="22"/>
                                    </w:rPr>
                                  </w:pPr>
                                </w:p>
                              </w:tc>
                            </w:tr>
                          </w:tbl>
                          <w:p w14:paraId="31BE655A" w14:textId="77777777" w:rsidR="00A324B6" w:rsidRPr="003A392A" w:rsidRDefault="00A324B6" w:rsidP="00626D9F">
                            <w:pPr>
                              <w:rPr>
                                <w:sz w:val="22"/>
                                <w:szCs w:val="22"/>
                              </w:rPr>
                            </w:pPr>
                          </w:p>
                          <w:p w14:paraId="7859DD31" w14:textId="252B3B27" w:rsidR="00626D9F" w:rsidRPr="003A392A" w:rsidRDefault="00F74F43" w:rsidP="00626D9F">
                            <w:pPr>
                              <w:rPr>
                                <w:sz w:val="22"/>
                                <w:szCs w:val="22"/>
                              </w:rPr>
                            </w:pPr>
                            <w:r w:rsidRPr="003A392A">
                              <w:rPr>
                                <w:sz w:val="22"/>
                                <w:szCs w:val="22"/>
                              </w:rPr>
                              <w:t>In the event of an accident, please provide an emergency contact:</w:t>
                            </w:r>
                          </w:p>
                          <w:p w14:paraId="0689074F" w14:textId="51EA27C2" w:rsidR="00F74F43" w:rsidRPr="003A392A" w:rsidRDefault="00F74F43" w:rsidP="00626D9F">
                            <w:pPr>
                              <w:rPr>
                                <w:sz w:val="22"/>
                                <w:szCs w:val="22"/>
                              </w:rPr>
                            </w:pPr>
                          </w:p>
                          <w:p w14:paraId="1F0410F3" w14:textId="369A798D" w:rsidR="00F74F43" w:rsidRPr="003A392A" w:rsidRDefault="00F74F43" w:rsidP="00626D9F">
                            <w:pPr>
                              <w:rPr>
                                <w:sz w:val="22"/>
                                <w:szCs w:val="22"/>
                              </w:rPr>
                            </w:pPr>
                            <w:r w:rsidRPr="003A392A">
                              <w:rPr>
                                <w:sz w:val="22"/>
                                <w:szCs w:val="22"/>
                              </w:rPr>
                              <w:t xml:space="preserve">Name : </w:t>
                            </w:r>
                          </w:p>
                          <w:p w14:paraId="5F35EAD1" w14:textId="327E308A" w:rsidR="00F74F43" w:rsidRPr="003A392A" w:rsidRDefault="00F74F43" w:rsidP="00626D9F">
                            <w:pPr>
                              <w:rPr>
                                <w:sz w:val="22"/>
                                <w:szCs w:val="22"/>
                              </w:rPr>
                            </w:pPr>
                          </w:p>
                          <w:p w14:paraId="2E18E517" w14:textId="019BDCB9" w:rsidR="00F74F43" w:rsidRPr="003A392A" w:rsidRDefault="00F74F43" w:rsidP="00626D9F">
                            <w:pPr>
                              <w:rPr>
                                <w:sz w:val="22"/>
                                <w:szCs w:val="22"/>
                              </w:rPr>
                            </w:pPr>
                            <w:r w:rsidRPr="003A392A">
                              <w:rPr>
                                <w:sz w:val="22"/>
                                <w:szCs w:val="22"/>
                              </w:rPr>
                              <w:t>Contact tel :</w:t>
                            </w:r>
                          </w:p>
                          <w:p w14:paraId="536F5E27" w14:textId="727BD9CE" w:rsidR="00F74F43" w:rsidRDefault="00F74F43" w:rsidP="00626D9F"/>
                          <w:p w14:paraId="298D2FAE" w14:textId="77777777" w:rsidR="00626D9F" w:rsidRDefault="00626D9F" w:rsidP="00626D9F"/>
                          <w:p w14:paraId="286AF377" w14:textId="77777777" w:rsidR="00626D9F" w:rsidRDefault="00626D9F" w:rsidP="00626D9F"/>
                          <w:p w14:paraId="2A0ADA1F" w14:textId="77777777" w:rsidR="00626D9F" w:rsidRDefault="00626D9F" w:rsidP="00626D9F"/>
                          <w:p w14:paraId="7D5EB272" w14:textId="77777777" w:rsidR="00626D9F" w:rsidRDefault="00626D9F" w:rsidP="00626D9F"/>
                          <w:p w14:paraId="34F0C1CA" w14:textId="77777777" w:rsidR="00626D9F" w:rsidRDefault="00626D9F" w:rsidP="00626D9F"/>
                          <w:p w14:paraId="13473E53" w14:textId="77777777" w:rsidR="00626D9F" w:rsidRDefault="00626D9F" w:rsidP="00626D9F"/>
                          <w:p w14:paraId="2F2EA4C2" w14:textId="77777777" w:rsidR="00626D9F" w:rsidRDefault="00626D9F" w:rsidP="00626D9F"/>
                          <w:p w14:paraId="2B737F91" w14:textId="77777777" w:rsidR="00626D9F" w:rsidRDefault="00626D9F" w:rsidP="00626D9F"/>
                          <w:p w14:paraId="08F1B665" w14:textId="77777777" w:rsidR="00626D9F" w:rsidRDefault="00626D9F" w:rsidP="00626D9F"/>
                          <w:p w14:paraId="3BEEF691" w14:textId="77777777" w:rsidR="00626D9F" w:rsidRDefault="00626D9F" w:rsidP="00626D9F"/>
                          <w:p w14:paraId="5975E327" w14:textId="77777777" w:rsidR="00626D9F" w:rsidRDefault="00626D9F" w:rsidP="00626D9F"/>
                          <w:p w14:paraId="1A983E24" w14:textId="77777777" w:rsidR="00626D9F" w:rsidRDefault="00626D9F" w:rsidP="00626D9F"/>
                          <w:p w14:paraId="5D949EED" w14:textId="77777777" w:rsidR="00626D9F" w:rsidRDefault="00626D9F" w:rsidP="00626D9F"/>
                          <w:p w14:paraId="29A1DE9D" w14:textId="77777777" w:rsidR="00626D9F" w:rsidRDefault="00626D9F" w:rsidP="00626D9F"/>
                          <w:p w14:paraId="41E5F1D2" w14:textId="77777777" w:rsidR="00626D9F" w:rsidRDefault="00626D9F" w:rsidP="00626D9F"/>
                          <w:p w14:paraId="2D7AD564" w14:textId="77777777" w:rsidR="00626D9F" w:rsidRDefault="00626D9F" w:rsidP="00626D9F"/>
                          <w:p w14:paraId="5C591779" w14:textId="77777777" w:rsidR="00626D9F" w:rsidRDefault="00626D9F" w:rsidP="00626D9F"/>
                          <w:p w14:paraId="60E654FF" w14:textId="77777777" w:rsidR="00626D9F" w:rsidRDefault="00626D9F" w:rsidP="00626D9F"/>
                          <w:p w14:paraId="7F57A4E2" w14:textId="77777777" w:rsidR="00626D9F" w:rsidRDefault="00626D9F" w:rsidP="00626D9F"/>
                          <w:p w14:paraId="605D61AB" w14:textId="77777777" w:rsidR="00626D9F" w:rsidRDefault="00626D9F" w:rsidP="00626D9F"/>
                          <w:p w14:paraId="7978C8CA" w14:textId="77777777" w:rsidR="00626D9F" w:rsidRDefault="00626D9F" w:rsidP="00626D9F"/>
                          <w:p w14:paraId="29BBEE43" w14:textId="77777777" w:rsidR="00626D9F" w:rsidRDefault="00626D9F" w:rsidP="00626D9F"/>
                          <w:p w14:paraId="29B04400" w14:textId="77777777" w:rsidR="00626D9F" w:rsidRDefault="00626D9F" w:rsidP="00626D9F"/>
                          <w:p w14:paraId="6A2D8EA9" w14:textId="77777777" w:rsidR="00626D9F" w:rsidRDefault="00626D9F" w:rsidP="00626D9F"/>
                          <w:p w14:paraId="70C6E15A" w14:textId="77777777" w:rsidR="00626D9F" w:rsidRDefault="00626D9F" w:rsidP="00626D9F"/>
                          <w:p w14:paraId="18C0327C" w14:textId="77777777" w:rsidR="00626D9F" w:rsidRDefault="00626D9F" w:rsidP="00626D9F"/>
                          <w:p w14:paraId="205D6B08" w14:textId="77777777" w:rsidR="00626D9F" w:rsidRDefault="00626D9F" w:rsidP="00626D9F"/>
                          <w:p w14:paraId="3ADFDD49" w14:textId="77777777" w:rsidR="00626D9F" w:rsidRDefault="00626D9F" w:rsidP="00626D9F"/>
                          <w:p w14:paraId="39390905" w14:textId="77777777" w:rsidR="00626D9F" w:rsidRDefault="00626D9F" w:rsidP="00626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B406B" id="Text Box 36" o:spid="_x0000_s1051" type="#_x0000_t202" style="position:absolute;margin-left:.15pt;margin-top:-1.2pt;width:535.3pt;height:76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" fillcolor="white [3201]" strokeweight=".5pt">
                <v:textbox>
                  <w:txbxContent>
                    <w:tbl>
                      <w:tblPr>
                        <w:tblStyle w:val="TableGrid"/>
                        <w:tblW w:w="0" w:type="auto"/>
                        <w:tblLook w:val="04A0" w:firstRow="1" w:lastRow="0" w:firstColumn="1" w:lastColumn="0" w:noHBand="0" w:noVBand="1"/>
                      </w:tblPr>
                      <w:tblGrid>
                        <w:gridCol w:w="3828"/>
                        <w:gridCol w:w="2191"/>
                        <w:gridCol w:w="2192"/>
                        <w:gridCol w:w="2192"/>
                      </w:tblGrid>
                      <w:tr w:rsidR="00626D9F" w:rsidRPr="003A392A" w14:paraId="1FF44857" w14:textId="77777777" w:rsidTr="008E07DA">
                        <w:tc>
                          <w:tcPr>
                            <w:tcW w:w="3828" w:type="dxa"/>
                            <w:tcBorders>
                              <w:top w:val="nil"/>
                              <w:left w:val="nil"/>
                            </w:tcBorders>
                          </w:tcPr>
                          <w:p w14:paraId="379AEB6B" w14:textId="28303A32" w:rsidR="00626D9F" w:rsidRPr="008E07DA" w:rsidRDefault="00626D9F" w:rsidP="00626D9F">
                            <w:pPr>
                              <w:jc w:val="center"/>
                              <w:rPr>
                                <w:b/>
                                <w:bCs/>
                                <w:sz w:val="22"/>
                                <w:szCs w:val="22"/>
                                <w:u w:val="single"/>
                              </w:rPr>
                            </w:pPr>
                            <w:r w:rsidRPr="008E07DA">
                              <w:rPr>
                                <w:b/>
                                <w:bCs/>
                                <w:u w:val="single"/>
                              </w:rPr>
                              <w:t>Children under 5</w:t>
                            </w:r>
                          </w:p>
                        </w:tc>
                        <w:tc>
                          <w:tcPr>
                            <w:tcW w:w="2191" w:type="dxa"/>
                            <w:shd w:val="clear" w:color="auto" w:fill="BFBFBF" w:themeFill="background1" w:themeFillShade="BF"/>
                          </w:tcPr>
                          <w:p w14:paraId="4D462B9B" w14:textId="09D99646" w:rsidR="00626D9F" w:rsidRPr="008E07DA" w:rsidRDefault="00626D9F" w:rsidP="00626D9F">
                            <w:pPr>
                              <w:jc w:val="center"/>
                            </w:pPr>
                            <w:r w:rsidRPr="008E07DA">
                              <w:t>Child 1</w:t>
                            </w:r>
                          </w:p>
                        </w:tc>
                        <w:tc>
                          <w:tcPr>
                            <w:tcW w:w="2192" w:type="dxa"/>
                            <w:shd w:val="clear" w:color="auto" w:fill="BFBFBF" w:themeFill="background1" w:themeFillShade="BF"/>
                          </w:tcPr>
                          <w:p w14:paraId="1803BAF1" w14:textId="69054FF6" w:rsidR="00626D9F" w:rsidRPr="008E07DA" w:rsidRDefault="00626D9F" w:rsidP="00626D9F">
                            <w:pPr>
                              <w:jc w:val="center"/>
                            </w:pPr>
                            <w:r w:rsidRPr="008E07DA">
                              <w:t>Child 2</w:t>
                            </w:r>
                          </w:p>
                        </w:tc>
                        <w:tc>
                          <w:tcPr>
                            <w:tcW w:w="2192" w:type="dxa"/>
                            <w:shd w:val="clear" w:color="auto" w:fill="BFBFBF" w:themeFill="background1" w:themeFillShade="BF"/>
                          </w:tcPr>
                          <w:p w14:paraId="62277D06" w14:textId="2FB60168" w:rsidR="00626D9F" w:rsidRPr="008E07DA" w:rsidRDefault="00626D9F" w:rsidP="00626D9F">
                            <w:pPr>
                              <w:jc w:val="center"/>
                            </w:pPr>
                            <w:r w:rsidRPr="008E07DA">
                              <w:t>Child 3</w:t>
                            </w:r>
                          </w:p>
                        </w:tc>
                      </w:tr>
                      <w:tr w:rsidR="00626D9F" w:rsidRPr="003A392A" w14:paraId="0C2E234A" w14:textId="77777777" w:rsidTr="00626D9F">
                        <w:tc>
                          <w:tcPr>
                            <w:tcW w:w="3828" w:type="dxa"/>
                          </w:tcPr>
                          <w:p w14:paraId="7988006D" w14:textId="77E532E1" w:rsidR="00626D9F" w:rsidRPr="003A392A" w:rsidRDefault="00626D9F" w:rsidP="00626D9F">
                            <w:pPr>
                              <w:rPr>
                                <w:sz w:val="22"/>
                                <w:szCs w:val="22"/>
                              </w:rPr>
                            </w:pPr>
                            <w:r w:rsidRPr="003A392A">
                              <w:rPr>
                                <w:sz w:val="22"/>
                                <w:szCs w:val="22"/>
                              </w:rPr>
                              <w:t>First Name</w:t>
                            </w:r>
                          </w:p>
                        </w:tc>
                        <w:tc>
                          <w:tcPr>
                            <w:tcW w:w="2191" w:type="dxa"/>
                          </w:tcPr>
                          <w:p w14:paraId="4D2F949C" w14:textId="77777777" w:rsidR="00626D9F" w:rsidRDefault="00626D9F" w:rsidP="00626D9F">
                            <w:pPr>
                              <w:jc w:val="center"/>
                              <w:rPr>
                                <w:sz w:val="22"/>
                                <w:szCs w:val="22"/>
                              </w:rPr>
                            </w:pPr>
                          </w:p>
                          <w:p w14:paraId="71855918" w14:textId="62F0DBDD" w:rsidR="002076C6" w:rsidRPr="003A392A" w:rsidRDefault="002076C6" w:rsidP="00626D9F">
                            <w:pPr>
                              <w:jc w:val="center"/>
                              <w:rPr>
                                <w:sz w:val="22"/>
                                <w:szCs w:val="22"/>
                              </w:rPr>
                            </w:pPr>
                          </w:p>
                        </w:tc>
                        <w:tc>
                          <w:tcPr>
                            <w:tcW w:w="2192" w:type="dxa"/>
                          </w:tcPr>
                          <w:p w14:paraId="23B7E588" w14:textId="77777777" w:rsidR="00626D9F" w:rsidRPr="003A392A" w:rsidRDefault="00626D9F" w:rsidP="00626D9F">
                            <w:pPr>
                              <w:jc w:val="center"/>
                              <w:rPr>
                                <w:sz w:val="22"/>
                                <w:szCs w:val="22"/>
                              </w:rPr>
                            </w:pPr>
                          </w:p>
                        </w:tc>
                        <w:tc>
                          <w:tcPr>
                            <w:tcW w:w="2192" w:type="dxa"/>
                          </w:tcPr>
                          <w:p w14:paraId="60ED56F7" w14:textId="77777777" w:rsidR="00626D9F" w:rsidRPr="003A392A" w:rsidRDefault="00626D9F" w:rsidP="00626D9F">
                            <w:pPr>
                              <w:jc w:val="center"/>
                              <w:rPr>
                                <w:sz w:val="22"/>
                                <w:szCs w:val="22"/>
                              </w:rPr>
                            </w:pPr>
                          </w:p>
                        </w:tc>
                      </w:tr>
                      <w:tr w:rsidR="00626D9F" w:rsidRPr="003A392A" w14:paraId="70AB9EAE" w14:textId="77777777" w:rsidTr="00626D9F">
                        <w:tc>
                          <w:tcPr>
                            <w:tcW w:w="3828" w:type="dxa"/>
                          </w:tcPr>
                          <w:p w14:paraId="610C9463" w14:textId="52BCA5EC" w:rsidR="00626D9F" w:rsidRPr="003A392A" w:rsidRDefault="00626D9F" w:rsidP="00626D9F">
                            <w:pPr>
                              <w:rPr>
                                <w:sz w:val="22"/>
                                <w:szCs w:val="22"/>
                              </w:rPr>
                            </w:pPr>
                            <w:r w:rsidRPr="003A392A">
                              <w:rPr>
                                <w:sz w:val="22"/>
                                <w:szCs w:val="22"/>
                              </w:rPr>
                              <w:t>Surname</w:t>
                            </w:r>
                          </w:p>
                        </w:tc>
                        <w:tc>
                          <w:tcPr>
                            <w:tcW w:w="2191" w:type="dxa"/>
                          </w:tcPr>
                          <w:p w14:paraId="014AB953" w14:textId="77777777" w:rsidR="00626D9F" w:rsidRDefault="00626D9F" w:rsidP="00626D9F">
                            <w:pPr>
                              <w:jc w:val="center"/>
                              <w:rPr>
                                <w:sz w:val="22"/>
                                <w:szCs w:val="22"/>
                              </w:rPr>
                            </w:pPr>
                          </w:p>
                          <w:p w14:paraId="3AA5973F" w14:textId="35651105" w:rsidR="002076C6" w:rsidRPr="003A392A" w:rsidRDefault="002076C6" w:rsidP="00626D9F">
                            <w:pPr>
                              <w:jc w:val="center"/>
                              <w:rPr>
                                <w:sz w:val="22"/>
                                <w:szCs w:val="22"/>
                              </w:rPr>
                            </w:pPr>
                          </w:p>
                        </w:tc>
                        <w:tc>
                          <w:tcPr>
                            <w:tcW w:w="2192" w:type="dxa"/>
                          </w:tcPr>
                          <w:p w14:paraId="7DA81A55" w14:textId="77777777" w:rsidR="00626D9F" w:rsidRPr="003A392A" w:rsidRDefault="00626D9F" w:rsidP="00626D9F">
                            <w:pPr>
                              <w:jc w:val="center"/>
                              <w:rPr>
                                <w:sz w:val="22"/>
                                <w:szCs w:val="22"/>
                              </w:rPr>
                            </w:pPr>
                          </w:p>
                        </w:tc>
                        <w:tc>
                          <w:tcPr>
                            <w:tcW w:w="2192" w:type="dxa"/>
                          </w:tcPr>
                          <w:p w14:paraId="350735E7" w14:textId="77777777" w:rsidR="00626D9F" w:rsidRPr="003A392A" w:rsidRDefault="00626D9F" w:rsidP="00626D9F">
                            <w:pPr>
                              <w:jc w:val="center"/>
                              <w:rPr>
                                <w:sz w:val="22"/>
                                <w:szCs w:val="22"/>
                              </w:rPr>
                            </w:pPr>
                          </w:p>
                        </w:tc>
                      </w:tr>
                      <w:tr w:rsidR="00626D9F" w:rsidRPr="003A392A" w14:paraId="3CE89DDE" w14:textId="77777777" w:rsidTr="00626D9F">
                        <w:tc>
                          <w:tcPr>
                            <w:tcW w:w="3828" w:type="dxa"/>
                          </w:tcPr>
                          <w:p w14:paraId="02F36928" w14:textId="487C2FE6" w:rsidR="00626D9F" w:rsidRPr="003A392A" w:rsidRDefault="00626D9F" w:rsidP="00626D9F">
                            <w:pPr>
                              <w:rPr>
                                <w:sz w:val="22"/>
                                <w:szCs w:val="22"/>
                              </w:rPr>
                            </w:pPr>
                            <w:r w:rsidRPr="003A392A">
                              <w:rPr>
                                <w:sz w:val="22"/>
                                <w:szCs w:val="22"/>
                              </w:rPr>
                              <w:t>Date of Birth</w:t>
                            </w:r>
                          </w:p>
                        </w:tc>
                        <w:tc>
                          <w:tcPr>
                            <w:tcW w:w="2191" w:type="dxa"/>
                          </w:tcPr>
                          <w:p w14:paraId="6096EE3E" w14:textId="77777777" w:rsidR="00626D9F" w:rsidRDefault="00626D9F" w:rsidP="00626D9F">
                            <w:pPr>
                              <w:jc w:val="center"/>
                              <w:rPr>
                                <w:sz w:val="22"/>
                                <w:szCs w:val="22"/>
                              </w:rPr>
                            </w:pPr>
                          </w:p>
                          <w:p w14:paraId="4F15E565" w14:textId="2AB443BA" w:rsidR="002076C6" w:rsidRPr="003A392A" w:rsidRDefault="002076C6" w:rsidP="00626D9F">
                            <w:pPr>
                              <w:jc w:val="center"/>
                              <w:rPr>
                                <w:sz w:val="22"/>
                                <w:szCs w:val="22"/>
                              </w:rPr>
                            </w:pPr>
                          </w:p>
                        </w:tc>
                        <w:tc>
                          <w:tcPr>
                            <w:tcW w:w="2192" w:type="dxa"/>
                          </w:tcPr>
                          <w:p w14:paraId="160E2093" w14:textId="77777777" w:rsidR="00626D9F" w:rsidRPr="003A392A" w:rsidRDefault="00626D9F" w:rsidP="00626D9F">
                            <w:pPr>
                              <w:jc w:val="center"/>
                              <w:rPr>
                                <w:sz w:val="22"/>
                                <w:szCs w:val="22"/>
                              </w:rPr>
                            </w:pPr>
                          </w:p>
                        </w:tc>
                        <w:tc>
                          <w:tcPr>
                            <w:tcW w:w="2192" w:type="dxa"/>
                          </w:tcPr>
                          <w:p w14:paraId="37045975" w14:textId="77777777" w:rsidR="00626D9F" w:rsidRPr="003A392A" w:rsidRDefault="00626D9F" w:rsidP="00626D9F">
                            <w:pPr>
                              <w:jc w:val="center"/>
                              <w:rPr>
                                <w:sz w:val="22"/>
                                <w:szCs w:val="22"/>
                              </w:rPr>
                            </w:pPr>
                          </w:p>
                        </w:tc>
                      </w:tr>
                      <w:tr w:rsidR="00626D9F" w:rsidRPr="003A392A" w14:paraId="75717548" w14:textId="77777777" w:rsidTr="00626D9F">
                        <w:tc>
                          <w:tcPr>
                            <w:tcW w:w="3828" w:type="dxa"/>
                          </w:tcPr>
                          <w:p w14:paraId="42FD289D" w14:textId="77E3374A" w:rsidR="00626D9F" w:rsidRPr="003A392A" w:rsidRDefault="00002135" w:rsidP="00626D9F">
                            <w:pPr>
                              <w:rPr>
                                <w:sz w:val="22"/>
                                <w:szCs w:val="22"/>
                              </w:rPr>
                            </w:pPr>
                            <w:r>
                              <w:rPr>
                                <w:sz w:val="22"/>
                                <w:szCs w:val="22"/>
                              </w:rPr>
                              <w:t>Gender</w:t>
                            </w:r>
                          </w:p>
                        </w:tc>
                        <w:tc>
                          <w:tcPr>
                            <w:tcW w:w="2191" w:type="dxa"/>
                          </w:tcPr>
                          <w:p w14:paraId="13319249" w14:textId="77777777" w:rsidR="00626D9F" w:rsidRDefault="00626D9F" w:rsidP="00626D9F">
                            <w:pPr>
                              <w:jc w:val="center"/>
                              <w:rPr>
                                <w:sz w:val="22"/>
                                <w:szCs w:val="22"/>
                              </w:rPr>
                            </w:pPr>
                          </w:p>
                          <w:p w14:paraId="050BD625" w14:textId="193EA44B" w:rsidR="002076C6" w:rsidRPr="003A392A" w:rsidRDefault="002076C6" w:rsidP="00626D9F">
                            <w:pPr>
                              <w:jc w:val="center"/>
                              <w:rPr>
                                <w:sz w:val="22"/>
                                <w:szCs w:val="22"/>
                              </w:rPr>
                            </w:pPr>
                          </w:p>
                        </w:tc>
                        <w:tc>
                          <w:tcPr>
                            <w:tcW w:w="2192" w:type="dxa"/>
                          </w:tcPr>
                          <w:p w14:paraId="32230B61" w14:textId="77777777" w:rsidR="00626D9F" w:rsidRPr="003A392A" w:rsidRDefault="00626D9F" w:rsidP="00626D9F">
                            <w:pPr>
                              <w:jc w:val="center"/>
                              <w:rPr>
                                <w:sz w:val="22"/>
                                <w:szCs w:val="22"/>
                              </w:rPr>
                            </w:pPr>
                          </w:p>
                        </w:tc>
                        <w:tc>
                          <w:tcPr>
                            <w:tcW w:w="2192" w:type="dxa"/>
                          </w:tcPr>
                          <w:p w14:paraId="05785C16" w14:textId="77777777" w:rsidR="00626D9F" w:rsidRPr="003A392A" w:rsidRDefault="00626D9F" w:rsidP="00626D9F">
                            <w:pPr>
                              <w:jc w:val="center"/>
                              <w:rPr>
                                <w:sz w:val="22"/>
                                <w:szCs w:val="22"/>
                              </w:rPr>
                            </w:pPr>
                          </w:p>
                        </w:tc>
                      </w:tr>
                      <w:tr w:rsidR="00626D9F" w:rsidRPr="003A392A" w14:paraId="1D942D49" w14:textId="77777777" w:rsidTr="00626D9F">
                        <w:tc>
                          <w:tcPr>
                            <w:tcW w:w="3828" w:type="dxa"/>
                          </w:tcPr>
                          <w:p w14:paraId="70C32227" w14:textId="068BD351" w:rsidR="00626D9F" w:rsidRPr="003A392A" w:rsidRDefault="00626D9F" w:rsidP="00626D9F">
                            <w:pPr>
                              <w:rPr>
                                <w:sz w:val="22"/>
                                <w:szCs w:val="22"/>
                              </w:rPr>
                            </w:pPr>
                            <w:r w:rsidRPr="003A392A">
                              <w:rPr>
                                <w:sz w:val="22"/>
                                <w:szCs w:val="22"/>
                              </w:rPr>
                              <w:t>Ethnicity</w:t>
                            </w:r>
                            <w:r w:rsidR="00534DEF">
                              <w:rPr>
                                <w:sz w:val="22"/>
                                <w:szCs w:val="22"/>
                              </w:rPr>
                              <w:t xml:space="preserve"> (see table below for </w:t>
                            </w:r>
                            <w:r w:rsidR="00002135">
                              <w:rPr>
                                <w:sz w:val="22"/>
                                <w:szCs w:val="22"/>
                              </w:rPr>
                              <w:t>options</w:t>
                            </w:r>
                            <w:r w:rsidR="00534DEF">
                              <w:rPr>
                                <w:sz w:val="22"/>
                                <w:szCs w:val="22"/>
                              </w:rPr>
                              <w:t>)</w:t>
                            </w:r>
                          </w:p>
                        </w:tc>
                        <w:tc>
                          <w:tcPr>
                            <w:tcW w:w="2191" w:type="dxa"/>
                          </w:tcPr>
                          <w:p w14:paraId="09021886" w14:textId="495B2A4F" w:rsidR="00626D9F" w:rsidRPr="003A392A" w:rsidRDefault="00626D9F" w:rsidP="00626D9F">
                            <w:pPr>
                              <w:jc w:val="center"/>
                              <w:rPr>
                                <w:sz w:val="22"/>
                                <w:szCs w:val="22"/>
                              </w:rPr>
                            </w:pPr>
                          </w:p>
                        </w:tc>
                        <w:tc>
                          <w:tcPr>
                            <w:tcW w:w="2192" w:type="dxa"/>
                          </w:tcPr>
                          <w:p w14:paraId="307384F4" w14:textId="77777777" w:rsidR="00626D9F" w:rsidRPr="003A392A" w:rsidRDefault="00626D9F" w:rsidP="00626D9F">
                            <w:pPr>
                              <w:jc w:val="center"/>
                              <w:rPr>
                                <w:sz w:val="22"/>
                                <w:szCs w:val="22"/>
                              </w:rPr>
                            </w:pPr>
                          </w:p>
                        </w:tc>
                        <w:tc>
                          <w:tcPr>
                            <w:tcW w:w="2192" w:type="dxa"/>
                          </w:tcPr>
                          <w:p w14:paraId="5AC047ED" w14:textId="77777777" w:rsidR="00626D9F" w:rsidRPr="003A392A" w:rsidRDefault="00626D9F" w:rsidP="00626D9F">
                            <w:pPr>
                              <w:jc w:val="center"/>
                              <w:rPr>
                                <w:sz w:val="22"/>
                                <w:szCs w:val="22"/>
                              </w:rPr>
                            </w:pPr>
                          </w:p>
                        </w:tc>
                      </w:tr>
                      <w:tr w:rsidR="00626D9F" w:rsidRPr="003A392A" w14:paraId="7579200B" w14:textId="77777777" w:rsidTr="008E07DA">
                        <w:tc>
                          <w:tcPr>
                            <w:tcW w:w="3828" w:type="dxa"/>
                          </w:tcPr>
                          <w:p w14:paraId="1CAD3B54" w14:textId="23727A71" w:rsidR="00626D9F" w:rsidRPr="003A392A" w:rsidRDefault="00626D9F" w:rsidP="00626D9F">
                            <w:pPr>
                              <w:rPr>
                                <w:sz w:val="22"/>
                                <w:szCs w:val="22"/>
                              </w:rPr>
                            </w:pPr>
                            <w:r w:rsidRPr="003A392A">
                              <w:rPr>
                                <w:sz w:val="22"/>
                                <w:szCs w:val="22"/>
                              </w:rPr>
                              <w:t>Does your child have a disability or special educational needs?</w:t>
                            </w:r>
                          </w:p>
                        </w:tc>
                        <w:tc>
                          <w:tcPr>
                            <w:tcW w:w="2191" w:type="dxa"/>
                            <w:vAlign w:val="center"/>
                          </w:tcPr>
                          <w:p w14:paraId="3CC9B5D8" w14:textId="2D568E09" w:rsidR="00626D9F" w:rsidRPr="003A392A" w:rsidRDefault="00626D9F" w:rsidP="008E07DA">
                            <w:pPr>
                              <w:rPr>
                                <w:sz w:val="22"/>
                                <w:szCs w:val="22"/>
                              </w:rPr>
                            </w:pPr>
                            <w:r w:rsidRPr="003A392A">
                              <w:rPr>
                                <w:sz w:val="22"/>
                                <w:szCs w:val="22"/>
                              </w:rPr>
                              <w:t xml:space="preserve">Yes </w:t>
                            </w:r>
                            <w:r w:rsidR="00A324B6" w:rsidRPr="003A392A">
                              <w:rPr>
                                <w:noProof/>
                                <w:sz w:val="22"/>
                                <w:szCs w:val="22"/>
                              </w:rPr>
                              <w:drawing>
                                <wp:inline distT="0" distB="0" distL="0" distR="0" wp14:anchorId="6C93B15B" wp14:editId="7907D1D6">
                                  <wp:extent cx="341630" cy="246380"/>
                                  <wp:effectExtent l="0" t="0" r="127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67A5C7CE" wp14:editId="6C0FFAA1">
                                  <wp:extent cx="341630" cy="246380"/>
                                  <wp:effectExtent l="0" t="0" r="127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2151FF61" w14:textId="5F61AECD"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17BDE0B" wp14:editId="4802113B">
                                  <wp:extent cx="341630" cy="2463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125BD7FB" wp14:editId="68797FF6">
                                  <wp:extent cx="341630" cy="246380"/>
                                  <wp:effectExtent l="0" t="0" r="127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BEF2E5" w14:textId="7AF3901B"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EC45AE" wp14:editId="3F3A1760">
                                  <wp:extent cx="341630" cy="246380"/>
                                  <wp:effectExtent l="0" t="0" r="127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29F9EC2" wp14:editId="309A4CFF">
                                  <wp:extent cx="341630" cy="24638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735B08DC" w14:textId="77777777" w:rsidTr="008E07DA">
                        <w:tc>
                          <w:tcPr>
                            <w:tcW w:w="3828" w:type="dxa"/>
                          </w:tcPr>
                          <w:p w14:paraId="42CF3291" w14:textId="500A1566" w:rsidR="00626D9F" w:rsidRPr="003A392A" w:rsidRDefault="00626D9F" w:rsidP="00626D9F">
                            <w:pPr>
                              <w:rPr>
                                <w:sz w:val="22"/>
                                <w:szCs w:val="22"/>
                              </w:rPr>
                            </w:pPr>
                            <w:r w:rsidRPr="003A392A">
                              <w:rPr>
                                <w:sz w:val="22"/>
                                <w:szCs w:val="22"/>
                              </w:rPr>
                              <w:t>If yes, please tell us the diagnosis</w:t>
                            </w:r>
                          </w:p>
                        </w:tc>
                        <w:tc>
                          <w:tcPr>
                            <w:tcW w:w="2191" w:type="dxa"/>
                            <w:vAlign w:val="center"/>
                          </w:tcPr>
                          <w:p w14:paraId="21D3C629" w14:textId="77777777" w:rsidR="00626D9F" w:rsidRPr="003A392A" w:rsidRDefault="00626D9F" w:rsidP="008E07DA">
                            <w:pPr>
                              <w:rPr>
                                <w:sz w:val="22"/>
                                <w:szCs w:val="22"/>
                              </w:rPr>
                            </w:pPr>
                          </w:p>
                        </w:tc>
                        <w:tc>
                          <w:tcPr>
                            <w:tcW w:w="2192" w:type="dxa"/>
                            <w:vAlign w:val="center"/>
                          </w:tcPr>
                          <w:p w14:paraId="5465D26F" w14:textId="77777777" w:rsidR="00626D9F" w:rsidRPr="003A392A" w:rsidRDefault="00626D9F" w:rsidP="008E07DA">
                            <w:pPr>
                              <w:rPr>
                                <w:sz w:val="22"/>
                                <w:szCs w:val="22"/>
                              </w:rPr>
                            </w:pPr>
                          </w:p>
                        </w:tc>
                        <w:tc>
                          <w:tcPr>
                            <w:tcW w:w="2192" w:type="dxa"/>
                            <w:vAlign w:val="center"/>
                          </w:tcPr>
                          <w:p w14:paraId="6146C75C" w14:textId="77777777" w:rsidR="00626D9F" w:rsidRPr="003A392A" w:rsidRDefault="00626D9F" w:rsidP="008E07DA">
                            <w:pPr>
                              <w:rPr>
                                <w:sz w:val="22"/>
                                <w:szCs w:val="22"/>
                              </w:rPr>
                            </w:pPr>
                          </w:p>
                        </w:tc>
                      </w:tr>
                      <w:tr w:rsidR="00626D9F" w:rsidRPr="003A392A" w14:paraId="4D28D505" w14:textId="77777777" w:rsidTr="008E07DA">
                        <w:tc>
                          <w:tcPr>
                            <w:tcW w:w="3828" w:type="dxa"/>
                          </w:tcPr>
                          <w:p w14:paraId="066FC41B" w14:textId="5C537105" w:rsidR="00626D9F" w:rsidRPr="003A392A" w:rsidRDefault="00626D9F" w:rsidP="00626D9F">
                            <w:pPr>
                              <w:rPr>
                                <w:sz w:val="22"/>
                                <w:szCs w:val="22"/>
                              </w:rPr>
                            </w:pPr>
                            <w:r w:rsidRPr="003A392A">
                              <w:rPr>
                                <w:sz w:val="22"/>
                                <w:szCs w:val="22"/>
                              </w:rPr>
                              <w:t>Do you have parental responsibility?</w:t>
                            </w:r>
                          </w:p>
                        </w:tc>
                        <w:tc>
                          <w:tcPr>
                            <w:tcW w:w="2191" w:type="dxa"/>
                            <w:vAlign w:val="center"/>
                          </w:tcPr>
                          <w:p w14:paraId="08C2EDBE" w14:textId="29AEF234"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29B03B6E" wp14:editId="68E4B19E">
                                  <wp:extent cx="341630" cy="246380"/>
                                  <wp:effectExtent l="0" t="0" r="127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87EDF41" wp14:editId="264786D3">
                                  <wp:extent cx="341630" cy="246380"/>
                                  <wp:effectExtent l="0" t="0" r="127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92752C3" w14:textId="3942A8E9"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D56B51B" wp14:editId="126EAB12">
                                  <wp:extent cx="341630" cy="246380"/>
                                  <wp:effectExtent l="0" t="0" r="127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3AA59859" wp14:editId="7DD25AC1">
                                  <wp:extent cx="341630" cy="246380"/>
                                  <wp:effectExtent l="0" t="0" r="127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349EDA48" w14:textId="3B5FFD6E"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6C8A440B" wp14:editId="0F614718">
                                  <wp:extent cx="341630" cy="246380"/>
                                  <wp:effectExtent l="0" t="0" r="127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21F1292E" wp14:editId="3BC58BCC">
                                  <wp:extent cx="341630" cy="246380"/>
                                  <wp:effectExtent l="0" t="0" r="1270" b="127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655DCCD2" w14:textId="77777777" w:rsidTr="008E07DA">
                        <w:tc>
                          <w:tcPr>
                            <w:tcW w:w="3828" w:type="dxa"/>
                          </w:tcPr>
                          <w:p w14:paraId="27A51133" w14:textId="5CF7B6A8" w:rsidR="00626D9F" w:rsidRPr="003A392A" w:rsidRDefault="00626D9F" w:rsidP="00626D9F">
                            <w:pPr>
                              <w:rPr>
                                <w:sz w:val="22"/>
                                <w:szCs w:val="22"/>
                              </w:rPr>
                            </w:pPr>
                            <w:r w:rsidRPr="003A392A">
                              <w:rPr>
                                <w:sz w:val="22"/>
                                <w:szCs w:val="22"/>
                              </w:rPr>
                              <w:t>Name of GP Surgery</w:t>
                            </w:r>
                          </w:p>
                        </w:tc>
                        <w:tc>
                          <w:tcPr>
                            <w:tcW w:w="2191" w:type="dxa"/>
                            <w:vAlign w:val="center"/>
                          </w:tcPr>
                          <w:p w14:paraId="0291A00E" w14:textId="77777777" w:rsidR="00626D9F" w:rsidRPr="003A392A" w:rsidRDefault="00626D9F" w:rsidP="008E07DA">
                            <w:pPr>
                              <w:rPr>
                                <w:sz w:val="22"/>
                                <w:szCs w:val="22"/>
                              </w:rPr>
                            </w:pPr>
                          </w:p>
                        </w:tc>
                        <w:tc>
                          <w:tcPr>
                            <w:tcW w:w="2192" w:type="dxa"/>
                            <w:vAlign w:val="center"/>
                          </w:tcPr>
                          <w:p w14:paraId="27B5FA5A" w14:textId="77777777" w:rsidR="00626D9F" w:rsidRPr="003A392A" w:rsidRDefault="00626D9F" w:rsidP="008E07DA">
                            <w:pPr>
                              <w:rPr>
                                <w:sz w:val="22"/>
                                <w:szCs w:val="22"/>
                              </w:rPr>
                            </w:pPr>
                          </w:p>
                        </w:tc>
                        <w:tc>
                          <w:tcPr>
                            <w:tcW w:w="2192" w:type="dxa"/>
                            <w:vAlign w:val="center"/>
                          </w:tcPr>
                          <w:p w14:paraId="0B520A32" w14:textId="77777777" w:rsidR="00626D9F" w:rsidRPr="003A392A" w:rsidRDefault="00626D9F" w:rsidP="008E07DA">
                            <w:pPr>
                              <w:rPr>
                                <w:sz w:val="22"/>
                                <w:szCs w:val="22"/>
                              </w:rPr>
                            </w:pPr>
                          </w:p>
                        </w:tc>
                      </w:tr>
                      <w:tr w:rsidR="00626D9F" w:rsidRPr="003A392A" w14:paraId="3ACC8239" w14:textId="77777777" w:rsidTr="008E07DA">
                        <w:tc>
                          <w:tcPr>
                            <w:tcW w:w="3828" w:type="dxa"/>
                          </w:tcPr>
                          <w:p w14:paraId="375AAD16" w14:textId="25525E01" w:rsidR="00626D9F" w:rsidRPr="003A392A" w:rsidRDefault="00626D9F" w:rsidP="00626D9F">
                            <w:pPr>
                              <w:rPr>
                                <w:sz w:val="22"/>
                                <w:szCs w:val="22"/>
                              </w:rPr>
                            </w:pPr>
                            <w:r w:rsidRPr="003A392A">
                              <w:rPr>
                                <w:sz w:val="22"/>
                                <w:szCs w:val="22"/>
                              </w:rPr>
                              <w:t>Does your child access their funded childcare?</w:t>
                            </w:r>
                          </w:p>
                        </w:tc>
                        <w:tc>
                          <w:tcPr>
                            <w:tcW w:w="2191" w:type="dxa"/>
                            <w:vAlign w:val="center"/>
                          </w:tcPr>
                          <w:p w14:paraId="2CAF007B" w14:textId="4F2B56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4C977AFC" wp14:editId="6A55EAD0">
                                  <wp:extent cx="341630" cy="246380"/>
                                  <wp:effectExtent l="0" t="0" r="127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7D1E2286" wp14:editId="081F5D47">
                                  <wp:extent cx="341630" cy="246380"/>
                                  <wp:effectExtent l="0" t="0" r="127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50B24034" w14:textId="41A02938"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85A2F06" wp14:editId="76CABF4F">
                                  <wp:extent cx="341630" cy="246380"/>
                                  <wp:effectExtent l="0" t="0" r="127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5B1A3A80" wp14:editId="184323A2">
                                  <wp:extent cx="341630" cy="246380"/>
                                  <wp:effectExtent l="0" t="0" r="1270"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c>
                          <w:tcPr>
                            <w:tcW w:w="2192" w:type="dxa"/>
                            <w:vAlign w:val="center"/>
                          </w:tcPr>
                          <w:p w14:paraId="6155FCB4" w14:textId="2A7DA3F3" w:rsidR="00626D9F" w:rsidRPr="003A392A" w:rsidRDefault="00626D9F" w:rsidP="008E07DA">
                            <w:pPr>
                              <w:rPr>
                                <w:sz w:val="22"/>
                                <w:szCs w:val="22"/>
                              </w:rPr>
                            </w:pPr>
                            <w:r w:rsidRPr="003A392A">
                              <w:rPr>
                                <w:sz w:val="22"/>
                                <w:szCs w:val="22"/>
                              </w:rPr>
                              <w:t xml:space="preserve">Yes </w:t>
                            </w:r>
                            <w:r w:rsidRPr="003A392A">
                              <w:rPr>
                                <w:noProof/>
                                <w:sz w:val="22"/>
                                <w:szCs w:val="22"/>
                              </w:rPr>
                              <w:drawing>
                                <wp:inline distT="0" distB="0" distL="0" distR="0" wp14:anchorId="31075DE5" wp14:editId="02A9F203">
                                  <wp:extent cx="341630" cy="246380"/>
                                  <wp:effectExtent l="0" t="0" r="127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r w:rsidRPr="003A392A">
                              <w:rPr>
                                <w:sz w:val="22"/>
                                <w:szCs w:val="22"/>
                              </w:rPr>
                              <w:t xml:space="preserve">No </w:t>
                            </w:r>
                            <w:r w:rsidRPr="003A392A">
                              <w:rPr>
                                <w:noProof/>
                                <w:sz w:val="22"/>
                                <w:szCs w:val="22"/>
                              </w:rPr>
                              <w:drawing>
                                <wp:inline distT="0" distB="0" distL="0" distR="0" wp14:anchorId="4CB60C12" wp14:editId="7EF9E41B">
                                  <wp:extent cx="341630" cy="246380"/>
                                  <wp:effectExtent l="0" t="0" r="127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246380"/>
                                          </a:xfrm>
                                          <a:prstGeom prst="rect">
                                            <a:avLst/>
                                          </a:prstGeom>
                                          <a:noFill/>
                                          <a:ln>
                                            <a:noFill/>
                                          </a:ln>
                                        </pic:spPr>
                                      </pic:pic>
                                    </a:graphicData>
                                  </a:graphic>
                                </wp:inline>
                              </w:drawing>
                            </w:r>
                          </w:p>
                        </w:tc>
                      </w:tr>
                      <w:tr w:rsidR="00626D9F" w:rsidRPr="003A392A" w14:paraId="298070E1" w14:textId="77777777" w:rsidTr="00950854">
                        <w:tc>
                          <w:tcPr>
                            <w:tcW w:w="3828" w:type="dxa"/>
                          </w:tcPr>
                          <w:p w14:paraId="586AB36B" w14:textId="1F55F6BB" w:rsidR="00626D9F" w:rsidRPr="003A392A" w:rsidRDefault="00626D9F" w:rsidP="00626D9F">
                            <w:pPr>
                              <w:rPr>
                                <w:sz w:val="22"/>
                                <w:szCs w:val="22"/>
                              </w:rPr>
                            </w:pPr>
                            <w:r w:rsidRPr="003A392A">
                              <w:rPr>
                                <w:sz w:val="22"/>
                                <w:szCs w:val="22"/>
                              </w:rPr>
                              <w:t>If yes, please tell us the name of the setting</w:t>
                            </w:r>
                          </w:p>
                        </w:tc>
                        <w:tc>
                          <w:tcPr>
                            <w:tcW w:w="2191" w:type="dxa"/>
                            <w:vAlign w:val="center"/>
                          </w:tcPr>
                          <w:p w14:paraId="1071FD32" w14:textId="77777777" w:rsidR="00626D9F" w:rsidRPr="003A392A" w:rsidRDefault="00626D9F" w:rsidP="00626D9F">
                            <w:pPr>
                              <w:jc w:val="center"/>
                              <w:rPr>
                                <w:sz w:val="22"/>
                                <w:szCs w:val="22"/>
                              </w:rPr>
                            </w:pPr>
                          </w:p>
                        </w:tc>
                        <w:tc>
                          <w:tcPr>
                            <w:tcW w:w="2192" w:type="dxa"/>
                            <w:vAlign w:val="center"/>
                          </w:tcPr>
                          <w:p w14:paraId="000B1B2B" w14:textId="77777777" w:rsidR="00626D9F" w:rsidRPr="003A392A" w:rsidRDefault="00626D9F" w:rsidP="00626D9F">
                            <w:pPr>
                              <w:jc w:val="center"/>
                              <w:rPr>
                                <w:sz w:val="22"/>
                                <w:szCs w:val="22"/>
                              </w:rPr>
                            </w:pPr>
                          </w:p>
                        </w:tc>
                        <w:tc>
                          <w:tcPr>
                            <w:tcW w:w="2192" w:type="dxa"/>
                            <w:vAlign w:val="center"/>
                          </w:tcPr>
                          <w:p w14:paraId="451DF658" w14:textId="77777777" w:rsidR="00626D9F" w:rsidRPr="003A392A" w:rsidRDefault="00626D9F" w:rsidP="00626D9F">
                            <w:pPr>
                              <w:jc w:val="center"/>
                              <w:rPr>
                                <w:sz w:val="22"/>
                                <w:szCs w:val="22"/>
                              </w:rPr>
                            </w:pPr>
                          </w:p>
                        </w:tc>
                      </w:tr>
                    </w:tbl>
                    <w:p w14:paraId="37393AAF" w14:textId="41077BCD" w:rsidR="00626D9F" w:rsidRPr="003A392A" w:rsidRDefault="00626D9F" w:rsidP="00626D9F">
                      <w:pPr>
                        <w:rPr>
                          <w:sz w:val="22"/>
                          <w:szCs w:val="22"/>
                        </w:rPr>
                      </w:pPr>
                    </w:p>
                    <w:p w14:paraId="5725450F" w14:textId="70441420" w:rsidR="00626D9F" w:rsidRPr="00DD6334" w:rsidRDefault="00626D9F" w:rsidP="00626D9F">
                      <w:pPr>
                        <w:rPr>
                          <w:b/>
                          <w:bCs/>
                          <w:sz w:val="22"/>
                          <w:szCs w:val="22"/>
                        </w:rPr>
                      </w:pPr>
                      <w:r w:rsidRPr="00DD6334">
                        <w:rPr>
                          <w:b/>
                          <w:bCs/>
                          <w:sz w:val="22"/>
                          <w:szCs w:val="22"/>
                        </w:rPr>
                        <w:t>Please tell us a bit about YOU</w:t>
                      </w:r>
                    </w:p>
                    <w:p w14:paraId="7EC5155E" w14:textId="69D1C031" w:rsidR="00626D9F" w:rsidRPr="003A392A" w:rsidRDefault="00626D9F" w:rsidP="00626D9F">
                      <w:pPr>
                        <w:rPr>
                          <w:sz w:val="22"/>
                          <w:szCs w:val="22"/>
                        </w:rPr>
                      </w:pPr>
                    </w:p>
                    <w:p w14:paraId="56BDF326" w14:textId="73547F12" w:rsidR="00A324B6" w:rsidRPr="003A392A" w:rsidRDefault="00626D9F" w:rsidP="00A324B6">
                      <w:pPr>
                        <w:rPr>
                          <w:sz w:val="22"/>
                          <w:szCs w:val="22"/>
                        </w:rPr>
                      </w:pPr>
                      <w:r w:rsidRPr="003A392A">
                        <w:rPr>
                          <w:sz w:val="22"/>
                          <w:szCs w:val="22"/>
                        </w:rPr>
                        <w:t>Are you employed?</w:t>
                      </w:r>
                      <w:r w:rsidR="00A324B6" w:rsidRPr="003A392A">
                        <w:rPr>
                          <w:sz w:val="22"/>
                          <w:szCs w:val="22"/>
                        </w:rPr>
                        <w:tab/>
                      </w:r>
                      <w:r w:rsidR="00A324B6" w:rsidRPr="003A392A">
                        <w:rPr>
                          <w:sz w:val="22"/>
                          <w:szCs w:val="22"/>
                        </w:rPr>
                        <w:tab/>
                      </w:r>
                      <w:r w:rsidR="00A324B6" w:rsidRPr="003A392A">
                        <w:rPr>
                          <w:sz w:val="22"/>
                          <w:szCs w:val="22"/>
                        </w:rPr>
                        <w:tab/>
                      </w:r>
                      <w:r w:rsidR="00A324B6" w:rsidRPr="003A392A">
                        <w:rPr>
                          <w:sz w:val="22"/>
                          <w:szCs w:val="22"/>
                        </w:rPr>
                        <w:tab/>
                        <w:t xml:space="preserve">Yes  </w:t>
                      </w:r>
                      <w:r w:rsidR="008E07DA">
                        <w:rPr>
                          <w:sz w:val="22"/>
                          <w:szCs w:val="22"/>
                        </w:rPr>
                        <w:tab/>
                      </w:r>
                      <w:r w:rsidR="00A324B6" w:rsidRPr="003A392A">
                        <w:rPr>
                          <w:sz w:val="22"/>
                          <w:szCs w:val="22"/>
                        </w:rPr>
                        <w:tab/>
                      </w:r>
                      <w:r w:rsidR="008E07DA">
                        <w:rPr>
                          <w:sz w:val="22"/>
                          <w:szCs w:val="22"/>
                        </w:rPr>
                        <w:t>No</w:t>
                      </w:r>
                    </w:p>
                    <w:p w14:paraId="6BACDD18" w14:textId="61AACE5D" w:rsidR="00626D9F" w:rsidRPr="003A392A" w:rsidRDefault="00626D9F" w:rsidP="00626D9F">
                      <w:pPr>
                        <w:rPr>
                          <w:sz w:val="22"/>
                          <w:szCs w:val="22"/>
                        </w:rPr>
                      </w:pPr>
                    </w:p>
                    <w:p w14:paraId="4CF7CE95" w14:textId="77777777" w:rsidR="00A324B6" w:rsidRPr="003A392A" w:rsidRDefault="00626D9F" w:rsidP="00A324B6">
                      <w:pPr>
                        <w:rPr>
                          <w:sz w:val="22"/>
                          <w:szCs w:val="22"/>
                        </w:rPr>
                      </w:pPr>
                      <w:r w:rsidRPr="003A392A">
                        <w:rPr>
                          <w:sz w:val="22"/>
                          <w:szCs w:val="22"/>
                        </w:rPr>
                        <w:t>Are you a single parent?</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5BFA7E94" w14:textId="33D6E8A8" w:rsidR="00626D9F" w:rsidRPr="003A392A" w:rsidRDefault="00626D9F" w:rsidP="00626D9F">
                      <w:pPr>
                        <w:rPr>
                          <w:sz w:val="22"/>
                          <w:szCs w:val="22"/>
                        </w:rPr>
                      </w:pPr>
                    </w:p>
                    <w:p w14:paraId="6300D5D7" w14:textId="77777777" w:rsidR="00A324B6" w:rsidRPr="003A392A" w:rsidRDefault="00626D9F" w:rsidP="00A324B6">
                      <w:pPr>
                        <w:rPr>
                          <w:sz w:val="22"/>
                          <w:szCs w:val="22"/>
                        </w:rPr>
                      </w:pPr>
                      <w:r w:rsidRPr="003A392A">
                        <w:rPr>
                          <w:sz w:val="22"/>
                          <w:szCs w:val="22"/>
                        </w:rPr>
                        <w:t>Do you have a disability?</w:t>
                      </w:r>
                      <w:r w:rsidR="00A324B6" w:rsidRPr="003A392A">
                        <w:rPr>
                          <w:sz w:val="22"/>
                          <w:szCs w:val="22"/>
                        </w:rPr>
                        <w:tab/>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1713CFFB" w14:textId="6E1EA094" w:rsidR="00626D9F" w:rsidRPr="003A392A" w:rsidRDefault="00626D9F" w:rsidP="00626D9F">
                      <w:pPr>
                        <w:rPr>
                          <w:sz w:val="22"/>
                          <w:szCs w:val="22"/>
                        </w:rPr>
                      </w:pPr>
                    </w:p>
                    <w:p w14:paraId="78229597" w14:textId="4625B5BF" w:rsidR="00A324B6" w:rsidRPr="003A392A" w:rsidRDefault="00626D9F" w:rsidP="00A324B6">
                      <w:pPr>
                        <w:rPr>
                          <w:sz w:val="22"/>
                          <w:szCs w:val="22"/>
                        </w:rPr>
                      </w:pPr>
                      <w:r w:rsidRPr="003A392A">
                        <w:rPr>
                          <w:sz w:val="22"/>
                          <w:szCs w:val="22"/>
                        </w:rPr>
                        <w:t>Do you have any special needs?</w:t>
                      </w:r>
                      <w:r w:rsidR="00A324B6" w:rsidRPr="003A392A">
                        <w:rPr>
                          <w:sz w:val="22"/>
                          <w:szCs w:val="22"/>
                        </w:rPr>
                        <w:tab/>
                      </w:r>
                      <w:r w:rsidR="00A324B6" w:rsidRPr="003A392A">
                        <w:rPr>
                          <w:sz w:val="22"/>
                          <w:szCs w:val="22"/>
                        </w:rPr>
                        <w:tab/>
                        <w:t xml:space="preserve">Yes  </w:t>
                      </w:r>
                      <w:r w:rsidR="00A324B6" w:rsidRPr="003A392A">
                        <w:rPr>
                          <w:sz w:val="22"/>
                          <w:szCs w:val="22"/>
                        </w:rPr>
                        <w:tab/>
                      </w:r>
                      <w:r w:rsidR="00A324B6" w:rsidRPr="003A392A">
                        <w:rPr>
                          <w:sz w:val="22"/>
                          <w:szCs w:val="22"/>
                        </w:rPr>
                        <w:tab/>
                        <w:t>No</w:t>
                      </w:r>
                    </w:p>
                    <w:p w14:paraId="28034A26" w14:textId="61D1BBFD" w:rsidR="00626D9F" w:rsidRDefault="00626D9F" w:rsidP="00626D9F"/>
                    <w:p w14:paraId="6FE8BF4B" w14:textId="77777777" w:rsidR="008E07DA" w:rsidRDefault="008E07DA" w:rsidP="00626D9F">
                      <w:pPr>
                        <w:rPr>
                          <w:sz w:val="22"/>
                          <w:szCs w:val="22"/>
                        </w:rPr>
                      </w:pPr>
                    </w:p>
                    <w:p w14:paraId="371AF1D0" w14:textId="6AD4FB44" w:rsidR="00626D9F" w:rsidRPr="00DD6334" w:rsidRDefault="00002135" w:rsidP="00626D9F">
                      <w:pPr>
                        <w:rPr>
                          <w:b/>
                          <w:bCs/>
                          <w:sz w:val="22"/>
                          <w:szCs w:val="22"/>
                        </w:rPr>
                      </w:pPr>
                      <w:r>
                        <w:rPr>
                          <w:b/>
                          <w:bCs/>
                          <w:sz w:val="22"/>
                          <w:szCs w:val="22"/>
                        </w:rPr>
                        <w:t>E</w:t>
                      </w:r>
                      <w:r w:rsidR="00A324B6" w:rsidRPr="00DD6334">
                        <w:rPr>
                          <w:b/>
                          <w:bCs/>
                          <w:sz w:val="22"/>
                          <w:szCs w:val="22"/>
                        </w:rPr>
                        <w:t xml:space="preserve">thnic </w:t>
                      </w:r>
                      <w:r>
                        <w:rPr>
                          <w:b/>
                          <w:bCs/>
                          <w:sz w:val="22"/>
                          <w:szCs w:val="22"/>
                        </w:rPr>
                        <w:t>O</w:t>
                      </w:r>
                      <w:r w:rsidR="00A324B6" w:rsidRPr="00DD6334">
                        <w:rPr>
                          <w:b/>
                          <w:bCs/>
                          <w:sz w:val="22"/>
                          <w:szCs w:val="22"/>
                        </w:rPr>
                        <w:t xml:space="preserve">rigin </w:t>
                      </w:r>
                      <w:r>
                        <w:rPr>
                          <w:b/>
                          <w:bCs/>
                          <w:sz w:val="22"/>
                          <w:szCs w:val="22"/>
                        </w:rPr>
                        <w:t>List (insert number in tables above</w:t>
                      </w:r>
                      <w:r w:rsidR="00E32269">
                        <w:rPr>
                          <w:b/>
                          <w:bCs/>
                          <w:sz w:val="22"/>
                          <w:szCs w:val="22"/>
                        </w:rPr>
                        <w:t xml:space="preserve"> – for Adult and Child</w:t>
                      </w:r>
                      <w:r>
                        <w:rPr>
                          <w:b/>
                          <w:bCs/>
                          <w:sz w:val="22"/>
                          <w:szCs w:val="22"/>
                        </w:rPr>
                        <w:t>)</w:t>
                      </w:r>
                    </w:p>
                    <w:p w14:paraId="07EDAF31" w14:textId="4466AB17" w:rsidR="00A324B6" w:rsidRPr="003A392A" w:rsidRDefault="00A324B6" w:rsidP="00626D9F">
                      <w:pPr>
                        <w:rPr>
                          <w:sz w:val="22"/>
                          <w:szCs w:val="22"/>
                        </w:rPr>
                      </w:pPr>
                    </w:p>
                    <w:tbl>
                      <w:tblPr>
                        <w:tblStyle w:val="TableGrid"/>
                        <w:tblW w:w="0" w:type="auto"/>
                        <w:tblLook w:val="04A0" w:firstRow="1" w:lastRow="0" w:firstColumn="1" w:lastColumn="0" w:noHBand="0" w:noVBand="1"/>
                      </w:tblPr>
                      <w:tblGrid>
                        <w:gridCol w:w="561"/>
                        <w:gridCol w:w="2901"/>
                        <w:gridCol w:w="498"/>
                        <w:gridCol w:w="2965"/>
                        <w:gridCol w:w="576"/>
                        <w:gridCol w:w="2887"/>
                      </w:tblGrid>
                      <w:tr w:rsidR="00F74F43" w:rsidRPr="003A392A" w14:paraId="672C0E01" w14:textId="77777777"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1E53577" w14:textId="4C92F3DF" w:rsidR="00F74F43" w:rsidRPr="003A392A" w:rsidRDefault="00F74F43" w:rsidP="00E32269">
                            <w:pPr>
                              <w:rPr>
                                <w:sz w:val="22"/>
                                <w:szCs w:val="22"/>
                              </w:rPr>
                            </w:pPr>
                            <w:r w:rsidRPr="008E07DA">
                              <w:rPr>
                                <w:b/>
                                <w:bCs/>
                                <w:sz w:val="22"/>
                                <w:szCs w:val="22"/>
                              </w:rPr>
                              <w:t>White</w:t>
                            </w:r>
                            <w:r w:rsidRPr="003A392A">
                              <w:rPr>
                                <w:sz w:val="22"/>
                                <w:szCs w:val="22"/>
                              </w:rPr>
                              <w:t>:</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4F02113" w14:textId="0B7B727D" w:rsidR="00F74F43" w:rsidRPr="008E07DA" w:rsidRDefault="00F74F43" w:rsidP="00E32269">
                            <w:pPr>
                              <w:rPr>
                                <w:b/>
                                <w:bCs/>
                                <w:sz w:val="22"/>
                                <w:szCs w:val="22"/>
                              </w:rPr>
                            </w:pPr>
                            <w:r w:rsidRPr="008E07DA">
                              <w:rPr>
                                <w:b/>
                                <w:bCs/>
                                <w:sz w:val="22"/>
                                <w:szCs w:val="22"/>
                              </w:rPr>
                              <w:t>Asian/Asian British:</w:t>
                            </w:r>
                          </w:p>
                        </w:tc>
                        <w:tc>
                          <w:tcPr>
                            <w:tcW w:w="3463"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6F459F7" w14:textId="360642A4" w:rsidR="00F74F43" w:rsidRPr="008E07DA" w:rsidRDefault="00F74F43" w:rsidP="00E32269">
                            <w:pPr>
                              <w:rPr>
                                <w:b/>
                                <w:bCs/>
                                <w:sz w:val="22"/>
                                <w:szCs w:val="22"/>
                              </w:rPr>
                            </w:pPr>
                            <w:r w:rsidRPr="008E07DA">
                              <w:rPr>
                                <w:b/>
                                <w:bCs/>
                                <w:sz w:val="22"/>
                                <w:szCs w:val="22"/>
                              </w:rPr>
                              <w:t>Black/African/Caribbean/Black British:</w:t>
                            </w:r>
                          </w:p>
                        </w:tc>
                      </w:tr>
                      <w:tr w:rsidR="00A324B6" w:rsidRPr="003A392A" w14:paraId="7409A4F2" w14:textId="76D00698"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0C03EEA" w14:textId="3E703FEF" w:rsidR="00A324B6" w:rsidRPr="003A392A" w:rsidRDefault="00E32269" w:rsidP="00E32269">
                            <w:pPr>
                              <w:rPr>
                                <w:sz w:val="22"/>
                                <w:szCs w:val="22"/>
                              </w:rPr>
                            </w:pPr>
                            <w:r>
                              <w:rPr>
                                <w:sz w:val="22"/>
                                <w:szCs w:val="22"/>
                              </w:rPr>
                              <w:t>01</w:t>
                            </w:r>
                          </w:p>
                        </w:tc>
                        <w:tc>
                          <w:tcPr>
                            <w:tcW w:w="2901"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A3A53A0" w14:textId="40E6B6AE" w:rsidR="00A324B6" w:rsidRPr="003A392A" w:rsidRDefault="00A324B6" w:rsidP="00E32269">
                            <w:pPr>
                              <w:rPr>
                                <w:sz w:val="22"/>
                                <w:szCs w:val="22"/>
                              </w:rPr>
                            </w:pPr>
                            <w:r w:rsidRPr="003A392A">
                              <w:rPr>
                                <w:sz w:val="22"/>
                                <w:szCs w:val="22"/>
                              </w:rPr>
                              <w:t>English, Welsh, Scottish, Northern Irish, British</w:t>
                            </w:r>
                          </w:p>
                        </w:tc>
                        <w:tc>
                          <w:tcPr>
                            <w:tcW w:w="498"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AA6F8F0" w14:textId="7D2DE162" w:rsidR="00A324B6" w:rsidRPr="003A392A" w:rsidRDefault="00E32269" w:rsidP="00E32269">
                            <w:pPr>
                              <w:rPr>
                                <w:sz w:val="22"/>
                                <w:szCs w:val="22"/>
                              </w:rPr>
                            </w:pPr>
                            <w:r>
                              <w:rPr>
                                <w:sz w:val="22"/>
                                <w:szCs w:val="22"/>
                              </w:rPr>
                              <w:t>09</w:t>
                            </w:r>
                          </w:p>
                        </w:tc>
                        <w:tc>
                          <w:tcPr>
                            <w:tcW w:w="2965" w:type="dxa"/>
                            <w:tcBorders>
                              <w:top w:val="single" w:sz="4" w:space="0" w:color="auto"/>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A90AE5" w14:textId="4764DB8E" w:rsidR="00A324B6" w:rsidRPr="003A392A" w:rsidRDefault="00F74F43" w:rsidP="00E32269">
                            <w:pPr>
                              <w:rPr>
                                <w:sz w:val="22"/>
                                <w:szCs w:val="22"/>
                              </w:rPr>
                            </w:pPr>
                            <w:r w:rsidRPr="003A392A">
                              <w:rPr>
                                <w:sz w:val="22"/>
                                <w:szCs w:val="22"/>
                              </w:rPr>
                              <w:t>Indian</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13C8C2" w14:textId="723354B0" w:rsidR="00A324B6" w:rsidRPr="003A392A" w:rsidRDefault="00E32269" w:rsidP="00E32269">
                            <w:pPr>
                              <w:rPr>
                                <w:sz w:val="22"/>
                                <w:szCs w:val="22"/>
                              </w:rPr>
                            </w:pPr>
                            <w:r>
                              <w:rPr>
                                <w:sz w:val="22"/>
                                <w:szCs w:val="22"/>
                              </w:rPr>
                              <w:t>14</w:t>
                            </w:r>
                          </w:p>
                        </w:tc>
                        <w:tc>
                          <w:tcPr>
                            <w:tcW w:w="2887" w:type="dxa"/>
                            <w:tcBorders>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2599DBCC" w14:textId="0CF67EDB" w:rsidR="00A324B6" w:rsidRPr="003A392A" w:rsidRDefault="00F74F43" w:rsidP="00E32269">
                            <w:pPr>
                              <w:rPr>
                                <w:sz w:val="22"/>
                                <w:szCs w:val="22"/>
                              </w:rPr>
                            </w:pPr>
                            <w:r w:rsidRPr="003A392A">
                              <w:rPr>
                                <w:sz w:val="22"/>
                                <w:szCs w:val="22"/>
                              </w:rPr>
                              <w:t>African</w:t>
                            </w:r>
                          </w:p>
                        </w:tc>
                      </w:tr>
                      <w:tr w:rsidR="00A324B6" w:rsidRPr="003A392A" w14:paraId="1F5AD651" w14:textId="1A91EE3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109DC63" w14:textId="1858DF97" w:rsidR="00A324B6" w:rsidRPr="003A392A" w:rsidRDefault="00E32269" w:rsidP="00E32269">
                            <w:pPr>
                              <w:rPr>
                                <w:sz w:val="22"/>
                                <w:szCs w:val="22"/>
                              </w:rPr>
                            </w:pPr>
                            <w:r>
                              <w:rPr>
                                <w:sz w:val="22"/>
                                <w:szCs w:val="22"/>
                              </w:rPr>
                              <w:t>02</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258A132" w14:textId="77A029CF" w:rsidR="00A324B6" w:rsidRPr="003A392A" w:rsidRDefault="00A324B6" w:rsidP="00E32269">
                            <w:pPr>
                              <w:rPr>
                                <w:sz w:val="22"/>
                                <w:szCs w:val="22"/>
                              </w:rPr>
                            </w:pPr>
                            <w:r w:rsidRPr="003A392A">
                              <w:rPr>
                                <w:sz w:val="22"/>
                                <w:szCs w:val="22"/>
                              </w:rPr>
                              <w:t>Irish</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CF631" w14:textId="184581ED" w:rsidR="00A324B6" w:rsidRPr="003A392A" w:rsidRDefault="00E32269" w:rsidP="00E32269">
                            <w:pPr>
                              <w:rPr>
                                <w:sz w:val="22"/>
                                <w:szCs w:val="22"/>
                              </w:rPr>
                            </w:pPr>
                            <w:r>
                              <w:rPr>
                                <w:sz w:val="22"/>
                                <w:szCs w:val="22"/>
                              </w:rPr>
                              <w:t>10</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0EDBFBE" w14:textId="784B0E0C" w:rsidR="00A324B6" w:rsidRPr="003A392A" w:rsidRDefault="00F74F43" w:rsidP="00E32269">
                            <w:pPr>
                              <w:rPr>
                                <w:sz w:val="22"/>
                                <w:szCs w:val="22"/>
                              </w:rPr>
                            </w:pPr>
                            <w:r w:rsidRPr="003A392A">
                              <w:rPr>
                                <w:sz w:val="22"/>
                                <w:szCs w:val="22"/>
                              </w:rPr>
                              <w:t>Pakistani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BE1C54B" w14:textId="07705EC3" w:rsidR="00A324B6" w:rsidRPr="003A392A" w:rsidRDefault="00E32269" w:rsidP="00E32269">
                            <w:pPr>
                              <w:rPr>
                                <w:sz w:val="22"/>
                                <w:szCs w:val="22"/>
                              </w:rPr>
                            </w:pPr>
                            <w:r>
                              <w:rPr>
                                <w:sz w:val="22"/>
                                <w:szCs w:val="22"/>
                              </w:rPr>
                              <w:t>15</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6B6C63EF" w14:textId="725ADD36" w:rsidR="00A324B6" w:rsidRPr="003A392A" w:rsidRDefault="00F74F43" w:rsidP="00E32269">
                            <w:pPr>
                              <w:rPr>
                                <w:sz w:val="22"/>
                                <w:szCs w:val="22"/>
                              </w:rPr>
                            </w:pPr>
                            <w:r w:rsidRPr="003A392A">
                              <w:rPr>
                                <w:sz w:val="22"/>
                                <w:szCs w:val="22"/>
                              </w:rPr>
                              <w:t>Caribbean</w:t>
                            </w:r>
                          </w:p>
                        </w:tc>
                      </w:tr>
                      <w:tr w:rsidR="00A324B6" w:rsidRPr="003A392A" w14:paraId="6D70F944" w14:textId="3842AB41"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DCB5DE" w14:textId="53F60557" w:rsidR="00A324B6" w:rsidRPr="003A392A" w:rsidRDefault="00E32269" w:rsidP="00E32269">
                            <w:pPr>
                              <w:rPr>
                                <w:sz w:val="22"/>
                                <w:szCs w:val="22"/>
                              </w:rPr>
                            </w:pPr>
                            <w:r>
                              <w:rPr>
                                <w:sz w:val="22"/>
                                <w:szCs w:val="22"/>
                              </w:rPr>
                              <w:t>03</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039FAB1" w14:textId="10F92498" w:rsidR="00A324B6" w:rsidRPr="003A392A" w:rsidRDefault="00A324B6" w:rsidP="00E32269">
                            <w:pPr>
                              <w:rPr>
                                <w:sz w:val="22"/>
                                <w:szCs w:val="22"/>
                              </w:rPr>
                            </w:pPr>
                            <w:r w:rsidRPr="003A392A">
                              <w:rPr>
                                <w:sz w:val="22"/>
                                <w:szCs w:val="22"/>
                              </w:rPr>
                              <w:t>Gypsy or Irish Traveller</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B530149" w14:textId="4421203C" w:rsidR="00A324B6" w:rsidRPr="003A392A" w:rsidRDefault="00E32269" w:rsidP="00E32269">
                            <w:pPr>
                              <w:rPr>
                                <w:sz w:val="22"/>
                                <w:szCs w:val="22"/>
                              </w:rPr>
                            </w:pPr>
                            <w:r>
                              <w:rPr>
                                <w:sz w:val="22"/>
                                <w:szCs w:val="22"/>
                              </w:rPr>
                              <w:t>11</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A653512" w14:textId="1EB62377" w:rsidR="00A324B6" w:rsidRPr="003A392A" w:rsidRDefault="00F74F43" w:rsidP="00E32269">
                            <w:pPr>
                              <w:rPr>
                                <w:sz w:val="22"/>
                                <w:szCs w:val="22"/>
                              </w:rPr>
                            </w:pPr>
                            <w:r w:rsidRPr="003A392A">
                              <w:rPr>
                                <w:sz w:val="22"/>
                                <w:szCs w:val="22"/>
                              </w:rPr>
                              <w:t>Bangladeshi</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7B1DCD1" w14:textId="237102C7" w:rsidR="00A324B6" w:rsidRPr="003A392A" w:rsidRDefault="00E32269" w:rsidP="00E32269">
                            <w:pPr>
                              <w:rPr>
                                <w:sz w:val="22"/>
                                <w:szCs w:val="22"/>
                              </w:rPr>
                            </w:pPr>
                            <w:r>
                              <w:rPr>
                                <w:sz w:val="22"/>
                                <w:szCs w:val="22"/>
                              </w:rPr>
                              <w:t>16</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70B0B7F3" w14:textId="01FF0D7F" w:rsidR="00A324B6" w:rsidRPr="003A392A" w:rsidRDefault="00F74F43" w:rsidP="00E32269">
                            <w:pPr>
                              <w:rPr>
                                <w:sz w:val="22"/>
                                <w:szCs w:val="22"/>
                              </w:rPr>
                            </w:pPr>
                            <w:r w:rsidRPr="003A392A">
                              <w:rPr>
                                <w:sz w:val="22"/>
                                <w:szCs w:val="22"/>
                              </w:rPr>
                              <w:t>Any other Black, African, Caribbean background</w:t>
                            </w:r>
                          </w:p>
                        </w:tc>
                      </w:tr>
                      <w:tr w:rsidR="00F74F43" w:rsidRPr="003A392A" w14:paraId="7D31C6AB" w14:textId="468DCF3A"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217A083" w14:textId="138E110A" w:rsidR="00F74F43" w:rsidRPr="003A392A" w:rsidRDefault="00E32269" w:rsidP="00E32269">
                            <w:pPr>
                              <w:rPr>
                                <w:sz w:val="22"/>
                                <w:szCs w:val="22"/>
                              </w:rPr>
                            </w:pPr>
                            <w:r>
                              <w:rPr>
                                <w:sz w:val="22"/>
                                <w:szCs w:val="22"/>
                              </w:rPr>
                              <w:t>04</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F759056" w14:textId="2DD96A64" w:rsidR="00F74F43" w:rsidRPr="003A392A" w:rsidRDefault="00F74F43" w:rsidP="00E32269">
                            <w:pPr>
                              <w:rPr>
                                <w:sz w:val="22"/>
                                <w:szCs w:val="22"/>
                              </w:rPr>
                            </w:pPr>
                            <w:r w:rsidRPr="003A392A">
                              <w:rPr>
                                <w:sz w:val="22"/>
                                <w:szCs w:val="22"/>
                              </w:rPr>
                              <w:t>Any other White background</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C2F2FC6" w14:textId="02D157B1" w:rsidR="00F74F43" w:rsidRPr="003A392A" w:rsidRDefault="00E32269" w:rsidP="00E32269">
                            <w:pPr>
                              <w:rPr>
                                <w:sz w:val="22"/>
                                <w:szCs w:val="22"/>
                              </w:rPr>
                            </w:pPr>
                            <w:r>
                              <w:rPr>
                                <w:sz w:val="22"/>
                                <w:szCs w:val="22"/>
                              </w:rPr>
                              <w:t>12</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9489493" w14:textId="3BC88C3C" w:rsidR="00F74F43" w:rsidRPr="003A392A" w:rsidRDefault="00F74F43" w:rsidP="00E32269">
                            <w:pPr>
                              <w:rPr>
                                <w:sz w:val="22"/>
                                <w:szCs w:val="22"/>
                              </w:rPr>
                            </w:pPr>
                            <w:r w:rsidRPr="003A392A">
                              <w:rPr>
                                <w:sz w:val="22"/>
                                <w:szCs w:val="22"/>
                              </w:rPr>
                              <w:t>Chinese</w:t>
                            </w:r>
                          </w:p>
                        </w:tc>
                        <w:tc>
                          <w:tcPr>
                            <w:tcW w:w="3463" w:type="dxa"/>
                            <w:gridSpan w:val="2"/>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4953B7EA" w14:textId="3EDDD78F" w:rsidR="00F74F43" w:rsidRPr="008E07DA" w:rsidRDefault="00F74F43" w:rsidP="00E32269">
                            <w:pPr>
                              <w:rPr>
                                <w:b/>
                                <w:bCs/>
                                <w:sz w:val="22"/>
                                <w:szCs w:val="22"/>
                              </w:rPr>
                            </w:pPr>
                            <w:proofErr w:type="gramStart"/>
                            <w:r w:rsidRPr="008E07DA">
                              <w:rPr>
                                <w:b/>
                                <w:bCs/>
                                <w:sz w:val="22"/>
                                <w:szCs w:val="22"/>
                              </w:rPr>
                              <w:t>Other</w:t>
                            </w:r>
                            <w:proofErr w:type="gramEnd"/>
                            <w:r w:rsidRPr="008E07DA">
                              <w:rPr>
                                <w:b/>
                                <w:bCs/>
                                <w:sz w:val="22"/>
                                <w:szCs w:val="22"/>
                              </w:rPr>
                              <w:t xml:space="preserve"> ethnic group</w:t>
                            </w:r>
                            <w:r w:rsidR="008E07DA" w:rsidRPr="008E07DA">
                              <w:rPr>
                                <w:b/>
                                <w:bCs/>
                                <w:sz w:val="22"/>
                                <w:szCs w:val="22"/>
                              </w:rPr>
                              <w:t>:</w:t>
                            </w:r>
                          </w:p>
                        </w:tc>
                      </w:tr>
                      <w:tr w:rsidR="00A324B6" w:rsidRPr="003A392A" w14:paraId="2A5685BC" w14:textId="2BC36FAA" w:rsidTr="00E32269">
                        <w:tc>
                          <w:tcPr>
                            <w:tcW w:w="346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A012DDD" w14:textId="4EFF9AAE" w:rsidR="00A324B6" w:rsidRPr="008E07DA" w:rsidRDefault="00A324B6" w:rsidP="00E32269">
                            <w:pPr>
                              <w:rPr>
                                <w:b/>
                                <w:bCs/>
                                <w:sz w:val="22"/>
                                <w:szCs w:val="22"/>
                              </w:rPr>
                            </w:pPr>
                            <w:r w:rsidRPr="008E07DA">
                              <w:rPr>
                                <w:b/>
                                <w:bCs/>
                                <w:sz w:val="22"/>
                                <w:szCs w:val="22"/>
                              </w:rPr>
                              <w:t>Mixed/multiple ethnic group</w:t>
                            </w:r>
                            <w:r w:rsidR="008E07DA">
                              <w:rPr>
                                <w:b/>
                                <w:bCs/>
                                <w:sz w:val="22"/>
                                <w:szCs w:val="22"/>
                              </w:rPr>
                              <w:t>:</w:t>
                            </w:r>
                          </w:p>
                        </w:tc>
                        <w:tc>
                          <w:tcPr>
                            <w:tcW w:w="49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1A496CB3" w14:textId="78673D3B" w:rsidR="00A324B6" w:rsidRPr="003A392A" w:rsidRDefault="00E32269" w:rsidP="00E32269">
                            <w:pPr>
                              <w:rPr>
                                <w:sz w:val="22"/>
                                <w:szCs w:val="22"/>
                              </w:rPr>
                            </w:pPr>
                            <w:r>
                              <w:rPr>
                                <w:sz w:val="22"/>
                                <w:szCs w:val="22"/>
                              </w:rPr>
                              <w:t>13</w:t>
                            </w:r>
                          </w:p>
                        </w:tc>
                        <w:tc>
                          <w:tcPr>
                            <w:tcW w:w="2965"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0DDBDAC9" w14:textId="29C5C3A7" w:rsidR="00A324B6" w:rsidRPr="003A392A" w:rsidRDefault="00F74F43" w:rsidP="00E32269">
                            <w:pPr>
                              <w:rPr>
                                <w:sz w:val="22"/>
                                <w:szCs w:val="22"/>
                              </w:rPr>
                            </w:pPr>
                            <w:r w:rsidRPr="003A392A">
                              <w:rPr>
                                <w:sz w:val="22"/>
                                <w:szCs w:val="22"/>
                              </w:rPr>
                              <w:t>Any other Asian background</w:t>
                            </w: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664F6A2" w14:textId="0C3B5B76" w:rsidR="00A324B6" w:rsidRPr="003A392A" w:rsidRDefault="00E32269" w:rsidP="00E32269">
                            <w:pPr>
                              <w:rPr>
                                <w:sz w:val="22"/>
                                <w:szCs w:val="22"/>
                              </w:rPr>
                            </w:pPr>
                            <w:r>
                              <w:rPr>
                                <w:sz w:val="22"/>
                                <w:szCs w:val="22"/>
                              </w:rPr>
                              <w:t>17</w:t>
                            </w:r>
                          </w:p>
                        </w:tc>
                        <w:tc>
                          <w:tcPr>
                            <w:tcW w:w="2887" w:type="dxa"/>
                            <w:tcBorders>
                              <w:top w:val="single" w:sz="12" w:space="0" w:color="A6A6A6" w:themeColor="background1" w:themeShade="A6"/>
                              <w:left w:val="single" w:sz="12" w:space="0" w:color="BFBFBF" w:themeColor="background1" w:themeShade="BF"/>
                              <w:bottom w:val="single" w:sz="12" w:space="0" w:color="A6A6A6" w:themeColor="background1" w:themeShade="A6"/>
                              <w:right w:val="single" w:sz="12" w:space="0" w:color="BFBFBF" w:themeColor="background1" w:themeShade="BF"/>
                            </w:tcBorders>
                            <w:vAlign w:val="center"/>
                          </w:tcPr>
                          <w:p w14:paraId="039F9691" w14:textId="1B7BB5D7" w:rsidR="00A324B6" w:rsidRPr="003A392A" w:rsidRDefault="00F74F43" w:rsidP="00E32269">
                            <w:pPr>
                              <w:rPr>
                                <w:sz w:val="22"/>
                                <w:szCs w:val="22"/>
                              </w:rPr>
                            </w:pPr>
                            <w:r w:rsidRPr="003A392A">
                              <w:rPr>
                                <w:sz w:val="22"/>
                                <w:szCs w:val="22"/>
                              </w:rPr>
                              <w:t>Arab</w:t>
                            </w:r>
                          </w:p>
                        </w:tc>
                      </w:tr>
                      <w:tr w:rsidR="00A324B6" w:rsidRPr="003A392A" w14:paraId="24C8C60D" w14:textId="1C5FE8EF"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45551D1" w14:textId="767C687F" w:rsidR="00A324B6" w:rsidRPr="003A392A" w:rsidRDefault="00E32269" w:rsidP="00E32269">
                            <w:pPr>
                              <w:rPr>
                                <w:sz w:val="22"/>
                                <w:szCs w:val="22"/>
                              </w:rPr>
                            </w:pPr>
                            <w:r>
                              <w:rPr>
                                <w:sz w:val="22"/>
                                <w:szCs w:val="22"/>
                              </w:rPr>
                              <w:t>05</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68309491" w14:textId="26104D0C" w:rsidR="00A324B6" w:rsidRPr="003A392A" w:rsidRDefault="00A324B6" w:rsidP="00E32269">
                            <w:pPr>
                              <w:rPr>
                                <w:sz w:val="22"/>
                                <w:szCs w:val="22"/>
                              </w:rPr>
                            </w:pPr>
                            <w:r w:rsidRPr="003A392A">
                              <w:rPr>
                                <w:sz w:val="22"/>
                                <w:szCs w:val="22"/>
                              </w:rPr>
                              <w:t>White and Black Caribbean</w:t>
                            </w:r>
                          </w:p>
                        </w:tc>
                        <w:tc>
                          <w:tcPr>
                            <w:tcW w:w="498" w:type="dxa"/>
                            <w:tcBorders>
                              <w:top w:val="single" w:sz="12" w:space="0" w:color="BFBFBF" w:themeColor="background1" w:themeShade="BF"/>
                              <w:left w:val="single" w:sz="12" w:space="0" w:color="BFBFBF" w:themeColor="background1" w:themeShade="BF"/>
                              <w:bottom w:val="nil"/>
                              <w:right w:val="nil"/>
                            </w:tcBorders>
                            <w:vAlign w:val="center"/>
                          </w:tcPr>
                          <w:p w14:paraId="2AC0701E" w14:textId="77777777" w:rsidR="00A324B6" w:rsidRPr="003A392A" w:rsidRDefault="00A324B6" w:rsidP="00E32269">
                            <w:pPr>
                              <w:rPr>
                                <w:sz w:val="22"/>
                                <w:szCs w:val="22"/>
                              </w:rPr>
                            </w:pPr>
                          </w:p>
                        </w:tc>
                        <w:tc>
                          <w:tcPr>
                            <w:tcW w:w="2965" w:type="dxa"/>
                            <w:tcBorders>
                              <w:top w:val="single" w:sz="12" w:space="0" w:color="BFBFBF" w:themeColor="background1" w:themeShade="BF"/>
                              <w:left w:val="nil"/>
                              <w:bottom w:val="nil"/>
                              <w:right w:val="single" w:sz="12" w:space="0" w:color="BFBFBF" w:themeColor="background1" w:themeShade="BF"/>
                            </w:tcBorders>
                            <w:vAlign w:val="center"/>
                          </w:tcPr>
                          <w:p w14:paraId="339A08E3" w14:textId="77777777" w:rsidR="00A324B6" w:rsidRPr="003A392A" w:rsidRDefault="00A324B6" w:rsidP="00E32269">
                            <w:pPr>
                              <w:rPr>
                                <w:sz w:val="22"/>
                                <w:szCs w:val="22"/>
                              </w:rPr>
                            </w:pPr>
                          </w:p>
                        </w:tc>
                        <w:tc>
                          <w:tcPr>
                            <w:tcW w:w="57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753CC13" w14:textId="4BE5F2B5" w:rsidR="00A324B6" w:rsidRPr="003A392A" w:rsidRDefault="00E32269" w:rsidP="00E32269">
                            <w:pPr>
                              <w:rPr>
                                <w:sz w:val="22"/>
                                <w:szCs w:val="22"/>
                              </w:rPr>
                            </w:pPr>
                            <w:r>
                              <w:rPr>
                                <w:sz w:val="22"/>
                                <w:szCs w:val="22"/>
                              </w:rPr>
                              <w:t>18</w:t>
                            </w:r>
                          </w:p>
                        </w:tc>
                        <w:tc>
                          <w:tcPr>
                            <w:tcW w:w="2887" w:type="dxa"/>
                            <w:tcBorders>
                              <w:top w:val="single" w:sz="12" w:space="0" w:color="A6A6A6" w:themeColor="background1" w:themeShade="A6"/>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677CB67" w14:textId="34B8CE36" w:rsidR="00A324B6" w:rsidRPr="003A392A" w:rsidRDefault="00F74F43" w:rsidP="00E32269">
                            <w:pPr>
                              <w:rPr>
                                <w:sz w:val="22"/>
                                <w:szCs w:val="22"/>
                              </w:rPr>
                            </w:pPr>
                            <w:r w:rsidRPr="003A392A">
                              <w:rPr>
                                <w:sz w:val="22"/>
                                <w:szCs w:val="22"/>
                              </w:rPr>
                              <w:t>Any other  ethnic group</w:t>
                            </w:r>
                          </w:p>
                        </w:tc>
                      </w:tr>
                      <w:tr w:rsidR="00A324B6" w:rsidRPr="003A392A" w14:paraId="76B88708" w14:textId="5CC2F932"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4562AFB2" w14:textId="2E8DB4EC" w:rsidR="00A324B6" w:rsidRPr="003A392A" w:rsidRDefault="00E32269" w:rsidP="00E32269">
                            <w:pPr>
                              <w:rPr>
                                <w:sz w:val="22"/>
                                <w:szCs w:val="22"/>
                              </w:rPr>
                            </w:pPr>
                            <w:r>
                              <w:rPr>
                                <w:sz w:val="22"/>
                                <w:szCs w:val="22"/>
                              </w:rPr>
                              <w:t>06</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5FB2ABC" w14:textId="21CCE026" w:rsidR="00A324B6" w:rsidRPr="003A392A" w:rsidRDefault="00A324B6" w:rsidP="00E32269">
                            <w:pPr>
                              <w:rPr>
                                <w:sz w:val="22"/>
                                <w:szCs w:val="22"/>
                              </w:rPr>
                            </w:pPr>
                            <w:r w:rsidRPr="003A392A">
                              <w:rPr>
                                <w:sz w:val="22"/>
                                <w:szCs w:val="22"/>
                              </w:rPr>
                              <w:t>White and Black African</w:t>
                            </w:r>
                          </w:p>
                        </w:tc>
                        <w:tc>
                          <w:tcPr>
                            <w:tcW w:w="498" w:type="dxa"/>
                            <w:tcBorders>
                              <w:top w:val="nil"/>
                              <w:left w:val="single" w:sz="12" w:space="0" w:color="BFBFBF" w:themeColor="background1" w:themeShade="BF"/>
                              <w:bottom w:val="nil"/>
                              <w:right w:val="nil"/>
                            </w:tcBorders>
                            <w:vAlign w:val="center"/>
                          </w:tcPr>
                          <w:p w14:paraId="3FA35DCA"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7951F302" w14:textId="77777777" w:rsidR="00A324B6" w:rsidRPr="003A392A" w:rsidRDefault="00A324B6" w:rsidP="00E32269">
                            <w:pPr>
                              <w:rPr>
                                <w:sz w:val="22"/>
                                <w:szCs w:val="22"/>
                              </w:rPr>
                            </w:pPr>
                          </w:p>
                        </w:tc>
                        <w:tc>
                          <w:tcPr>
                            <w:tcW w:w="576" w:type="dxa"/>
                            <w:tcBorders>
                              <w:top w:val="single" w:sz="12" w:space="0" w:color="BFBFBF" w:themeColor="background1" w:themeShade="BF"/>
                              <w:left w:val="nil"/>
                              <w:bottom w:val="nil"/>
                              <w:right w:val="nil"/>
                            </w:tcBorders>
                            <w:vAlign w:val="center"/>
                          </w:tcPr>
                          <w:p w14:paraId="57E491C1" w14:textId="77777777" w:rsidR="00A324B6" w:rsidRPr="003A392A" w:rsidRDefault="00A324B6" w:rsidP="00E32269">
                            <w:pPr>
                              <w:rPr>
                                <w:sz w:val="22"/>
                                <w:szCs w:val="22"/>
                              </w:rPr>
                            </w:pPr>
                          </w:p>
                        </w:tc>
                        <w:tc>
                          <w:tcPr>
                            <w:tcW w:w="2887" w:type="dxa"/>
                            <w:tcBorders>
                              <w:top w:val="single" w:sz="12" w:space="0" w:color="BFBFBF" w:themeColor="background1" w:themeShade="BF"/>
                              <w:left w:val="nil"/>
                              <w:bottom w:val="nil"/>
                              <w:right w:val="nil"/>
                            </w:tcBorders>
                            <w:vAlign w:val="center"/>
                          </w:tcPr>
                          <w:p w14:paraId="3EDED7A5" w14:textId="77777777" w:rsidR="00A324B6" w:rsidRPr="003A392A" w:rsidRDefault="00A324B6" w:rsidP="00E32269">
                            <w:pPr>
                              <w:rPr>
                                <w:sz w:val="22"/>
                                <w:szCs w:val="22"/>
                              </w:rPr>
                            </w:pPr>
                          </w:p>
                        </w:tc>
                      </w:tr>
                      <w:tr w:rsidR="00A324B6" w:rsidRPr="003A392A" w14:paraId="30FB5A35" w14:textId="06039EAD"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202129A8" w14:textId="1BA68030" w:rsidR="00A324B6" w:rsidRPr="003A392A" w:rsidRDefault="00E32269" w:rsidP="00E32269">
                            <w:pPr>
                              <w:rPr>
                                <w:sz w:val="22"/>
                                <w:szCs w:val="22"/>
                              </w:rPr>
                            </w:pPr>
                            <w:r>
                              <w:rPr>
                                <w:sz w:val="22"/>
                                <w:szCs w:val="22"/>
                              </w:rPr>
                              <w:t>07</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3347CD4D" w14:textId="094B3284" w:rsidR="00A324B6" w:rsidRPr="003A392A" w:rsidRDefault="00F74F43" w:rsidP="00E32269">
                            <w:pPr>
                              <w:rPr>
                                <w:sz w:val="22"/>
                                <w:szCs w:val="22"/>
                              </w:rPr>
                            </w:pPr>
                            <w:r w:rsidRPr="003A392A">
                              <w:rPr>
                                <w:sz w:val="22"/>
                                <w:szCs w:val="22"/>
                              </w:rPr>
                              <w:t>White and Asian</w:t>
                            </w:r>
                          </w:p>
                        </w:tc>
                        <w:tc>
                          <w:tcPr>
                            <w:tcW w:w="498" w:type="dxa"/>
                            <w:tcBorders>
                              <w:top w:val="nil"/>
                              <w:left w:val="single" w:sz="12" w:space="0" w:color="BFBFBF" w:themeColor="background1" w:themeShade="BF"/>
                              <w:bottom w:val="nil"/>
                              <w:right w:val="nil"/>
                            </w:tcBorders>
                            <w:vAlign w:val="center"/>
                          </w:tcPr>
                          <w:p w14:paraId="649BD072" w14:textId="77777777" w:rsidR="00A324B6" w:rsidRPr="003A392A" w:rsidRDefault="00A324B6" w:rsidP="00E32269">
                            <w:pPr>
                              <w:rPr>
                                <w:sz w:val="22"/>
                                <w:szCs w:val="22"/>
                              </w:rPr>
                            </w:pPr>
                          </w:p>
                        </w:tc>
                        <w:tc>
                          <w:tcPr>
                            <w:tcW w:w="2965" w:type="dxa"/>
                            <w:tcBorders>
                              <w:top w:val="nil"/>
                              <w:left w:val="nil"/>
                              <w:bottom w:val="nil"/>
                              <w:right w:val="nil"/>
                            </w:tcBorders>
                            <w:vAlign w:val="center"/>
                          </w:tcPr>
                          <w:p w14:paraId="48989E93" w14:textId="77777777" w:rsidR="00A324B6" w:rsidRPr="003A392A" w:rsidRDefault="00A324B6" w:rsidP="00E32269">
                            <w:pPr>
                              <w:rPr>
                                <w:sz w:val="22"/>
                                <w:szCs w:val="22"/>
                              </w:rPr>
                            </w:pPr>
                          </w:p>
                        </w:tc>
                        <w:tc>
                          <w:tcPr>
                            <w:tcW w:w="576" w:type="dxa"/>
                            <w:tcBorders>
                              <w:top w:val="nil"/>
                              <w:left w:val="nil"/>
                              <w:bottom w:val="nil"/>
                              <w:right w:val="nil"/>
                            </w:tcBorders>
                            <w:vAlign w:val="center"/>
                          </w:tcPr>
                          <w:p w14:paraId="22083C3B" w14:textId="77777777" w:rsidR="00A324B6" w:rsidRPr="003A392A" w:rsidRDefault="00A324B6" w:rsidP="00E32269">
                            <w:pPr>
                              <w:rPr>
                                <w:sz w:val="22"/>
                                <w:szCs w:val="22"/>
                              </w:rPr>
                            </w:pPr>
                          </w:p>
                        </w:tc>
                        <w:tc>
                          <w:tcPr>
                            <w:tcW w:w="2887" w:type="dxa"/>
                            <w:tcBorders>
                              <w:top w:val="nil"/>
                              <w:left w:val="nil"/>
                              <w:bottom w:val="nil"/>
                              <w:right w:val="nil"/>
                            </w:tcBorders>
                            <w:vAlign w:val="center"/>
                          </w:tcPr>
                          <w:p w14:paraId="53EAFC22" w14:textId="77777777" w:rsidR="00A324B6" w:rsidRPr="003A392A" w:rsidRDefault="00A324B6" w:rsidP="00E32269">
                            <w:pPr>
                              <w:rPr>
                                <w:sz w:val="22"/>
                                <w:szCs w:val="22"/>
                              </w:rPr>
                            </w:pPr>
                          </w:p>
                        </w:tc>
                      </w:tr>
                      <w:tr w:rsidR="00F74F43" w:rsidRPr="003A392A" w14:paraId="3782D7A5" w14:textId="77777777" w:rsidTr="00E32269">
                        <w:tc>
                          <w:tcPr>
                            <w:tcW w:w="56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14C74CA" w14:textId="09FD39D8" w:rsidR="00F74F43" w:rsidRPr="003A392A" w:rsidRDefault="00E32269" w:rsidP="00E32269">
                            <w:pPr>
                              <w:rPr>
                                <w:sz w:val="22"/>
                                <w:szCs w:val="22"/>
                              </w:rPr>
                            </w:pPr>
                            <w:r>
                              <w:rPr>
                                <w:sz w:val="22"/>
                                <w:szCs w:val="22"/>
                              </w:rPr>
                              <w:t>08</w:t>
                            </w:r>
                          </w:p>
                        </w:tc>
                        <w:tc>
                          <w:tcPr>
                            <w:tcW w:w="29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7D2958F3" w14:textId="6F907D26" w:rsidR="00F74F43" w:rsidRPr="003A392A" w:rsidRDefault="00F74F43" w:rsidP="00E32269">
                            <w:pPr>
                              <w:rPr>
                                <w:sz w:val="22"/>
                                <w:szCs w:val="22"/>
                              </w:rPr>
                            </w:pPr>
                            <w:r w:rsidRPr="003A392A">
                              <w:rPr>
                                <w:sz w:val="22"/>
                                <w:szCs w:val="22"/>
                              </w:rPr>
                              <w:t>Any other Mixed, multiple ethnic background</w:t>
                            </w:r>
                          </w:p>
                        </w:tc>
                        <w:tc>
                          <w:tcPr>
                            <w:tcW w:w="498" w:type="dxa"/>
                            <w:tcBorders>
                              <w:top w:val="nil"/>
                              <w:left w:val="single" w:sz="12" w:space="0" w:color="BFBFBF" w:themeColor="background1" w:themeShade="BF"/>
                              <w:bottom w:val="nil"/>
                              <w:right w:val="nil"/>
                            </w:tcBorders>
                            <w:vAlign w:val="center"/>
                          </w:tcPr>
                          <w:p w14:paraId="36464DE0" w14:textId="77777777" w:rsidR="00F74F43" w:rsidRPr="003A392A" w:rsidRDefault="00F74F43" w:rsidP="00E32269">
                            <w:pPr>
                              <w:rPr>
                                <w:sz w:val="22"/>
                                <w:szCs w:val="22"/>
                              </w:rPr>
                            </w:pPr>
                          </w:p>
                        </w:tc>
                        <w:tc>
                          <w:tcPr>
                            <w:tcW w:w="2965" w:type="dxa"/>
                            <w:tcBorders>
                              <w:top w:val="nil"/>
                              <w:left w:val="nil"/>
                              <w:bottom w:val="nil"/>
                              <w:right w:val="nil"/>
                            </w:tcBorders>
                            <w:vAlign w:val="center"/>
                          </w:tcPr>
                          <w:p w14:paraId="42265DEC" w14:textId="77777777" w:rsidR="00F74F43" w:rsidRPr="003A392A" w:rsidRDefault="00F74F43" w:rsidP="00E32269">
                            <w:pPr>
                              <w:rPr>
                                <w:sz w:val="22"/>
                                <w:szCs w:val="22"/>
                              </w:rPr>
                            </w:pPr>
                          </w:p>
                        </w:tc>
                        <w:tc>
                          <w:tcPr>
                            <w:tcW w:w="576" w:type="dxa"/>
                            <w:tcBorders>
                              <w:top w:val="nil"/>
                              <w:left w:val="nil"/>
                              <w:bottom w:val="nil"/>
                              <w:right w:val="nil"/>
                            </w:tcBorders>
                            <w:vAlign w:val="center"/>
                          </w:tcPr>
                          <w:p w14:paraId="54EDEE84" w14:textId="77777777" w:rsidR="00F74F43" w:rsidRPr="003A392A" w:rsidRDefault="00F74F43" w:rsidP="00E32269">
                            <w:pPr>
                              <w:rPr>
                                <w:sz w:val="22"/>
                                <w:szCs w:val="22"/>
                              </w:rPr>
                            </w:pPr>
                          </w:p>
                        </w:tc>
                        <w:tc>
                          <w:tcPr>
                            <w:tcW w:w="2887" w:type="dxa"/>
                            <w:tcBorders>
                              <w:top w:val="nil"/>
                              <w:left w:val="nil"/>
                              <w:bottom w:val="nil"/>
                              <w:right w:val="nil"/>
                            </w:tcBorders>
                            <w:vAlign w:val="center"/>
                          </w:tcPr>
                          <w:p w14:paraId="46E4183E" w14:textId="77777777" w:rsidR="00F74F43" w:rsidRPr="003A392A" w:rsidRDefault="00F74F43" w:rsidP="00E32269">
                            <w:pPr>
                              <w:rPr>
                                <w:sz w:val="22"/>
                                <w:szCs w:val="22"/>
                              </w:rPr>
                            </w:pPr>
                          </w:p>
                        </w:tc>
                      </w:tr>
                    </w:tbl>
                    <w:p w14:paraId="31BE655A" w14:textId="77777777" w:rsidR="00A324B6" w:rsidRPr="003A392A" w:rsidRDefault="00A324B6" w:rsidP="00626D9F">
                      <w:pPr>
                        <w:rPr>
                          <w:sz w:val="22"/>
                          <w:szCs w:val="22"/>
                        </w:rPr>
                      </w:pPr>
                    </w:p>
                    <w:p w14:paraId="7859DD31" w14:textId="252B3B27" w:rsidR="00626D9F" w:rsidRPr="003A392A" w:rsidRDefault="00F74F43" w:rsidP="00626D9F">
                      <w:pPr>
                        <w:rPr>
                          <w:sz w:val="22"/>
                          <w:szCs w:val="22"/>
                        </w:rPr>
                      </w:pPr>
                      <w:r w:rsidRPr="003A392A">
                        <w:rPr>
                          <w:sz w:val="22"/>
                          <w:szCs w:val="22"/>
                        </w:rPr>
                        <w:t>In the event of an accident, please provide an emergency contact:</w:t>
                      </w:r>
                    </w:p>
                    <w:p w14:paraId="0689074F" w14:textId="51EA27C2" w:rsidR="00F74F43" w:rsidRPr="003A392A" w:rsidRDefault="00F74F43" w:rsidP="00626D9F">
                      <w:pPr>
                        <w:rPr>
                          <w:sz w:val="22"/>
                          <w:szCs w:val="22"/>
                        </w:rPr>
                      </w:pPr>
                    </w:p>
                    <w:p w14:paraId="1F0410F3" w14:textId="369A798D" w:rsidR="00F74F43" w:rsidRPr="003A392A" w:rsidRDefault="00F74F43" w:rsidP="00626D9F">
                      <w:pPr>
                        <w:rPr>
                          <w:sz w:val="22"/>
                          <w:szCs w:val="22"/>
                        </w:rPr>
                      </w:pPr>
                      <w:r w:rsidRPr="003A392A">
                        <w:rPr>
                          <w:sz w:val="22"/>
                          <w:szCs w:val="22"/>
                        </w:rPr>
                        <w:t xml:space="preserve">Name : </w:t>
                      </w:r>
                    </w:p>
                    <w:p w14:paraId="5F35EAD1" w14:textId="327E308A" w:rsidR="00F74F43" w:rsidRPr="003A392A" w:rsidRDefault="00F74F43" w:rsidP="00626D9F">
                      <w:pPr>
                        <w:rPr>
                          <w:sz w:val="22"/>
                          <w:szCs w:val="22"/>
                        </w:rPr>
                      </w:pPr>
                    </w:p>
                    <w:p w14:paraId="2E18E517" w14:textId="019BDCB9" w:rsidR="00F74F43" w:rsidRPr="003A392A" w:rsidRDefault="00F74F43" w:rsidP="00626D9F">
                      <w:pPr>
                        <w:rPr>
                          <w:sz w:val="22"/>
                          <w:szCs w:val="22"/>
                        </w:rPr>
                      </w:pPr>
                      <w:r w:rsidRPr="003A392A">
                        <w:rPr>
                          <w:sz w:val="22"/>
                          <w:szCs w:val="22"/>
                        </w:rPr>
                        <w:t>Contact tel :</w:t>
                      </w:r>
                    </w:p>
                    <w:p w14:paraId="536F5E27" w14:textId="727BD9CE" w:rsidR="00F74F43" w:rsidRDefault="00F74F43" w:rsidP="00626D9F"/>
                    <w:p w14:paraId="298D2FAE" w14:textId="77777777" w:rsidR="00626D9F" w:rsidRDefault="00626D9F" w:rsidP="00626D9F"/>
                    <w:p w14:paraId="286AF377" w14:textId="77777777" w:rsidR="00626D9F" w:rsidRDefault="00626D9F" w:rsidP="00626D9F"/>
                    <w:p w14:paraId="2A0ADA1F" w14:textId="77777777" w:rsidR="00626D9F" w:rsidRDefault="00626D9F" w:rsidP="00626D9F"/>
                    <w:p w14:paraId="7D5EB272" w14:textId="77777777" w:rsidR="00626D9F" w:rsidRDefault="00626D9F" w:rsidP="00626D9F"/>
                    <w:p w14:paraId="34F0C1CA" w14:textId="77777777" w:rsidR="00626D9F" w:rsidRDefault="00626D9F" w:rsidP="00626D9F"/>
                    <w:p w14:paraId="13473E53" w14:textId="77777777" w:rsidR="00626D9F" w:rsidRDefault="00626D9F" w:rsidP="00626D9F"/>
                    <w:p w14:paraId="2F2EA4C2" w14:textId="77777777" w:rsidR="00626D9F" w:rsidRDefault="00626D9F" w:rsidP="00626D9F"/>
                    <w:p w14:paraId="2B737F91" w14:textId="77777777" w:rsidR="00626D9F" w:rsidRDefault="00626D9F" w:rsidP="00626D9F"/>
                    <w:p w14:paraId="08F1B665" w14:textId="77777777" w:rsidR="00626D9F" w:rsidRDefault="00626D9F" w:rsidP="00626D9F"/>
                    <w:p w14:paraId="3BEEF691" w14:textId="77777777" w:rsidR="00626D9F" w:rsidRDefault="00626D9F" w:rsidP="00626D9F"/>
                    <w:p w14:paraId="5975E327" w14:textId="77777777" w:rsidR="00626D9F" w:rsidRDefault="00626D9F" w:rsidP="00626D9F"/>
                    <w:p w14:paraId="1A983E24" w14:textId="77777777" w:rsidR="00626D9F" w:rsidRDefault="00626D9F" w:rsidP="00626D9F"/>
                    <w:p w14:paraId="5D949EED" w14:textId="77777777" w:rsidR="00626D9F" w:rsidRDefault="00626D9F" w:rsidP="00626D9F"/>
                    <w:p w14:paraId="29A1DE9D" w14:textId="77777777" w:rsidR="00626D9F" w:rsidRDefault="00626D9F" w:rsidP="00626D9F"/>
                    <w:p w14:paraId="41E5F1D2" w14:textId="77777777" w:rsidR="00626D9F" w:rsidRDefault="00626D9F" w:rsidP="00626D9F"/>
                    <w:p w14:paraId="2D7AD564" w14:textId="77777777" w:rsidR="00626D9F" w:rsidRDefault="00626D9F" w:rsidP="00626D9F"/>
                    <w:p w14:paraId="5C591779" w14:textId="77777777" w:rsidR="00626D9F" w:rsidRDefault="00626D9F" w:rsidP="00626D9F"/>
                    <w:p w14:paraId="60E654FF" w14:textId="77777777" w:rsidR="00626D9F" w:rsidRDefault="00626D9F" w:rsidP="00626D9F"/>
                    <w:p w14:paraId="7F57A4E2" w14:textId="77777777" w:rsidR="00626D9F" w:rsidRDefault="00626D9F" w:rsidP="00626D9F"/>
                    <w:p w14:paraId="605D61AB" w14:textId="77777777" w:rsidR="00626D9F" w:rsidRDefault="00626D9F" w:rsidP="00626D9F"/>
                    <w:p w14:paraId="7978C8CA" w14:textId="77777777" w:rsidR="00626D9F" w:rsidRDefault="00626D9F" w:rsidP="00626D9F"/>
                    <w:p w14:paraId="29BBEE43" w14:textId="77777777" w:rsidR="00626D9F" w:rsidRDefault="00626D9F" w:rsidP="00626D9F"/>
                    <w:p w14:paraId="29B04400" w14:textId="77777777" w:rsidR="00626D9F" w:rsidRDefault="00626D9F" w:rsidP="00626D9F"/>
                    <w:p w14:paraId="6A2D8EA9" w14:textId="77777777" w:rsidR="00626D9F" w:rsidRDefault="00626D9F" w:rsidP="00626D9F"/>
                    <w:p w14:paraId="70C6E15A" w14:textId="77777777" w:rsidR="00626D9F" w:rsidRDefault="00626D9F" w:rsidP="00626D9F"/>
                    <w:p w14:paraId="18C0327C" w14:textId="77777777" w:rsidR="00626D9F" w:rsidRDefault="00626D9F" w:rsidP="00626D9F"/>
                    <w:p w14:paraId="205D6B08" w14:textId="77777777" w:rsidR="00626D9F" w:rsidRDefault="00626D9F" w:rsidP="00626D9F"/>
                    <w:p w14:paraId="3ADFDD49" w14:textId="77777777" w:rsidR="00626D9F" w:rsidRDefault="00626D9F" w:rsidP="00626D9F"/>
                    <w:p w14:paraId="39390905" w14:textId="77777777" w:rsidR="00626D9F" w:rsidRDefault="00626D9F" w:rsidP="00626D9F"/>
                  </w:txbxContent>
                </v:textbox>
              </v:shape>
            </w:pict>
          </mc:Fallback>
        </mc:AlternateContent>
      </w:r>
    </w:p>
    <w:p w14:paraId="03786D07" w14:textId="593D4F68" w:rsidR="00626D9F" w:rsidRDefault="003A2F2F">
      <w:r>
        <w:rPr>
          <w:noProof/>
        </w:rPr>
        <mc:AlternateContent>
          <mc:Choice Requires="wps">
            <w:drawing>
              <wp:anchor distT="0" distB="0" distL="114300" distR="114300" simplePos="0" relativeHeight="251729920" behindDoc="0" locked="0" layoutInCell="1" allowOverlap="1" wp14:anchorId="372D7FE0" wp14:editId="6006B0FA">
                <wp:simplePos x="0" y="0"/>
                <wp:positionH relativeFrom="column">
                  <wp:posOffset>958215</wp:posOffset>
                </wp:positionH>
                <wp:positionV relativeFrom="paragraph">
                  <wp:posOffset>8786998</wp:posOffset>
                </wp:positionV>
                <wp:extent cx="5542059" cy="230588"/>
                <wp:effectExtent l="0" t="0" r="20955" b="17145"/>
                <wp:wrapNone/>
                <wp:docPr id="67" name="Text Box 67"/>
                <wp:cNvGraphicFramePr/>
                <a:graphic xmlns:a="http://schemas.openxmlformats.org/drawingml/2006/main">
                  <a:graphicData uri="http://schemas.microsoft.com/office/word/2010/wordprocessingShape">
                    <wps:wsp>
                      <wps:cNvSpPr txBox="1"/>
                      <wps:spPr>
                        <a:xfrm>
                          <a:off x="0" y="0"/>
                          <a:ext cx="5542059" cy="230588"/>
                        </a:xfrm>
                        <a:prstGeom prst="rect">
                          <a:avLst/>
                        </a:prstGeom>
                        <a:solidFill>
                          <a:schemeClr val="lt1"/>
                        </a:solidFill>
                        <a:ln w="12700">
                          <a:solidFill>
                            <a:schemeClr val="bg1">
                              <a:lumMod val="75000"/>
                            </a:schemeClr>
                          </a:solidFill>
                        </a:ln>
                      </wps:spPr>
                      <wps:txbx>
                        <w:txbxContent>
                          <w:p w14:paraId="5DC22B9F"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2D7FE0" id="Text Box 67" o:spid="_x0000_s1052" type="#_x0000_t202" style="position:absolute;margin-left:75.45pt;margin-top:691.9pt;width:436.4pt;height:18.1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" fillcolor="white [3201]" strokecolor="#bfbfbf [2412]" strokeweight="1pt">
                <v:textbox>
                  <w:txbxContent>
                    <w:p w14:paraId="5DC22B9F" w14:textId="77777777" w:rsidR="00F74F43" w:rsidRDefault="00F74F43" w:rsidP="00F74F43"/>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4B84EDCD" wp14:editId="0E3803B4">
                <wp:simplePos x="0" y="0"/>
                <wp:positionH relativeFrom="column">
                  <wp:posOffset>956945</wp:posOffset>
                </wp:positionH>
                <wp:positionV relativeFrom="paragraph">
                  <wp:posOffset>9132471</wp:posOffset>
                </wp:positionV>
                <wp:extent cx="5542059" cy="230588"/>
                <wp:effectExtent l="0" t="0" r="20955" b="17145"/>
                <wp:wrapNone/>
                <wp:docPr id="66" name="Text Box 66"/>
                <wp:cNvGraphicFramePr/>
                <a:graphic xmlns:a="http://schemas.openxmlformats.org/drawingml/2006/main">
                  <a:graphicData uri="http://schemas.microsoft.com/office/word/2010/wordprocessingShape">
                    <wps:wsp>
                      <wps:cNvSpPr txBox="1"/>
                      <wps:spPr>
                        <a:xfrm>
                          <a:off x="0" y="0"/>
                          <a:ext cx="5542059" cy="230588"/>
                        </a:xfrm>
                        <a:prstGeom prst="rect">
                          <a:avLst/>
                        </a:prstGeom>
                        <a:solidFill>
                          <a:schemeClr val="lt1"/>
                        </a:solidFill>
                        <a:ln w="12700">
                          <a:solidFill>
                            <a:schemeClr val="bg1">
                              <a:lumMod val="75000"/>
                            </a:schemeClr>
                          </a:solidFill>
                        </a:ln>
                      </wps:spPr>
                      <wps:txbx>
                        <w:txbxContent>
                          <w:p w14:paraId="69F9F2DA"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84EDCD" id="Text Box 66" o:spid="_x0000_s1053" type="#_x0000_t202" style="position:absolute;margin-left:75.35pt;margin-top:719.1pt;width:436.4pt;height:18.1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" fillcolor="white [3201]" strokecolor="#bfbfbf [2412]" strokeweight="1pt">
                <v:textbox>
                  <w:txbxContent>
                    <w:p w14:paraId="69F9F2DA" w14:textId="77777777" w:rsidR="00F74F43" w:rsidRDefault="00F74F43" w:rsidP="00F74F43"/>
                  </w:txbxContent>
                </v:textbox>
              </v:shape>
            </w:pict>
          </mc:Fallback>
        </mc:AlternateContent>
      </w:r>
      <w:r w:rsidR="003C3FD5">
        <w:rPr>
          <w:noProof/>
        </w:rPr>
        <mc:AlternateContent>
          <mc:Choice Requires="wps">
            <w:drawing>
              <wp:anchor distT="0" distB="0" distL="114300" distR="114300" simplePos="0" relativeHeight="251723776" behindDoc="0" locked="0" layoutInCell="1" allowOverlap="1" wp14:anchorId="4690E868" wp14:editId="67C63B3E">
                <wp:simplePos x="0" y="0"/>
                <wp:positionH relativeFrom="column">
                  <wp:posOffset>3254899</wp:posOffset>
                </wp:positionH>
                <wp:positionV relativeFrom="paragraph">
                  <wp:posOffset>3779674</wp:posOffset>
                </wp:positionV>
                <wp:extent cx="333954" cy="222637"/>
                <wp:effectExtent l="0" t="0" r="28575" b="25400"/>
                <wp:wrapNone/>
                <wp:docPr id="63" name="Text Box 63"/>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7E6DCF7"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90E868" id="Text Box 63" o:spid="_x0000_s1054" type="#_x0000_t202" style="position:absolute;margin-left:256.3pt;margin-top:297.6pt;width:26.3pt;height:17.5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" fillcolor="white [3201]" strokecolor="#bfbfbf [2412]" strokeweight="1pt">
                <v:textbox>
                  <w:txbxContent>
                    <w:p w14:paraId="57E6DCF7"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1488" behindDoc="0" locked="0" layoutInCell="1" allowOverlap="1" wp14:anchorId="61D3A44E" wp14:editId="5EC1C36C">
                <wp:simplePos x="0" y="0"/>
                <wp:positionH relativeFrom="column">
                  <wp:posOffset>3254269</wp:posOffset>
                </wp:positionH>
                <wp:positionV relativeFrom="paragraph">
                  <wp:posOffset>4085579</wp:posOffset>
                </wp:positionV>
                <wp:extent cx="333954" cy="222637"/>
                <wp:effectExtent l="0" t="0" r="28575" b="25400"/>
                <wp:wrapNone/>
                <wp:docPr id="57" name="Text Box 57"/>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03B66AA5" w14:textId="77777777" w:rsidR="00A324B6" w:rsidRDefault="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3A44E" id="Text Box 57" o:spid="_x0000_s1055" type="#_x0000_t202" style="position:absolute;margin-left:256.25pt;margin-top:321.7pt;width:26.3pt;height:17.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" fillcolor="white [3201]" strokecolor="#bfbfbf [2412]" strokeweight="1pt">
                <v:textbox>
                  <w:txbxContent>
                    <w:p w14:paraId="03B66AA5" w14:textId="77777777" w:rsidR="00A324B6" w:rsidRDefault="00A324B6"/>
                  </w:txbxContent>
                </v:textbox>
              </v:shape>
            </w:pict>
          </mc:Fallback>
        </mc:AlternateContent>
      </w:r>
      <w:r w:rsidR="003C3FD5">
        <w:rPr>
          <w:noProof/>
        </w:rPr>
        <mc:AlternateContent>
          <mc:Choice Requires="wps">
            <w:drawing>
              <wp:anchor distT="0" distB="0" distL="114300" distR="114300" simplePos="0" relativeHeight="251713536" behindDoc="0" locked="0" layoutInCell="1" allowOverlap="1" wp14:anchorId="21954C6A" wp14:editId="0D547559">
                <wp:simplePos x="0" y="0"/>
                <wp:positionH relativeFrom="column">
                  <wp:posOffset>3249930</wp:posOffset>
                </wp:positionH>
                <wp:positionV relativeFrom="paragraph">
                  <wp:posOffset>4383942</wp:posOffset>
                </wp:positionV>
                <wp:extent cx="333954" cy="222637"/>
                <wp:effectExtent l="0" t="0" r="28575" b="25400"/>
                <wp:wrapNone/>
                <wp:docPr id="58" name="Text Box 58"/>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1F5A2DA6"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954C6A" id="Text Box 58" o:spid="_x0000_s1056" type="#_x0000_t202" style="position:absolute;margin-left:255.9pt;margin-top:345.2pt;width:26.3pt;height:17.5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" fillcolor="white [3201]" strokecolor="#bfbfbf [2412]" strokeweight="1pt">
                <v:textbox>
                  <w:txbxContent>
                    <w:p w14:paraId="1F5A2DA6"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21728" behindDoc="0" locked="0" layoutInCell="1" allowOverlap="1" wp14:anchorId="46BC9C1B" wp14:editId="5327061C">
                <wp:simplePos x="0" y="0"/>
                <wp:positionH relativeFrom="column">
                  <wp:posOffset>3250565</wp:posOffset>
                </wp:positionH>
                <wp:positionV relativeFrom="paragraph">
                  <wp:posOffset>4705038</wp:posOffset>
                </wp:positionV>
                <wp:extent cx="333954" cy="222637"/>
                <wp:effectExtent l="0" t="0" r="28575" b="25400"/>
                <wp:wrapNone/>
                <wp:docPr id="62" name="Text Box 62"/>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E9E89DB"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C9C1B" id="Text Box 62" o:spid="_x0000_s1057" type="#_x0000_t202" style="position:absolute;margin-left:255.95pt;margin-top:370.5pt;width:26.3pt;height:17.5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" fillcolor="white [3201]" strokecolor="#bfbfbf [2412]" strokeweight="1pt">
                <v:textbox>
                  <w:txbxContent>
                    <w:p w14:paraId="5E9E89DB"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5584" behindDoc="0" locked="0" layoutInCell="1" allowOverlap="1" wp14:anchorId="16CEA5F9" wp14:editId="3ED39FA1">
                <wp:simplePos x="0" y="0"/>
                <wp:positionH relativeFrom="column">
                  <wp:posOffset>4102735</wp:posOffset>
                </wp:positionH>
                <wp:positionV relativeFrom="paragraph">
                  <wp:posOffset>3776045</wp:posOffset>
                </wp:positionV>
                <wp:extent cx="333954" cy="222637"/>
                <wp:effectExtent l="0" t="0" r="28575" b="25400"/>
                <wp:wrapNone/>
                <wp:docPr id="59" name="Text Box 59"/>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4BCA06F"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EA5F9" id="Text Box 59" o:spid="_x0000_s1058" type="#_x0000_t202" style="position:absolute;margin-left:323.05pt;margin-top:297.35pt;width:26.3pt;height:17.5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" fillcolor="white [3201]" strokecolor="#bfbfbf [2412]" strokeweight="1pt">
                <v:textbox>
                  <w:txbxContent>
                    <w:p w14:paraId="54BCA06F"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25824" behindDoc="0" locked="0" layoutInCell="1" allowOverlap="1" wp14:anchorId="0C223775" wp14:editId="051A16C6">
                <wp:simplePos x="0" y="0"/>
                <wp:positionH relativeFrom="column">
                  <wp:posOffset>4104429</wp:posOffset>
                </wp:positionH>
                <wp:positionV relativeFrom="paragraph">
                  <wp:posOffset>4087219</wp:posOffset>
                </wp:positionV>
                <wp:extent cx="333954" cy="222637"/>
                <wp:effectExtent l="0" t="0" r="28575" b="25400"/>
                <wp:wrapNone/>
                <wp:docPr id="64" name="Text Box 64"/>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6D3DF9A"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23775" id="Text Box 64" o:spid="_x0000_s1059" type="#_x0000_t202" style="position:absolute;margin-left:323.2pt;margin-top:321.85pt;width:26.3pt;height:17.5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" fillcolor="white [3201]" strokecolor="#bfbfbf [2412]" strokeweight="1pt">
                <v:textbox>
                  <w:txbxContent>
                    <w:p w14:paraId="56D3DF9A"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9680" behindDoc="0" locked="0" layoutInCell="1" allowOverlap="1" wp14:anchorId="7FEBB3D5" wp14:editId="4E3D75F0">
                <wp:simplePos x="0" y="0"/>
                <wp:positionH relativeFrom="column">
                  <wp:posOffset>4102735</wp:posOffset>
                </wp:positionH>
                <wp:positionV relativeFrom="paragraph">
                  <wp:posOffset>4383307</wp:posOffset>
                </wp:positionV>
                <wp:extent cx="333954" cy="222637"/>
                <wp:effectExtent l="0" t="0" r="28575" b="25400"/>
                <wp:wrapNone/>
                <wp:docPr id="61" name="Text Box 61"/>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50F66CDB"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BB3D5" id="Text Box 61" o:spid="_x0000_s1060" type="#_x0000_t202" style="position:absolute;margin-left:323.05pt;margin-top:345.15pt;width:26.3pt;height:17.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" fillcolor="white [3201]" strokecolor="#bfbfbf [2412]" strokeweight="1pt">
                <v:textbox>
                  <w:txbxContent>
                    <w:p w14:paraId="50F66CDB" w14:textId="77777777" w:rsidR="00A324B6" w:rsidRDefault="00A324B6" w:rsidP="00A324B6"/>
                  </w:txbxContent>
                </v:textbox>
              </v:shape>
            </w:pict>
          </mc:Fallback>
        </mc:AlternateContent>
      </w:r>
      <w:r w:rsidR="003C3FD5">
        <w:rPr>
          <w:noProof/>
        </w:rPr>
        <mc:AlternateContent>
          <mc:Choice Requires="wps">
            <w:drawing>
              <wp:anchor distT="0" distB="0" distL="114300" distR="114300" simplePos="0" relativeHeight="251717632" behindDoc="0" locked="0" layoutInCell="1" allowOverlap="1" wp14:anchorId="02A1D896" wp14:editId="0487007B">
                <wp:simplePos x="0" y="0"/>
                <wp:positionH relativeFrom="column">
                  <wp:posOffset>4102735</wp:posOffset>
                </wp:positionH>
                <wp:positionV relativeFrom="paragraph">
                  <wp:posOffset>4704403</wp:posOffset>
                </wp:positionV>
                <wp:extent cx="333954" cy="222637"/>
                <wp:effectExtent l="0" t="0" r="28575" b="25400"/>
                <wp:wrapNone/>
                <wp:docPr id="60" name="Text Box 60"/>
                <wp:cNvGraphicFramePr/>
                <a:graphic xmlns:a="http://schemas.openxmlformats.org/drawingml/2006/main">
                  <a:graphicData uri="http://schemas.microsoft.com/office/word/2010/wordprocessingShape">
                    <wps:wsp>
                      <wps:cNvSpPr txBox="1"/>
                      <wps:spPr>
                        <a:xfrm>
                          <a:off x="0" y="0"/>
                          <a:ext cx="333954" cy="222637"/>
                        </a:xfrm>
                        <a:prstGeom prst="rect">
                          <a:avLst/>
                        </a:prstGeom>
                        <a:solidFill>
                          <a:schemeClr val="lt1"/>
                        </a:solidFill>
                        <a:ln w="12700">
                          <a:solidFill>
                            <a:schemeClr val="bg1">
                              <a:lumMod val="75000"/>
                            </a:schemeClr>
                          </a:solidFill>
                        </a:ln>
                      </wps:spPr>
                      <wps:txbx>
                        <w:txbxContent>
                          <w:p w14:paraId="415DCC2B" w14:textId="77777777" w:rsidR="00A324B6" w:rsidRDefault="00A324B6" w:rsidP="00A324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1D896" id="Text Box 60" o:spid="_x0000_s1061" type="#_x0000_t202" style="position:absolute;margin-left:323.05pt;margin-top:370.45pt;width:26.3pt;height:17.5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" fillcolor="white [3201]" strokecolor="#bfbfbf [2412]" strokeweight="1pt">
                <v:textbox>
                  <w:txbxContent>
                    <w:p w14:paraId="415DCC2B" w14:textId="77777777" w:rsidR="00A324B6" w:rsidRDefault="00A324B6" w:rsidP="00A324B6"/>
                  </w:txbxContent>
                </v:textbox>
              </v:shape>
            </w:pict>
          </mc:Fallback>
        </mc:AlternateContent>
      </w:r>
      <w:r w:rsidR="00626D9F">
        <w:br w:type="page"/>
      </w:r>
    </w:p>
    <w:p w14:paraId="55016E68" w14:textId="1E85FC46" w:rsidR="00DF2A06" w:rsidRDefault="00DF2A06" w:rsidP="00626D9F">
      <w:r>
        <w:rPr>
          <w:noProof/>
        </w:rPr>
        <w:lastRenderedPageBreak/>
        <mc:AlternateContent>
          <mc:Choice Requires="wps">
            <w:drawing>
              <wp:anchor distT="0" distB="0" distL="114300" distR="114300" simplePos="0" relativeHeight="251710464" behindDoc="0" locked="0" layoutInCell="1" allowOverlap="1" wp14:anchorId="1AF061A0" wp14:editId="7B69BCC2">
                <wp:simplePos x="0" y="0"/>
                <wp:positionH relativeFrom="column">
                  <wp:posOffset>-352</wp:posOffset>
                </wp:positionH>
                <wp:positionV relativeFrom="paragraph">
                  <wp:posOffset>-2661</wp:posOffset>
                </wp:positionV>
                <wp:extent cx="6798310" cy="9698309"/>
                <wp:effectExtent l="0" t="0" r="21590" b="17780"/>
                <wp:wrapNone/>
                <wp:docPr id="37" name="Text Box 37"/>
                <wp:cNvGraphicFramePr/>
                <a:graphic xmlns:a="http://schemas.openxmlformats.org/drawingml/2006/main">
                  <a:graphicData uri="http://schemas.microsoft.com/office/word/2010/wordprocessingShape">
                    <wps:wsp>
                      <wps:cNvSpPr txBox="1"/>
                      <wps:spPr>
                        <a:xfrm>
                          <a:off x="0" y="0"/>
                          <a:ext cx="6798310" cy="9698309"/>
                        </a:xfrm>
                        <a:prstGeom prst="rect">
                          <a:avLst/>
                        </a:prstGeom>
                        <a:solidFill>
                          <a:schemeClr val="lt1"/>
                        </a:solidFill>
                        <a:ln w="6350">
                          <a:solidFill>
                            <a:prstClr val="black"/>
                          </a:solidFill>
                        </a:ln>
                      </wps:spPr>
                      <wps:txbx>
                        <w:txbxContent>
                          <w:p w14:paraId="46416986" w14:textId="53BFD3FE" w:rsidR="00F74F43" w:rsidRPr="003A392A" w:rsidRDefault="00F74F43" w:rsidP="00F74F43">
                            <w:pPr>
                              <w:rPr>
                                <w:b/>
                                <w:bCs/>
                                <w:sz w:val="22"/>
                                <w:szCs w:val="22"/>
                              </w:rPr>
                            </w:pPr>
                            <w:r w:rsidRPr="003A392A">
                              <w:rPr>
                                <w:b/>
                                <w:bCs/>
                                <w:sz w:val="22"/>
                                <w:szCs w:val="22"/>
                              </w:rPr>
                              <w:t>What support do you need? :</w:t>
                            </w:r>
                          </w:p>
                          <w:p w14:paraId="567A1BAF" w14:textId="77777777" w:rsidR="00F74F43" w:rsidRPr="003A392A" w:rsidRDefault="00F74F43" w:rsidP="00F74F43">
                            <w:pPr>
                              <w:rPr>
                                <w:sz w:val="22"/>
                                <w:szCs w:val="22"/>
                              </w:rPr>
                            </w:pPr>
                            <w:r w:rsidRPr="003A392A">
                              <w:rPr>
                                <w:sz w:val="22"/>
                                <w:szCs w:val="22"/>
                              </w:rPr>
                              <w:t>What do you want to change as parent/carer/family?</w:t>
                            </w:r>
                          </w:p>
                          <w:p w14:paraId="40B643C7" w14:textId="77777777" w:rsidR="00626D9F" w:rsidRPr="003A392A" w:rsidRDefault="00626D9F" w:rsidP="00626D9F">
                            <w:pPr>
                              <w:rPr>
                                <w:sz w:val="22"/>
                                <w:szCs w:val="22"/>
                              </w:rPr>
                            </w:pPr>
                          </w:p>
                          <w:p w14:paraId="2B52F413" w14:textId="77777777" w:rsidR="00626D9F" w:rsidRPr="003A392A" w:rsidRDefault="00626D9F" w:rsidP="00626D9F">
                            <w:pPr>
                              <w:rPr>
                                <w:sz w:val="22"/>
                                <w:szCs w:val="22"/>
                              </w:rPr>
                            </w:pPr>
                          </w:p>
                          <w:p w14:paraId="286A3B05" w14:textId="77777777" w:rsidR="00626D9F" w:rsidRPr="003A392A" w:rsidRDefault="00626D9F" w:rsidP="00626D9F">
                            <w:pPr>
                              <w:rPr>
                                <w:sz w:val="22"/>
                                <w:szCs w:val="22"/>
                              </w:rPr>
                            </w:pPr>
                          </w:p>
                          <w:p w14:paraId="0E66F88D" w14:textId="77777777" w:rsidR="00626D9F" w:rsidRPr="003A392A" w:rsidRDefault="00626D9F" w:rsidP="00626D9F">
                            <w:pPr>
                              <w:rPr>
                                <w:sz w:val="22"/>
                                <w:szCs w:val="22"/>
                              </w:rPr>
                            </w:pPr>
                          </w:p>
                          <w:p w14:paraId="1F59E283" w14:textId="77777777" w:rsidR="00626D9F" w:rsidRPr="003A392A" w:rsidRDefault="00626D9F" w:rsidP="00626D9F">
                            <w:pPr>
                              <w:rPr>
                                <w:sz w:val="22"/>
                                <w:szCs w:val="22"/>
                              </w:rPr>
                            </w:pPr>
                          </w:p>
                          <w:p w14:paraId="56537249" w14:textId="77777777" w:rsidR="00626D9F" w:rsidRPr="003A392A" w:rsidRDefault="00626D9F" w:rsidP="00626D9F">
                            <w:pPr>
                              <w:rPr>
                                <w:sz w:val="22"/>
                                <w:szCs w:val="22"/>
                              </w:rPr>
                            </w:pPr>
                          </w:p>
                          <w:p w14:paraId="5A544B49" w14:textId="77777777" w:rsidR="00626D9F" w:rsidRPr="003A392A" w:rsidRDefault="00626D9F" w:rsidP="00626D9F">
                            <w:pPr>
                              <w:rPr>
                                <w:sz w:val="22"/>
                                <w:szCs w:val="22"/>
                              </w:rPr>
                            </w:pPr>
                          </w:p>
                          <w:p w14:paraId="6ED91784" w14:textId="77777777" w:rsidR="00626D9F" w:rsidRPr="003A392A" w:rsidRDefault="00626D9F" w:rsidP="00626D9F">
                            <w:pPr>
                              <w:rPr>
                                <w:sz w:val="22"/>
                                <w:szCs w:val="22"/>
                              </w:rPr>
                            </w:pPr>
                          </w:p>
                          <w:p w14:paraId="196827A7" w14:textId="08B5E318" w:rsidR="00626D9F" w:rsidRPr="003A392A" w:rsidRDefault="00F74F43" w:rsidP="00626D9F">
                            <w:pPr>
                              <w:rPr>
                                <w:sz w:val="22"/>
                                <w:szCs w:val="22"/>
                              </w:rPr>
                            </w:pPr>
                            <w:r w:rsidRPr="003A392A">
                              <w:rPr>
                                <w:sz w:val="22"/>
                                <w:szCs w:val="22"/>
                              </w:rPr>
                              <w:t>What do you want to change for your child?</w:t>
                            </w:r>
                          </w:p>
                          <w:p w14:paraId="44D5BB8D" w14:textId="77777777" w:rsidR="00F74F43" w:rsidRDefault="00F74F43" w:rsidP="00626D9F"/>
                          <w:p w14:paraId="4BC5FF85" w14:textId="77777777" w:rsidR="00626D9F" w:rsidRDefault="00626D9F" w:rsidP="00626D9F"/>
                          <w:p w14:paraId="05E86098" w14:textId="77777777" w:rsidR="00626D9F" w:rsidRDefault="00626D9F" w:rsidP="00626D9F"/>
                          <w:p w14:paraId="3ECE6170" w14:textId="77777777" w:rsidR="00626D9F" w:rsidRDefault="00626D9F" w:rsidP="00626D9F"/>
                          <w:p w14:paraId="0E7CE4B3" w14:textId="77777777" w:rsidR="00626D9F" w:rsidRDefault="00626D9F" w:rsidP="00626D9F"/>
                          <w:p w14:paraId="685E66CA" w14:textId="77777777" w:rsidR="00626D9F" w:rsidRDefault="00626D9F" w:rsidP="00626D9F"/>
                          <w:p w14:paraId="089A4354" w14:textId="77777777" w:rsidR="00626D9F" w:rsidRDefault="00626D9F" w:rsidP="00626D9F"/>
                          <w:p w14:paraId="57F0295F" w14:textId="0575220D" w:rsidR="00626D9F" w:rsidRPr="003A392A" w:rsidRDefault="00F74F43" w:rsidP="00626D9F">
                            <w:pPr>
                              <w:rPr>
                                <w:sz w:val="22"/>
                                <w:szCs w:val="22"/>
                              </w:rPr>
                            </w:pPr>
                            <w:r w:rsidRPr="003A392A">
                              <w:rPr>
                                <w:sz w:val="22"/>
                                <w:szCs w:val="22"/>
                              </w:rPr>
                              <w:t>Please tick the boxes you would like support with :</w:t>
                            </w:r>
                          </w:p>
                          <w:p w14:paraId="79A7F87A" w14:textId="3BF46385" w:rsidR="00F74F43" w:rsidRPr="003A392A" w:rsidRDefault="00F74F43" w:rsidP="00626D9F">
                            <w:pPr>
                              <w:rPr>
                                <w:sz w:val="22"/>
                                <w:szCs w:val="22"/>
                              </w:rPr>
                            </w:pPr>
                          </w:p>
                          <w:tbl>
                            <w:tblPr>
                              <w:tblStyle w:val="TableGrid"/>
                              <w:tblW w:w="0" w:type="auto"/>
                              <w:tblLook w:val="04A0" w:firstRow="1" w:lastRow="0" w:firstColumn="1" w:lastColumn="0" w:noHBand="0" w:noVBand="1"/>
                            </w:tblPr>
                            <w:tblGrid>
                              <w:gridCol w:w="562"/>
                              <w:gridCol w:w="4637"/>
                              <w:gridCol w:w="608"/>
                              <w:gridCol w:w="4591"/>
                            </w:tblGrid>
                            <w:tr w:rsidR="00F74F43" w:rsidRPr="003A392A" w14:paraId="479D66D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EBB6C3"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74CF33AC" w14:textId="085870C8" w:rsidR="00F74F43" w:rsidRPr="003A392A" w:rsidRDefault="00F74F43" w:rsidP="00626D9F">
                                  <w:pPr>
                                    <w:rPr>
                                      <w:sz w:val="22"/>
                                      <w:szCs w:val="22"/>
                                    </w:rPr>
                                  </w:pPr>
                                  <w:r w:rsidRPr="003A392A">
                                    <w:rPr>
                                      <w:sz w:val="22"/>
                                      <w:szCs w:val="22"/>
                                    </w:rPr>
                                    <w:t>To know about services for me &amp; my child</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BFE4FB6"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7644C744" w14:textId="6F566E3B" w:rsidR="00F74F43" w:rsidRPr="003A392A" w:rsidRDefault="00DF2A06" w:rsidP="00626D9F">
                                  <w:pPr>
                                    <w:rPr>
                                      <w:sz w:val="22"/>
                                      <w:szCs w:val="22"/>
                                    </w:rPr>
                                  </w:pPr>
                                  <w:r w:rsidRPr="003A392A">
                                    <w:rPr>
                                      <w:sz w:val="22"/>
                                      <w:szCs w:val="22"/>
                                    </w:rPr>
                                    <w:t>Preparing for my baby</w:t>
                                  </w:r>
                                </w:p>
                              </w:tc>
                            </w:tr>
                            <w:tr w:rsidR="00F74F43" w:rsidRPr="003A392A" w14:paraId="62651C99"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7F8971"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3C8A27F" w14:textId="59E62980" w:rsidR="00F74F43" w:rsidRPr="003A392A" w:rsidRDefault="00F74F43" w:rsidP="00626D9F">
                                  <w:pPr>
                                    <w:rPr>
                                      <w:sz w:val="22"/>
                                      <w:szCs w:val="22"/>
                                    </w:rPr>
                                  </w:pPr>
                                  <w:r w:rsidRPr="003A392A">
                                    <w:rPr>
                                      <w:sz w:val="22"/>
                                      <w:szCs w:val="22"/>
                                    </w:rPr>
                                    <w:t>Meeting other parents or carers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30EB21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5D2C890" w14:textId="2FC162A7" w:rsidR="00F74F43" w:rsidRPr="003A392A" w:rsidRDefault="00DF2A06" w:rsidP="00626D9F">
                                  <w:pPr>
                                    <w:rPr>
                                      <w:sz w:val="22"/>
                                      <w:szCs w:val="22"/>
                                    </w:rPr>
                                  </w:pPr>
                                  <w:r w:rsidRPr="003A392A">
                                    <w:rPr>
                                      <w:sz w:val="22"/>
                                      <w:szCs w:val="22"/>
                                    </w:rPr>
                                    <w:t>Understanding my baby or child’s needs</w:t>
                                  </w:r>
                                </w:p>
                              </w:tc>
                            </w:tr>
                            <w:tr w:rsidR="00F74F43" w:rsidRPr="003A392A" w14:paraId="6BF4DB58"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06F3B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11C0C764" w14:textId="65057CE0" w:rsidR="00F74F43" w:rsidRPr="003A392A" w:rsidRDefault="00F74F43" w:rsidP="00626D9F">
                                  <w:pPr>
                                    <w:rPr>
                                      <w:sz w:val="22"/>
                                      <w:szCs w:val="22"/>
                                    </w:rPr>
                                  </w:pPr>
                                  <w:r w:rsidRPr="003A392A">
                                    <w:rPr>
                                      <w:sz w:val="22"/>
                                      <w:szCs w:val="22"/>
                                    </w:rPr>
                                    <w:t>My emotional health</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AE103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4FB19D85" w14:textId="78A1E61A" w:rsidR="00F74F43" w:rsidRPr="003A392A" w:rsidRDefault="00DF2A06" w:rsidP="00626D9F">
                                  <w:pPr>
                                    <w:rPr>
                                      <w:sz w:val="22"/>
                                      <w:szCs w:val="22"/>
                                    </w:rPr>
                                  </w:pPr>
                                  <w:r w:rsidRPr="003A392A">
                                    <w:rPr>
                                      <w:sz w:val="22"/>
                                      <w:szCs w:val="22"/>
                                    </w:rPr>
                                    <w:t>Feeding my baby or child</w:t>
                                  </w:r>
                                </w:p>
                              </w:tc>
                            </w:tr>
                            <w:tr w:rsidR="00F74F43" w:rsidRPr="003A392A" w14:paraId="66B722B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8FAB9E"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1B78E8F" w14:textId="75ABB5AE" w:rsidR="00F74F43" w:rsidRPr="003A392A" w:rsidRDefault="00F74F43" w:rsidP="00626D9F">
                                  <w:pPr>
                                    <w:rPr>
                                      <w:sz w:val="22"/>
                                      <w:szCs w:val="22"/>
                                    </w:rPr>
                                  </w:pPr>
                                  <w:r w:rsidRPr="003A392A">
                                    <w:rPr>
                                      <w:sz w:val="22"/>
                                      <w:szCs w:val="22"/>
                                    </w:rPr>
                                    <w:t>Family life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E4ECB3"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1E596652" w14:textId="10E2A2C6" w:rsidR="00F74F43" w:rsidRPr="003A392A" w:rsidRDefault="00DF2A06" w:rsidP="00626D9F">
                                  <w:pPr>
                                    <w:rPr>
                                      <w:sz w:val="22"/>
                                      <w:szCs w:val="22"/>
                                    </w:rPr>
                                  </w:pPr>
                                  <w:r w:rsidRPr="003A392A">
                                    <w:rPr>
                                      <w:sz w:val="22"/>
                                      <w:szCs w:val="22"/>
                                    </w:rPr>
                                    <w:t>My child’s development</w:t>
                                  </w:r>
                                </w:p>
                              </w:tc>
                            </w:tr>
                            <w:tr w:rsidR="00F74F43" w:rsidRPr="003A392A" w14:paraId="525720AC"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BBB8E6"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2EB1110B" w14:textId="1B27AA74" w:rsidR="00F74F43" w:rsidRPr="003A392A" w:rsidRDefault="00F74F43" w:rsidP="00626D9F">
                                  <w:pPr>
                                    <w:rPr>
                                      <w:sz w:val="22"/>
                                      <w:szCs w:val="22"/>
                                    </w:rPr>
                                  </w:pPr>
                                  <w:r w:rsidRPr="003A392A">
                                    <w:rPr>
                                      <w:sz w:val="22"/>
                                      <w:szCs w:val="22"/>
                                    </w:rPr>
                                    <w:t>Sleep</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9E7A365"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26742FB6" w14:textId="1849A299" w:rsidR="00F74F43" w:rsidRPr="003A392A" w:rsidRDefault="00DF2A06" w:rsidP="00626D9F">
                                  <w:pPr>
                                    <w:rPr>
                                      <w:sz w:val="22"/>
                                      <w:szCs w:val="22"/>
                                    </w:rPr>
                                  </w:pPr>
                                  <w:r w:rsidRPr="003A392A">
                                    <w:rPr>
                                      <w:sz w:val="22"/>
                                      <w:szCs w:val="22"/>
                                    </w:rPr>
                                    <w:t>My child’s behaviour</w:t>
                                  </w:r>
                                </w:p>
                              </w:tc>
                            </w:tr>
                            <w:tr w:rsidR="00F74F43" w:rsidRPr="003A392A" w14:paraId="65D6B28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38D523A"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F9882EB" w14:textId="2A68BADB" w:rsidR="00F74F43" w:rsidRPr="003A392A" w:rsidRDefault="00F74F43" w:rsidP="00626D9F">
                                  <w:pPr>
                                    <w:rPr>
                                      <w:sz w:val="22"/>
                                      <w:szCs w:val="22"/>
                                    </w:rPr>
                                  </w:pPr>
                                  <w:r w:rsidRPr="003A392A">
                                    <w:rPr>
                                      <w:sz w:val="22"/>
                                      <w:szCs w:val="22"/>
                                    </w:rPr>
                                    <w:t>Volunteering opportunities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8E330F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EDB158D" w14:textId="46FC64E2" w:rsidR="00F74F43" w:rsidRPr="003A392A" w:rsidRDefault="00DF2A06" w:rsidP="00626D9F">
                                  <w:pPr>
                                    <w:rPr>
                                      <w:sz w:val="22"/>
                                      <w:szCs w:val="22"/>
                                    </w:rPr>
                                  </w:pPr>
                                  <w:r w:rsidRPr="003A392A">
                                    <w:rPr>
                                      <w:sz w:val="22"/>
                                      <w:szCs w:val="22"/>
                                    </w:rPr>
                                    <w:t>Playing with my child</w:t>
                                  </w:r>
                                </w:p>
                              </w:tc>
                            </w:tr>
                            <w:tr w:rsidR="00F74F43" w:rsidRPr="003A392A" w14:paraId="1D8A42E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88C3CC2"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3703DC82" w14:textId="36FFAB0A" w:rsidR="00F74F43" w:rsidRPr="003A392A" w:rsidRDefault="00DF2A06" w:rsidP="00626D9F">
                                  <w:pPr>
                                    <w:rPr>
                                      <w:sz w:val="22"/>
                                      <w:szCs w:val="22"/>
                                    </w:rPr>
                                  </w:pPr>
                                  <w:r w:rsidRPr="003A392A">
                                    <w:rPr>
                                      <w:sz w:val="22"/>
                                      <w:szCs w:val="22"/>
                                    </w:rPr>
                                    <w:t>Help to get a job</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2F2EC9"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F229A67" w14:textId="630AA3F6" w:rsidR="00F74F43" w:rsidRPr="003A392A" w:rsidRDefault="00DF2A06" w:rsidP="00626D9F">
                                  <w:pPr>
                                    <w:rPr>
                                      <w:sz w:val="22"/>
                                      <w:szCs w:val="22"/>
                                    </w:rPr>
                                  </w:pPr>
                                  <w:r w:rsidRPr="003A392A">
                                    <w:rPr>
                                      <w:sz w:val="22"/>
                                      <w:szCs w:val="22"/>
                                    </w:rPr>
                                    <w:t>My child’s emotional health</w:t>
                                  </w:r>
                                </w:p>
                              </w:tc>
                            </w:tr>
                            <w:tr w:rsidR="00F74F43" w:rsidRPr="003A392A" w14:paraId="2214C8EF"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35578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56BDE6B" w14:textId="7627D62B" w:rsidR="00F74F43" w:rsidRPr="003A392A" w:rsidRDefault="00DF2A06" w:rsidP="00626D9F">
                                  <w:pPr>
                                    <w:rPr>
                                      <w:sz w:val="22"/>
                                      <w:szCs w:val="22"/>
                                    </w:rPr>
                                  </w:pPr>
                                  <w:r w:rsidRPr="003A392A">
                                    <w:rPr>
                                      <w:sz w:val="22"/>
                                      <w:szCs w:val="22"/>
                                    </w:rPr>
                                    <w:t>I want to increase my confidence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640527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3CA85D6C" w14:textId="040E332F" w:rsidR="00F74F43" w:rsidRPr="003A392A" w:rsidRDefault="00DF2A06" w:rsidP="00626D9F">
                                  <w:pPr>
                                    <w:rPr>
                                      <w:sz w:val="22"/>
                                      <w:szCs w:val="22"/>
                                    </w:rPr>
                                  </w:pPr>
                                  <w:r w:rsidRPr="003A392A">
                                    <w:rPr>
                                      <w:sz w:val="22"/>
                                      <w:szCs w:val="22"/>
                                    </w:rPr>
                                    <w:t>My child’s listening and communication</w:t>
                                  </w:r>
                                </w:p>
                              </w:tc>
                            </w:tr>
                            <w:tr w:rsidR="00DF2A06" w:rsidRPr="003A392A" w14:paraId="3FB2B55D"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562EBDA" w14:textId="77777777" w:rsidR="00DF2A06" w:rsidRPr="003A392A" w:rsidRDefault="00DF2A06" w:rsidP="00626D9F">
                                  <w:pPr>
                                    <w:rPr>
                                      <w:sz w:val="22"/>
                                      <w:szCs w:val="22"/>
                                    </w:rPr>
                                  </w:pPr>
                                </w:p>
                              </w:tc>
                              <w:tc>
                                <w:tcPr>
                                  <w:tcW w:w="4637" w:type="dxa"/>
                                  <w:tcBorders>
                                    <w:top w:val="nil"/>
                                    <w:left w:val="single" w:sz="12" w:space="0" w:color="BFBFBF" w:themeColor="background1" w:themeShade="BF"/>
                                    <w:bottom w:val="nil"/>
                                    <w:right w:val="nil"/>
                                  </w:tcBorders>
                                </w:tcPr>
                                <w:p w14:paraId="4EFEE90E" w14:textId="67978889" w:rsidR="00DF2A06" w:rsidRPr="003A392A" w:rsidRDefault="00DF2A06" w:rsidP="00626D9F">
                                  <w:pPr>
                                    <w:rPr>
                                      <w:sz w:val="22"/>
                                      <w:szCs w:val="22"/>
                                    </w:rPr>
                                  </w:pPr>
                                  <w:r w:rsidRPr="003A392A">
                                    <w:rPr>
                                      <w:sz w:val="22"/>
                                      <w:szCs w:val="22"/>
                                    </w:rPr>
                                    <w:t>Domestic abuse</w:t>
                                  </w:r>
                                </w:p>
                              </w:tc>
                              <w:tc>
                                <w:tcPr>
                                  <w:tcW w:w="608" w:type="dxa"/>
                                  <w:tcBorders>
                                    <w:top w:val="single" w:sz="12" w:space="0" w:color="BFBFBF" w:themeColor="background1" w:themeShade="BF"/>
                                    <w:left w:val="nil"/>
                                    <w:bottom w:val="nil"/>
                                    <w:right w:val="nil"/>
                                  </w:tcBorders>
                                </w:tcPr>
                                <w:p w14:paraId="243F9647" w14:textId="77777777" w:rsidR="00DF2A06" w:rsidRPr="003A392A" w:rsidRDefault="00DF2A06" w:rsidP="00626D9F">
                                  <w:pPr>
                                    <w:rPr>
                                      <w:sz w:val="22"/>
                                      <w:szCs w:val="22"/>
                                    </w:rPr>
                                  </w:pPr>
                                </w:p>
                              </w:tc>
                              <w:tc>
                                <w:tcPr>
                                  <w:tcW w:w="4591" w:type="dxa"/>
                                  <w:tcBorders>
                                    <w:top w:val="nil"/>
                                    <w:left w:val="nil"/>
                                    <w:bottom w:val="nil"/>
                                    <w:right w:val="nil"/>
                                  </w:tcBorders>
                                </w:tcPr>
                                <w:p w14:paraId="3674F39E" w14:textId="77777777" w:rsidR="00DF2A06" w:rsidRPr="003A392A" w:rsidRDefault="00DF2A06" w:rsidP="00626D9F">
                                  <w:pPr>
                                    <w:rPr>
                                      <w:sz w:val="22"/>
                                      <w:szCs w:val="22"/>
                                    </w:rPr>
                                  </w:pPr>
                                </w:p>
                              </w:tc>
                            </w:tr>
                          </w:tbl>
                          <w:p w14:paraId="299AC141" w14:textId="77777777" w:rsidR="00F74F43" w:rsidRPr="003A392A" w:rsidRDefault="00F74F43" w:rsidP="00626D9F">
                            <w:pPr>
                              <w:rPr>
                                <w:sz w:val="22"/>
                                <w:szCs w:val="22"/>
                              </w:rPr>
                            </w:pPr>
                          </w:p>
                          <w:p w14:paraId="27997336" w14:textId="7FF2C647" w:rsidR="00DF2A06" w:rsidRPr="003A392A" w:rsidRDefault="00DF2A06" w:rsidP="00DF2A06">
                            <w:pPr>
                              <w:rPr>
                                <w:b/>
                                <w:bCs/>
                                <w:sz w:val="22"/>
                                <w:szCs w:val="22"/>
                              </w:rPr>
                            </w:pPr>
                            <w:r w:rsidRPr="003A392A">
                              <w:rPr>
                                <w:b/>
                                <w:bCs/>
                                <w:sz w:val="22"/>
                                <w:szCs w:val="22"/>
                              </w:rPr>
                              <w:t>Registration/referral and marketing/promotional consent</w:t>
                            </w:r>
                          </w:p>
                          <w:p w14:paraId="1FAD8556" w14:textId="77777777" w:rsidR="00DF2A06" w:rsidRPr="003A392A" w:rsidRDefault="00DF2A06" w:rsidP="00DF2A06">
                            <w:pPr>
                              <w:rPr>
                                <w:b/>
                                <w:bCs/>
                                <w:sz w:val="22"/>
                                <w:szCs w:val="22"/>
                              </w:rPr>
                            </w:pPr>
                          </w:p>
                          <w:p w14:paraId="44E5A640" w14:textId="220CFDBB" w:rsidR="00DF2A06" w:rsidRDefault="00DF2A06" w:rsidP="00DF2A06">
                            <w:pPr>
                              <w:rPr>
                                <w:sz w:val="22"/>
                                <w:szCs w:val="22"/>
                              </w:rPr>
                            </w:pPr>
                            <w:r w:rsidRPr="003A392A">
                              <w:rPr>
                                <w:sz w:val="22"/>
                                <w:szCs w:val="22"/>
                              </w:rPr>
                              <w:t xml:space="preserve">In order for you to access Nottinghamshire County Council’s Children’s Centre Services to comply with the Data Protection Act 2018, we need some </w:t>
                            </w:r>
                            <w:r w:rsidRPr="003A392A">
                              <w:rPr>
                                <w:b/>
                                <w:bCs/>
                                <w:sz w:val="22"/>
                                <w:szCs w:val="22"/>
                              </w:rPr>
                              <w:t>information about you, along with explicit consent to hold this information and use it to contact you for marketing/promotional purposes</w:t>
                            </w:r>
                            <w:r w:rsidRPr="003A392A">
                              <w:rPr>
                                <w:sz w:val="22"/>
                                <w:szCs w:val="22"/>
                              </w:rPr>
                              <w:t xml:space="preserve">. Please complete this section of the form and return it to your local Children’s Centre. By completing, </w:t>
                            </w:r>
                            <w:proofErr w:type="gramStart"/>
                            <w:r w:rsidRPr="003A392A">
                              <w:rPr>
                                <w:sz w:val="22"/>
                                <w:szCs w:val="22"/>
                              </w:rPr>
                              <w:t>signing</w:t>
                            </w:r>
                            <w:proofErr w:type="gramEnd"/>
                            <w:r w:rsidRPr="003A392A">
                              <w:rPr>
                                <w:sz w:val="22"/>
                                <w:szCs w:val="22"/>
                              </w:rPr>
                              <w:t xml:space="preserve"> and returning this form you are consenting to us holding and processing your personal information to contact you about Children’s Centre Services.</w:t>
                            </w:r>
                          </w:p>
                          <w:p w14:paraId="676EABC6" w14:textId="77777777" w:rsidR="008E07DA" w:rsidRPr="003A392A" w:rsidRDefault="008E07DA" w:rsidP="00DF2A06">
                            <w:pPr>
                              <w:rPr>
                                <w:sz w:val="22"/>
                                <w:szCs w:val="22"/>
                              </w:rPr>
                            </w:pPr>
                          </w:p>
                          <w:p w14:paraId="3927B19A" w14:textId="1BC0B7A7" w:rsidR="00DF2A06" w:rsidRDefault="00DF2A06" w:rsidP="00DF2A06">
                            <w:pPr>
                              <w:rPr>
                                <w:sz w:val="22"/>
                                <w:szCs w:val="22"/>
                              </w:rPr>
                            </w:pPr>
                            <w:r w:rsidRPr="003A392A">
                              <w:rPr>
                                <w:sz w:val="22"/>
                                <w:szCs w:val="22"/>
                              </w:rPr>
                              <w:t>Children’s Centre Services privacy notice</w:t>
                            </w:r>
                          </w:p>
                          <w:p w14:paraId="4B524AA6" w14:textId="77777777" w:rsidR="008E07DA" w:rsidRPr="003A392A" w:rsidRDefault="008E07DA" w:rsidP="00DF2A06">
                            <w:pPr>
                              <w:rPr>
                                <w:sz w:val="22"/>
                                <w:szCs w:val="22"/>
                              </w:rPr>
                            </w:pPr>
                          </w:p>
                          <w:p w14:paraId="42D53E4E" w14:textId="77777777" w:rsidR="00DF2A06" w:rsidRPr="003A392A" w:rsidRDefault="00DF2A06" w:rsidP="00DF2A06">
                            <w:pPr>
                              <w:rPr>
                                <w:sz w:val="22"/>
                                <w:szCs w:val="22"/>
                              </w:rPr>
                            </w:pPr>
                            <w:r w:rsidRPr="003A392A">
                              <w:rPr>
                                <w:sz w:val="22"/>
                                <w:szCs w:val="22"/>
                              </w:rPr>
                              <w:t>Nottinghamshire County Council will process your personal data in accordance with our privacy notice:</w:t>
                            </w:r>
                          </w:p>
                          <w:p w14:paraId="31A427C0" w14:textId="548534E4" w:rsidR="00DF2A06" w:rsidRPr="003A392A" w:rsidRDefault="00000000" w:rsidP="00DF2A06">
                            <w:pPr>
                              <w:rPr>
                                <w:sz w:val="22"/>
                                <w:szCs w:val="22"/>
                              </w:rPr>
                            </w:pPr>
                            <w:hyperlink r:id="rId11" w:history="1">
                              <w:r w:rsidR="00DF2A06" w:rsidRPr="003A392A">
                                <w:rPr>
                                  <w:rStyle w:val="Hyperlink"/>
                                  <w:b/>
                                  <w:bCs/>
                                  <w:sz w:val="22"/>
                                  <w:szCs w:val="22"/>
                                </w:rPr>
                                <w:t>www.nottinghamshire.gov.uk/global-content/privacy/children-and-family-services-privacy-notices</w:t>
                              </w:r>
                            </w:hyperlink>
                            <w:r w:rsidR="00DF2A06" w:rsidRPr="003A392A">
                              <w:rPr>
                                <w:sz w:val="22"/>
                                <w:szCs w:val="22"/>
                              </w:rPr>
                              <w:t xml:space="preserve"> </w:t>
                            </w:r>
                          </w:p>
                          <w:p w14:paraId="66920C32" w14:textId="77777777" w:rsidR="00DF2A06" w:rsidRPr="003A392A" w:rsidRDefault="00DF2A06" w:rsidP="00DF2A06">
                            <w:pPr>
                              <w:rPr>
                                <w:sz w:val="22"/>
                                <w:szCs w:val="22"/>
                              </w:rPr>
                            </w:pPr>
                          </w:p>
                          <w:p w14:paraId="09C41C9E" w14:textId="0BEAD8DF" w:rsidR="00DF2A06" w:rsidRPr="008E07DA" w:rsidRDefault="00DF2A06" w:rsidP="00DF2A06">
                            <w:pPr>
                              <w:rPr>
                                <w:b/>
                                <w:bCs/>
                                <w:sz w:val="22"/>
                                <w:szCs w:val="22"/>
                              </w:rPr>
                            </w:pPr>
                            <w:r w:rsidRPr="008E07DA">
                              <w:rPr>
                                <w:b/>
                                <w:bCs/>
                                <w:sz w:val="22"/>
                                <w:szCs w:val="22"/>
                              </w:rPr>
                              <w:t>Giving your consent for marketing or promotional activity</w:t>
                            </w:r>
                          </w:p>
                          <w:p w14:paraId="4B8E9C68" w14:textId="77777777" w:rsidR="00DF2A06" w:rsidRPr="003A392A" w:rsidRDefault="00DF2A06" w:rsidP="00DF2A06">
                            <w:pPr>
                              <w:rPr>
                                <w:sz w:val="22"/>
                                <w:szCs w:val="22"/>
                              </w:rPr>
                            </w:pPr>
                          </w:p>
                          <w:p w14:paraId="438A8A8D" w14:textId="391320DE" w:rsidR="00DF2A06" w:rsidRPr="003A392A" w:rsidRDefault="00DF2A06" w:rsidP="00DF2A06">
                            <w:pPr>
                              <w:rPr>
                                <w:sz w:val="22"/>
                                <w:szCs w:val="22"/>
                              </w:rPr>
                            </w:pPr>
                            <w:r w:rsidRPr="003A392A">
                              <w:rPr>
                                <w:sz w:val="22"/>
                                <w:szCs w:val="22"/>
                              </w:rPr>
                              <w:t>I consent to Nottinghamshire County Council Children’s Centre Services using my personal information for the purposes described on this form and agree that Nottinghamshire County Council may contact me about Children’s Centre Services.</w:t>
                            </w:r>
                          </w:p>
                          <w:p w14:paraId="2DE0AB62" w14:textId="77777777" w:rsidR="00DF2A06" w:rsidRPr="003A392A" w:rsidRDefault="00DF2A06" w:rsidP="00DF2A06">
                            <w:pPr>
                              <w:rPr>
                                <w:sz w:val="22"/>
                                <w:szCs w:val="22"/>
                              </w:rPr>
                            </w:pPr>
                          </w:p>
                          <w:p w14:paraId="33701188" w14:textId="34F2230F" w:rsidR="00626D9F" w:rsidRPr="003A392A" w:rsidRDefault="00DF2A06" w:rsidP="00DF2A06">
                            <w:pPr>
                              <w:rPr>
                                <w:sz w:val="22"/>
                                <w:szCs w:val="22"/>
                              </w:rPr>
                            </w:pPr>
                            <w:r w:rsidRPr="003A392A">
                              <w:rPr>
                                <w:sz w:val="22"/>
                                <w:szCs w:val="22"/>
                              </w:rPr>
                              <w:t>I consent to Nottinghamshire County Council’s Children’s Centre Services contacting me by:</w:t>
                            </w:r>
                          </w:p>
                          <w:p w14:paraId="6D5D5716" w14:textId="1F1B9410" w:rsidR="00626D9F" w:rsidRPr="003A392A" w:rsidRDefault="00626D9F" w:rsidP="00626D9F">
                            <w:pPr>
                              <w:rPr>
                                <w:sz w:val="22"/>
                                <w:szCs w:val="22"/>
                              </w:rPr>
                            </w:pPr>
                          </w:p>
                          <w:p w14:paraId="000BEBE7" w14:textId="34B49FC8" w:rsidR="00DF2A06" w:rsidRPr="003A392A" w:rsidRDefault="00DF2A06" w:rsidP="00626D9F">
                            <w:pPr>
                              <w:rPr>
                                <w:sz w:val="22"/>
                                <w:szCs w:val="22"/>
                              </w:rPr>
                            </w:pPr>
                            <w:r w:rsidRPr="003A392A">
                              <w:rPr>
                                <w:sz w:val="22"/>
                                <w:szCs w:val="22"/>
                              </w:rPr>
                              <w:t xml:space="preserve">       Email</w:t>
                            </w:r>
                            <w:r w:rsidRPr="003A392A">
                              <w:rPr>
                                <w:sz w:val="22"/>
                                <w:szCs w:val="22"/>
                              </w:rPr>
                              <w:tab/>
                              <w:t xml:space="preserve">    Phone</w:t>
                            </w:r>
                            <w:r w:rsidRPr="003A392A">
                              <w:rPr>
                                <w:sz w:val="22"/>
                                <w:szCs w:val="22"/>
                              </w:rPr>
                              <w:tab/>
                              <w:t xml:space="preserve">  Text</w:t>
                            </w:r>
                            <w:r w:rsidRPr="003A392A">
                              <w:rPr>
                                <w:sz w:val="22"/>
                                <w:szCs w:val="22"/>
                              </w:rPr>
                              <w:tab/>
                              <w:t xml:space="preserve">        Post</w:t>
                            </w:r>
                          </w:p>
                          <w:p w14:paraId="10627F05" w14:textId="77777777" w:rsidR="00DF2A06" w:rsidRDefault="00DF2A06" w:rsidP="00626D9F"/>
                          <w:p w14:paraId="08701207" w14:textId="666EE5A8" w:rsidR="00DF2A06" w:rsidRDefault="00DF2A06" w:rsidP="00626D9F"/>
                          <w:p w14:paraId="7CA3D879" w14:textId="77777777" w:rsidR="00DF2A06" w:rsidRDefault="00DF2A06" w:rsidP="00626D9F"/>
                          <w:p w14:paraId="0F8125CF" w14:textId="77777777" w:rsidR="00DF2A06" w:rsidRDefault="00DF2A06" w:rsidP="00626D9F"/>
                          <w:p w14:paraId="1A7F3BF3" w14:textId="77777777" w:rsidR="00DF2A06" w:rsidRDefault="00DF2A06" w:rsidP="00626D9F"/>
                          <w:p w14:paraId="7D3B031A" w14:textId="5BF2E7AB" w:rsidR="00DF2A06" w:rsidRDefault="00DF2A06" w:rsidP="00626D9F"/>
                          <w:p w14:paraId="10AE6244" w14:textId="65602F6F" w:rsidR="00DF2A06" w:rsidRDefault="00DF2A06" w:rsidP="00626D9F">
                            <w:r w:rsidRPr="00DF2A06">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3608B394" w14:textId="06DE1115" w:rsidR="00DF2A06" w:rsidRDefault="00DF2A06" w:rsidP="00626D9F"/>
                          <w:p w14:paraId="1041FDB7" w14:textId="77777777" w:rsidR="00DF2A06" w:rsidRDefault="00DF2A06" w:rsidP="00626D9F"/>
                          <w:p w14:paraId="30E2C82D" w14:textId="77777777" w:rsidR="00626D9F" w:rsidRDefault="00626D9F" w:rsidP="00626D9F"/>
                          <w:p w14:paraId="07263075" w14:textId="77777777" w:rsidR="00626D9F" w:rsidRDefault="00626D9F" w:rsidP="00626D9F"/>
                          <w:p w14:paraId="5F1D9E44" w14:textId="77777777" w:rsidR="00626D9F" w:rsidRDefault="00626D9F" w:rsidP="00626D9F"/>
                          <w:p w14:paraId="0E4D8587" w14:textId="77777777" w:rsidR="00626D9F" w:rsidRDefault="00626D9F" w:rsidP="00626D9F"/>
                          <w:p w14:paraId="4F0831F5" w14:textId="77777777" w:rsidR="00626D9F" w:rsidRDefault="00626D9F" w:rsidP="00626D9F"/>
                          <w:p w14:paraId="08715A66" w14:textId="77777777" w:rsidR="00626D9F" w:rsidRDefault="00626D9F" w:rsidP="00626D9F"/>
                          <w:p w14:paraId="7FA5BF16" w14:textId="77777777" w:rsidR="00626D9F" w:rsidRDefault="00626D9F" w:rsidP="00626D9F"/>
                          <w:p w14:paraId="14A0AC80" w14:textId="77777777" w:rsidR="00626D9F" w:rsidRDefault="00626D9F" w:rsidP="00626D9F"/>
                          <w:p w14:paraId="73066790" w14:textId="77777777" w:rsidR="00626D9F" w:rsidRDefault="00626D9F" w:rsidP="00626D9F"/>
                          <w:p w14:paraId="57C000F0" w14:textId="77777777" w:rsidR="00626D9F" w:rsidRDefault="00626D9F" w:rsidP="00626D9F"/>
                          <w:p w14:paraId="7BF0DA50" w14:textId="77777777" w:rsidR="00626D9F" w:rsidRDefault="00626D9F" w:rsidP="00626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061A0" id="Text Box 37" o:spid="_x0000_s1062" type="#_x0000_t202" style="position:absolute;margin-left:-.05pt;margin-top:-.2pt;width:535.3pt;height:763.6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" fillcolor="white [3201]" strokeweight=".5pt">
                <v:textbox>
                  <w:txbxContent>
                    <w:p w14:paraId="46416986" w14:textId="53BFD3FE" w:rsidR="00F74F43" w:rsidRPr="003A392A" w:rsidRDefault="00F74F43" w:rsidP="00F74F43">
                      <w:pPr>
                        <w:rPr>
                          <w:b/>
                          <w:bCs/>
                          <w:sz w:val="22"/>
                          <w:szCs w:val="22"/>
                        </w:rPr>
                      </w:pPr>
                      <w:r w:rsidRPr="003A392A">
                        <w:rPr>
                          <w:b/>
                          <w:bCs/>
                          <w:sz w:val="22"/>
                          <w:szCs w:val="22"/>
                        </w:rPr>
                        <w:t>What support do you need? :</w:t>
                      </w:r>
                    </w:p>
                    <w:p w14:paraId="567A1BAF" w14:textId="77777777" w:rsidR="00F74F43" w:rsidRPr="003A392A" w:rsidRDefault="00F74F43" w:rsidP="00F74F43">
                      <w:pPr>
                        <w:rPr>
                          <w:sz w:val="22"/>
                          <w:szCs w:val="22"/>
                        </w:rPr>
                      </w:pPr>
                      <w:r w:rsidRPr="003A392A">
                        <w:rPr>
                          <w:sz w:val="22"/>
                          <w:szCs w:val="22"/>
                        </w:rPr>
                        <w:t>What do you want to change as parent/carer/family?</w:t>
                      </w:r>
                    </w:p>
                    <w:p w14:paraId="40B643C7" w14:textId="77777777" w:rsidR="00626D9F" w:rsidRPr="003A392A" w:rsidRDefault="00626D9F" w:rsidP="00626D9F">
                      <w:pPr>
                        <w:rPr>
                          <w:sz w:val="22"/>
                          <w:szCs w:val="22"/>
                        </w:rPr>
                      </w:pPr>
                    </w:p>
                    <w:p w14:paraId="2B52F413" w14:textId="77777777" w:rsidR="00626D9F" w:rsidRPr="003A392A" w:rsidRDefault="00626D9F" w:rsidP="00626D9F">
                      <w:pPr>
                        <w:rPr>
                          <w:sz w:val="22"/>
                          <w:szCs w:val="22"/>
                        </w:rPr>
                      </w:pPr>
                    </w:p>
                    <w:p w14:paraId="286A3B05" w14:textId="77777777" w:rsidR="00626D9F" w:rsidRPr="003A392A" w:rsidRDefault="00626D9F" w:rsidP="00626D9F">
                      <w:pPr>
                        <w:rPr>
                          <w:sz w:val="22"/>
                          <w:szCs w:val="22"/>
                        </w:rPr>
                      </w:pPr>
                    </w:p>
                    <w:p w14:paraId="0E66F88D" w14:textId="77777777" w:rsidR="00626D9F" w:rsidRPr="003A392A" w:rsidRDefault="00626D9F" w:rsidP="00626D9F">
                      <w:pPr>
                        <w:rPr>
                          <w:sz w:val="22"/>
                          <w:szCs w:val="22"/>
                        </w:rPr>
                      </w:pPr>
                    </w:p>
                    <w:p w14:paraId="1F59E283" w14:textId="77777777" w:rsidR="00626D9F" w:rsidRPr="003A392A" w:rsidRDefault="00626D9F" w:rsidP="00626D9F">
                      <w:pPr>
                        <w:rPr>
                          <w:sz w:val="22"/>
                          <w:szCs w:val="22"/>
                        </w:rPr>
                      </w:pPr>
                    </w:p>
                    <w:p w14:paraId="56537249" w14:textId="77777777" w:rsidR="00626D9F" w:rsidRPr="003A392A" w:rsidRDefault="00626D9F" w:rsidP="00626D9F">
                      <w:pPr>
                        <w:rPr>
                          <w:sz w:val="22"/>
                          <w:szCs w:val="22"/>
                        </w:rPr>
                      </w:pPr>
                    </w:p>
                    <w:p w14:paraId="5A544B49" w14:textId="77777777" w:rsidR="00626D9F" w:rsidRPr="003A392A" w:rsidRDefault="00626D9F" w:rsidP="00626D9F">
                      <w:pPr>
                        <w:rPr>
                          <w:sz w:val="22"/>
                          <w:szCs w:val="22"/>
                        </w:rPr>
                      </w:pPr>
                    </w:p>
                    <w:p w14:paraId="6ED91784" w14:textId="77777777" w:rsidR="00626D9F" w:rsidRPr="003A392A" w:rsidRDefault="00626D9F" w:rsidP="00626D9F">
                      <w:pPr>
                        <w:rPr>
                          <w:sz w:val="22"/>
                          <w:szCs w:val="22"/>
                        </w:rPr>
                      </w:pPr>
                    </w:p>
                    <w:p w14:paraId="196827A7" w14:textId="08B5E318" w:rsidR="00626D9F" w:rsidRPr="003A392A" w:rsidRDefault="00F74F43" w:rsidP="00626D9F">
                      <w:pPr>
                        <w:rPr>
                          <w:sz w:val="22"/>
                          <w:szCs w:val="22"/>
                        </w:rPr>
                      </w:pPr>
                      <w:r w:rsidRPr="003A392A">
                        <w:rPr>
                          <w:sz w:val="22"/>
                          <w:szCs w:val="22"/>
                        </w:rPr>
                        <w:t>What do you want to change for your child?</w:t>
                      </w:r>
                    </w:p>
                    <w:p w14:paraId="44D5BB8D" w14:textId="77777777" w:rsidR="00F74F43" w:rsidRDefault="00F74F43" w:rsidP="00626D9F"/>
                    <w:p w14:paraId="4BC5FF85" w14:textId="77777777" w:rsidR="00626D9F" w:rsidRDefault="00626D9F" w:rsidP="00626D9F"/>
                    <w:p w14:paraId="05E86098" w14:textId="77777777" w:rsidR="00626D9F" w:rsidRDefault="00626D9F" w:rsidP="00626D9F"/>
                    <w:p w14:paraId="3ECE6170" w14:textId="77777777" w:rsidR="00626D9F" w:rsidRDefault="00626D9F" w:rsidP="00626D9F"/>
                    <w:p w14:paraId="0E7CE4B3" w14:textId="77777777" w:rsidR="00626D9F" w:rsidRDefault="00626D9F" w:rsidP="00626D9F"/>
                    <w:p w14:paraId="685E66CA" w14:textId="77777777" w:rsidR="00626D9F" w:rsidRDefault="00626D9F" w:rsidP="00626D9F"/>
                    <w:p w14:paraId="089A4354" w14:textId="77777777" w:rsidR="00626D9F" w:rsidRDefault="00626D9F" w:rsidP="00626D9F"/>
                    <w:p w14:paraId="57F0295F" w14:textId="0575220D" w:rsidR="00626D9F" w:rsidRPr="003A392A" w:rsidRDefault="00F74F43" w:rsidP="00626D9F">
                      <w:pPr>
                        <w:rPr>
                          <w:sz w:val="22"/>
                          <w:szCs w:val="22"/>
                        </w:rPr>
                      </w:pPr>
                      <w:r w:rsidRPr="003A392A">
                        <w:rPr>
                          <w:sz w:val="22"/>
                          <w:szCs w:val="22"/>
                        </w:rPr>
                        <w:t>Please tick the boxes you would like support with :</w:t>
                      </w:r>
                    </w:p>
                    <w:p w14:paraId="79A7F87A" w14:textId="3BF46385" w:rsidR="00F74F43" w:rsidRPr="003A392A" w:rsidRDefault="00F74F43" w:rsidP="00626D9F">
                      <w:pPr>
                        <w:rPr>
                          <w:sz w:val="22"/>
                          <w:szCs w:val="22"/>
                        </w:rPr>
                      </w:pPr>
                    </w:p>
                    <w:tbl>
                      <w:tblPr>
                        <w:tblStyle w:val="TableGrid"/>
                        <w:tblW w:w="0" w:type="auto"/>
                        <w:tblLook w:val="04A0" w:firstRow="1" w:lastRow="0" w:firstColumn="1" w:lastColumn="0" w:noHBand="0" w:noVBand="1"/>
                      </w:tblPr>
                      <w:tblGrid>
                        <w:gridCol w:w="562"/>
                        <w:gridCol w:w="4637"/>
                        <w:gridCol w:w="608"/>
                        <w:gridCol w:w="4591"/>
                      </w:tblGrid>
                      <w:tr w:rsidR="00F74F43" w:rsidRPr="003A392A" w14:paraId="479D66D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3EBB6C3"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74CF33AC" w14:textId="085870C8" w:rsidR="00F74F43" w:rsidRPr="003A392A" w:rsidRDefault="00F74F43" w:rsidP="00626D9F">
                            <w:pPr>
                              <w:rPr>
                                <w:sz w:val="22"/>
                                <w:szCs w:val="22"/>
                              </w:rPr>
                            </w:pPr>
                            <w:r w:rsidRPr="003A392A">
                              <w:rPr>
                                <w:sz w:val="22"/>
                                <w:szCs w:val="22"/>
                              </w:rPr>
                              <w:t>To know about services for me &amp; my child</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BFE4FB6"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7644C744" w14:textId="6F566E3B" w:rsidR="00F74F43" w:rsidRPr="003A392A" w:rsidRDefault="00DF2A06" w:rsidP="00626D9F">
                            <w:pPr>
                              <w:rPr>
                                <w:sz w:val="22"/>
                                <w:szCs w:val="22"/>
                              </w:rPr>
                            </w:pPr>
                            <w:r w:rsidRPr="003A392A">
                              <w:rPr>
                                <w:sz w:val="22"/>
                                <w:szCs w:val="22"/>
                              </w:rPr>
                              <w:t>Preparing for my baby</w:t>
                            </w:r>
                          </w:p>
                        </w:tc>
                      </w:tr>
                      <w:tr w:rsidR="00F74F43" w:rsidRPr="003A392A" w14:paraId="62651C99"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C7F8971"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3C8A27F" w14:textId="59E62980" w:rsidR="00F74F43" w:rsidRPr="003A392A" w:rsidRDefault="00F74F43" w:rsidP="00626D9F">
                            <w:pPr>
                              <w:rPr>
                                <w:sz w:val="22"/>
                                <w:szCs w:val="22"/>
                              </w:rPr>
                            </w:pPr>
                            <w:r w:rsidRPr="003A392A">
                              <w:rPr>
                                <w:sz w:val="22"/>
                                <w:szCs w:val="22"/>
                              </w:rPr>
                              <w:t>Meeting other parents or carers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30EB21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5D2C890" w14:textId="2FC162A7" w:rsidR="00F74F43" w:rsidRPr="003A392A" w:rsidRDefault="00DF2A06" w:rsidP="00626D9F">
                            <w:pPr>
                              <w:rPr>
                                <w:sz w:val="22"/>
                                <w:szCs w:val="22"/>
                              </w:rPr>
                            </w:pPr>
                            <w:r w:rsidRPr="003A392A">
                              <w:rPr>
                                <w:sz w:val="22"/>
                                <w:szCs w:val="22"/>
                              </w:rPr>
                              <w:t>Understanding my baby or child’s needs</w:t>
                            </w:r>
                          </w:p>
                        </w:tc>
                      </w:tr>
                      <w:tr w:rsidR="00F74F43" w:rsidRPr="003A392A" w14:paraId="6BF4DB58"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06F3B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11C0C764" w14:textId="65057CE0" w:rsidR="00F74F43" w:rsidRPr="003A392A" w:rsidRDefault="00F74F43" w:rsidP="00626D9F">
                            <w:pPr>
                              <w:rPr>
                                <w:sz w:val="22"/>
                                <w:szCs w:val="22"/>
                              </w:rPr>
                            </w:pPr>
                            <w:r w:rsidRPr="003A392A">
                              <w:rPr>
                                <w:sz w:val="22"/>
                                <w:szCs w:val="22"/>
                              </w:rPr>
                              <w:t>My emotional health</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AE103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4FB19D85" w14:textId="78A1E61A" w:rsidR="00F74F43" w:rsidRPr="003A392A" w:rsidRDefault="00DF2A06" w:rsidP="00626D9F">
                            <w:pPr>
                              <w:rPr>
                                <w:sz w:val="22"/>
                                <w:szCs w:val="22"/>
                              </w:rPr>
                            </w:pPr>
                            <w:r w:rsidRPr="003A392A">
                              <w:rPr>
                                <w:sz w:val="22"/>
                                <w:szCs w:val="22"/>
                              </w:rPr>
                              <w:t>Feeding my baby or child</w:t>
                            </w:r>
                          </w:p>
                        </w:tc>
                      </w:tr>
                      <w:tr w:rsidR="00F74F43" w:rsidRPr="003A392A" w14:paraId="66B722B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B8FAB9E"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41B78E8F" w14:textId="75ABB5AE" w:rsidR="00F74F43" w:rsidRPr="003A392A" w:rsidRDefault="00F74F43" w:rsidP="00626D9F">
                            <w:pPr>
                              <w:rPr>
                                <w:sz w:val="22"/>
                                <w:szCs w:val="22"/>
                              </w:rPr>
                            </w:pPr>
                            <w:r w:rsidRPr="003A392A">
                              <w:rPr>
                                <w:sz w:val="22"/>
                                <w:szCs w:val="22"/>
                              </w:rPr>
                              <w:t>Family life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E4ECB3"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1E596652" w14:textId="10E2A2C6" w:rsidR="00F74F43" w:rsidRPr="003A392A" w:rsidRDefault="00DF2A06" w:rsidP="00626D9F">
                            <w:pPr>
                              <w:rPr>
                                <w:sz w:val="22"/>
                                <w:szCs w:val="22"/>
                              </w:rPr>
                            </w:pPr>
                            <w:r w:rsidRPr="003A392A">
                              <w:rPr>
                                <w:sz w:val="22"/>
                                <w:szCs w:val="22"/>
                              </w:rPr>
                              <w:t>My child’s development</w:t>
                            </w:r>
                          </w:p>
                        </w:tc>
                      </w:tr>
                      <w:tr w:rsidR="00F74F43" w:rsidRPr="003A392A" w14:paraId="525720AC"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BBB8E6"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2EB1110B" w14:textId="1B27AA74" w:rsidR="00F74F43" w:rsidRPr="003A392A" w:rsidRDefault="00F74F43" w:rsidP="00626D9F">
                            <w:pPr>
                              <w:rPr>
                                <w:sz w:val="22"/>
                                <w:szCs w:val="22"/>
                              </w:rPr>
                            </w:pPr>
                            <w:r w:rsidRPr="003A392A">
                              <w:rPr>
                                <w:sz w:val="22"/>
                                <w:szCs w:val="22"/>
                              </w:rPr>
                              <w:t>Sleep</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9E7A365"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26742FB6" w14:textId="1849A299" w:rsidR="00F74F43" w:rsidRPr="003A392A" w:rsidRDefault="00DF2A06" w:rsidP="00626D9F">
                            <w:pPr>
                              <w:rPr>
                                <w:sz w:val="22"/>
                                <w:szCs w:val="22"/>
                              </w:rPr>
                            </w:pPr>
                            <w:r w:rsidRPr="003A392A">
                              <w:rPr>
                                <w:sz w:val="22"/>
                                <w:szCs w:val="22"/>
                              </w:rPr>
                              <w:t>My child’s behaviour</w:t>
                            </w:r>
                          </w:p>
                        </w:tc>
                      </w:tr>
                      <w:tr w:rsidR="00F74F43" w:rsidRPr="003A392A" w14:paraId="65D6B28A"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38D523A"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F9882EB" w14:textId="2A68BADB" w:rsidR="00F74F43" w:rsidRPr="003A392A" w:rsidRDefault="00F74F43" w:rsidP="00626D9F">
                            <w:pPr>
                              <w:rPr>
                                <w:sz w:val="22"/>
                                <w:szCs w:val="22"/>
                              </w:rPr>
                            </w:pPr>
                            <w:r w:rsidRPr="003A392A">
                              <w:rPr>
                                <w:sz w:val="22"/>
                                <w:szCs w:val="22"/>
                              </w:rPr>
                              <w:t>Volunteering opportunities</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8E330FC"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EDB158D" w14:textId="46FC64E2" w:rsidR="00F74F43" w:rsidRPr="003A392A" w:rsidRDefault="00DF2A06" w:rsidP="00626D9F">
                            <w:pPr>
                              <w:rPr>
                                <w:sz w:val="22"/>
                                <w:szCs w:val="22"/>
                              </w:rPr>
                            </w:pPr>
                            <w:r w:rsidRPr="003A392A">
                              <w:rPr>
                                <w:sz w:val="22"/>
                                <w:szCs w:val="22"/>
                              </w:rPr>
                              <w:t>Playing with my child</w:t>
                            </w:r>
                          </w:p>
                        </w:tc>
                      </w:tr>
                      <w:tr w:rsidR="00F74F43" w:rsidRPr="003A392A" w14:paraId="1D8A42E7"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88C3CC2"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3703DC82" w14:textId="36FFAB0A" w:rsidR="00F74F43" w:rsidRPr="003A392A" w:rsidRDefault="00DF2A06" w:rsidP="00626D9F">
                            <w:pPr>
                              <w:rPr>
                                <w:sz w:val="22"/>
                                <w:szCs w:val="22"/>
                              </w:rPr>
                            </w:pPr>
                            <w:r w:rsidRPr="003A392A">
                              <w:rPr>
                                <w:sz w:val="22"/>
                                <w:szCs w:val="22"/>
                              </w:rPr>
                              <w:t>Help to get a job</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A2F2EC9"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6F229A67" w14:textId="630AA3F6" w:rsidR="00F74F43" w:rsidRPr="003A392A" w:rsidRDefault="00DF2A06" w:rsidP="00626D9F">
                            <w:pPr>
                              <w:rPr>
                                <w:sz w:val="22"/>
                                <w:szCs w:val="22"/>
                              </w:rPr>
                            </w:pPr>
                            <w:r w:rsidRPr="003A392A">
                              <w:rPr>
                                <w:sz w:val="22"/>
                                <w:szCs w:val="22"/>
                              </w:rPr>
                              <w:t>My child’s emotional health</w:t>
                            </w:r>
                          </w:p>
                        </w:tc>
                      </w:tr>
                      <w:tr w:rsidR="00F74F43" w:rsidRPr="003A392A" w14:paraId="2214C8EF"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C355788" w14:textId="77777777" w:rsidR="00F74F43" w:rsidRPr="003A392A" w:rsidRDefault="00F74F43" w:rsidP="00626D9F">
                            <w:pPr>
                              <w:rPr>
                                <w:sz w:val="22"/>
                                <w:szCs w:val="22"/>
                              </w:rPr>
                            </w:pPr>
                          </w:p>
                        </w:tc>
                        <w:tc>
                          <w:tcPr>
                            <w:tcW w:w="4637" w:type="dxa"/>
                            <w:tcBorders>
                              <w:top w:val="nil"/>
                              <w:left w:val="single" w:sz="12" w:space="0" w:color="BFBFBF" w:themeColor="background1" w:themeShade="BF"/>
                              <w:bottom w:val="nil"/>
                              <w:right w:val="single" w:sz="12" w:space="0" w:color="BFBFBF" w:themeColor="background1" w:themeShade="BF"/>
                            </w:tcBorders>
                          </w:tcPr>
                          <w:p w14:paraId="056BDE6B" w14:textId="7627D62B" w:rsidR="00F74F43" w:rsidRPr="003A392A" w:rsidRDefault="00DF2A06" w:rsidP="00626D9F">
                            <w:pPr>
                              <w:rPr>
                                <w:sz w:val="22"/>
                                <w:szCs w:val="22"/>
                              </w:rPr>
                            </w:pPr>
                            <w:r w:rsidRPr="003A392A">
                              <w:rPr>
                                <w:sz w:val="22"/>
                                <w:szCs w:val="22"/>
                              </w:rPr>
                              <w:t>I want to increase my confidence</w:t>
                            </w:r>
                          </w:p>
                        </w:tc>
                        <w:tc>
                          <w:tcPr>
                            <w:tcW w:w="60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6405277" w14:textId="77777777" w:rsidR="00F74F43" w:rsidRPr="003A392A" w:rsidRDefault="00F74F43" w:rsidP="00626D9F">
                            <w:pPr>
                              <w:rPr>
                                <w:sz w:val="22"/>
                                <w:szCs w:val="22"/>
                              </w:rPr>
                            </w:pPr>
                          </w:p>
                        </w:tc>
                        <w:tc>
                          <w:tcPr>
                            <w:tcW w:w="4591" w:type="dxa"/>
                            <w:tcBorders>
                              <w:top w:val="nil"/>
                              <w:left w:val="single" w:sz="12" w:space="0" w:color="BFBFBF" w:themeColor="background1" w:themeShade="BF"/>
                              <w:bottom w:val="nil"/>
                              <w:right w:val="nil"/>
                            </w:tcBorders>
                          </w:tcPr>
                          <w:p w14:paraId="3CA85D6C" w14:textId="040E332F" w:rsidR="00F74F43" w:rsidRPr="003A392A" w:rsidRDefault="00DF2A06" w:rsidP="00626D9F">
                            <w:pPr>
                              <w:rPr>
                                <w:sz w:val="22"/>
                                <w:szCs w:val="22"/>
                              </w:rPr>
                            </w:pPr>
                            <w:r w:rsidRPr="003A392A">
                              <w:rPr>
                                <w:sz w:val="22"/>
                                <w:szCs w:val="22"/>
                              </w:rPr>
                              <w:t>My child’s listening and communication</w:t>
                            </w:r>
                          </w:p>
                        </w:tc>
                      </w:tr>
                      <w:tr w:rsidR="00DF2A06" w:rsidRPr="003A392A" w14:paraId="3FB2B55D" w14:textId="77777777" w:rsidTr="00DF2A06">
                        <w:tc>
                          <w:tcPr>
                            <w:tcW w:w="56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562EBDA" w14:textId="77777777" w:rsidR="00DF2A06" w:rsidRPr="003A392A" w:rsidRDefault="00DF2A06" w:rsidP="00626D9F">
                            <w:pPr>
                              <w:rPr>
                                <w:sz w:val="22"/>
                                <w:szCs w:val="22"/>
                              </w:rPr>
                            </w:pPr>
                          </w:p>
                        </w:tc>
                        <w:tc>
                          <w:tcPr>
                            <w:tcW w:w="4637" w:type="dxa"/>
                            <w:tcBorders>
                              <w:top w:val="nil"/>
                              <w:left w:val="single" w:sz="12" w:space="0" w:color="BFBFBF" w:themeColor="background1" w:themeShade="BF"/>
                              <w:bottom w:val="nil"/>
                              <w:right w:val="nil"/>
                            </w:tcBorders>
                          </w:tcPr>
                          <w:p w14:paraId="4EFEE90E" w14:textId="67978889" w:rsidR="00DF2A06" w:rsidRPr="003A392A" w:rsidRDefault="00DF2A06" w:rsidP="00626D9F">
                            <w:pPr>
                              <w:rPr>
                                <w:sz w:val="22"/>
                                <w:szCs w:val="22"/>
                              </w:rPr>
                            </w:pPr>
                            <w:r w:rsidRPr="003A392A">
                              <w:rPr>
                                <w:sz w:val="22"/>
                                <w:szCs w:val="22"/>
                              </w:rPr>
                              <w:t>Domestic abuse</w:t>
                            </w:r>
                          </w:p>
                        </w:tc>
                        <w:tc>
                          <w:tcPr>
                            <w:tcW w:w="608" w:type="dxa"/>
                            <w:tcBorders>
                              <w:top w:val="single" w:sz="12" w:space="0" w:color="BFBFBF" w:themeColor="background1" w:themeShade="BF"/>
                              <w:left w:val="nil"/>
                              <w:bottom w:val="nil"/>
                              <w:right w:val="nil"/>
                            </w:tcBorders>
                          </w:tcPr>
                          <w:p w14:paraId="243F9647" w14:textId="77777777" w:rsidR="00DF2A06" w:rsidRPr="003A392A" w:rsidRDefault="00DF2A06" w:rsidP="00626D9F">
                            <w:pPr>
                              <w:rPr>
                                <w:sz w:val="22"/>
                                <w:szCs w:val="22"/>
                              </w:rPr>
                            </w:pPr>
                          </w:p>
                        </w:tc>
                        <w:tc>
                          <w:tcPr>
                            <w:tcW w:w="4591" w:type="dxa"/>
                            <w:tcBorders>
                              <w:top w:val="nil"/>
                              <w:left w:val="nil"/>
                              <w:bottom w:val="nil"/>
                              <w:right w:val="nil"/>
                            </w:tcBorders>
                          </w:tcPr>
                          <w:p w14:paraId="3674F39E" w14:textId="77777777" w:rsidR="00DF2A06" w:rsidRPr="003A392A" w:rsidRDefault="00DF2A06" w:rsidP="00626D9F">
                            <w:pPr>
                              <w:rPr>
                                <w:sz w:val="22"/>
                                <w:szCs w:val="22"/>
                              </w:rPr>
                            </w:pPr>
                          </w:p>
                        </w:tc>
                      </w:tr>
                    </w:tbl>
                    <w:p w14:paraId="299AC141" w14:textId="77777777" w:rsidR="00F74F43" w:rsidRPr="003A392A" w:rsidRDefault="00F74F43" w:rsidP="00626D9F">
                      <w:pPr>
                        <w:rPr>
                          <w:sz w:val="22"/>
                          <w:szCs w:val="22"/>
                        </w:rPr>
                      </w:pPr>
                    </w:p>
                    <w:p w14:paraId="27997336" w14:textId="7FF2C647" w:rsidR="00DF2A06" w:rsidRPr="003A392A" w:rsidRDefault="00DF2A06" w:rsidP="00DF2A06">
                      <w:pPr>
                        <w:rPr>
                          <w:b/>
                          <w:bCs/>
                          <w:sz w:val="22"/>
                          <w:szCs w:val="22"/>
                        </w:rPr>
                      </w:pPr>
                      <w:r w:rsidRPr="003A392A">
                        <w:rPr>
                          <w:b/>
                          <w:bCs/>
                          <w:sz w:val="22"/>
                          <w:szCs w:val="22"/>
                        </w:rPr>
                        <w:t>Registration/referral and marketing/promotional consent</w:t>
                      </w:r>
                    </w:p>
                    <w:p w14:paraId="1FAD8556" w14:textId="77777777" w:rsidR="00DF2A06" w:rsidRPr="003A392A" w:rsidRDefault="00DF2A06" w:rsidP="00DF2A06">
                      <w:pPr>
                        <w:rPr>
                          <w:b/>
                          <w:bCs/>
                          <w:sz w:val="22"/>
                          <w:szCs w:val="22"/>
                        </w:rPr>
                      </w:pPr>
                    </w:p>
                    <w:p w14:paraId="44E5A640" w14:textId="220CFDBB" w:rsidR="00DF2A06" w:rsidRDefault="00DF2A06" w:rsidP="00DF2A06">
                      <w:pPr>
                        <w:rPr>
                          <w:sz w:val="22"/>
                          <w:szCs w:val="22"/>
                        </w:rPr>
                      </w:pPr>
                      <w:r w:rsidRPr="003A392A">
                        <w:rPr>
                          <w:sz w:val="22"/>
                          <w:szCs w:val="22"/>
                        </w:rPr>
                        <w:t xml:space="preserve">In order for you to access Nottinghamshire County Council’s Children’s Centre Services to comply with the Data Protection Act 2018, we need some </w:t>
                      </w:r>
                      <w:r w:rsidRPr="003A392A">
                        <w:rPr>
                          <w:b/>
                          <w:bCs/>
                          <w:sz w:val="22"/>
                          <w:szCs w:val="22"/>
                        </w:rPr>
                        <w:t>information about you, along with explicit consent to hold this information and use it to contact you for marketing/promotional purposes</w:t>
                      </w:r>
                      <w:r w:rsidRPr="003A392A">
                        <w:rPr>
                          <w:sz w:val="22"/>
                          <w:szCs w:val="22"/>
                        </w:rPr>
                        <w:t xml:space="preserve">. Please complete this section of the form and return it to your local Children’s Centre. By completing, </w:t>
                      </w:r>
                      <w:proofErr w:type="gramStart"/>
                      <w:r w:rsidRPr="003A392A">
                        <w:rPr>
                          <w:sz w:val="22"/>
                          <w:szCs w:val="22"/>
                        </w:rPr>
                        <w:t>signing</w:t>
                      </w:r>
                      <w:proofErr w:type="gramEnd"/>
                      <w:r w:rsidRPr="003A392A">
                        <w:rPr>
                          <w:sz w:val="22"/>
                          <w:szCs w:val="22"/>
                        </w:rPr>
                        <w:t xml:space="preserve"> and returning this form you are consenting to us holding and processing your personal information to contact you about Children’s Centre Services.</w:t>
                      </w:r>
                    </w:p>
                    <w:p w14:paraId="676EABC6" w14:textId="77777777" w:rsidR="008E07DA" w:rsidRPr="003A392A" w:rsidRDefault="008E07DA" w:rsidP="00DF2A06">
                      <w:pPr>
                        <w:rPr>
                          <w:sz w:val="22"/>
                          <w:szCs w:val="22"/>
                        </w:rPr>
                      </w:pPr>
                    </w:p>
                    <w:p w14:paraId="3927B19A" w14:textId="1BC0B7A7" w:rsidR="00DF2A06" w:rsidRDefault="00DF2A06" w:rsidP="00DF2A06">
                      <w:pPr>
                        <w:rPr>
                          <w:sz w:val="22"/>
                          <w:szCs w:val="22"/>
                        </w:rPr>
                      </w:pPr>
                      <w:r w:rsidRPr="003A392A">
                        <w:rPr>
                          <w:sz w:val="22"/>
                          <w:szCs w:val="22"/>
                        </w:rPr>
                        <w:t>Children’s Centre Services privacy notice</w:t>
                      </w:r>
                    </w:p>
                    <w:p w14:paraId="4B524AA6" w14:textId="77777777" w:rsidR="008E07DA" w:rsidRPr="003A392A" w:rsidRDefault="008E07DA" w:rsidP="00DF2A06">
                      <w:pPr>
                        <w:rPr>
                          <w:sz w:val="22"/>
                          <w:szCs w:val="22"/>
                        </w:rPr>
                      </w:pPr>
                    </w:p>
                    <w:p w14:paraId="42D53E4E" w14:textId="77777777" w:rsidR="00DF2A06" w:rsidRPr="003A392A" w:rsidRDefault="00DF2A06" w:rsidP="00DF2A06">
                      <w:pPr>
                        <w:rPr>
                          <w:sz w:val="22"/>
                          <w:szCs w:val="22"/>
                        </w:rPr>
                      </w:pPr>
                      <w:r w:rsidRPr="003A392A">
                        <w:rPr>
                          <w:sz w:val="22"/>
                          <w:szCs w:val="22"/>
                        </w:rPr>
                        <w:t>Nottinghamshire County Council will process your personal data in accordance with our privacy notice:</w:t>
                      </w:r>
                    </w:p>
                    <w:p w14:paraId="31A427C0" w14:textId="548534E4" w:rsidR="00DF2A06" w:rsidRPr="003A392A" w:rsidRDefault="00000000" w:rsidP="00DF2A06">
                      <w:pPr>
                        <w:rPr>
                          <w:sz w:val="22"/>
                          <w:szCs w:val="22"/>
                        </w:rPr>
                      </w:pPr>
                      <w:hyperlink r:id="rId12" w:history="1">
                        <w:r w:rsidR="00DF2A06" w:rsidRPr="003A392A">
                          <w:rPr>
                            <w:rStyle w:val="Hyperlink"/>
                            <w:b/>
                            <w:bCs/>
                            <w:sz w:val="22"/>
                            <w:szCs w:val="22"/>
                          </w:rPr>
                          <w:t>www.nottinghamshire.gov.uk/global-content/privacy/children-and-family-services-privacy-notices</w:t>
                        </w:r>
                      </w:hyperlink>
                      <w:r w:rsidR="00DF2A06" w:rsidRPr="003A392A">
                        <w:rPr>
                          <w:sz w:val="22"/>
                          <w:szCs w:val="22"/>
                        </w:rPr>
                        <w:t xml:space="preserve"> </w:t>
                      </w:r>
                    </w:p>
                    <w:p w14:paraId="66920C32" w14:textId="77777777" w:rsidR="00DF2A06" w:rsidRPr="003A392A" w:rsidRDefault="00DF2A06" w:rsidP="00DF2A06">
                      <w:pPr>
                        <w:rPr>
                          <w:sz w:val="22"/>
                          <w:szCs w:val="22"/>
                        </w:rPr>
                      </w:pPr>
                    </w:p>
                    <w:p w14:paraId="09C41C9E" w14:textId="0BEAD8DF" w:rsidR="00DF2A06" w:rsidRPr="008E07DA" w:rsidRDefault="00DF2A06" w:rsidP="00DF2A06">
                      <w:pPr>
                        <w:rPr>
                          <w:b/>
                          <w:bCs/>
                          <w:sz w:val="22"/>
                          <w:szCs w:val="22"/>
                        </w:rPr>
                      </w:pPr>
                      <w:r w:rsidRPr="008E07DA">
                        <w:rPr>
                          <w:b/>
                          <w:bCs/>
                          <w:sz w:val="22"/>
                          <w:szCs w:val="22"/>
                        </w:rPr>
                        <w:t>Giving your consent for marketing or promotional activity</w:t>
                      </w:r>
                    </w:p>
                    <w:p w14:paraId="4B8E9C68" w14:textId="77777777" w:rsidR="00DF2A06" w:rsidRPr="003A392A" w:rsidRDefault="00DF2A06" w:rsidP="00DF2A06">
                      <w:pPr>
                        <w:rPr>
                          <w:sz w:val="22"/>
                          <w:szCs w:val="22"/>
                        </w:rPr>
                      </w:pPr>
                    </w:p>
                    <w:p w14:paraId="438A8A8D" w14:textId="391320DE" w:rsidR="00DF2A06" w:rsidRPr="003A392A" w:rsidRDefault="00DF2A06" w:rsidP="00DF2A06">
                      <w:pPr>
                        <w:rPr>
                          <w:sz w:val="22"/>
                          <w:szCs w:val="22"/>
                        </w:rPr>
                      </w:pPr>
                      <w:r w:rsidRPr="003A392A">
                        <w:rPr>
                          <w:sz w:val="22"/>
                          <w:szCs w:val="22"/>
                        </w:rPr>
                        <w:t>I consent to Nottinghamshire County Council Children’s Centre Services using my personal information for the purposes described on this form and agree that Nottinghamshire County Council may contact me about Children’s Centre Services.</w:t>
                      </w:r>
                    </w:p>
                    <w:p w14:paraId="2DE0AB62" w14:textId="77777777" w:rsidR="00DF2A06" w:rsidRPr="003A392A" w:rsidRDefault="00DF2A06" w:rsidP="00DF2A06">
                      <w:pPr>
                        <w:rPr>
                          <w:sz w:val="22"/>
                          <w:szCs w:val="22"/>
                        </w:rPr>
                      </w:pPr>
                    </w:p>
                    <w:p w14:paraId="33701188" w14:textId="34F2230F" w:rsidR="00626D9F" w:rsidRPr="003A392A" w:rsidRDefault="00DF2A06" w:rsidP="00DF2A06">
                      <w:pPr>
                        <w:rPr>
                          <w:sz w:val="22"/>
                          <w:szCs w:val="22"/>
                        </w:rPr>
                      </w:pPr>
                      <w:r w:rsidRPr="003A392A">
                        <w:rPr>
                          <w:sz w:val="22"/>
                          <w:szCs w:val="22"/>
                        </w:rPr>
                        <w:t>I consent to Nottinghamshire County Council’s Children’s Centre Services contacting me by:</w:t>
                      </w:r>
                    </w:p>
                    <w:p w14:paraId="6D5D5716" w14:textId="1F1B9410" w:rsidR="00626D9F" w:rsidRPr="003A392A" w:rsidRDefault="00626D9F" w:rsidP="00626D9F">
                      <w:pPr>
                        <w:rPr>
                          <w:sz w:val="22"/>
                          <w:szCs w:val="22"/>
                        </w:rPr>
                      </w:pPr>
                    </w:p>
                    <w:p w14:paraId="000BEBE7" w14:textId="34B49FC8" w:rsidR="00DF2A06" w:rsidRPr="003A392A" w:rsidRDefault="00DF2A06" w:rsidP="00626D9F">
                      <w:pPr>
                        <w:rPr>
                          <w:sz w:val="22"/>
                          <w:szCs w:val="22"/>
                        </w:rPr>
                      </w:pPr>
                      <w:r w:rsidRPr="003A392A">
                        <w:rPr>
                          <w:sz w:val="22"/>
                          <w:szCs w:val="22"/>
                        </w:rPr>
                        <w:t xml:space="preserve">       Email</w:t>
                      </w:r>
                      <w:r w:rsidRPr="003A392A">
                        <w:rPr>
                          <w:sz w:val="22"/>
                          <w:szCs w:val="22"/>
                        </w:rPr>
                        <w:tab/>
                        <w:t xml:space="preserve">    Phone</w:t>
                      </w:r>
                      <w:r w:rsidRPr="003A392A">
                        <w:rPr>
                          <w:sz w:val="22"/>
                          <w:szCs w:val="22"/>
                        </w:rPr>
                        <w:tab/>
                        <w:t xml:space="preserve">  Text</w:t>
                      </w:r>
                      <w:r w:rsidRPr="003A392A">
                        <w:rPr>
                          <w:sz w:val="22"/>
                          <w:szCs w:val="22"/>
                        </w:rPr>
                        <w:tab/>
                        <w:t xml:space="preserve">        Post</w:t>
                      </w:r>
                    </w:p>
                    <w:p w14:paraId="10627F05" w14:textId="77777777" w:rsidR="00DF2A06" w:rsidRDefault="00DF2A06" w:rsidP="00626D9F"/>
                    <w:p w14:paraId="08701207" w14:textId="666EE5A8" w:rsidR="00DF2A06" w:rsidRDefault="00DF2A06" w:rsidP="00626D9F"/>
                    <w:p w14:paraId="7CA3D879" w14:textId="77777777" w:rsidR="00DF2A06" w:rsidRDefault="00DF2A06" w:rsidP="00626D9F"/>
                    <w:p w14:paraId="0F8125CF" w14:textId="77777777" w:rsidR="00DF2A06" w:rsidRDefault="00DF2A06" w:rsidP="00626D9F"/>
                    <w:p w14:paraId="1A7F3BF3" w14:textId="77777777" w:rsidR="00DF2A06" w:rsidRDefault="00DF2A06" w:rsidP="00626D9F"/>
                    <w:p w14:paraId="7D3B031A" w14:textId="5BF2E7AB" w:rsidR="00DF2A06" w:rsidRDefault="00DF2A06" w:rsidP="00626D9F"/>
                    <w:p w14:paraId="10AE6244" w14:textId="65602F6F" w:rsidR="00DF2A06" w:rsidRDefault="00DF2A06" w:rsidP="00626D9F">
                      <w:r w:rsidRPr="00DF2A06">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3608B394" w14:textId="06DE1115" w:rsidR="00DF2A06" w:rsidRDefault="00DF2A06" w:rsidP="00626D9F"/>
                    <w:p w14:paraId="1041FDB7" w14:textId="77777777" w:rsidR="00DF2A06" w:rsidRDefault="00DF2A06" w:rsidP="00626D9F"/>
                    <w:p w14:paraId="30E2C82D" w14:textId="77777777" w:rsidR="00626D9F" w:rsidRDefault="00626D9F" w:rsidP="00626D9F"/>
                    <w:p w14:paraId="07263075" w14:textId="77777777" w:rsidR="00626D9F" w:rsidRDefault="00626D9F" w:rsidP="00626D9F"/>
                    <w:p w14:paraId="5F1D9E44" w14:textId="77777777" w:rsidR="00626D9F" w:rsidRDefault="00626D9F" w:rsidP="00626D9F"/>
                    <w:p w14:paraId="0E4D8587" w14:textId="77777777" w:rsidR="00626D9F" w:rsidRDefault="00626D9F" w:rsidP="00626D9F"/>
                    <w:p w14:paraId="4F0831F5" w14:textId="77777777" w:rsidR="00626D9F" w:rsidRDefault="00626D9F" w:rsidP="00626D9F"/>
                    <w:p w14:paraId="08715A66" w14:textId="77777777" w:rsidR="00626D9F" w:rsidRDefault="00626D9F" w:rsidP="00626D9F"/>
                    <w:p w14:paraId="7FA5BF16" w14:textId="77777777" w:rsidR="00626D9F" w:rsidRDefault="00626D9F" w:rsidP="00626D9F"/>
                    <w:p w14:paraId="14A0AC80" w14:textId="77777777" w:rsidR="00626D9F" w:rsidRDefault="00626D9F" w:rsidP="00626D9F"/>
                    <w:p w14:paraId="73066790" w14:textId="77777777" w:rsidR="00626D9F" w:rsidRDefault="00626D9F" w:rsidP="00626D9F"/>
                    <w:p w14:paraId="57C000F0" w14:textId="77777777" w:rsidR="00626D9F" w:rsidRDefault="00626D9F" w:rsidP="00626D9F"/>
                    <w:p w14:paraId="7BF0DA50" w14:textId="77777777" w:rsidR="00626D9F" w:rsidRDefault="00626D9F" w:rsidP="00626D9F"/>
                  </w:txbxContent>
                </v:textbox>
              </v:shape>
            </w:pict>
          </mc:Fallback>
        </mc:AlternateContent>
      </w:r>
    </w:p>
    <w:p w14:paraId="49F52236" w14:textId="7315BDDC" w:rsidR="00DF2A06" w:rsidRDefault="00DF2A06" w:rsidP="00626D9F"/>
    <w:p w14:paraId="783C8BB9" w14:textId="2AD35843" w:rsidR="00DF2A06" w:rsidRDefault="003C3FD5">
      <w:r>
        <w:rPr>
          <w:noProof/>
        </w:rPr>
        <mc:AlternateContent>
          <mc:Choice Requires="wps">
            <w:drawing>
              <wp:anchor distT="0" distB="0" distL="114300" distR="114300" simplePos="0" relativeHeight="251734016" behindDoc="0" locked="0" layoutInCell="1" allowOverlap="1" wp14:anchorId="05D359B9" wp14:editId="0F4F3DDB">
                <wp:simplePos x="0" y="0"/>
                <wp:positionH relativeFrom="column">
                  <wp:posOffset>92710</wp:posOffset>
                </wp:positionH>
                <wp:positionV relativeFrom="paragraph">
                  <wp:posOffset>1504550</wp:posOffset>
                </wp:positionV>
                <wp:extent cx="6599555" cy="1066717"/>
                <wp:effectExtent l="0" t="0" r="10795" b="19685"/>
                <wp:wrapNone/>
                <wp:docPr id="69" name="Text Box 69"/>
                <wp:cNvGraphicFramePr/>
                <a:graphic xmlns:a="http://schemas.openxmlformats.org/drawingml/2006/main">
                  <a:graphicData uri="http://schemas.microsoft.com/office/word/2010/wordprocessingShape">
                    <wps:wsp>
                      <wps:cNvSpPr txBox="1"/>
                      <wps:spPr>
                        <a:xfrm>
                          <a:off x="0" y="0"/>
                          <a:ext cx="6599555" cy="1066717"/>
                        </a:xfrm>
                        <a:prstGeom prst="rect">
                          <a:avLst/>
                        </a:prstGeom>
                        <a:solidFill>
                          <a:schemeClr val="lt1"/>
                        </a:solidFill>
                        <a:ln w="12700">
                          <a:solidFill>
                            <a:schemeClr val="bg1">
                              <a:lumMod val="75000"/>
                            </a:schemeClr>
                          </a:solidFill>
                        </a:ln>
                      </wps:spPr>
                      <wps:txbx>
                        <w:txbxContent>
                          <w:p w14:paraId="2976B85A"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59B9" id="Text Box 69" o:spid="_x0000_s1063" type="#_x0000_t202" style="position:absolute;margin-left:7.3pt;margin-top:118.45pt;width:519.65pt;height:8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" fillcolor="white [3201]" strokecolor="#bfbfbf [2412]" strokeweight="1pt">
                <v:textbox>
                  <w:txbxContent>
                    <w:p w14:paraId="2976B85A" w14:textId="77777777" w:rsidR="00F74F43" w:rsidRDefault="00F74F43" w:rsidP="00F74F43"/>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BBC340D" wp14:editId="441D2544">
                <wp:simplePos x="0" y="0"/>
                <wp:positionH relativeFrom="column">
                  <wp:posOffset>92710</wp:posOffset>
                </wp:positionH>
                <wp:positionV relativeFrom="paragraph">
                  <wp:posOffset>48495</wp:posOffset>
                </wp:positionV>
                <wp:extent cx="6599555" cy="1056778"/>
                <wp:effectExtent l="0" t="0" r="10795" b="10160"/>
                <wp:wrapNone/>
                <wp:docPr id="68" name="Text Box 68"/>
                <wp:cNvGraphicFramePr/>
                <a:graphic xmlns:a="http://schemas.openxmlformats.org/drawingml/2006/main">
                  <a:graphicData uri="http://schemas.microsoft.com/office/word/2010/wordprocessingShape">
                    <wps:wsp>
                      <wps:cNvSpPr txBox="1"/>
                      <wps:spPr>
                        <a:xfrm>
                          <a:off x="0" y="0"/>
                          <a:ext cx="6599555" cy="1056778"/>
                        </a:xfrm>
                        <a:prstGeom prst="rect">
                          <a:avLst/>
                        </a:prstGeom>
                        <a:solidFill>
                          <a:schemeClr val="lt1"/>
                        </a:solidFill>
                        <a:ln w="12700">
                          <a:solidFill>
                            <a:schemeClr val="bg1">
                              <a:lumMod val="75000"/>
                            </a:schemeClr>
                          </a:solidFill>
                        </a:ln>
                      </wps:spPr>
                      <wps:txbx>
                        <w:txbxContent>
                          <w:p w14:paraId="27EF4F1B" w14:textId="77777777" w:rsidR="00F74F43" w:rsidRDefault="00F74F43" w:rsidP="00F74F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C340D" id="Text Box 68" o:spid="_x0000_s1064" type="#_x0000_t202" style="position:absolute;margin-left:7.3pt;margin-top:3.8pt;width:519.65pt;height:83.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" fillcolor="white [3201]" strokecolor="#bfbfbf [2412]" strokeweight="1pt">
                <v:textbox>
                  <w:txbxContent>
                    <w:p w14:paraId="27EF4F1B" w14:textId="77777777" w:rsidR="00F74F43" w:rsidRDefault="00F74F43" w:rsidP="00F74F43"/>
                  </w:txbxContent>
                </v:textbox>
              </v:shape>
            </w:pict>
          </mc:Fallback>
        </mc:AlternateContent>
      </w:r>
      <w:r w:rsidR="008E07DA">
        <w:rPr>
          <w:noProof/>
        </w:rPr>
        <mc:AlternateContent>
          <mc:Choice Requires="wps">
            <w:drawing>
              <wp:anchor distT="0" distB="0" distL="114300" distR="114300" simplePos="0" relativeHeight="251739136" behindDoc="0" locked="0" layoutInCell="1" allowOverlap="1" wp14:anchorId="14A086F9" wp14:editId="3F04174D">
                <wp:simplePos x="0" y="0"/>
                <wp:positionH relativeFrom="column">
                  <wp:posOffset>2431415</wp:posOffset>
                </wp:positionH>
                <wp:positionV relativeFrom="paragraph">
                  <wp:posOffset>8518829</wp:posOffset>
                </wp:positionV>
                <wp:extent cx="206375" cy="230505"/>
                <wp:effectExtent l="0" t="0" r="22225" b="17145"/>
                <wp:wrapNone/>
                <wp:docPr id="73" name="Text Box 73"/>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2E6D8AE0" w14:textId="77777777" w:rsidR="00DF2A06" w:rsidRPr="00DF2A06" w:rsidRDefault="00DF2A06" w:rsidP="00DF2A0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A086F9" id="Text Box 73" o:spid="_x0000_s1065" type="#_x0000_t202" style="position:absolute;margin-left:191.45pt;margin-top:670.75pt;width:16.25pt;height:18.1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" fillcolor="white [3201]" strokecolor="#bfbfbf [2412]" strokeweight="1pt">
                <v:textbox>
                  <w:txbxContent>
                    <w:p w14:paraId="2E6D8AE0" w14:textId="77777777" w:rsidR="00DF2A06" w:rsidRPr="00DF2A06" w:rsidRDefault="00DF2A06" w:rsidP="00DF2A06">
                      <w:pPr>
                        <w:rPr>
                          <w:b/>
                          <w:bCs/>
                        </w:rPr>
                      </w:pPr>
                    </w:p>
                  </w:txbxContent>
                </v:textbox>
              </v:shape>
            </w:pict>
          </mc:Fallback>
        </mc:AlternateContent>
      </w:r>
      <w:r w:rsidR="008E07DA">
        <w:rPr>
          <w:noProof/>
        </w:rPr>
        <mc:AlternateContent>
          <mc:Choice Requires="wps">
            <w:drawing>
              <wp:anchor distT="0" distB="0" distL="114300" distR="114300" simplePos="0" relativeHeight="251741184" behindDoc="0" locked="0" layoutInCell="1" allowOverlap="1" wp14:anchorId="1FCF140B" wp14:editId="7FA0A0DC">
                <wp:simplePos x="0" y="0"/>
                <wp:positionH relativeFrom="column">
                  <wp:posOffset>1722755</wp:posOffset>
                </wp:positionH>
                <wp:positionV relativeFrom="paragraph">
                  <wp:posOffset>8508669</wp:posOffset>
                </wp:positionV>
                <wp:extent cx="206375" cy="230505"/>
                <wp:effectExtent l="0" t="0" r="22225" b="17145"/>
                <wp:wrapNone/>
                <wp:docPr id="74" name="Text Box 74"/>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773D53DD" w14:textId="77777777" w:rsidR="00DF2A06" w:rsidRPr="00DF2A06" w:rsidRDefault="00DF2A06" w:rsidP="00DF2A0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F140B" id="Text Box 74" o:spid="_x0000_s1066" type="#_x0000_t202" style="position:absolute;margin-left:135.65pt;margin-top:669.95pt;width:16.25pt;height:18.1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" fillcolor="white [3201]" strokecolor="#bfbfbf [2412]" strokeweight="1pt">
                <v:textbox>
                  <w:txbxContent>
                    <w:p w14:paraId="773D53DD" w14:textId="77777777" w:rsidR="00DF2A06" w:rsidRPr="00DF2A06" w:rsidRDefault="00DF2A06" w:rsidP="00DF2A06">
                      <w:pPr>
                        <w:rPr>
                          <w:b/>
                          <w:bCs/>
                        </w:rPr>
                      </w:pPr>
                    </w:p>
                  </w:txbxContent>
                </v:textbox>
              </v:shape>
            </w:pict>
          </mc:Fallback>
        </mc:AlternateContent>
      </w:r>
      <w:r w:rsidR="008E07DA">
        <w:rPr>
          <w:noProof/>
        </w:rPr>
        <mc:AlternateContent>
          <mc:Choice Requires="wps">
            <w:drawing>
              <wp:anchor distT="0" distB="0" distL="114300" distR="114300" simplePos="0" relativeHeight="251737088" behindDoc="0" locked="0" layoutInCell="1" allowOverlap="1" wp14:anchorId="5CA29367" wp14:editId="46400D57">
                <wp:simplePos x="0" y="0"/>
                <wp:positionH relativeFrom="column">
                  <wp:posOffset>857250</wp:posOffset>
                </wp:positionH>
                <wp:positionV relativeFrom="paragraph">
                  <wp:posOffset>8511209</wp:posOffset>
                </wp:positionV>
                <wp:extent cx="206375" cy="230505"/>
                <wp:effectExtent l="0" t="0" r="22225" b="17145"/>
                <wp:wrapNone/>
                <wp:docPr id="71" name="Text Box 71"/>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020E91FE" w14:textId="77777777" w:rsidR="00DF2A06" w:rsidRPr="00DF2A06" w:rsidRDefault="00DF2A06" w:rsidP="00DF2A06">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A29367" id="Text Box 71" o:spid="_x0000_s1067" type="#_x0000_t202" style="position:absolute;margin-left:67.5pt;margin-top:670.15pt;width:16.25pt;height:18.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" fillcolor="white [3201]" strokecolor="#bfbfbf [2412]" strokeweight="1pt">
                <v:textbox>
                  <w:txbxContent>
                    <w:p w14:paraId="020E91FE" w14:textId="77777777" w:rsidR="00DF2A06" w:rsidRPr="00DF2A06" w:rsidRDefault="00DF2A06" w:rsidP="00DF2A06">
                      <w:pPr>
                        <w:rPr>
                          <w:b/>
                          <w:bCs/>
                        </w:rPr>
                      </w:pPr>
                    </w:p>
                  </w:txbxContent>
                </v:textbox>
              </v:shape>
            </w:pict>
          </mc:Fallback>
        </mc:AlternateContent>
      </w:r>
      <w:r w:rsidR="008E07DA">
        <w:rPr>
          <w:noProof/>
        </w:rPr>
        <mc:AlternateContent>
          <mc:Choice Requires="wps">
            <w:drawing>
              <wp:anchor distT="0" distB="0" distL="114300" distR="114300" simplePos="0" relativeHeight="251735040" behindDoc="0" locked="0" layoutInCell="1" allowOverlap="1" wp14:anchorId="7A698338" wp14:editId="27AFCA6E">
                <wp:simplePos x="0" y="0"/>
                <wp:positionH relativeFrom="column">
                  <wp:posOffset>123825</wp:posOffset>
                </wp:positionH>
                <wp:positionV relativeFrom="paragraph">
                  <wp:posOffset>8502319</wp:posOffset>
                </wp:positionV>
                <wp:extent cx="206375" cy="230505"/>
                <wp:effectExtent l="0" t="0" r="22225" b="17145"/>
                <wp:wrapNone/>
                <wp:docPr id="70" name="Text Box 70"/>
                <wp:cNvGraphicFramePr/>
                <a:graphic xmlns:a="http://schemas.openxmlformats.org/drawingml/2006/main">
                  <a:graphicData uri="http://schemas.microsoft.com/office/word/2010/wordprocessingShape">
                    <wps:wsp>
                      <wps:cNvSpPr txBox="1"/>
                      <wps:spPr>
                        <a:xfrm>
                          <a:off x="0" y="0"/>
                          <a:ext cx="206375" cy="230505"/>
                        </a:xfrm>
                        <a:prstGeom prst="rect">
                          <a:avLst/>
                        </a:prstGeom>
                        <a:solidFill>
                          <a:schemeClr val="lt1"/>
                        </a:solidFill>
                        <a:ln w="12700">
                          <a:solidFill>
                            <a:schemeClr val="bg1">
                              <a:lumMod val="75000"/>
                            </a:schemeClr>
                          </a:solidFill>
                        </a:ln>
                      </wps:spPr>
                      <wps:txbx>
                        <w:txbxContent>
                          <w:p w14:paraId="5949277E" w14:textId="77777777" w:rsidR="00DF2A06" w:rsidRDefault="00DF2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98338" id="Text Box 70" o:spid="_x0000_s1068" type="#_x0000_t202" style="position:absolute;margin-left:9.75pt;margin-top:669.45pt;width:16.25pt;height:18.1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" fillcolor="white [3201]" strokecolor="#bfbfbf [2412]" strokeweight="1pt">
                <v:textbox>
                  <w:txbxContent>
                    <w:p w14:paraId="5949277E" w14:textId="77777777" w:rsidR="00DF2A06" w:rsidRDefault="00DF2A06"/>
                  </w:txbxContent>
                </v:textbox>
              </v:shape>
            </w:pict>
          </mc:Fallback>
        </mc:AlternateContent>
      </w:r>
      <w:r w:rsidR="00DF2A06">
        <w:br w:type="page"/>
      </w:r>
    </w:p>
    <w:p w14:paraId="24901A62" w14:textId="0A5521BF" w:rsidR="00626D9F" w:rsidRDefault="002B7859" w:rsidP="00626D9F">
      <w:r>
        <w:rPr>
          <w:noProof/>
        </w:rPr>
        <w:lastRenderedPageBreak/>
        <mc:AlternateContent>
          <mc:Choice Requires="wps">
            <w:drawing>
              <wp:anchor distT="0" distB="0" distL="114300" distR="114300" simplePos="0" relativeHeight="251743232" behindDoc="0" locked="0" layoutInCell="1" allowOverlap="1" wp14:anchorId="5356A6F8" wp14:editId="2C3510B9">
                <wp:simplePos x="0" y="0"/>
                <wp:positionH relativeFrom="margin">
                  <wp:align>left</wp:align>
                </wp:positionH>
                <wp:positionV relativeFrom="paragraph">
                  <wp:posOffset>1339</wp:posOffset>
                </wp:positionV>
                <wp:extent cx="6763265" cy="3748216"/>
                <wp:effectExtent l="0" t="0" r="19050" b="24130"/>
                <wp:wrapNone/>
                <wp:docPr id="75" name="Text Box 75"/>
                <wp:cNvGraphicFramePr/>
                <a:graphic xmlns:a="http://schemas.openxmlformats.org/drawingml/2006/main">
                  <a:graphicData uri="http://schemas.microsoft.com/office/word/2010/wordprocessingShape">
                    <wps:wsp>
                      <wps:cNvSpPr txBox="1"/>
                      <wps:spPr>
                        <a:xfrm>
                          <a:off x="0" y="0"/>
                          <a:ext cx="6763265" cy="3748216"/>
                        </a:xfrm>
                        <a:prstGeom prst="rect">
                          <a:avLst/>
                        </a:prstGeom>
                        <a:solidFill>
                          <a:schemeClr val="lt1"/>
                        </a:solidFill>
                        <a:ln w="6350">
                          <a:solidFill>
                            <a:prstClr val="black"/>
                          </a:solidFill>
                        </a:ln>
                      </wps:spPr>
                      <wps:txbx>
                        <w:txbxContent>
                          <w:p w14:paraId="1AF8E59B" w14:textId="77777777" w:rsidR="00DF36FC" w:rsidRDefault="00DF36FC" w:rsidP="00DF36FC">
                            <w:pPr>
                              <w:rPr>
                                <w:sz w:val="22"/>
                                <w:szCs w:val="22"/>
                              </w:rPr>
                            </w:pPr>
                            <w:r>
                              <w:rPr>
                                <w:sz w:val="22"/>
                                <w:szCs w:val="22"/>
                              </w:rPr>
                              <w:t>Please tell us how you heard about the Children’s Centres;</w:t>
                            </w:r>
                          </w:p>
                          <w:p w14:paraId="598D36C3" w14:textId="77777777" w:rsidR="00DF36FC" w:rsidRDefault="00DF36FC" w:rsidP="00DF36FC">
                            <w:pPr>
                              <w:rPr>
                                <w:sz w:val="22"/>
                                <w:szCs w:val="22"/>
                              </w:rPr>
                            </w:pPr>
                          </w:p>
                          <w:tbl>
                            <w:tblPr>
                              <w:tblStyle w:val="TableGrid"/>
                              <w:tblW w:w="0" w:type="auto"/>
                              <w:tblLook w:val="04A0" w:firstRow="1" w:lastRow="0" w:firstColumn="1" w:lastColumn="0" w:noHBand="0" w:noVBand="1"/>
                            </w:tblPr>
                            <w:tblGrid>
                              <w:gridCol w:w="3256"/>
                              <w:gridCol w:w="708"/>
                              <w:gridCol w:w="1985"/>
                              <w:gridCol w:w="850"/>
                              <w:gridCol w:w="1985"/>
                              <w:gridCol w:w="709"/>
                            </w:tblGrid>
                            <w:tr w:rsidR="00DF36FC" w14:paraId="50C4F824" w14:textId="77777777" w:rsidTr="00700025">
                              <w:tc>
                                <w:tcPr>
                                  <w:tcW w:w="3256" w:type="dxa"/>
                                </w:tcPr>
                                <w:p w14:paraId="197AAD4F" w14:textId="77777777" w:rsidR="00DF36FC" w:rsidRDefault="00DF36FC" w:rsidP="00DF36FC">
                                  <w:pPr>
                                    <w:rPr>
                                      <w:sz w:val="22"/>
                                      <w:szCs w:val="22"/>
                                    </w:rPr>
                                  </w:pPr>
                                  <w:r>
                                    <w:rPr>
                                      <w:sz w:val="22"/>
                                      <w:szCs w:val="22"/>
                                    </w:rPr>
                                    <w:t>Social Media (Facebook)</w:t>
                                  </w:r>
                                </w:p>
                                <w:p w14:paraId="12577AB5" w14:textId="77777777" w:rsidR="00DF36FC" w:rsidRDefault="00DF36FC" w:rsidP="00DF36FC">
                                  <w:pPr>
                                    <w:rPr>
                                      <w:sz w:val="22"/>
                                      <w:szCs w:val="22"/>
                                    </w:rPr>
                                  </w:pPr>
                                </w:p>
                              </w:tc>
                              <w:tc>
                                <w:tcPr>
                                  <w:tcW w:w="708" w:type="dxa"/>
                                </w:tcPr>
                                <w:p w14:paraId="410B1E69" w14:textId="77777777" w:rsidR="00DF36FC" w:rsidRDefault="00DF36FC" w:rsidP="00DF36FC">
                                  <w:pPr>
                                    <w:rPr>
                                      <w:sz w:val="22"/>
                                      <w:szCs w:val="22"/>
                                    </w:rPr>
                                  </w:pPr>
                                </w:p>
                              </w:tc>
                              <w:tc>
                                <w:tcPr>
                                  <w:tcW w:w="1985" w:type="dxa"/>
                                </w:tcPr>
                                <w:p w14:paraId="629A85DF" w14:textId="77777777" w:rsidR="00DF36FC" w:rsidRDefault="00DF36FC" w:rsidP="00DF36FC">
                                  <w:pPr>
                                    <w:rPr>
                                      <w:sz w:val="22"/>
                                      <w:szCs w:val="22"/>
                                    </w:rPr>
                                  </w:pPr>
                                  <w:r>
                                    <w:rPr>
                                      <w:sz w:val="22"/>
                                      <w:szCs w:val="22"/>
                                    </w:rPr>
                                    <w:t>Web Search</w:t>
                                  </w:r>
                                </w:p>
                              </w:tc>
                              <w:tc>
                                <w:tcPr>
                                  <w:tcW w:w="850" w:type="dxa"/>
                                </w:tcPr>
                                <w:p w14:paraId="5D0EB325" w14:textId="77777777" w:rsidR="00DF36FC" w:rsidRDefault="00DF36FC" w:rsidP="00DF36FC">
                                  <w:pPr>
                                    <w:rPr>
                                      <w:sz w:val="22"/>
                                      <w:szCs w:val="22"/>
                                    </w:rPr>
                                  </w:pPr>
                                </w:p>
                              </w:tc>
                              <w:tc>
                                <w:tcPr>
                                  <w:tcW w:w="1985" w:type="dxa"/>
                                </w:tcPr>
                                <w:p w14:paraId="17FB8B4E" w14:textId="77777777" w:rsidR="00DF36FC" w:rsidRDefault="00DF36FC" w:rsidP="00DF36FC">
                                  <w:pPr>
                                    <w:rPr>
                                      <w:sz w:val="22"/>
                                      <w:szCs w:val="22"/>
                                    </w:rPr>
                                  </w:pPr>
                                  <w:r>
                                    <w:rPr>
                                      <w:sz w:val="22"/>
                                      <w:szCs w:val="22"/>
                                    </w:rPr>
                                    <w:t>GP</w:t>
                                  </w:r>
                                </w:p>
                              </w:tc>
                              <w:tc>
                                <w:tcPr>
                                  <w:tcW w:w="709" w:type="dxa"/>
                                </w:tcPr>
                                <w:p w14:paraId="281BE24A" w14:textId="77777777" w:rsidR="00DF36FC" w:rsidRDefault="00DF36FC" w:rsidP="00DF36FC">
                                  <w:pPr>
                                    <w:rPr>
                                      <w:sz w:val="22"/>
                                      <w:szCs w:val="22"/>
                                    </w:rPr>
                                  </w:pPr>
                                </w:p>
                              </w:tc>
                            </w:tr>
                            <w:tr w:rsidR="00DF36FC" w14:paraId="652274FE" w14:textId="77777777" w:rsidTr="00700025">
                              <w:tc>
                                <w:tcPr>
                                  <w:tcW w:w="3256" w:type="dxa"/>
                                </w:tcPr>
                                <w:p w14:paraId="2F704CF4" w14:textId="77777777" w:rsidR="00DF36FC" w:rsidRDefault="00DF36FC" w:rsidP="00DF36FC">
                                  <w:pPr>
                                    <w:rPr>
                                      <w:sz w:val="22"/>
                                      <w:szCs w:val="22"/>
                                    </w:rPr>
                                  </w:pPr>
                                  <w:r>
                                    <w:rPr>
                                      <w:sz w:val="22"/>
                                      <w:szCs w:val="22"/>
                                    </w:rPr>
                                    <w:t xml:space="preserve">Healthy Family Team </w:t>
                                  </w:r>
                                </w:p>
                                <w:p w14:paraId="0244F83F" w14:textId="77777777" w:rsidR="00DF36FC" w:rsidRDefault="00DF36FC" w:rsidP="00DF36FC">
                                  <w:pPr>
                                    <w:rPr>
                                      <w:sz w:val="22"/>
                                      <w:szCs w:val="22"/>
                                    </w:rPr>
                                  </w:pPr>
                                  <w:r>
                                    <w:rPr>
                                      <w:sz w:val="22"/>
                                      <w:szCs w:val="22"/>
                                    </w:rPr>
                                    <w:t>(Health Visitor, Family Nurse)</w:t>
                                  </w:r>
                                </w:p>
                              </w:tc>
                              <w:tc>
                                <w:tcPr>
                                  <w:tcW w:w="708" w:type="dxa"/>
                                </w:tcPr>
                                <w:p w14:paraId="2AF446EE" w14:textId="77777777" w:rsidR="00DF36FC" w:rsidRDefault="00DF36FC" w:rsidP="00DF36FC">
                                  <w:pPr>
                                    <w:rPr>
                                      <w:sz w:val="22"/>
                                      <w:szCs w:val="22"/>
                                    </w:rPr>
                                  </w:pPr>
                                </w:p>
                              </w:tc>
                              <w:tc>
                                <w:tcPr>
                                  <w:tcW w:w="1985" w:type="dxa"/>
                                </w:tcPr>
                                <w:p w14:paraId="7851DB39" w14:textId="77777777" w:rsidR="00DF36FC" w:rsidRDefault="00DF36FC" w:rsidP="00DF36FC">
                                  <w:pPr>
                                    <w:rPr>
                                      <w:sz w:val="22"/>
                                      <w:szCs w:val="22"/>
                                    </w:rPr>
                                  </w:pPr>
                                  <w:r>
                                    <w:rPr>
                                      <w:sz w:val="22"/>
                                      <w:szCs w:val="22"/>
                                    </w:rPr>
                                    <w:t xml:space="preserve">Midwife </w:t>
                                  </w:r>
                                </w:p>
                              </w:tc>
                              <w:tc>
                                <w:tcPr>
                                  <w:tcW w:w="850" w:type="dxa"/>
                                </w:tcPr>
                                <w:p w14:paraId="7754047A" w14:textId="77777777" w:rsidR="00DF36FC" w:rsidRDefault="00DF36FC" w:rsidP="00DF36FC">
                                  <w:pPr>
                                    <w:rPr>
                                      <w:sz w:val="22"/>
                                      <w:szCs w:val="22"/>
                                    </w:rPr>
                                  </w:pPr>
                                </w:p>
                              </w:tc>
                              <w:tc>
                                <w:tcPr>
                                  <w:tcW w:w="1985" w:type="dxa"/>
                                </w:tcPr>
                                <w:p w14:paraId="6D3CB660" w14:textId="77777777" w:rsidR="00DF36FC" w:rsidRDefault="00DF36FC" w:rsidP="00DF36FC">
                                  <w:pPr>
                                    <w:rPr>
                                      <w:sz w:val="22"/>
                                      <w:szCs w:val="22"/>
                                    </w:rPr>
                                  </w:pPr>
                                  <w:r>
                                    <w:rPr>
                                      <w:sz w:val="22"/>
                                      <w:szCs w:val="22"/>
                                    </w:rPr>
                                    <w:t>School/Nursery</w:t>
                                  </w:r>
                                </w:p>
                              </w:tc>
                              <w:tc>
                                <w:tcPr>
                                  <w:tcW w:w="709" w:type="dxa"/>
                                </w:tcPr>
                                <w:p w14:paraId="4D2D7D08" w14:textId="77777777" w:rsidR="00DF36FC" w:rsidRDefault="00DF36FC" w:rsidP="00DF36FC">
                                  <w:pPr>
                                    <w:rPr>
                                      <w:sz w:val="22"/>
                                      <w:szCs w:val="22"/>
                                    </w:rPr>
                                  </w:pPr>
                                </w:p>
                              </w:tc>
                            </w:tr>
                            <w:tr w:rsidR="00DF36FC" w14:paraId="4BF0BEE3" w14:textId="77777777" w:rsidTr="00700025">
                              <w:tc>
                                <w:tcPr>
                                  <w:tcW w:w="3256" w:type="dxa"/>
                                </w:tcPr>
                                <w:p w14:paraId="75EF3359" w14:textId="77777777" w:rsidR="00DF36FC" w:rsidRDefault="00DF36FC" w:rsidP="00DF36FC">
                                  <w:pPr>
                                    <w:rPr>
                                      <w:sz w:val="22"/>
                                      <w:szCs w:val="22"/>
                                    </w:rPr>
                                  </w:pPr>
                                  <w:r>
                                    <w:rPr>
                                      <w:sz w:val="22"/>
                                      <w:szCs w:val="22"/>
                                    </w:rPr>
                                    <w:t>From a family member or friend</w:t>
                                  </w:r>
                                </w:p>
                              </w:tc>
                              <w:tc>
                                <w:tcPr>
                                  <w:tcW w:w="708" w:type="dxa"/>
                                </w:tcPr>
                                <w:p w14:paraId="7491DFEE" w14:textId="77777777" w:rsidR="00DF36FC" w:rsidRDefault="00DF36FC" w:rsidP="00DF36FC">
                                  <w:pPr>
                                    <w:rPr>
                                      <w:sz w:val="22"/>
                                      <w:szCs w:val="22"/>
                                    </w:rPr>
                                  </w:pPr>
                                </w:p>
                              </w:tc>
                              <w:tc>
                                <w:tcPr>
                                  <w:tcW w:w="5529" w:type="dxa"/>
                                  <w:gridSpan w:val="4"/>
                                </w:tcPr>
                                <w:p w14:paraId="1B489E61" w14:textId="77777777" w:rsidR="00DF36FC" w:rsidRDefault="00DF36FC" w:rsidP="00DF36FC">
                                  <w:pPr>
                                    <w:rPr>
                                      <w:sz w:val="22"/>
                                      <w:szCs w:val="22"/>
                                    </w:rPr>
                                  </w:pPr>
                                  <w:r>
                                    <w:rPr>
                                      <w:sz w:val="22"/>
                                      <w:szCs w:val="22"/>
                                    </w:rPr>
                                    <w:t>Other (please state)</w:t>
                                  </w:r>
                                </w:p>
                              </w:tc>
                            </w:tr>
                          </w:tbl>
                          <w:p w14:paraId="1843B6A9" w14:textId="77777777" w:rsidR="00DF36FC" w:rsidRDefault="00DF36FC" w:rsidP="002B7859">
                            <w:pPr>
                              <w:rPr>
                                <w:sz w:val="22"/>
                                <w:szCs w:val="22"/>
                              </w:rPr>
                            </w:pPr>
                          </w:p>
                          <w:p w14:paraId="73197D48" w14:textId="77777777" w:rsidR="00DF36FC" w:rsidRDefault="00DF36FC" w:rsidP="002B7859">
                            <w:pPr>
                              <w:rPr>
                                <w:sz w:val="22"/>
                                <w:szCs w:val="22"/>
                              </w:rPr>
                            </w:pPr>
                          </w:p>
                          <w:p w14:paraId="141DFB7C" w14:textId="111C32FB" w:rsidR="002B7859" w:rsidRPr="003A392A" w:rsidRDefault="002B7859" w:rsidP="002B7859">
                            <w:pPr>
                              <w:rPr>
                                <w:sz w:val="22"/>
                                <w:szCs w:val="22"/>
                              </w:rPr>
                            </w:pPr>
                            <w:r w:rsidRPr="003A392A">
                              <w:rPr>
                                <w:sz w:val="22"/>
                                <w:szCs w:val="22"/>
                              </w:rPr>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12294C7D" w14:textId="55682483" w:rsidR="002B7859" w:rsidRPr="003A392A" w:rsidRDefault="002B7859" w:rsidP="002B7859">
                            <w:pPr>
                              <w:rPr>
                                <w:sz w:val="22"/>
                                <w:szCs w:val="22"/>
                              </w:rPr>
                            </w:pPr>
                          </w:p>
                          <w:p w14:paraId="5D4583E2" w14:textId="61A6F7EF" w:rsidR="002B7859" w:rsidRPr="003A392A" w:rsidRDefault="002B7859" w:rsidP="002B7859">
                            <w:pPr>
                              <w:rPr>
                                <w:sz w:val="22"/>
                                <w:szCs w:val="22"/>
                              </w:rPr>
                            </w:pPr>
                            <w:r w:rsidRPr="003A392A">
                              <w:rPr>
                                <w:sz w:val="22"/>
                                <w:szCs w:val="22"/>
                              </w:rPr>
                              <w:t>Parent/Carer 1:   Name: ……………………….. Signed: ………………………. Date: ………………..</w:t>
                            </w:r>
                          </w:p>
                          <w:p w14:paraId="5D8282BC" w14:textId="72DE4A40" w:rsidR="002B7859" w:rsidRPr="003A392A" w:rsidRDefault="002B7859" w:rsidP="002B7859">
                            <w:pPr>
                              <w:rPr>
                                <w:sz w:val="22"/>
                                <w:szCs w:val="22"/>
                              </w:rPr>
                            </w:pPr>
                          </w:p>
                          <w:p w14:paraId="4BED96AB" w14:textId="1E8CBCFB" w:rsidR="002B7859" w:rsidRPr="003A392A" w:rsidRDefault="002B7859" w:rsidP="002B7859">
                            <w:pPr>
                              <w:rPr>
                                <w:sz w:val="22"/>
                                <w:szCs w:val="22"/>
                              </w:rPr>
                            </w:pPr>
                            <w:r w:rsidRPr="003A392A">
                              <w:rPr>
                                <w:sz w:val="22"/>
                                <w:szCs w:val="22"/>
                              </w:rPr>
                              <w:t>Parent/Carer 2:   Name: ……………………….. Signed: ………………………. Date: ………………..</w:t>
                            </w:r>
                          </w:p>
                          <w:p w14:paraId="54D35EED" w14:textId="4095AD80" w:rsidR="002B7859" w:rsidRPr="003A392A" w:rsidRDefault="002B7859" w:rsidP="002B7859">
                            <w:pPr>
                              <w:rPr>
                                <w:sz w:val="22"/>
                                <w:szCs w:val="22"/>
                              </w:rPr>
                            </w:pPr>
                          </w:p>
                          <w:p w14:paraId="492DDF77" w14:textId="77777777" w:rsidR="002B7859" w:rsidRPr="003A392A" w:rsidRDefault="002B7859" w:rsidP="002B7859">
                            <w:pPr>
                              <w:rPr>
                                <w:sz w:val="22"/>
                                <w:szCs w:val="22"/>
                              </w:rPr>
                            </w:pPr>
                          </w:p>
                          <w:p w14:paraId="4EE16C03" w14:textId="369AF57A" w:rsidR="002B7859" w:rsidRPr="003A392A" w:rsidRDefault="002B7859" w:rsidP="002B7859">
                            <w:pPr>
                              <w:rPr>
                                <w:sz w:val="22"/>
                                <w:szCs w:val="22"/>
                              </w:rPr>
                            </w:pPr>
                            <w:r w:rsidRPr="003A392A">
                              <w:rPr>
                                <w:sz w:val="22"/>
                                <w:szCs w:val="22"/>
                              </w:rPr>
                              <w:t>Once you have completed this form please give it to a member of your local Children’s Centre Service team, or email it to the email address for the district you live in from the list below:</w:t>
                            </w:r>
                          </w:p>
                          <w:p w14:paraId="71C826C1" w14:textId="2683A75C" w:rsidR="006A4FFE" w:rsidRDefault="006A4FFE" w:rsidP="002B7859"/>
                          <w:p w14:paraId="23B847F8" w14:textId="6FADBCDF" w:rsidR="006A4FFE" w:rsidRDefault="006A4FFE" w:rsidP="002B7859"/>
                          <w:p w14:paraId="7733B7A9" w14:textId="77777777" w:rsidR="006A4FFE" w:rsidRDefault="006A4FFE" w:rsidP="002B7859"/>
                          <w:p w14:paraId="38F9930C" w14:textId="77777777" w:rsidR="002B7859" w:rsidRDefault="002B7859" w:rsidP="002B7859"/>
                          <w:p w14:paraId="02844AB5" w14:textId="77777777" w:rsidR="002B7859" w:rsidRDefault="002B7859" w:rsidP="002B7859"/>
                          <w:p w14:paraId="2832A546" w14:textId="77777777" w:rsidR="002B7859" w:rsidRDefault="002B7859" w:rsidP="002B7859"/>
                          <w:p w14:paraId="39FB25A8" w14:textId="77777777" w:rsidR="002B7859" w:rsidRDefault="002B7859" w:rsidP="002B7859"/>
                          <w:p w14:paraId="72E0637D" w14:textId="77777777" w:rsidR="002B7859" w:rsidRDefault="002B7859" w:rsidP="002B7859"/>
                          <w:p w14:paraId="25559ADD" w14:textId="77777777" w:rsidR="002B7859" w:rsidRDefault="002B7859" w:rsidP="002B7859"/>
                          <w:p w14:paraId="6022CBDA" w14:textId="77777777" w:rsidR="002B7859" w:rsidRDefault="002B7859" w:rsidP="002B7859"/>
                          <w:p w14:paraId="31F3538C" w14:textId="77777777" w:rsidR="002B7859" w:rsidRDefault="002B7859" w:rsidP="002B7859"/>
                          <w:p w14:paraId="5ED8E42B" w14:textId="77777777" w:rsidR="002B7859" w:rsidRDefault="002B7859" w:rsidP="002B7859"/>
                          <w:p w14:paraId="41B63C4F" w14:textId="77777777" w:rsidR="002B7859" w:rsidRDefault="002B7859" w:rsidP="002B7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6A6F8" id="Text Box 75" o:spid="_x0000_s1069" type="#_x0000_t202" style="position:absolute;margin-left:0;margin-top:.1pt;width:532.55pt;height:295.15pt;z-index:251743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o3PQIAAIU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" fillcolor="white [3201]" strokeweight=".5pt">
                <v:textbox>
                  <w:txbxContent>
                    <w:p w14:paraId="1AF8E59B" w14:textId="77777777" w:rsidR="00DF36FC" w:rsidRDefault="00DF36FC" w:rsidP="00DF36FC">
                      <w:pPr>
                        <w:rPr>
                          <w:sz w:val="22"/>
                          <w:szCs w:val="22"/>
                        </w:rPr>
                      </w:pPr>
                      <w:r>
                        <w:rPr>
                          <w:sz w:val="22"/>
                          <w:szCs w:val="22"/>
                        </w:rPr>
                        <w:t>Please tell us how you heard about the Children’s Centres;</w:t>
                      </w:r>
                    </w:p>
                    <w:p w14:paraId="598D36C3" w14:textId="77777777" w:rsidR="00DF36FC" w:rsidRDefault="00DF36FC" w:rsidP="00DF36FC">
                      <w:pPr>
                        <w:rPr>
                          <w:sz w:val="22"/>
                          <w:szCs w:val="22"/>
                        </w:rPr>
                      </w:pPr>
                    </w:p>
                    <w:tbl>
                      <w:tblPr>
                        <w:tblStyle w:val="TableGrid"/>
                        <w:tblW w:w="0" w:type="auto"/>
                        <w:tblLook w:val="04A0" w:firstRow="1" w:lastRow="0" w:firstColumn="1" w:lastColumn="0" w:noHBand="0" w:noVBand="1"/>
                      </w:tblPr>
                      <w:tblGrid>
                        <w:gridCol w:w="3256"/>
                        <w:gridCol w:w="708"/>
                        <w:gridCol w:w="1985"/>
                        <w:gridCol w:w="850"/>
                        <w:gridCol w:w="1985"/>
                        <w:gridCol w:w="709"/>
                      </w:tblGrid>
                      <w:tr w:rsidR="00DF36FC" w14:paraId="50C4F824" w14:textId="77777777" w:rsidTr="00700025">
                        <w:tc>
                          <w:tcPr>
                            <w:tcW w:w="3256" w:type="dxa"/>
                          </w:tcPr>
                          <w:p w14:paraId="197AAD4F" w14:textId="77777777" w:rsidR="00DF36FC" w:rsidRDefault="00DF36FC" w:rsidP="00DF36FC">
                            <w:pPr>
                              <w:rPr>
                                <w:sz w:val="22"/>
                                <w:szCs w:val="22"/>
                              </w:rPr>
                            </w:pPr>
                            <w:r>
                              <w:rPr>
                                <w:sz w:val="22"/>
                                <w:szCs w:val="22"/>
                              </w:rPr>
                              <w:t>Social Media (Facebook)</w:t>
                            </w:r>
                          </w:p>
                          <w:p w14:paraId="12577AB5" w14:textId="77777777" w:rsidR="00DF36FC" w:rsidRDefault="00DF36FC" w:rsidP="00DF36FC">
                            <w:pPr>
                              <w:rPr>
                                <w:sz w:val="22"/>
                                <w:szCs w:val="22"/>
                              </w:rPr>
                            </w:pPr>
                          </w:p>
                        </w:tc>
                        <w:tc>
                          <w:tcPr>
                            <w:tcW w:w="708" w:type="dxa"/>
                          </w:tcPr>
                          <w:p w14:paraId="410B1E69" w14:textId="77777777" w:rsidR="00DF36FC" w:rsidRDefault="00DF36FC" w:rsidP="00DF36FC">
                            <w:pPr>
                              <w:rPr>
                                <w:sz w:val="22"/>
                                <w:szCs w:val="22"/>
                              </w:rPr>
                            </w:pPr>
                          </w:p>
                        </w:tc>
                        <w:tc>
                          <w:tcPr>
                            <w:tcW w:w="1985" w:type="dxa"/>
                          </w:tcPr>
                          <w:p w14:paraId="629A85DF" w14:textId="77777777" w:rsidR="00DF36FC" w:rsidRDefault="00DF36FC" w:rsidP="00DF36FC">
                            <w:pPr>
                              <w:rPr>
                                <w:sz w:val="22"/>
                                <w:szCs w:val="22"/>
                              </w:rPr>
                            </w:pPr>
                            <w:r>
                              <w:rPr>
                                <w:sz w:val="22"/>
                                <w:szCs w:val="22"/>
                              </w:rPr>
                              <w:t>Web Search</w:t>
                            </w:r>
                          </w:p>
                        </w:tc>
                        <w:tc>
                          <w:tcPr>
                            <w:tcW w:w="850" w:type="dxa"/>
                          </w:tcPr>
                          <w:p w14:paraId="5D0EB325" w14:textId="77777777" w:rsidR="00DF36FC" w:rsidRDefault="00DF36FC" w:rsidP="00DF36FC">
                            <w:pPr>
                              <w:rPr>
                                <w:sz w:val="22"/>
                                <w:szCs w:val="22"/>
                              </w:rPr>
                            </w:pPr>
                          </w:p>
                        </w:tc>
                        <w:tc>
                          <w:tcPr>
                            <w:tcW w:w="1985" w:type="dxa"/>
                          </w:tcPr>
                          <w:p w14:paraId="17FB8B4E" w14:textId="77777777" w:rsidR="00DF36FC" w:rsidRDefault="00DF36FC" w:rsidP="00DF36FC">
                            <w:pPr>
                              <w:rPr>
                                <w:sz w:val="22"/>
                                <w:szCs w:val="22"/>
                              </w:rPr>
                            </w:pPr>
                            <w:r>
                              <w:rPr>
                                <w:sz w:val="22"/>
                                <w:szCs w:val="22"/>
                              </w:rPr>
                              <w:t>GP</w:t>
                            </w:r>
                          </w:p>
                        </w:tc>
                        <w:tc>
                          <w:tcPr>
                            <w:tcW w:w="709" w:type="dxa"/>
                          </w:tcPr>
                          <w:p w14:paraId="281BE24A" w14:textId="77777777" w:rsidR="00DF36FC" w:rsidRDefault="00DF36FC" w:rsidP="00DF36FC">
                            <w:pPr>
                              <w:rPr>
                                <w:sz w:val="22"/>
                                <w:szCs w:val="22"/>
                              </w:rPr>
                            </w:pPr>
                          </w:p>
                        </w:tc>
                      </w:tr>
                      <w:tr w:rsidR="00DF36FC" w14:paraId="652274FE" w14:textId="77777777" w:rsidTr="00700025">
                        <w:tc>
                          <w:tcPr>
                            <w:tcW w:w="3256" w:type="dxa"/>
                          </w:tcPr>
                          <w:p w14:paraId="2F704CF4" w14:textId="77777777" w:rsidR="00DF36FC" w:rsidRDefault="00DF36FC" w:rsidP="00DF36FC">
                            <w:pPr>
                              <w:rPr>
                                <w:sz w:val="22"/>
                                <w:szCs w:val="22"/>
                              </w:rPr>
                            </w:pPr>
                            <w:r>
                              <w:rPr>
                                <w:sz w:val="22"/>
                                <w:szCs w:val="22"/>
                              </w:rPr>
                              <w:t xml:space="preserve">Healthy Family Team </w:t>
                            </w:r>
                          </w:p>
                          <w:p w14:paraId="0244F83F" w14:textId="77777777" w:rsidR="00DF36FC" w:rsidRDefault="00DF36FC" w:rsidP="00DF36FC">
                            <w:pPr>
                              <w:rPr>
                                <w:sz w:val="22"/>
                                <w:szCs w:val="22"/>
                              </w:rPr>
                            </w:pPr>
                            <w:r>
                              <w:rPr>
                                <w:sz w:val="22"/>
                                <w:szCs w:val="22"/>
                              </w:rPr>
                              <w:t>(Health Visitor, Family Nurse)</w:t>
                            </w:r>
                          </w:p>
                        </w:tc>
                        <w:tc>
                          <w:tcPr>
                            <w:tcW w:w="708" w:type="dxa"/>
                          </w:tcPr>
                          <w:p w14:paraId="2AF446EE" w14:textId="77777777" w:rsidR="00DF36FC" w:rsidRDefault="00DF36FC" w:rsidP="00DF36FC">
                            <w:pPr>
                              <w:rPr>
                                <w:sz w:val="22"/>
                                <w:szCs w:val="22"/>
                              </w:rPr>
                            </w:pPr>
                          </w:p>
                        </w:tc>
                        <w:tc>
                          <w:tcPr>
                            <w:tcW w:w="1985" w:type="dxa"/>
                          </w:tcPr>
                          <w:p w14:paraId="7851DB39" w14:textId="77777777" w:rsidR="00DF36FC" w:rsidRDefault="00DF36FC" w:rsidP="00DF36FC">
                            <w:pPr>
                              <w:rPr>
                                <w:sz w:val="22"/>
                                <w:szCs w:val="22"/>
                              </w:rPr>
                            </w:pPr>
                            <w:r>
                              <w:rPr>
                                <w:sz w:val="22"/>
                                <w:szCs w:val="22"/>
                              </w:rPr>
                              <w:t xml:space="preserve">Midwife </w:t>
                            </w:r>
                          </w:p>
                        </w:tc>
                        <w:tc>
                          <w:tcPr>
                            <w:tcW w:w="850" w:type="dxa"/>
                          </w:tcPr>
                          <w:p w14:paraId="7754047A" w14:textId="77777777" w:rsidR="00DF36FC" w:rsidRDefault="00DF36FC" w:rsidP="00DF36FC">
                            <w:pPr>
                              <w:rPr>
                                <w:sz w:val="22"/>
                                <w:szCs w:val="22"/>
                              </w:rPr>
                            </w:pPr>
                          </w:p>
                        </w:tc>
                        <w:tc>
                          <w:tcPr>
                            <w:tcW w:w="1985" w:type="dxa"/>
                          </w:tcPr>
                          <w:p w14:paraId="6D3CB660" w14:textId="77777777" w:rsidR="00DF36FC" w:rsidRDefault="00DF36FC" w:rsidP="00DF36FC">
                            <w:pPr>
                              <w:rPr>
                                <w:sz w:val="22"/>
                                <w:szCs w:val="22"/>
                              </w:rPr>
                            </w:pPr>
                            <w:r>
                              <w:rPr>
                                <w:sz w:val="22"/>
                                <w:szCs w:val="22"/>
                              </w:rPr>
                              <w:t>School/Nursery</w:t>
                            </w:r>
                          </w:p>
                        </w:tc>
                        <w:tc>
                          <w:tcPr>
                            <w:tcW w:w="709" w:type="dxa"/>
                          </w:tcPr>
                          <w:p w14:paraId="4D2D7D08" w14:textId="77777777" w:rsidR="00DF36FC" w:rsidRDefault="00DF36FC" w:rsidP="00DF36FC">
                            <w:pPr>
                              <w:rPr>
                                <w:sz w:val="22"/>
                                <w:szCs w:val="22"/>
                              </w:rPr>
                            </w:pPr>
                          </w:p>
                        </w:tc>
                      </w:tr>
                      <w:tr w:rsidR="00DF36FC" w14:paraId="4BF0BEE3" w14:textId="77777777" w:rsidTr="00700025">
                        <w:tc>
                          <w:tcPr>
                            <w:tcW w:w="3256" w:type="dxa"/>
                          </w:tcPr>
                          <w:p w14:paraId="75EF3359" w14:textId="77777777" w:rsidR="00DF36FC" w:rsidRDefault="00DF36FC" w:rsidP="00DF36FC">
                            <w:pPr>
                              <w:rPr>
                                <w:sz w:val="22"/>
                                <w:szCs w:val="22"/>
                              </w:rPr>
                            </w:pPr>
                            <w:r>
                              <w:rPr>
                                <w:sz w:val="22"/>
                                <w:szCs w:val="22"/>
                              </w:rPr>
                              <w:t>From a family member or friend</w:t>
                            </w:r>
                          </w:p>
                        </w:tc>
                        <w:tc>
                          <w:tcPr>
                            <w:tcW w:w="708" w:type="dxa"/>
                          </w:tcPr>
                          <w:p w14:paraId="7491DFEE" w14:textId="77777777" w:rsidR="00DF36FC" w:rsidRDefault="00DF36FC" w:rsidP="00DF36FC">
                            <w:pPr>
                              <w:rPr>
                                <w:sz w:val="22"/>
                                <w:szCs w:val="22"/>
                              </w:rPr>
                            </w:pPr>
                          </w:p>
                        </w:tc>
                        <w:tc>
                          <w:tcPr>
                            <w:tcW w:w="5529" w:type="dxa"/>
                            <w:gridSpan w:val="4"/>
                          </w:tcPr>
                          <w:p w14:paraId="1B489E61" w14:textId="77777777" w:rsidR="00DF36FC" w:rsidRDefault="00DF36FC" w:rsidP="00DF36FC">
                            <w:pPr>
                              <w:rPr>
                                <w:sz w:val="22"/>
                                <w:szCs w:val="22"/>
                              </w:rPr>
                            </w:pPr>
                            <w:r>
                              <w:rPr>
                                <w:sz w:val="22"/>
                                <w:szCs w:val="22"/>
                              </w:rPr>
                              <w:t>Other (please state)</w:t>
                            </w:r>
                          </w:p>
                        </w:tc>
                      </w:tr>
                    </w:tbl>
                    <w:p w14:paraId="1843B6A9" w14:textId="77777777" w:rsidR="00DF36FC" w:rsidRDefault="00DF36FC" w:rsidP="002B7859">
                      <w:pPr>
                        <w:rPr>
                          <w:sz w:val="22"/>
                          <w:szCs w:val="22"/>
                        </w:rPr>
                      </w:pPr>
                    </w:p>
                    <w:p w14:paraId="73197D48" w14:textId="77777777" w:rsidR="00DF36FC" w:rsidRDefault="00DF36FC" w:rsidP="002B7859">
                      <w:pPr>
                        <w:rPr>
                          <w:sz w:val="22"/>
                          <w:szCs w:val="22"/>
                        </w:rPr>
                      </w:pPr>
                    </w:p>
                    <w:p w14:paraId="141DFB7C" w14:textId="111C32FB" w:rsidR="002B7859" w:rsidRPr="003A392A" w:rsidRDefault="002B7859" w:rsidP="002B7859">
                      <w:pPr>
                        <w:rPr>
                          <w:sz w:val="22"/>
                          <w:szCs w:val="22"/>
                        </w:rPr>
                      </w:pPr>
                      <w:r w:rsidRPr="003A392A">
                        <w:rPr>
                          <w:sz w:val="22"/>
                          <w:szCs w:val="22"/>
                        </w:rPr>
                        <w:t>I confirm that I have understood and agree to my personal data, and that of my child(ren) up to the age of 5 years to be used for the purpose described above. I also understand that if I no longer wish to be registered with Nottinghamshire County Council’s Children’s Centre Services that it is my responsibility to let them know (preferably in writing) and advise my local Children’s Centre worker of this.</w:t>
                      </w:r>
                    </w:p>
                    <w:p w14:paraId="12294C7D" w14:textId="55682483" w:rsidR="002B7859" w:rsidRPr="003A392A" w:rsidRDefault="002B7859" w:rsidP="002B7859">
                      <w:pPr>
                        <w:rPr>
                          <w:sz w:val="22"/>
                          <w:szCs w:val="22"/>
                        </w:rPr>
                      </w:pPr>
                    </w:p>
                    <w:p w14:paraId="5D4583E2" w14:textId="61A6F7EF" w:rsidR="002B7859" w:rsidRPr="003A392A" w:rsidRDefault="002B7859" w:rsidP="002B7859">
                      <w:pPr>
                        <w:rPr>
                          <w:sz w:val="22"/>
                          <w:szCs w:val="22"/>
                        </w:rPr>
                      </w:pPr>
                      <w:r w:rsidRPr="003A392A">
                        <w:rPr>
                          <w:sz w:val="22"/>
                          <w:szCs w:val="22"/>
                        </w:rPr>
                        <w:t>Parent/Carer 1:   Name: ……………………….. Signed: ………………………. Date: ………………..</w:t>
                      </w:r>
                    </w:p>
                    <w:p w14:paraId="5D8282BC" w14:textId="72DE4A40" w:rsidR="002B7859" w:rsidRPr="003A392A" w:rsidRDefault="002B7859" w:rsidP="002B7859">
                      <w:pPr>
                        <w:rPr>
                          <w:sz w:val="22"/>
                          <w:szCs w:val="22"/>
                        </w:rPr>
                      </w:pPr>
                    </w:p>
                    <w:p w14:paraId="4BED96AB" w14:textId="1E8CBCFB" w:rsidR="002B7859" w:rsidRPr="003A392A" w:rsidRDefault="002B7859" w:rsidP="002B7859">
                      <w:pPr>
                        <w:rPr>
                          <w:sz w:val="22"/>
                          <w:szCs w:val="22"/>
                        </w:rPr>
                      </w:pPr>
                      <w:r w:rsidRPr="003A392A">
                        <w:rPr>
                          <w:sz w:val="22"/>
                          <w:szCs w:val="22"/>
                        </w:rPr>
                        <w:t>Parent/Carer 2:   Name: ……………………….. Signed: ………………………. Date: ………………..</w:t>
                      </w:r>
                    </w:p>
                    <w:p w14:paraId="54D35EED" w14:textId="4095AD80" w:rsidR="002B7859" w:rsidRPr="003A392A" w:rsidRDefault="002B7859" w:rsidP="002B7859">
                      <w:pPr>
                        <w:rPr>
                          <w:sz w:val="22"/>
                          <w:szCs w:val="22"/>
                        </w:rPr>
                      </w:pPr>
                    </w:p>
                    <w:p w14:paraId="492DDF77" w14:textId="77777777" w:rsidR="002B7859" w:rsidRPr="003A392A" w:rsidRDefault="002B7859" w:rsidP="002B7859">
                      <w:pPr>
                        <w:rPr>
                          <w:sz w:val="22"/>
                          <w:szCs w:val="22"/>
                        </w:rPr>
                      </w:pPr>
                    </w:p>
                    <w:p w14:paraId="4EE16C03" w14:textId="369AF57A" w:rsidR="002B7859" w:rsidRPr="003A392A" w:rsidRDefault="002B7859" w:rsidP="002B7859">
                      <w:pPr>
                        <w:rPr>
                          <w:sz w:val="22"/>
                          <w:szCs w:val="22"/>
                        </w:rPr>
                      </w:pPr>
                      <w:r w:rsidRPr="003A392A">
                        <w:rPr>
                          <w:sz w:val="22"/>
                          <w:szCs w:val="22"/>
                        </w:rPr>
                        <w:t>Once you have completed this form please give it to a member of your local Children’s Centre Service team, or email it to the email address for the district you live in from the list below:</w:t>
                      </w:r>
                    </w:p>
                    <w:p w14:paraId="71C826C1" w14:textId="2683A75C" w:rsidR="006A4FFE" w:rsidRDefault="006A4FFE" w:rsidP="002B7859"/>
                    <w:p w14:paraId="23B847F8" w14:textId="6FADBCDF" w:rsidR="006A4FFE" w:rsidRDefault="006A4FFE" w:rsidP="002B7859"/>
                    <w:p w14:paraId="7733B7A9" w14:textId="77777777" w:rsidR="006A4FFE" w:rsidRDefault="006A4FFE" w:rsidP="002B7859"/>
                    <w:p w14:paraId="38F9930C" w14:textId="77777777" w:rsidR="002B7859" w:rsidRDefault="002B7859" w:rsidP="002B7859"/>
                    <w:p w14:paraId="02844AB5" w14:textId="77777777" w:rsidR="002B7859" w:rsidRDefault="002B7859" w:rsidP="002B7859"/>
                    <w:p w14:paraId="2832A546" w14:textId="77777777" w:rsidR="002B7859" w:rsidRDefault="002B7859" w:rsidP="002B7859"/>
                    <w:p w14:paraId="39FB25A8" w14:textId="77777777" w:rsidR="002B7859" w:rsidRDefault="002B7859" w:rsidP="002B7859"/>
                    <w:p w14:paraId="72E0637D" w14:textId="77777777" w:rsidR="002B7859" w:rsidRDefault="002B7859" w:rsidP="002B7859"/>
                    <w:p w14:paraId="25559ADD" w14:textId="77777777" w:rsidR="002B7859" w:rsidRDefault="002B7859" w:rsidP="002B7859"/>
                    <w:p w14:paraId="6022CBDA" w14:textId="77777777" w:rsidR="002B7859" w:rsidRDefault="002B7859" w:rsidP="002B7859"/>
                    <w:p w14:paraId="31F3538C" w14:textId="77777777" w:rsidR="002B7859" w:rsidRDefault="002B7859" w:rsidP="002B7859"/>
                    <w:p w14:paraId="5ED8E42B" w14:textId="77777777" w:rsidR="002B7859" w:rsidRDefault="002B7859" w:rsidP="002B7859"/>
                    <w:p w14:paraId="41B63C4F" w14:textId="77777777" w:rsidR="002B7859" w:rsidRDefault="002B7859" w:rsidP="002B7859"/>
                  </w:txbxContent>
                </v:textbox>
                <w10:wrap anchorx="margin"/>
              </v:shape>
            </w:pict>
          </mc:Fallback>
        </mc:AlternateContent>
      </w:r>
    </w:p>
    <w:p w14:paraId="7EFC4226" w14:textId="2E829AA0" w:rsidR="006A4FFE" w:rsidRPr="006A4FFE" w:rsidRDefault="006A4FFE" w:rsidP="006A4FFE"/>
    <w:p w14:paraId="6372B87A" w14:textId="431BFDAE" w:rsidR="006A4FFE" w:rsidRPr="006A4FFE" w:rsidRDefault="006A4FFE" w:rsidP="006A4FFE"/>
    <w:p w14:paraId="23DFE27D" w14:textId="5F00ACED" w:rsidR="006A4FFE" w:rsidRPr="006A4FFE" w:rsidRDefault="006A4FFE" w:rsidP="006A4FFE"/>
    <w:p w14:paraId="37F6DFEF" w14:textId="14F99384" w:rsidR="006A4FFE" w:rsidRPr="006A4FFE" w:rsidRDefault="006A4FFE" w:rsidP="006A4FFE"/>
    <w:p w14:paraId="459CF190" w14:textId="30EC0D83" w:rsidR="006A4FFE" w:rsidRPr="006A4FFE" w:rsidRDefault="006A4FFE" w:rsidP="006A4FFE"/>
    <w:p w14:paraId="6ACF1927" w14:textId="2604E0B6" w:rsidR="006A4FFE" w:rsidRPr="006A4FFE" w:rsidRDefault="006A4FFE" w:rsidP="006A4FFE"/>
    <w:p w14:paraId="242D5D31" w14:textId="7B5CE7AE" w:rsidR="006A4FFE" w:rsidRPr="006A4FFE" w:rsidRDefault="006A4FFE" w:rsidP="006A4FFE"/>
    <w:p w14:paraId="3630F7F8" w14:textId="0FA5C561" w:rsidR="006A4FFE" w:rsidRPr="006A4FFE" w:rsidRDefault="006A4FFE" w:rsidP="006A4FFE"/>
    <w:p w14:paraId="6591DD5F" w14:textId="27E67C20" w:rsidR="006A4FFE" w:rsidRPr="006A4FFE" w:rsidRDefault="006A4FFE" w:rsidP="006A4FFE"/>
    <w:p w14:paraId="50349FB5" w14:textId="0DDFB28E" w:rsidR="006A4FFE" w:rsidRPr="006A4FFE" w:rsidRDefault="006A4FFE" w:rsidP="006A4FFE"/>
    <w:p w14:paraId="59D1B638" w14:textId="5D486ADE" w:rsidR="006A4FFE" w:rsidRPr="006A4FFE" w:rsidRDefault="006A4FFE" w:rsidP="006A4FFE"/>
    <w:p w14:paraId="3E38AF66" w14:textId="1FADB359" w:rsidR="006A4FFE" w:rsidRPr="006A4FFE" w:rsidRDefault="006A4FFE" w:rsidP="006A4FFE"/>
    <w:p w14:paraId="65C62842" w14:textId="7E035E63" w:rsidR="006A4FFE" w:rsidRPr="006A4FFE" w:rsidRDefault="006A4FFE" w:rsidP="006A4FFE"/>
    <w:p w14:paraId="62490A2D" w14:textId="27185743" w:rsidR="006A4FFE" w:rsidRPr="006A4FFE" w:rsidRDefault="006A4FFE" w:rsidP="006A4FFE"/>
    <w:p w14:paraId="3E3F5FB1" w14:textId="77777777" w:rsidR="00DF36FC" w:rsidRDefault="00DF36FC" w:rsidP="006A4FFE">
      <w:pPr>
        <w:rPr>
          <w:color w:val="58595B"/>
          <w:w w:val="110"/>
          <w:sz w:val="32"/>
        </w:rPr>
      </w:pPr>
    </w:p>
    <w:p w14:paraId="5A598FB0" w14:textId="77777777" w:rsidR="00DF36FC" w:rsidRDefault="00DF36FC" w:rsidP="006A4FFE">
      <w:pPr>
        <w:rPr>
          <w:color w:val="58595B"/>
          <w:w w:val="110"/>
          <w:sz w:val="32"/>
        </w:rPr>
      </w:pPr>
    </w:p>
    <w:p w14:paraId="0E371844" w14:textId="77777777" w:rsidR="00DF36FC" w:rsidRDefault="00DF36FC" w:rsidP="006A4FFE">
      <w:pPr>
        <w:rPr>
          <w:color w:val="58595B"/>
          <w:w w:val="110"/>
          <w:sz w:val="32"/>
        </w:rPr>
      </w:pPr>
    </w:p>
    <w:p w14:paraId="1644C1BD" w14:textId="77777777" w:rsidR="00DF36FC" w:rsidRDefault="00DF36FC" w:rsidP="006A4FFE">
      <w:pPr>
        <w:rPr>
          <w:color w:val="58595B"/>
          <w:w w:val="110"/>
          <w:sz w:val="32"/>
        </w:rPr>
      </w:pPr>
    </w:p>
    <w:p w14:paraId="4FF0A962" w14:textId="77777777" w:rsidR="00DF36FC" w:rsidRDefault="00DF36FC" w:rsidP="006A4FFE">
      <w:pPr>
        <w:rPr>
          <w:color w:val="58595B"/>
          <w:w w:val="110"/>
          <w:sz w:val="32"/>
        </w:rPr>
      </w:pPr>
    </w:p>
    <w:p w14:paraId="128FF254" w14:textId="77777777" w:rsidR="00DF36FC" w:rsidRDefault="00DF36FC" w:rsidP="006A4FFE">
      <w:pPr>
        <w:rPr>
          <w:color w:val="58595B"/>
          <w:w w:val="110"/>
          <w:sz w:val="32"/>
        </w:rPr>
      </w:pPr>
    </w:p>
    <w:p w14:paraId="1CD5D2B4" w14:textId="77777777" w:rsidR="00DF36FC" w:rsidRDefault="00DF36FC" w:rsidP="006A4FFE">
      <w:pPr>
        <w:rPr>
          <w:color w:val="58595B"/>
          <w:w w:val="110"/>
          <w:sz w:val="32"/>
        </w:rPr>
      </w:pPr>
    </w:p>
    <w:p w14:paraId="0CFC9271" w14:textId="77777777" w:rsidR="00DF36FC" w:rsidRDefault="00DF36FC" w:rsidP="006A4FFE">
      <w:pPr>
        <w:rPr>
          <w:color w:val="58595B"/>
          <w:w w:val="110"/>
          <w:sz w:val="32"/>
        </w:rPr>
      </w:pPr>
    </w:p>
    <w:p w14:paraId="7223930F" w14:textId="77777777" w:rsidR="00DF36FC" w:rsidRDefault="00DF36FC" w:rsidP="006A4FFE">
      <w:pPr>
        <w:rPr>
          <w:color w:val="58595B"/>
          <w:w w:val="110"/>
          <w:sz w:val="32"/>
        </w:rPr>
      </w:pPr>
    </w:p>
    <w:p w14:paraId="0D448FD4" w14:textId="508AA688" w:rsidR="006A4FFE" w:rsidRDefault="006A4FFE" w:rsidP="006A4FFE">
      <w:pPr>
        <w:rPr>
          <w:color w:val="58595B"/>
          <w:w w:val="110"/>
          <w:sz w:val="32"/>
        </w:rPr>
      </w:pPr>
      <w:r>
        <w:rPr>
          <w:color w:val="58595B"/>
          <w:w w:val="110"/>
          <w:sz w:val="32"/>
        </w:rPr>
        <w:t>Nottinghamshire</w:t>
      </w:r>
    </w:p>
    <w:p w14:paraId="1B0B2253" w14:textId="77777777" w:rsidR="006A4FFE" w:rsidRPr="006A4FFE" w:rsidRDefault="006A4FFE" w:rsidP="006A4FFE">
      <w:pPr>
        <w:rPr>
          <w:sz w:val="14"/>
          <w:szCs w:val="10"/>
        </w:rPr>
      </w:pPr>
    </w:p>
    <w:p w14:paraId="368F57EB" w14:textId="7704C510" w:rsidR="006A4FFE" w:rsidRDefault="006A4FFE" w:rsidP="006A4FFE">
      <w:pPr>
        <w:ind w:firstLine="720"/>
      </w:pPr>
      <w:r>
        <w:rPr>
          <w:rFonts w:ascii="Times New Roman" w:hAnsi="Times New Roman"/>
          <w:noProof/>
        </w:rPr>
        <w:drawing>
          <wp:anchor distT="0" distB="0" distL="114300" distR="114300" simplePos="0" relativeHeight="251745280" behindDoc="0" locked="0" layoutInCell="1" allowOverlap="1" wp14:anchorId="62DDFCCD" wp14:editId="301EF131">
            <wp:simplePos x="0" y="0"/>
            <wp:positionH relativeFrom="column">
              <wp:posOffset>0</wp:posOffset>
            </wp:positionH>
            <wp:positionV relativeFrom="paragraph">
              <wp:posOffset>-635</wp:posOffset>
            </wp:positionV>
            <wp:extent cx="4143375" cy="592455"/>
            <wp:effectExtent l="0" t="0" r="9525"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5601"/>
                    <pic:cNvPicPr>
                      <a:picLocks noChangeArrowheads="1"/>
                    </pic:cNvPicPr>
                  </pic:nvPicPr>
                  <pic:blipFill>
                    <a:blip r:embed="rId13">
                      <a:extLst>
                        <a:ext uri="{28A0092B-C50C-407E-A947-70E740481C1C}">
                          <a14:useLocalDpi xmlns:a14="http://schemas.microsoft.com/office/drawing/2010/main" val="0"/>
                        </a:ext>
                      </a:extLst>
                    </a:blip>
                    <a:srcRect b="-1967"/>
                    <a:stretch>
                      <a:fillRect/>
                    </a:stretch>
                  </pic:blipFill>
                  <pic:spPr bwMode="auto">
                    <a:xfrm>
                      <a:off x="0" y="0"/>
                      <a:ext cx="4143375" cy="592455"/>
                    </a:xfrm>
                    <a:prstGeom prst="rect">
                      <a:avLst/>
                    </a:prstGeom>
                    <a:noFill/>
                  </pic:spPr>
                </pic:pic>
              </a:graphicData>
            </a:graphic>
            <wp14:sizeRelH relativeFrom="page">
              <wp14:pctWidth>0</wp14:pctWidth>
            </wp14:sizeRelH>
            <wp14:sizeRelV relativeFrom="page">
              <wp14:pctHeight>0</wp14:pctHeight>
            </wp14:sizeRelV>
          </wp:anchor>
        </w:drawing>
      </w:r>
    </w:p>
    <w:p w14:paraId="0B4AF3EE" w14:textId="77777777" w:rsidR="006A4FFE" w:rsidRDefault="006A4FFE" w:rsidP="006A4FFE">
      <w:pPr>
        <w:ind w:firstLine="720"/>
      </w:pPr>
    </w:p>
    <w:p w14:paraId="2785F73E" w14:textId="77777777" w:rsidR="006A4FFE" w:rsidRDefault="006A4FFE" w:rsidP="006A4FFE">
      <w:pPr>
        <w:ind w:firstLine="720"/>
      </w:pPr>
    </w:p>
    <w:p w14:paraId="73780AEC" w14:textId="77777777" w:rsidR="006A4FFE" w:rsidRDefault="006A4FFE" w:rsidP="006A4FFE">
      <w:pPr>
        <w:ind w:firstLine="720"/>
      </w:pPr>
    </w:p>
    <w:p w14:paraId="5DA945E4" w14:textId="6CFDF81B" w:rsidR="00DD6334" w:rsidRDefault="006A4FFE" w:rsidP="00DD6334">
      <w:pPr>
        <w:pStyle w:val="ListParagraph"/>
        <w:numPr>
          <w:ilvl w:val="0"/>
          <w:numId w:val="5"/>
        </w:numPr>
        <w:rPr>
          <w:sz w:val="22"/>
          <w:szCs w:val="22"/>
        </w:rPr>
      </w:pPr>
      <w:r w:rsidRPr="003A392A">
        <w:rPr>
          <w:sz w:val="22"/>
          <w:szCs w:val="22"/>
        </w:rPr>
        <w:t>Ashfield</w:t>
      </w:r>
      <w:r w:rsidRPr="003A392A">
        <w:rPr>
          <w:sz w:val="22"/>
          <w:szCs w:val="22"/>
        </w:rPr>
        <w:tab/>
      </w:r>
      <w:r w:rsidRPr="003A392A">
        <w:rPr>
          <w:sz w:val="22"/>
          <w:szCs w:val="22"/>
        </w:rPr>
        <w:tab/>
      </w:r>
      <w:r w:rsidRPr="003A392A">
        <w:rPr>
          <w:sz w:val="22"/>
          <w:szCs w:val="22"/>
        </w:rPr>
        <w:tab/>
      </w:r>
      <w:hyperlink r:id="rId14" w:history="1">
        <w:r w:rsidR="00DD6334" w:rsidRPr="00C276BC">
          <w:rPr>
            <w:rStyle w:val="Hyperlink"/>
            <w:sz w:val="22"/>
            <w:szCs w:val="22"/>
          </w:rPr>
          <w:t>CC.Ashfield@nottscc.gov.uk</w:t>
        </w:r>
      </w:hyperlink>
    </w:p>
    <w:p w14:paraId="363D48B4" w14:textId="4794EE35" w:rsidR="006A4FFE" w:rsidRDefault="006A4FFE" w:rsidP="006A4FFE">
      <w:pPr>
        <w:pStyle w:val="ListParagraph"/>
        <w:numPr>
          <w:ilvl w:val="0"/>
          <w:numId w:val="5"/>
        </w:numPr>
        <w:rPr>
          <w:sz w:val="22"/>
          <w:szCs w:val="22"/>
        </w:rPr>
      </w:pPr>
      <w:r w:rsidRPr="003A392A">
        <w:rPr>
          <w:sz w:val="22"/>
          <w:szCs w:val="22"/>
        </w:rPr>
        <w:t>Bassetlaw</w:t>
      </w:r>
      <w:r w:rsidRPr="003A392A">
        <w:rPr>
          <w:sz w:val="22"/>
          <w:szCs w:val="22"/>
        </w:rPr>
        <w:tab/>
      </w:r>
      <w:r w:rsidRPr="003A392A">
        <w:rPr>
          <w:sz w:val="22"/>
          <w:szCs w:val="22"/>
        </w:rPr>
        <w:tab/>
      </w:r>
      <w:r w:rsidRPr="003A392A">
        <w:rPr>
          <w:sz w:val="22"/>
          <w:szCs w:val="22"/>
        </w:rPr>
        <w:tab/>
      </w:r>
      <w:hyperlink r:id="rId15" w:history="1">
        <w:r w:rsidR="00DD6334" w:rsidRPr="00C276BC">
          <w:rPr>
            <w:rStyle w:val="Hyperlink"/>
            <w:sz w:val="22"/>
            <w:szCs w:val="22"/>
          </w:rPr>
          <w:t>CC.Bassetlaw@nottscc.gov.uk</w:t>
        </w:r>
      </w:hyperlink>
    </w:p>
    <w:p w14:paraId="077F2952" w14:textId="64DE4B37" w:rsidR="006A4FFE" w:rsidRDefault="006A4FFE" w:rsidP="006A4FFE">
      <w:pPr>
        <w:pStyle w:val="ListParagraph"/>
        <w:numPr>
          <w:ilvl w:val="0"/>
          <w:numId w:val="5"/>
        </w:numPr>
        <w:rPr>
          <w:sz w:val="22"/>
          <w:szCs w:val="22"/>
        </w:rPr>
      </w:pPr>
      <w:r w:rsidRPr="003A392A">
        <w:rPr>
          <w:sz w:val="22"/>
          <w:szCs w:val="22"/>
        </w:rPr>
        <w:t>Broxtowe</w:t>
      </w:r>
      <w:r w:rsidRPr="003A392A">
        <w:rPr>
          <w:sz w:val="22"/>
          <w:szCs w:val="22"/>
        </w:rPr>
        <w:tab/>
      </w:r>
      <w:r w:rsidRPr="003A392A">
        <w:rPr>
          <w:sz w:val="22"/>
          <w:szCs w:val="22"/>
        </w:rPr>
        <w:tab/>
      </w:r>
      <w:r w:rsidRPr="003A392A">
        <w:rPr>
          <w:sz w:val="22"/>
          <w:szCs w:val="22"/>
        </w:rPr>
        <w:tab/>
      </w:r>
      <w:hyperlink r:id="rId16" w:history="1">
        <w:r w:rsidR="00DD6334" w:rsidRPr="00C276BC">
          <w:rPr>
            <w:rStyle w:val="Hyperlink"/>
            <w:sz w:val="22"/>
            <w:szCs w:val="22"/>
          </w:rPr>
          <w:t>CC.Broxtowe@nottscc.gov.uk</w:t>
        </w:r>
      </w:hyperlink>
    </w:p>
    <w:p w14:paraId="1E05C377" w14:textId="3F99FBA7" w:rsidR="006A4FFE" w:rsidRDefault="006A4FFE" w:rsidP="006A4FFE">
      <w:pPr>
        <w:pStyle w:val="ListParagraph"/>
        <w:numPr>
          <w:ilvl w:val="0"/>
          <w:numId w:val="5"/>
        </w:numPr>
        <w:rPr>
          <w:sz w:val="22"/>
          <w:szCs w:val="22"/>
        </w:rPr>
      </w:pPr>
      <w:r w:rsidRPr="003A392A">
        <w:rPr>
          <w:sz w:val="22"/>
          <w:szCs w:val="22"/>
        </w:rPr>
        <w:t>Gedling</w:t>
      </w:r>
      <w:r w:rsidRPr="003A392A">
        <w:rPr>
          <w:sz w:val="22"/>
          <w:szCs w:val="22"/>
        </w:rPr>
        <w:tab/>
      </w:r>
      <w:r w:rsidRPr="003A392A">
        <w:rPr>
          <w:sz w:val="22"/>
          <w:szCs w:val="22"/>
        </w:rPr>
        <w:tab/>
      </w:r>
      <w:r w:rsidRPr="003A392A">
        <w:rPr>
          <w:sz w:val="22"/>
          <w:szCs w:val="22"/>
        </w:rPr>
        <w:tab/>
      </w:r>
      <w:hyperlink r:id="rId17" w:history="1">
        <w:r w:rsidR="00DD6334" w:rsidRPr="00C276BC">
          <w:rPr>
            <w:rStyle w:val="Hyperlink"/>
            <w:sz w:val="22"/>
            <w:szCs w:val="22"/>
          </w:rPr>
          <w:t>CC.Gedling@nottscc.gov.uk</w:t>
        </w:r>
      </w:hyperlink>
    </w:p>
    <w:p w14:paraId="06E07193" w14:textId="3F840FAD" w:rsidR="006A4FFE" w:rsidRDefault="006A4FFE" w:rsidP="006A4FFE">
      <w:pPr>
        <w:pStyle w:val="ListParagraph"/>
        <w:numPr>
          <w:ilvl w:val="0"/>
          <w:numId w:val="5"/>
        </w:numPr>
        <w:rPr>
          <w:sz w:val="22"/>
          <w:szCs w:val="22"/>
        </w:rPr>
      </w:pPr>
      <w:r w:rsidRPr="003A392A">
        <w:rPr>
          <w:sz w:val="22"/>
          <w:szCs w:val="22"/>
        </w:rPr>
        <w:t>Mansfield</w:t>
      </w:r>
      <w:r w:rsidRPr="003A392A">
        <w:rPr>
          <w:sz w:val="22"/>
          <w:szCs w:val="22"/>
        </w:rPr>
        <w:tab/>
      </w:r>
      <w:r w:rsidRPr="003A392A">
        <w:rPr>
          <w:sz w:val="22"/>
          <w:szCs w:val="22"/>
        </w:rPr>
        <w:tab/>
      </w:r>
      <w:r w:rsidRPr="003A392A">
        <w:rPr>
          <w:sz w:val="22"/>
          <w:szCs w:val="22"/>
        </w:rPr>
        <w:tab/>
      </w:r>
      <w:hyperlink r:id="rId18" w:history="1">
        <w:r w:rsidR="00DD6334" w:rsidRPr="00C276BC">
          <w:rPr>
            <w:rStyle w:val="Hyperlink"/>
            <w:sz w:val="22"/>
            <w:szCs w:val="22"/>
          </w:rPr>
          <w:t>CC.Mansfield@nottscc.gov.uk</w:t>
        </w:r>
      </w:hyperlink>
    </w:p>
    <w:p w14:paraId="4BA61F72" w14:textId="162B13E4" w:rsidR="006A4FFE" w:rsidRDefault="006A4FFE" w:rsidP="006A4FFE">
      <w:pPr>
        <w:pStyle w:val="ListParagraph"/>
        <w:numPr>
          <w:ilvl w:val="0"/>
          <w:numId w:val="5"/>
        </w:numPr>
        <w:rPr>
          <w:sz w:val="22"/>
          <w:szCs w:val="22"/>
        </w:rPr>
      </w:pPr>
      <w:r w:rsidRPr="003A392A">
        <w:rPr>
          <w:sz w:val="22"/>
          <w:szCs w:val="22"/>
        </w:rPr>
        <w:t>Newark &amp; Sherwood</w:t>
      </w:r>
      <w:r w:rsidRPr="003A392A">
        <w:rPr>
          <w:sz w:val="22"/>
          <w:szCs w:val="22"/>
        </w:rPr>
        <w:tab/>
      </w:r>
      <w:r w:rsidR="008E07DA">
        <w:rPr>
          <w:sz w:val="22"/>
          <w:szCs w:val="22"/>
        </w:rPr>
        <w:tab/>
      </w:r>
      <w:hyperlink r:id="rId19" w:history="1">
        <w:r w:rsidR="00DD6334" w:rsidRPr="00C276BC">
          <w:rPr>
            <w:rStyle w:val="Hyperlink"/>
            <w:sz w:val="22"/>
            <w:szCs w:val="22"/>
          </w:rPr>
          <w:t>CC.Newarkandsherwood@nottscc.gov.uk</w:t>
        </w:r>
      </w:hyperlink>
    </w:p>
    <w:p w14:paraId="71F4D62A" w14:textId="5ABB89F0" w:rsidR="006A4FFE" w:rsidRPr="003A392A" w:rsidRDefault="006A4FFE" w:rsidP="006A4FFE">
      <w:pPr>
        <w:pStyle w:val="ListParagraph"/>
        <w:numPr>
          <w:ilvl w:val="0"/>
          <w:numId w:val="5"/>
        </w:numPr>
        <w:rPr>
          <w:sz w:val="22"/>
          <w:szCs w:val="22"/>
        </w:rPr>
      </w:pPr>
      <w:r w:rsidRPr="003A392A">
        <w:rPr>
          <w:sz w:val="22"/>
          <w:szCs w:val="22"/>
        </w:rPr>
        <w:t>Rushcliffe</w:t>
      </w:r>
      <w:r w:rsidRPr="003A392A">
        <w:rPr>
          <w:sz w:val="22"/>
          <w:szCs w:val="22"/>
        </w:rPr>
        <w:tab/>
      </w:r>
      <w:r w:rsidRPr="003A392A">
        <w:rPr>
          <w:sz w:val="22"/>
          <w:szCs w:val="22"/>
        </w:rPr>
        <w:tab/>
      </w:r>
      <w:r w:rsidRPr="003A392A">
        <w:rPr>
          <w:sz w:val="22"/>
          <w:szCs w:val="22"/>
        </w:rPr>
        <w:tab/>
      </w:r>
      <w:hyperlink r:id="rId20" w:history="1">
        <w:r w:rsidR="00C65944" w:rsidRPr="008A71DD">
          <w:rPr>
            <w:rStyle w:val="Hyperlink"/>
            <w:sz w:val="22"/>
            <w:szCs w:val="22"/>
          </w:rPr>
          <w:t>CC.Rushcliffe@nottscc.gov.uk</w:t>
        </w:r>
      </w:hyperlink>
    </w:p>
    <w:p w14:paraId="089CD7D0" w14:textId="69B49A72" w:rsidR="006A4FFE" w:rsidRDefault="006A4FFE" w:rsidP="006A4FFE"/>
    <w:p w14:paraId="119D5305" w14:textId="7A168E74" w:rsidR="006A4FFE" w:rsidRDefault="006A4FFE" w:rsidP="006A4FFE">
      <w:pPr>
        <w:jc w:val="right"/>
        <w:rPr>
          <w:rFonts w:ascii="Calibri" w:hAnsi="Calibri"/>
          <w:sz w:val="41"/>
          <w:szCs w:val="41"/>
        </w:rPr>
      </w:pPr>
      <w:r>
        <w:rPr>
          <w:sz w:val="41"/>
          <w:szCs w:val="41"/>
        </w:rPr>
        <w:t xml:space="preserve">            ...giving children    </w:t>
      </w:r>
    </w:p>
    <w:p w14:paraId="5B86A8C0" w14:textId="77777777" w:rsidR="006A4FFE" w:rsidRDefault="006A4FFE" w:rsidP="006A4FFE">
      <w:pPr>
        <w:jc w:val="right"/>
        <w:rPr>
          <w:sz w:val="22"/>
          <w:szCs w:val="22"/>
        </w:rPr>
      </w:pPr>
      <w:r>
        <w:rPr>
          <w:sz w:val="41"/>
          <w:szCs w:val="41"/>
        </w:rPr>
        <w:t>the best start</w:t>
      </w:r>
    </w:p>
    <w:p w14:paraId="5096079E" w14:textId="77777777" w:rsidR="006A4FFE" w:rsidRDefault="006A4FFE" w:rsidP="006A4FFE">
      <w:pPr>
        <w:jc w:val="right"/>
      </w:pPr>
    </w:p>
    <w:p w14:paraId="32A4364F" w14:textId="290BC584" w:rsidR="006A4FFE" w:rsidRDefault="006A4FFE" w:rsidP="006A4FFE"/>
    <w:p w14:paraId="43A50FCD" w14:textId="6ABE4EB0" w:rsidR="006A4FFE" w:rsidRPr="006A4FFE" w:rsidRDefault="006A4FFE" w:rsidP="006A4FFE">
      <w:r>
        <w:rPr>
          <w:noProof/>
        </w:rPr>
        <mc:AlternateContent>
          <mc:Choice Requires="wps">
            <w:drawing>
              <wp:anchor distT="0" distB="0" distL="114300" distR="114300" simplePos="0" relativeHeight="251746304" behindDoc="1" locked="0" layoutInCell="1" allowOverlap="1" wp14:anchorId="00F7FB50" wp14:editId="10E63650">
                <wp:simplePos x="0" y="0"/>
                <wp:positionH relativeFrom="column">
                  <wp:posOffset>4736465</wp:posOffset>
                </wp:positionH>
                <wp:positionV relativeFrom="paragraph">
                  <wp:posOffset>9511030</wp:posOffset>
                </wp:positionV>
                <wp:extent cx="2583180" cy="69469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33AD" w14:textId="77777777" w:rsidR="006A4FFE" w:rsidRDefault="006A4FFE" w:rsidP="006A4FFE">
                            <w:pPr>
                              <w:spacing w:before="66"/>
                              <w:rPr>
                                <w:rFonts w:ascii="Verdana"/>
                                <w:sz w:val="40"/>
                              </w:rPr>
                            </w:pPr>
                            <w:r>
                              <w:rPr>
                                <w:rFonts w:ascii="Verdana"/>
                                <w:color w:val="231F20"/>
                                <w:w w:val="105"/>
                                <w:sz w:val="40"/>
                              </w:rPr>
                              <w:t>...giving</w:t>
                            </w:r>
                            <w:r>
                              <w:rPr>
                                <w:rFonts w:ascii="Verdana"/>
                                <w:color w:val="231F20"/>
                                <w:spacing w:val="-22"/>
                                <w:w w:val="105"/>
                                <w:sz w:val="40"/>
                              </w:rPr>
                              <w:t xml:space="preserve"> </w:t>
                            </w:r>
                            <w:r>
                              <w:rPr>
                                <w:rFonts w:ascii="Verdana"/>
                                <w:color w:val="231F20"/>
                                <w:w w:val="105"/>
                                <w:sz w:val="40"/>
                              </w:rPr>
                              <w:t>children</w:t>
                            </w:r>
                          </w:p>
                          <w:p w14:paraId="4AE86703" w14:textId="77777777" w:rsidR="006A4FFE" w:rsidRDefault="006A4FFE" w:rsidP="006A4FFE">
                            <w:pPr>
                              <w:ind w:left="1155"/>
                              <w:rPr>
                                <w:rFonts w:ascii="Verdana"/>
                                <w:sz w:val="40"/>
                              </w:rPr>
                            </w:pPr>
                            <w:r>
                              <w:rPr>
                                <w:rFonts w:ascii="Verdana"/>
                                <w:color w:val="231F20"/>
                                <w:w w:val="105"/>
                                <w:sz w:val="40"/>
                              </w:rPr>
                              <w:t>the</w:t>
                            </w:r>
                            <w:r>
                              <w:rPr>
                                <w:rFonts w:ascii="Verdana"/>
                                <w:color w:val="231F20"/>
                                <w:spacing w:val="13"/>
                                <w:w w:val="105"/>
                                <w:sz w:val="40"/>
                              </w:rPr>
                              <w:t xml:space="preserve"> </w:t>
                            </w:r>
                            <w:r>
                              <w:rPr>
                                <w:rFonts w:ascii="Verdana"/>
                                <w:color w:val="231F20"/>
                                <w:w w:val="105"/>
                                <w:sz w:val="40"/>
                              </w:rPr>
                              <w:t>best</w:t>
                            </w:r>
                            <w:r>
                              <w:rPr>
                                <w:rFonts w:ascii="Verdana"/>
                                <w:color w:val="231F20"/>
                                <w:spacing w:val="13"/>
                                <w:w w:val="105"/>
                                <w:sz w:val="40"/>
                              </w:rPr>
                              <w:t xml:space="preserve"> </w:t>
                            </w:r>
                            <w:r>
                              <w:rPr>
                                <w:rFonts w:ascii="Verdana"/>
                                <w:color w:val="231F20"/>
                                <w:w w:val="105"/>
                                <w:sz w:val="40"/>
                              </w:rPr>
                              <w:t>start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FB50" id="Text Box 150" o:spid="_x0000_s1070" type="#_x0000_t202" style="position:absolute;margin-left:372.95pt;margin-top:748.9pt;width:203.4pt;height:54.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" filled="f" stroked="f">
                <v:textbox inset="0,0,0,0">
                  <w:txbxContent>
                    <w:p w14:paraId="6CC133AD" w14:textId="77777777" w:rsidR="006A4FFE" w:rsidRDefault="006A4FFE" w:rsidP="006A4FFE">
                      <w:pPr>
                        <w:spacing w:before="66"/>
                        <w:rPr>
                          <w:rFonts w:ascii="Verdana"/>
                          <w:sz w:val="40"/>
                        </w:rPr>
                      </w:pPr>
                      <w:r>
                        <w:rPr>
                          <w:rFonts w:ascii="Verdana"/>
                          <w:color w:val="231F20"/>
                          <w:w w:val="105"/>
                          <w:sz w:val="40"/>
                        </w:rPr>
                        <w:t>...giving</w:t>
                      </w:r>
                      <w:r>
                        <w:rPr>
                          <w:rFonts w:ascii="Verdana"/>
                          <w:color w:val="231F20"/>
                          <w:spacing w:val="-22"/>
                          <w:w w:val="105"/>
                          <w:sz w:val="40"/>
                        </w:rPr>
                        <w:t xml:space="preserve"> </w:t>
                      </w:r>
                      <w:r>
                        <w:rPr>
                          <w:rFonts w:ascii="Verdana"/>
                          <w:color w:val="231F20"/>
                          <w:w w:val="105"/>
                          <w:sz w:val="40"/>
                        </w:rPr>
                        <w:t>children</w:t>
                      </w:r>
                    </w:p>
                    <w:p w14:paraId="4AE86703" w14:textId="77777777" w:rsidR="006A4FFE" w:rsidRDefault="006A4FFE" w:rsidP="006A4FFE">
                      <w:pPr>
                        <w:ind w:left="1155"/>
                        <w:rPr>
                          <w:rFonts w:ascii="Verdana"/>
                          <w:sz w:val="40"/>
                        </w:rPr>
                      </w:pPr>
                      <w:r>
                        <w:rPr>
                          <w:rFonts w:ascii="Verdana"/>
                          <w:color w:val="231F20"/>
                          <w:w w:val="105"/>
                          <w:sz w:val="40"/>
                        </w:rPr>
                        <w:t>the</w:t>
                      </w:r>
                      <w:r>
                        <w:rPr>
                          <w:rFonts w:ascii="Verdana"/>
                          <w:color w:val="231F20"/>
                          <w:spacing w:val="13"/>
                          <w:w w:val="105"/>
                          <w:sz w:val="40"/>
                        </w:rPr>
                        <w:t xml:space="preserve"> </w:t>
                      </w:r>
                      <w:r>
                        <w:rPr>
                          <w:rFonts w:ascii="Verdana"/>
                          <w:color w:val="231F20"/>
                          <w:w w:val="105"/>
                          <w:sz w:val="40"/>
                        </w:rPr>
                        <w:t>best</w:t>
                      </w:r>
                      <w:r>
                        <w:rPr>
                          <w:rFonts w:ascii="Verdana"/>
                          <w:color w:val="231F20"/>
                          <w:spacing w:val="13"/>
                          <w:w w:val="105"/>
                          <w:sz w:val="40"/>
                        </w:rPr>
                        <w:t xml:space="preserve"> </w:t>
                      </w:r>
                      <w:r>
                        <w:rPr>
                          <w:rFonts w:ascii="Verdana"/>
                          <w:color w:val="231F20"/>
                          <w:w w:val="105"/>
                          <w:sz w:val="40"/>
                        </w:rPr>
                        <w:t>start</w:t>
                      </w:r>
                    </w:p>
                  </w:txbxContent>
                </v:textbox>
              </v:shape>
            </w:pict>
          </mc:Fallback>
        </mc:AlternateContent>
      </w:r>
    </w:p>
    <w:sectPr w:rsidR="006A4FFE" w:rsidRPr="006A4FFE" w:rsidSect="005F4C94">
      <w:headerReference w:type="default" r:id="rId21"/>
      <w:footerReference w:type="default" r:id="rId22"/>
      <w:headerReference w:type="first" r:id="rId23"/>
      <w:footerReference w:type="first" r:id="rId24"/>
      <w:type w:val="continuous"/>
      <w:pgSz w:w="11906" w:h="16838" w:code="9"/>
      <w:pgMar w:top="-426" w:right="567" w:bottom="851" w:left="567" w:header="709" w:footer="284" w:gutter="0"/>
      <w:cols w:sep="1"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2103" w14:textId="77777777" w:rsidR="00BC1F62" w:rsidRDefault="00BC1F62">
      <w:r>
        <w:separator/>
      </w:r>
    </w:p>
  </w:endnote>
  <w:endnote w:type="continuationSeparator" w:id="0">
    <w:p w14:paraId="02DB52FC" w14:textId="77777777" w:rsidR="00BC1F62" w:rsidRDefault="00BC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D7DD" w14:textId="5F643640" w:rsidR="000006DB" w:rsidRDefault="000006DB">
    <w:pPr>
      <w:pStyle w:val="Footer"/>
    </w:pPr>
    <w:r>
      <w:rPr>
        <w:noProof/>
        <w:lang w:val="en-US" w:eastAsia="en-US"/>
      </w:rPr>
      <w:drawing>
        <wp:anchor distT="0" distB="0" distL="114300" distR="114300" simplePos="0" relativeHeight="251659264" behindDoc="1" locked="0" layoutInCell="1" allowOverlap="1" wp14:anchorId="22822C03" wp14:editId="0ADF9ADA">
          <wp:simplePos x="0" y="0"/>
          <wp:positionH relativeFrom="margin">
            <wp:posOffset>-3071</wp:posOffset>
          </wp:positionH>
          <wp:positionV relativeFrom="paragraph">
            <wp:posOffset>-272984</wp:posOffset>
          </wp:positionV>
          <wp:extent cx="2880000" cy="483120"/>
          <wp:effectExtent l="0" t="0" r="0" b="0"/>
          <wp:wrapNone/>
          <wp:docPr id="19" name="Picture 19"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6D3C" w14:textId="4CD14251" w:rsidR="005F4C94" w:rsidRDefault="005F4C94">
    <w:pPr>
      <w:pStyle w:val="Footer"/>
    </w:pPr>
    <w:r>
      <w:rPr>
        <w:noProof/>
        <w:lang w:val="en-US" w:eastAsia="en-US"/>
      </w:rPr>
      <w:drawing>
        <wp:anchor distT="0" distB="0" distL="114300" distR="114300" simplePos="0" relativeHeight="251663360" behindDoc="1" locked="0" layoutInCell="1" allowOverlap="1" wp14:anchorId="12E9F53F" wp14:editId="02715F39">
          <wp:simplePos x="0" y="0"/>
          <wp:positionH relativeFrom="margin">
            <wp:posOffset>1905</wp:posOffset>
          </wp:positionH>
          <wp:positionV relativeFrom="paragraph">
            <wp:posOffset>-283144</wp:posOffset>
          </wp:positionV>
          <wp:extent cx="2880000" cy="483120"/>
          <wp:effectExtent l="0" t="0" r="0" b="0"/>
          <wp:wrapNone/>
          <wp:docPr id="21" name="Picture 2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4831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5F44" w14:textId="77777777" w:rsidR="00BC1F62" w:rsidRDefault="00BC1F62">
      <w:r>
        <w:separator/>
      </w:r>
    </w:p>
  </w:footnote>
  <w:footnote w:type="continuationSeparator" w:id="0">
    <w:p w14:paraId="21B7AD65" w14:textId="77777777" w:rsidR="00BC1F62" w:rsidRDefault="00BC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82C6" w14:textId="5CDC0F20" w:rsidR="005F4C94" w:rsidRDefault="00000000">
    <w:pPr>
      <w:pStyle w:val="Header"/>
    </w:pPr>
    <w:sdt>
      <w:sdtPr>
        <w:id w:val="968752352"/>
        <w:placeholder>
          <w:docPart w:val="74496E9B864543068B4314FD9D298D1E"/>
        </w:placeholder>
        <w:temporary/>
        <w:showingPlcHdr/>
        <w15:appearance w15:val="hidden"/>
      </w:sdtPr>
      <w:sdtContent>
        <w:r w:rsidR="005F4C94">
          <w:t>[Type here]</w:t>
        </w:r>
      </w:sdtContent>
    </w:sdt>
  </w:p>
  <w:p w14:paraId="5DE5D810" w14:textId="77777777" w:rsidR="005F4C94" w:rsidRDefault="005F4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EE58" w14:textId="013D2847" w:rsidR="005F4C94" w:rsidRDefault="005F4C94">
    <w:pPr>
      <w:pStyle w:val="Header"/>
    </w:pPr>
    <w:r w:rsidRPr="005F4C94">
      <w:rPr>
        <w:noProof/>
        <w:color w:val="58595B"/>
        <w:w w:val="110"/>
      </w:rPr>
      <mc:AlternateContent>
        <mc:Choice Requires="wps">
          <w:drawing>
            <wp:anchor distT="45720" distB="45720" distL="114300" distR="114300" simplePos="0" relativeHeight="251661312" behindDoc="1" locked="0" layoutInCell="1" allowOverlap="1" wp14:anchorId="43B5ED78" wp14:editId="7675142C">
              <wp:simplePos x="0" y="0"/>
              <wp:positionH relativeFrom="margin">
                <wp:posOffset>3585210</wp:posOffset>
              </wp:positionH>
              <wp:positionV relativeFrom="paragraph">
                <wp:posOffset>-240665</wp:posOffset>
              </wp:positionV>
              <wp:extent cx="3362959" cy="450214"/>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59" cy="450214"/>
                      </a:xfrm>
                      <a:prstGeom prst="rect">
                        <a:avLst/>
                      </a:prstGeom>
                      <a:noFill/>
                      <a:ln w="9525">
                        <a:solidFill>
                          <a:srgbClr val="000000"/>
                        </a:solidFill>
                        <a:miter lim="800000"/>
                        <a:headEnd/>
                        <a:tailEnd/>
                      </a:ln>
                    </wps:spPr>
                    <wps:txbx>
                      <w:txbxContent>
                        <w:p w14:paraId="429B1093" w14:textId="5B9BE448" w:rsidR="005F4C94" w:rsidRPr="005F4C94" w:rsidRDefault="005F4C94" w:rsidP="005F4C94">
                          <w:pPr>
                            <w:rPr>
                              <w:sz w:val="20"/>
                              <w:szCs w:val="20"/>
                            </w:rPr>
                          </w:pPr>
                          <w:r w:rsidRPr="005F4C94">
                            <w:rPr>
                              <w:sz w:val="20"/>
                              <w:szCs w:val="20"/>
                            </w:rPr>
                            <w:t>STAFF ONLY:  If applicable, please state the session in which the form was completed:_________________</w:t>
                          </w:r>
                          <w:r>
                            <w:rPr>
                              <w:sz w:val="20"/>
                              <w:szCs w:val="20"/>
                            </w:rPr>
                            <w:t>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5ED78" id="_x0000_t202" coordsize="21600,21600" o:spt="202" path="m,l,21600r21600,l21600,xe">
              <v:stroke joinstyle="miter"/>
              <v:path gradientshapeok="t" o:connecttype="rect"/>
            </v:shapetype>
            <v:shape id="Text Box 2" o:spid="_x0000_s1071" type="#_x0000_t202" style="position:absolute;margin-left:282.3pt;margin-top:-18.95pt;width:264.8pt;height:35.4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" filled="f">
              <v:textbox style="mso-fit-shape-to-text:t">
                <w:txbxContent>
                  <w:p w14:paraId="429B1093" w14:textId="5B9BE448" w:rsidR="005F4C94" w:rsidRPr="005F4C94" w:rsidRDefault="005F4C94" w:rsidP="005F4C94">
                    <w:pPr>
                      <w:rPr>
                        <w:sz w:val="20"/>
                        <w:szCs w:val="20"/>
                      </w:rPr>
                    </w:pPr>
                    <w:r w:rsidRPr="005F4C94">
                      <w:rPr>
                        <w:sz w:val="20"/>
                        <w:szCs w:val="20"/>
                      </w:rPr>
                      <w:t>STAFF ONLY:  If applicable, please state the session in which the form was completed:_________________</w:t>
                    </w:r>
                    <w:r>
                      <w:rPr>
                        <w:sz w:val="20"/>
                        <w:szCs w:val="20"/>
                      </w:rPr>
                      <w:t>___</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775B3AAC"/>
    <w:multiLevelType w:val="hybridMultilevel"/>
    <w:tmpl w:val="5196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549F6"/>
    <w:multiLevelType w:val="hybridMultilevel"/>
    <w:tmpl w:val="3C7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584339">
    <w:abstractNumId w:val="0"/>
  </w:num>
  <w:num w:numId="2" w16cid:durableId="276063909">
    <w:abstractNumId w:val="0"/>
  </w:num>
  <w:num w:numId="3" w16cid:durableId="166559079">
    <w:abstractNumId w:val="0"/>
  </w:num>
  <w:num w:numId="4" w16cid:durableId="1112166811">
    <w:abstractNumId w:val="2"/>
  </w:num>
  <w:num w:numId="5" w16cid:durableId="140876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7B"/>
    <w:rsid w:val="000006DB"/>
    <w:rsid w:val="00002135"/>
    <w:rsid w:val="0009025B"/>
    <w:rsid w:val="00097C42"/>
    <w:rsid w:val="000B3F52"/>
    <w:rsid w:val="001A687B"/>
    <w:rsid w:val="002076C6"/>
    <w:rsid w:val="00246BEF"/>
    <w:rsid w:val="002B7859"/>
    <w:rsid w:val="002E4D32"/>
    <w:rsid w:val="00322783"/>
    <w:rsid w:val="003850A6"/>
    <w:rsid w:val="003A2F2F"/>
    <w:rsid w:val="003A392A"/>
    <w:rsid w:val="003B77B5"/>
    <w:rsid w:val="003C3FD5"/>
    <w:rsid w:val="00402AE0"/>
    <w:rsid w:val="004855E6"/>
    <w:rsid w:val="004B55A5"/>
    <w:rsid w:val="0053489E"/>
    <w:rsid w:val="00534DEF"/>
    <w:rsid w:val="005452FD"/>
    <w:rsid w:val="005C24F3"/>
    <w:rsid w:val="005F4C94"/>
    <w:rsid w:val="00605F61"/>
    <w:rsid w:val="00626D9F"/>
    <w:rsid w:val="006A4FFE"/>
    <w:rsid w:val="0070550C"/>
    <w:rsid w:val="00734418"/>
    <w:rsid w:val="008E07DA"/>
    <w:rsid w:val="00A324B6"/>
    <w:rsid w:val="00A9370B"/>
    <w:rsid w:val="00A973BD"/>
    <w:rsid w:val="00AF1663"/>
    <w:rsid w:val="00B37CAE"/>
    <w:rsid w:val="00BC07CA"/>
    <w:rsid w:val="00BC1F62"/>
    <w:rsid w:val="00C125ED"/>
    <w:rsid w:val="00C65944"/>
    <w:rsid w:val="00D95C42"/>
    <w:rsid w:val="00DD6334"/>
    <w:rsid w:val="00DF2A06"/>
    <w:rsid w:val="00DF36FC"/>
    <w:rsid w:val="00E32269"/>
    <w:rsid w:val="00E94164"/>
    <w:rsid w:val="00EB6323"/>
    <w:rsid w:val="00EE6FE7"/>
    <w:rsid w:val="00F01F03"/>
    <w:rsid w:val="00F7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66C95"/>
  <w15:chartTrackingRefBased/>
  <w15:docId w15:val="{B075182B-EC68-4312-AE9A-6DEF1C92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05F61"/>
    <w:pPr>
      <w:widowControl w:val="0"/>
      <w:autoSpaceDE w:val="0"/>
      <w:autoSpaceDN w:val="0"/>
    </w:pPr>
    <w:rPr>
      <w:rFonts w:eastAsia="Arial" w:cs="Arial"/>
      <w:sz w:val="22"/>
      <w:szCs w:val="22"/>
      <w:lang w:eastAsia="en-US"/>
    </w:rPr>
  </w:style>
  <w:style w:type="character" w:customStyle="1" w:styleId="BodyTextChar">
    <w:name w:val="Body Text Char"/>
    <w:basedOn w:val="DefaultParagraphFont"/>
    <w:link w:val="BodyText"/>
    <w:uiPriority w:val="1"/>
    <w:rsid w:val="00605F61"/>
    <w:rPr>
      <w:rFonts w:ascii="Arial" w:eastAsia="Arial" w:hAnsi="Arial" w:cs="Arial"/>
      <w:sz w:val="22"/>
      <w:szCs w:val="22"/>
      <w:lang w:eastAsia="en-US"/>
    </w:rPr>
  </w:style>
  <w:style w:type="paragraph" w:styleId="Title">
    <w:name w:val="Title"/>
    <w:basedOn w:val="Normal"/>
    <w:link w:val="TitleChar"/>
    <w:uiPriority w:val="10"/>
    <w:qFormat/>
    <w:rsid w:val="00605F61"/>
    <w:pPr>
      <w:widowControl w:val="0"/>
      <w:autoSpaceDE w:val="0"/>
      <w:autoSpaceDN w:val="0"/>
      <w:spacing w:before="71"/>
      <w:ind w:left="106"/>
    </w:pPr>
    <w:rPr>
      <w:rFonts w:eastAsia="Arial" w:cs="Arial"/>
      <w:sz w:val="52"/>
      <w:szCs w:val="52"/>
      <w:lang w:eastAsia="en-US"/>
    </w:rPr>
  </w:style>
  <w:style w:type="character" w:customStyle="1" w:styleId="TitleChar">
    <w:name w:val="Title Char"/>
    <w:basedOn w:val="DefaultParagraphFont"/>
    <w:link w:val="Title"/>
    <w:uiPriority w:val="10"/>
    <w:rsid w:val="00605F61"/>
    <w:rPr>
      <w:rFonts w:ascii="Arial" w:eastAsia="Arial" w:hAnsi="Arial" w:cs="Arial"/>
      <w:sz w:val="52"/>
      <w:szCs w:val="52"/>
      <w:lang w:eastAsia="en-US"/>
    </w:rPr>
  </w:style>
  <w:style w:type="character" w:styleId="Hyperlink">
    <w:name w:val="Hyperlink"/>
    <w:basedOn w:val="DefaultParagraphFont"/>
    <w:rsid w:val="00DF2A06"/>
    <w:rPr>
      <w:color w:val="0563C1" w:themeColor="hyperlink"/>
      <w:u w:val="single"/>
    </w:rPr>
  </w:style>
  <w:style w:type="character" w:styleId="UnresolvedMention">
    <w:name w:val="Unresolved Mention"/>
    <w:basedOn w:val="DefaultParagraphFont"/>
    <w:rsid w:val="00DF2A06"/>
    <w:rPr>
      <w:color w:val="605E5C"/>
      <w:shd w:val="clear" w:color="auto" w:fill="E1DFDD"/>
    </w:rPr>
  </w:style>
  <w:style w:type="paragraph" w:styleId="ListParagraph">
    <w:name w:val="List Paragraph"/>
    <w:basedOn w:val="Normal"/>
    <w:uiPriority w:val="34"/>
    <w:qFormat/>
    <w:rsid w:val="006A4FFE"/>
    <w:pPr>
      <w:ind w:left="720"/>
      <w:contextualSpacing/>
    </w:pPr>
  </w:style>
  <w:style w:type="paragraph" w:styleId="BalloonText">
    <w:name w:val="Balloon Text"/>
    <w:basedOn w:val="Normal"/>
    <w:link w:val="BalloonTextChar"/>
    <w:rsid w:val="003C3FD5"/>
    <w:rPr>
      <w:rFonts w:ascii="Segoe UI" w:hAnsi="Segoe UI" w:cs="Segoe UI"/>
      <w:sz w:val="18"/>
      <w:szCs w:val="18"/>
    </w:rPr>
  </w:style>
  <w:style w:type="character" w:customStyle="1" w:styleId="BalloonTextChar">
    <w:name w:val="Balloon Text Char"/>
    <w:basedOn w:val="DefaultParagraphFont"/>
    <w:link w:val="BalloonText"/>
    <w:rsid w:val="003C3FD5"/>
    <w:rPr>
      <w:rFonts w:ascii="Segoe UI" w:hAnsi="Segoe UI" w:cs="Segoe UI"/>
      <w:sz w:val="18"/>
      <w:szCs w:val="18"/>
    </w:rPr>
  </w:style>
  <w:style w:type="character" w:customStyle="1" w:styleId="HeaderChar">
    <w:name w:val="Header Char"/>
    <w:basedOn w:val="DefaultParagraphFont"/>
    <w:link w:val="Header"/>
    <w:uiPriority w:val="99"/>
    <w:rsid w:val="005F4C9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mailto:CC.Mansfield@nottscc.gov.uk"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nottinghamshire.gov.uk/global-content/privacy/children-and-family-services-privacy-notices" TargetMode="External"/><Relationship Id="rId17" Type="http://schemas.openxmlformats.org/officeDocument/2006/relationships/hyperlink" Target="mailto:CC.Gedling@nottscc.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C.Broxtowe@nottscc.gov.uk" TargetMode="External"/><Relationship Id="rId20" Type="http://schemas.openxmlformats.org/officeDocument/2006/relationships/hyperlink" Target="mailto:CC.Rushcliffe@nottscc.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shire.gov.uk/global-content/privacy/children-and-family-services-privacy-notic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C.Bassetlaw@nottscc.gov.uk" TargetMode="External"/><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hyperlink" Target="mailto:CC.Newarkandsherwood@nottscc.gov.uk"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CC.Ashfield@nottscc.gov.uk"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594\Downloads\Blank%20Portrait%20(B&amp;W).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96E9B864543068B4314FD9D298D1E"/>
        <w:category>
          <w:name w:val="General"/>
          <w:gallery w:val="placeholder"/>
        </w:category>
        <w:types>
          <w:type w:val="bbPlcHdr"/>
        </w:types>
        <w:behaviors>
          <w:behavior w:val="content"/>
        </w:behaviors>
        <w:guid w:val="{6CD4A81B-E8A0-416E-8429-347852CB0408}"/>
      </w:docPartPr>
      <w:docPartBody>
        <w:p w:rsidR="005A1DD8" w:rsidRDefault="00B620D1" w:rsidP="00B620D1">
          <w:pPr>
            <w:pStyle w:val="74496E9B864543068B4314FD9D298D1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D1"/>
    <w:rsid w:val="005A1DD8"/>
    <w:rsid w:val="00B620D1"/>
    <w:rsid w:val="00BD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96E9B864543068B4314FD9D298D1E">
    <w:name w:val="74496E9B864543068B4314FD9D298D1E"/>
    <w:rsid w:val="00B620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Portrait (B&amp;W).dot</Template>
  <TotalTime>1</TotalTime>
  <Pages>4</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Scarlet McCourt</dc:creator>
  <cp:keywords/>
  <dc:description/>
  <cp:lastModifiedBy>Iman Anthony</cp:lastModifiedBy>
  <cp:revision>2</cp:revision>
  <cp:lastPrinted>2021-09-28T10:52:00Z</cp:lastPrinted>
  <dcterms:created xsi:type="dcterms:W3CDTF">2023-08-17T12:31:00Z</dcterms:created>
  <dcterms:modified xsi:type="dcterms:W3CDTF">2023-08-17T12:31:00Z</dcterms:modified>
</cp:coreProperties>
</file>