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1105" w14:textId="77777777" w:rsidR="00A9370B" w:rsidRDefault="00A9370B" w:rsidP="00A9370B"/>
    <w:p w14:paraId="18178E9D" w14:textId="77777777" w:rsidR="00A9370B" w:rsidRDefault="00A9370B" w:rsidP="00A9370B"/>
    <w:p w14:paraId="5AC6CD70" w14:textId="77777777" w:rsidR="008F1231" w:rsidRDefault="008F1231" w:rsidP="00A9370B">
      <w:pPr>
        <w:sectPr w:rsidR="008F1231" w:rsidSect="007A006E">
          <w:footerReference w:type="default" r:id="rId7"/>
          <w:type w:val="continuous"/>
          <w:pgSz w:w="11906" w:h="16838" w:code="9"/>
          <w:pgMar w:top="567" w:right="567" w:bottom="851" w:left="567" w:header="709" w:footer="1446" w:gutter="0"/>
          <w:cols w:sep="1" w:space="720"/>
          <w:docGrid w:linePitch="360"/>
        </w:sectPr>
      </w:pPr>
    </w:p>
    <w:p w14:paraId="4196EDFF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b/>
          <w:sz w:val="28"/>
          <w:szCs w:val="28"/>
          <w:lang w:eastAsia="en-US"/>
        </w:rPr>
      </w:pPr>
      <w:r w:rsidRPr="00792BCE">
        <w:rPr>
          <w:rFonts w:ascii="Calibri" w:eastAsia="Calibri" w:hAnsi="Calibri"/>
          <w:b/>
          <w:sz w:val="28"/>
          <w:szCs w:val="28"/>
          <w:lang w:eastAsia="en-US"/>
        </w:rPr>
        <w:t>FORM A- Reduced timetable implementation form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2126"/>
        <w:gridCol w:w="1508"/>
      </w:tblGrid>
      <w:tr w:rsidR="00792BCE" w:rsidRPr="00792BCE" w14:paraId="6E9E11F1" w14:textId="77777777" w:rsidTr="006239A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1864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Student Name: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9C7A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80E097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34ECC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712B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DOB: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5C48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522A9376" w14:textId="77777777" w:rsidTr="006239A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37F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School Roll/ Alternative Provider Name: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203E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E8DA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Year Group: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D6A1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2232E222" w14:textId="77777777" w:rsidTr="006239A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FFD1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Date reduced timetable commences: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C89F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96517B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C0ADBB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B4CD" w14:textId="25C35012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Review Date (</w:t>
            </w:r>
            <w:r w:rsidR="006239AD">
              <w:rPr>
                <w:rFonts w:ascii="Calibri" w:eastAsia="Calibri" w:hAnsi="Calibri"/>
                <w:b/>
                <w:lang w:eastAsia="en-US"/>
              </w:rPr>
              <w:t>1st review within 4 weeks</w:t>
            </w:r>
            <w:r w:rsidRPr="00792BCE">
              <w:rPr>
                <w:rFonts w:ascii="Calibri" w:eastAsia="Calibri" w:hAnsi="Calibri"/>
                <w:b/>
                <w:lang w:eastAsia="en-US"/>
              </w:rPr>
              <w:t>):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FC7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519ECB9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792BCE" w:rsidRPr="00792BCE" w14:paraId="6D1CABE5" w14:textId="77777777" w:rsidTr="00892E3C">
        <w:trPr>
          <w:trHeight w:val="547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3BCB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Rationale for reduced timetable?</w:t>
            </w:r>
          </w:p>
          <w:p w14:paraId="44519245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08652B6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2C3EA2BA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What are the barriers to the student not accessing full time education?</w:t>
            </w:r>
          </w:p>
          <w:p w14:paraId="79F575A9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58AFC828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6A9E98CB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Is this evidenced in Multi Agency reviews?  YES/NO   Date of last review:</w:t>
            </w:r>
          </w:p>
          <w:p w14:paraId="6158A40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209952D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350B178F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What are the risk factors to the student not accessing full time education? Attach completed risk assessment</w:t>
            </w:r>
          </w:p>
          <w:p w14:paraId="0593978E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0A29C475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7F6273DF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What are the steps to full time education and the date a return is planned? Attach a completed action plan</w:t>
            </w:r>
          </w:p>
          <w:p w14:paraId="7F043B21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605D4A69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75FC8DDC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Does the student have an EHCP/ Statement?   YES/NO</w:t>
            </w:r>
          </w:p>
          <w:p w14:paraId="74DB2A74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(If YES advice must be sought from ICDS)</w:t>
            </w:r>
          </w:p>
          <w:p w14:paraId="16F895F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599DAE8B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Is this a Child Looked After?  YES/NO</w:t>
            </w:r>
          </w:p>
          <w:p w14:paraId="113E02D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If YES advice must be sought from Virtual School)</w:t>
            </w:r>
          </w:p>
          <w:p w14:paraId="12FF7448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FFB63CD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792BCE" w:rsidRPr="00792BCE" w14:paraId="10246DCD" w14:textId="77777777" w:rsidTr="00892E3C">
        <w:trPr>
          <w:trHeight w:val="547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BA2A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Student views:</w:t>
            </w:r>
          </w:p>
          <w:p w14:paraId="6A62BF7D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6958FD44" w14:textId="34EC9B34" w:rsid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740ADE5F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15F91843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6095126F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792BCE" w:rsidRPr="00792BCE" w14:paraId="2F050935" w14:textId="77777777" w:rsidTr="00892E3C">
        <w:trPr>
          <w:trHeight w:val="547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18AB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Parent/ Carer views:</w:t>
            </w:r>
          </w:p>
          <w:p w14:paraId="294C4AFD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438016EF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  <w:p w14:paraId="77F28C80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F3EEFB9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b/>
          <w:lang w:eastAsia="en-US"/>
        </w:rPr>
      </w:pPr>
      <w:r w:rsidRPr="00792BCE">
        <w:rPr>
          <w:rFonts w:ascii="Calibri" w:eastAsia="Calibri" w:hAnsi="Calibri"/>
          <w:b/>
          <w:lang w:eastAsia="en-US"/>
        </w:rPr>
        <w:lastRenderedPageBreak/>
        <w:t>Advice sought from supporting professionals (e.g. ICDS, EPS, PSED, SFSS, Early Help services, Children’s Social Care, Health, Fair Access):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3918"/>
      </w:tblGrid>
      <w:tr w:rsidR="00792BCE" w:rsidRPr="00792BCE" w14:paraId="4E6B7EAB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724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Name/ Agency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371A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Contact details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B438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Advice sought (including date)</w:t>
            </w:r>
          </w:p>
        </w:tc>
      </w:tr>
      <w:tr w:rsidR="00792BCE" w:rsidRPr="00792BCE" w14:paraId="234ACEB6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340D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C4869B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6C9E68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05DB2A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BCDE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45A0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52C6CC9E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EFD1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44D449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90A035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5EC0C3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B27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31FE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46FB832D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A03E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9A43201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1F3525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7468BAE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77BC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6C39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5D890FEC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1F3B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8EDD1E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C5BB11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A635B3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C22F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5AB7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E34AADF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758C1A8E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b/>
          <w:lang w:eastAsia="en-US"/>
        </w:rPr>
      </w:pPr>
      <w:r w:rsidRPr="00792BCE">
        <w:rPr>
          <w:rFonts w:ascii="Calibri" w:eastAsia="Calibri" w:hAnsi="Calibri"/>
          <w:b/>
          <w:lang w:eastAsia="en-US"/>
        </w:rPr>
        <w:t>Planned Provision- where will the student be learning, with whom and what work will be sent home. Include hours of provision and sessions with no planned supervised education (i.e. when a pupil is at home doing school work):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2072"/>
        <w:gridCol w:w="2073"/>
        <w:gridCol w:w="2073"/>
        <w:gridCol w:w="1273"/>
      </w:tblGrid>
      <w:tr w:rsidR="00792BCE" w:rsidRPr="00792BCE" w14:paraId="3D119957" w14:textId="77777777" w:rsidTr="00892E3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A90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691A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am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C6D7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Lunchtime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E904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pm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2028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Total teaching hours</w:t>
            </w:r>
          </w:p>
        </w:tc>
      </w:tr>
      <w:tr w:rsidR="00792BCE" w:rsidRPr="00792BCE" w14:paraId="3397DA0B" w14:textId="77777777" w:rsidTr="00892E3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6D5A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Monday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1239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14C1090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2447D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E3FF29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8063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5485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4424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7E5B79D5" w14:textId="77777777" w:rsidTr="00892E3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9DFA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Tuesday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72AF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2A58EE0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66DF0C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87A7A1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94EC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D583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C9C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68A8F550" w14:textId="77777777" w:rsidTr="00892E3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D678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Wednesday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7743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610BA0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707BB2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A3088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0293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B20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3E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44018DC3" w14:textId="77777777" w:rsidTr="00892E3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F174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 xml:space="preserve">Thursday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BE7D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D6A8F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1CC04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08641E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98F5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279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832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52F46582" w14:textId="77777777" w:rsidTr="00892E3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469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Friday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ACAD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F54DEE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EBB5849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36C488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7158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11F0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FD4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70BD74D8" w14:textId="77777777" w:rsidTr="00892E3C">
        <w:tc>
          <w:tcPr>
            <w:tcW w:w="15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0878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87B6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19B9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A86C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Weekly Total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0562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076BC1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F388957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b/>
          <w:lang w:eastAsia="en-US"/>
        </w:rPr>
      </w:pPr>
      <w:r w:rsidRPr="00792BCE">
        <w:rPr>
          <w:rFonts w:ascii="Calibri" w:eastAsia="Calibri" w:hAnsi="Calibri"/>
          <w:b/>
          <w:lang w:eastAsia="en-US"/>
        </w:rPr>
        <w:lastRenderedPageBreak/>
        <w:t>Agreed objectives of the reduced timetable: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792BCE" w:rsidRPr="00792BCE" w14:paraId="245917AC" w14:textId="77777777" w:rsidTr="00892E3C">
        <w:trPr>
          <w:trHeight w:val="1104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A6A6" w14:textId="77777777" w:rsidR="00792BCE" w:rsidRPr="00792BCE" w:rsidRDefault="00792BCE" w:rsidP="00792BCE">
            <w:pPr>
              <w:numPr>
                <w:ilvl w:val="0"/>
                <w:numId w:val="4"/>
              </w:num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7AF230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AA0B01" w14:textId="77777777" w:rsidR="00792BCE" w:rsidRPr="00792BCE" w:rsidRDefault="00792BCE" w:rsidP="00792BCE">
            <w:pPr>
              <w:numPr>
                <w:ilvl w:val="0"/>
                <w:numId w:val="4"/>
              </w:num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7510F7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1880EA" w14:textId="77777777" w:rsidR="00792BCE" w:rsidRPr="00792BCE" w:rsidRDefault="00792BCE" w:rsidP="00792BCE">
            <w:pPr>
              <w:numPr>
                <w:ilvl w:val="0"/>
                <w:numId w:val="4"/>
              </w:num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01658C9" w14:textId="77777777" w:rsidR="00792BCE" w:rsidRPr="00792BCE" w:rsidRDefault="00792BCE" w:rsidP="00792BC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8EDF6AE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142043" w:rsidRPr="00792BCE" w14:paraId="15342F31" w14:textId="77777777" w:rsidTr="00C5402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3305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Named senior member of staff in school:</w:t>
            </w:r>
          </w:p>
          <w:p w14:paraId="781A82D1" w14:textId="77048BFC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2EA2063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65C1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Contact details:</w:t>
            </w:r>
          </w:p>
          <w:p w14:paraId="5356E721" w14:textId="317B242B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7EDB6AD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12C98B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CACD57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2043" w:rsidRPr="00792BCE" w14:paraId="21C6F335" w14:textId="77777777" w:rsidTr="00D21A6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766C" w14:textId="3B71878D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3B27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Signed:</w:t>
            </w:r>
          </w:p>
          <w:p w14:paraId="1DEB01D7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3515216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86CEA3B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3562B931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142043" w:rsidRPr="00792BCE" w14:paraId="74F925EC" w14:textId="77777777" w:rsidTr="00803EE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42C8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Parent/ Carer name:</w:t>
            </w:r>
          </w:p>
          <w:p w14:paraId="0C682BFD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36C4B00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C85FA6B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331D913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6749" w14:textId="7B17B5CC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Contact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</w:t>
            </w:r>
            <w:r w:rsidRPr="00792B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etails:</w:t>
            </w:r>
          </w:p>
        </w:tc>
      </w:tr>
      <w:tr w:rsidR="00792BCE" w:rsidRPr="00792BCE" w14:paraId="085394CC" w14:textId="77777777" w:rsidTr="00892E3C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B6BD" w14:textId="77777777" w:rsidR="00792BCE" w:rsidRPr="00792BCE" w:rsidRDefault="00792BCE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08DF28A3" w14:textId="77777777" w:rsidR="00792BCE" w:rsidRPr="00792BCE" w:rsidRDefault="00792BCE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 agreeing to a reduced timetable I understand that my child’s attendance will be marked as ‘authorised absence’ for the sessions it is agreed that he/she/they will not be required in school. During these sessions I confirm that I will be responsible for his/her/their safety and wellbeing.</w:t>
            </w:r>
          </w:p>
          <w:p w14:paraId="74269CA0" w14:textId="77777777" w:rsidR="00792BCE" w:rsidRPr="00792BCE" w:rsidRDefault="00792BCE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42043" w:rsidRPr="00792BCE" w14:paraId="55E16E72" w14:textId="77777777" w:rsidTr="0010493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3E49" w14:textId="377CAD60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F38A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Signed:</w:t>
            </w:r>
          </w:p>
          <w:p w14:paraId="5D525922" w14:textId="3131A5DE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325008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352537" w14:textId="77777777" w:rsidR="00142043" w:rsidRPr="00792BCE" w:rsidRDefault="00142043" w:rsidP="00792BCE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456DF7C" w14:textId="77777777" w:rsidR="00792BCE" w:rsidRPr="00792BCE" w:rsidRDefault="00792BCE" w:rsidP="00792BCE">
      <w:pPr>
        <w:suppressAutoHyphens/>
        <w:autoSpaceDN w:val="0"/>
        <w:spacing w:after="160"/>
        <w:textAlignment w:val="baseline"/>
        <w:rPr>
          <w:rFonts w:ascii="Calibri" w:eastAsia="Calibri" w:hAnsi="Calibri"/>
          <w:sz w:val="22"/>
          <w:szCs w:val="22"/>
          <w:lang w:eastAsia="en-US"/>
        </w:rPr>
        <w:sectPr w:rsidR="00792BCE" w:rsidRPr="00792BCE" w:rsidSect="00792B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40" w:bottom="1440" w:left="1440" w:header="708" w:footer="708" w:gutter="0"/>
          <w:cols w:space="720"/>
          <w:titlePg/>
        </w:sectPr>
      </w:pPr>
    </w:p>
    <w:p w14:paraId="53C86A3E" w14:textId="77777777" w:rsidR="00792BCE" w:rsidRPr="00792BCE" w:rsidRDefault="00792BCE" w:rsidP="00792BCE">
      <w:pPr>
        <w:autoSpaceDN w:val="0"/>
        <w:spacing w:after="160" w:line="242" w:lineRule="auto"/>
        <w:rPr>
          <w:rFonts w:ascii="Calibri" w:eastAsia="Calibri" w:hAnsi="Calibri"/>
          <w:b/>
          <w:lang w:eastAsia="en-US"/>
        </w:rPr>
      </w:pPr>
      <w:r w:rsidRPr="00792BCE">
        <w:rPr>
          <w:rFonts w:ascii="Calibri" w:eastAsia="Calibri" w:hAnsi="Calibri"/>
          <w:b/>
          <w:lang w:eastAsia="en-US"/>
        </w:rPr>
        <w:lastRenderedPageBreak/>
        <w:t>ACTION PLAN TO SUPPORT RE-INTEGRATION TO FULL TIME EDUCATION, to include actions agreed by supporting professionals e.g. ICDS, EPS, PSED, SFSS, Early Help services, Children’s Social Care, Health, Fair Access</w:t>
      </w:r>
    </w:p>
    <w:tbl>
      <w:tblPr>
        <w:tblW w:w="15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224"/>
        <w:gridCol w:w="3225"/>
        <w:gridCol w:w="3225"/>
        <w:gridCol w:w="3225"/>
      </w:tblGrid>
      <w:tr w:rsidR="00792BCE" w:rsidRPr="00792BCE" w14:paraId="3B9907A9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B054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WHO?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5E43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OBJECTIVE THIS IS WORKING TOWARDS?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D85A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ACTION?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CE62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BY WHEN?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6FB3" w14:textId="2F6C2D18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IMPACT?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792BCE">
              <w:rPr>
                <w:rFonts w:ascii="Calibri" w:eastAsia="Calibri" w:hAnsi="Calibri"/>
                <w:b/>
                <w:lang w:eastAsia="en-US"/>
              </w:rPr>
              <w:t>(this section will be completed at review)</w:t>
            </w:r>
          </w:p>
        </w:tc>
      </w:tr>
      <w:tr w:rsidR="00792BCE" w:rsidRPr="00792BCE" w14:paraId="3EEF729D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ABDE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SCHOOL</w:t>
            </w:r>
          </w:p>
          <w:p w14:paraId="1F195CCF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Named person:</w:t>
            </w:r>
          </w:p>
          <w:p w14:paraId="2B0A401A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  <w:p w14:paraId="4349E330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  <w:p w14:paraId="049D75B1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C532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14:paraId="7671C3FC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789CED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  <w:p w14:paraId="7F28E5AB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FFCC74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5762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14:paraId="164C0AE5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4AA0D2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  <w:p w14:paraId="100889E2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9E64AA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A521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8E85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1794F18D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BE71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STUDENT</w:t>
            </w:r>
          </w:p>
          <w:p w14:paraId="1AF29A84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Name:</w:t>
            </w:r>
          </w:p>
          <w:p w14:paraId="681E8CE6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  <w:p w14:paraId="77104751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  <w:p w14:paraId="468CE09E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E059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14:paraId="68586CBA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5016D4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  <w:p w14:paraId="52889523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CE3C8D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C915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14:paraId="66301EFE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21D38F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  <w:p w14:paraId="2FBDF442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50639E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5D7F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9459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4D37BC09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722F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PARENT/ CARER</w:t>
            </w:r>
          </w:p>
          <w:p w14:paraId="4740453F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Name:</w:t>
            </w:r>
          </w:p>
          <w:p w14:paraId="07AD695E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  <w:p w14:paraId="22AFE8B5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  <w:p w14:paraId="517F2C03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5B24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14:paraId="1F5D24B5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56092C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  <w:p w14:paraId="26AAB986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9C09AA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C39B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14:paraId="00FBED1A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C39F1D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  <w:p w14:paraId="7ABBFCDD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E0B415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BC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3E9A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83E6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6D73548C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88EC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OTHER</w:t>
            </w:r>
          </w:p>
          <w:p w14:paraId="16D2B5E8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Name:</w:t>
            </w:r>
          </w:p>
          <w:p w14:paraId="2C99359D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  <w:p w14:paraId="0CAA8195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  <w:p w14:paraId="0439F7CA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BEE0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5D95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FE8A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ACB4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455A2F51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72EC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OTHER</w:t>
            </w:r>
          </w:p>
          <w:p w14:paraId="4068AF83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Name:</w:t>
            </w:r>
          </w:p>
          <w:p w14:paraId="0B21FE19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  <w:p w14:paraId="321DBFD4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EB14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278B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F210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1F3D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2BCE" w:rsidRPr="00792BCE" w14:paraId="1E27917B" w14:textId="77777777" w:rsidTr="00892E3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0D32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OTHER</w:t>
            </w:r>
          </w:p>
          <w:p w14:paraId="41C4F7AD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  <w:r w:rsidRPr="00792BCE">
              <w:rPr>
                <w:rFonts w:ascii="Calibri" w:eastAsia="Calibri" w:hAnsi="Calibri"/>
                <w:b/>
                <w:lang w:eastAsia="en-US"/>
              </w:rPr>
              <w:t>Name:</w:t>
            </w:r>
          </w:p>
          <w:p w14:paraId="3C5E90BF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  <w:p w14:paraId="12E3D49E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7416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3CCC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188E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CD23" w14:textId="77777777" w:rsidR="00792BCE" w:rsidRPr="00792BCE" w:rsidRDefault="00792BCE" w:rsidP="00792BCE">
            <w:pPr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C43411" w14:textId="77777777" w:rsidR="00A9370B" w:rsidRPr="00A9370B" w:rsidRDefault="00A9370B" w:rsidP="00A9370B"/>
    <w:sectPr w:rsidR="00A9370B" w:rsidRPr="00A9370B">
      <w:headerReference w:type="default" r:id="rId14"/>
      <w:footerReference w:type="default" r:id="rId15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6217" w14:textId="77777777" w:rsidR="00FC4BB7" w:rsidRDefault="00FC4BB7">
      <w:r>
        <w:separator/>
      </w:r>
    </w:p>
  </w:endnote>
  <w:endnote w:type="continuationSeparator" w:id="0">
    <w:p w14:paraId="655C2C94" w14:textId="77777777" w:rsidR="00FC4BB7" w:rsidRDefault="00F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9B17" w14:textId="77777777" w:rsidR="007A006E" w:rsidRDefault="007A006E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6C048071" wp14:editId="03C06A76">
          <wp:simplePos x="0" y="0"/>
          <wp:positionH relativeFrom="column">
            <wp:posOffset>-80010</wp:posOffset>
          </wp:positionH>
          <wp:positionV relativeFrom="paragraph">
            <wp:posOffset>326390</wp:posOffset>
          </wp:positionV>
          <wp:extent cx="2880000" cy="483120"/>
          <wp:effectExtent l="0" t="0" r="0" b="0"/>
          <wp:wrapNone/>
          <wp:docPr id="1" name="Picture 1" descr="NCC-l-hea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48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F6C9" w14:textId="77777777" w:rsidR="00792BCE" w:rsidRDefault="00792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E97A" w14:textId="48B667A3" w:rsidR="00792BCE" w:rsidRDefault="00792BCE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8B2A279" wp14:editId="71A13DB1">
          <wp:simplePos x="0" y="0"/>
          <wp:positionH relativeFrom="column">
            <wp:posOffset>-723900</wp:posOffset>
          </wp:positionH>
          <wp:positionV relativeFrom="paragraph">
            <wp:posOffset>-66675</wp:posOffset>
          </wp:positionV>
          <wp:extent cx="2880000" cy="483120"/>
          <wp:effectExtent l="0" t="0" r="0" b="0"/>
          <wp:wrapNone/>
          <wp:docPr id="10" name="Picture 10" descr="NCC-l-hea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48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7543" w14:textId="77777777" w:rsidR="00792BCE" w:rsidRDefault="00792BC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D08C" w14:textId="51C89C19" w:rsidR="003B544F" w:rsidRDefault="00792BCE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18193B09" wp14:editId="1AFA74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80000" cy="483120"/>
          <wp:effectExtent l="0" t="0" r="0" b="0"/>
          <wp:wrapNone/>
          <wp:docPr id="11" name="Picture 11" descr="NCC-l-hea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48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CE3D" w14:textId="77777777" w:rsidR="00FC4BB7" w:rsidRDefault="00FC4BB7">
      <w:r>
        <w:separator/>
      </w:r>
    </w:p>
  </w:footnote>
  <w:footnote w:type="continuationSeparator" w:id="0">
    <w:p w14:paraId="5B0F9578" w14:textId="77777777" w:rsidR="00FC4BB7" w:rsidRDefault="00FC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B32B" w14:textId="77777777" w:rsidR="00792BCE" w:rsidRDefault="00792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AB6" w14:textId="666D4ABA" w:rsidR="00792BCE" w:rsidRDefault="00792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B8C5" w14:textId="77777777" w:rsidR="00792BCE" w:rsidRDefault="00792BCE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AE4816F" wp14:editId="5B466FCA">
          <wp:simplePos x="0" y="0"/>
          <wp:positionH relativeFrom="column">
            <wp:posOffset>-771278</wp:posOffset>
          </wp:positionH>
          <wp:positionV relativeFrom="paragraph">
            <wp:posOffset>-314873</wp:posOffset>
          </wp:positionV>
          <wp:extent cx="2647316" cy="457200"/>
          <wp:effectExtent l="0" t="0" r="634" b="0"/>
          <wp:wrapTight wrapText="bothSides">
            <wp:wrapPolygon edited="0">
              <wp:start x="0" y="0"/>
              <wp:lineTo x="0" y="20700"/>
              <wp:lineTo x="21450" y="20700"/>
              <wp:lineTo x="21450" y="0"/>
              <wp:lineTo x="0" y="0"/>
            </wp:wrapPolygon>
          </wp:wrapTight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316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8AF3" w14:textId="77777777" w:rsidR="003B544F" w:rsidRDefault="00623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4CE2"/>
    <w:multiLevelType w:val="multilevel"/>
    <w:tmpl w:val="71D210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90924922">
    <w:abstractNumId w:val="1"/>
  </w:num>
  <w:num w:numId="2" w16cid:durableId="1982074201">
    <w:abstractNumId w:val="1"/>
  </w:num>
  <w:num w:numId="3" w16cid:durableId="660696226">
    <w:abstractNumId w:val="1"/>
  </w:num>
  <w:num w:numId="4" w16cid:durableId="56021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06"/>
    <w:rsid w:val="00106761"/>
    <w:rsid w:val="00142043"/>
    <w:rsid w:val="00246BEF"/>
    <w:rsid w:val="002C254A"/>
    <w:rsid w:val="00402AE0"/>
    <w:rsid w:val="00523206"/>
    <w:rsid w:val="0053489E"/>
    <w:rsid w:val="005452FD"/>
    <w:rsid w:val="005B6983"/>
    <w:rsid w:val="005C24F3"/>
    <w:rsid w:val="00604BAB"/>
    <w:rsid w:val="006239AD"/>
    <w:rsid w:val="00734418"/>
    <w:rsid w:val="00744694"/>
    <w:rsid w:val="00792BCE"/>
    <w:rsid w:val="007A006E"/>
    <w:rsid w:val="007A12C6"/>
    <w:rsid w:val="008F1231"/>
    <w:rsid w:val="00A9370B"/>
    <w:rsid w:val="00A973BD"/>
    <w:rsid w:val="00BC07CA"/>
    <w:rsid w:val="00F52FB2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  <w14:docId w14:val="07C0EAA4"/>
  <w15:chartTrackingRefBased/>
  <w15:docId w15:val="{923DB8DF-B8E5-4E4C-8C29-902A456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5B6983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594\Downloads\Blank%20Portrait%20(Colour)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Portrait (Colour) (1).dot</Template>
  <TotalTime>2</TotalTime>
  <Pages>4</Pages>
  <Words>357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Template (Colour)</vt:lpstr>
    </vt:vector>
  </TitlesOfParts>
  <Company>Nottinghamshire County Council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Template (Colour)</dc:title>
  <dc:subject>Information and Communications</dc:subject>
  <dc:creator>Scarlet McCourt</dc:creator>
  <cp:keywords/>
  <dc:description/>
  <cp:lastModifiedBy>Sarah Whitby</cp:lastModifiedBy>
  <cp:revision>3</cp:revision>
  <dcterms:created xsi:type="dcterms:W3CDTF">2023-03-21T12:24:00Z</dcterms:created>
  <dcterms:modified xsi:type="dcterms:W3CDTF">2023-03-21T12:27:00Z</dcterms:modified>
</cp:coreProperties>
</file>