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FA87" w14:textId="77777777" w:rsidR="001654B8" w:rsidRPr="00546100" w:rsidRDefault="008A16E7" w:rsidP="001654B8">
      <w:pPr>
        <w:rPr>
          <w:rFonts w:cs="Arial"/>
        </w:rPr>
      </w:pPr>
      <w:r w:rsidRPr="00546100"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1" wp14:anchorId="362D1123" wp14:editId="7EE07E5C">
            <wp:simplePos x="0" y="0"/>
            <wp:positionH relativeFrom="column">
              <wp:posOffset>-398144</wp:posOffset>
            </wp:positionH>
            <wp:positionV relativeFrom="paragraph">
              <wp:posOffset>-629920</wp:posOffset>
            </wp:positionV>
            <wp:extent cx="7583170" cy="1184275"/>
            <wp:effectExtent l="0" t="0" r="0" b="0"/>
            <wp:wrapNone/>
            <wp:docPr id="3" name="Picture 3" descr="NCC-factbanner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C-factbanner-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E05C2" w14:textId="77777777" w:rsidR="001654B8" w:rsidRPr="00546100" w:rsidRDefault="001654B8" w:rsidP="001654B8">
      <w:pPr>
        <w:rPr>
          <w:rFonts w:cs="Arial"/>
        </w:rPr>
      </w:pPr>
    </w:p>
    <w:p w14:paraId="171F8892" w14:textId="77777777" w:rsidR="00406273" w:rsidRPr="00546100" w:rsidRDefault="00406273" w:rsidP="001654B8">
      <w:pPr>
        <w:rPr>
          <w:rFonts w:cs="Arial"/>
        </w:rPr>
      </w:pPr>
    </w:p>
    <w:p w14:paraId="2FC6F925" w14:textId="46636EC8" w:rsidR="00406273" w:rsidRDefault="00406273" w:rsidP="001654B8">
      <w:pPr>
        <w:rPr>
          <w:rFonts w:cs="Arial"/>
        </w:rPr>
      </w:pPr>
    </w:p>
    <w:p w14:paraId="6F9DD00F" w14:textId="1443D4C0" w:rsidR="004E104B" w:rsidRDefault="004E104B" w:rsidP="001654B8">
      <w:pPr>
        <w:rPr>
          <w:rFonts w:cs="Arial"/>
        </w:rPr>
      </w:pP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8334"/>
      </w:tblGrid>
      <w:tr w:rsidR="0006755A" w:rsidRPr="00974C0F" w14:paraId="128F4123" w14:textId="77777777" w:rsidTr="00A543EA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AEC66" w14:textId="77777777" w:rsidR="00B64AD8" w:rsidRPr="007010AF" w:rsidRDefault="00B64AD8" w:rsidP="009D70C1">
            <w:pPr>
              <w:suppressAutoHyphens/>
              <w:autoSpaceDN w:val="0"/>
              <w:textAlignment w:val="baseline"/>
              <w:rPr>
                <w:rFonts w:eastAsia="Calibri" w:cs="Arial"/>
                <w:sz w:val="32"/>
                <w:szCs w:val="32"/>
                <w:lang w:eastAsia="en-US"/>
              </w:rPr>
            </w:pPr>
            <w:r w:rsidRPr="007010AF">
              <w:rPr>
                <w:noProof/>
                <w:sz w:val="32"/>
                <w:szCs w:val="32"/>
              </w:rPr>
              <w:drawing>
                <wp:inline distT="0" distB="0" distL="0" distR="0" wp14:anchorId="37DEF414" wp14:editId="7F33F8FB">
                  <wp:extent cx="1104900" cy="5722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169" cy="578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BFFC2A" w14:textId="77777777" w:rsidR="00B64AD8" w:rsidRPr="007010AF" w:rsidRDefault="00B64AD8" w:rsidP="009D70C1">
            <w:pPr>
              <w:suppressAutoHyphens/>
              <w:autoSpaceDN w:val="0"/>
              <w:textAlignment w:val="baseline"/>
              <w:rPr>
                <w:rFonts w:eastAsia="Calibri" w:cs="Arial"/>
                <w:sz w:val="32"/>
                <w:szCs w:val="32"/>
                <w:lang w:eastAsia="en-US"/>
              </w:rPr>
            </w:pPr>
          </w:p>
          <w:p w14:paraId="6EE7759A" w14:textId="3D51FBD6" w:rsidR="00BB7666" w:rsidRPr="007010AF" w:rsidRDefault="00BB7666" w:rsidP="009D70C1">
            <w:pPr>
              <w:suppressAutoHyphens/>
              <w:autoSpaceDN w:val="0"/>
              <w:textAlignment w:val="baseline"/>
              <w:rPr>
                <w:rFonts w:eastAsia="Calibri" w:cs="Arial"/>
                <w:sz w:val="32"/>
                <w:szCs w:val="32"/>
                <w:lang w:eastAsia="en-US"/>
              </w:rPr>
            </w:pPr>
          </w:p>
        </w:tc>
        <w:tc>
          <w:tcPr>
            <w:tcW w:w="8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972C" w14:textId="39978257" w:rsidR="00B64AD8" w:rsidRPr="007010AF" w:rsidRDefault="00B64AD8" w:rsidP="009D70C1">
            <w:pPr>
              <w:suppressAutoHyphens/>
              <w:autoSpaceDN w:val="0"/>
              <w:textAlignment w:val="baseline"/>
              <w:rPr>
                <w:rFonts w:eastAsia="Calibri" w:cs="Arial"/>
                <w:b/>
                <w:bCs/>
                <w:sz w:val="32"/>
                <w:szCs w:val="32"/>
                <w:lang w:eastAsia="en-US"/>
              </w:rPr>
            </w:pPr>
            <w:r w:rsidRPr="007010AF">
              <w:rPr>
                <w:rFonts w:eastAsia="Calibri" w:cs="Arial"/>
                <w:b/>
                <w:bCs/>
                <w:sz w:val="32"/>
                <w:szCs w:val="32"/>
                <w:lang w:eastAsia="en-US"/>
              </w:rPr>
              <w:t>This easy read tells you about</w:t>
            </w:r>
            <w:r w:rsidR="009F3DA6">
              <w:rPr>
                <w:rFonts w:eastAsia="Calibri" w:cs="Arial"/>
                <w:b/>
                <w:bCs/>
                <w:sz w:val="32"/>
                <w:szCs w:val="32"/>
                <w:lang w:eastAsia="en-US"/>
              </w:rPr>
              <w:t xml:space="preserve"> the</w:t>
            </w:r>
            <w:r w:rsidRPr="007010AF">
              <w:rPr>
                <w:rFonts w:eastAsia="Calibri" w:cs="Arial"/>
                <w:b/>
                <w:bCs/>
                <w:sz w:val="32"/>
                <w:szCs w:val="32"/>
                <w:lang w:eastAsia="en-US"/>
              </w:rPr>
              <w:t>:</w:t>
            </w:r>
          </w:p>
        </w:tc>
      </w:tr>
      <w:tr w:rsidR="0006755A" w:rsidRPr="00974C0F" w14:paraId="1CD49D34" w14:textId="77777777" w:rsidTr="00A543EA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8C680" w14:textId="5B65AD1E" w:rsidR="00B64AD8" w:rsidRPr="00974C0F" w:rsidRDefault="001D5E72" w:rsidP="009D70C1">
            <w:pPr>
              <w:suppressAutoHyphens/>
              <w:autoSpaceDN w:val="0"/>
              <w:textAlignment w:val="baseline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51474EE2" wp14:editId="5DB28CED">
                  <wp:extent cx="1152525" cy="1081064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46" cy="1082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0BE786" w14:textId="77777777" w:rsidR="005C4D82" w:rsidRPr="00974C0F" w:rsidRDefault="005C4D82" w:rsidP="009D70C1">
            <w:pPr>
              <w:suppressAutoHyphens/>
              <w:autoSpaceDN w:val="0"/>
              <w:textAlignment w:val="baseline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41F5FB87" w14:textId="77777777" w:rsidR="009213E6" w:rsidRPr="00974C0F" w:rsidRDefault="009213E6" w:rsidP="009D70C1">
            <w:pPr>
              <w:suppressAutoHyphens/>
              <w:autoSpaceDN w:val="0"/>
              <w:textAlignment w:val="baseline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79422EE4" w14:textId="77777777" w:rsidR="009213E6" w:rsidRDefault="009213E6" w:rsidP="009D70C1">
            <w:pPr>
              <w:suppressAutoHyphens/>
              <w:autoSpaceDN w:val="0"/>
              <w:textAlignment w:val="baseline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2472A861" w14:textId="7D6A7CC9" w:rsidR="00DE4C4C" w:rsidRPr="00974C0F" w:rsidRDefault="00DE4C4C" w:rsidP="009D70C1">
            <w:pPr>
              <w:suppressAutoHyphens/>
              <w:autoSpaceDN w:val="0"/>
              <w:textAlignment w:val="baseline"/>
              <w:rPr>
                <w:rFonts w:eastAsia="Calibri" w:cs="Arial"/>
                <w:sz w:val="28"/>
                <w:szCs w:val="28"/>
                <w:lang w:eastAsia="en-US"/>
              </w:rPr>
            </w:pPr>
          </w:p>
        </w:tc>
        <w:tc>
          <w:tcPr>
            <w:tcW w:w="8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2415" w14:textId="77777777" w:rsidR="00243649" w:rsidRPr="00243649" w:rsidRDefault="00243649" w:rsidP="00243649">
            <w:pPr>
              <w:suppressAutoHyphens/>
              <w:autoSpaceDN w:val="0"/>
              <w:textAlignment w:val="baseline"/>
              <w:rPr>
                <w:rFonts w:eastAsia="Calibri" w:cs="Arial"/>
                <w:b/>
                <w:bCs/>
                <w:sz w:val="40"/>
                <w:szCs w:val="40"/>
                <w:lang w:eastAsia="en-US"/>
              </w:rPr>
            </w:pPr>
            <w:r w:rsidRPr="00243649">
              <w:rPr>
                <w:rFonts w:eastAsia="Calibri" w:cs="Arial"/>
                <w:b/>
                <w:bCs/>
                <w:sz w:val="40"/>
                <w:szCs w:val="40"/>
                <w:lang w:eastAsia="en-US"/>
              </w:rPr>
              <w:t>Nottinghamshire Day Opportunities Strategy (Plan) 2022 to 2027</w:t>
            </w:r>
          </w:p>
          <w:p w14:paraId="1A97EE9B" w14:textId="77777777" w:rsidR="00243649" w:rsidRPr="00243649" w:rsidRDefault="00243649" w:rsidP="00243649">
            <w:pPr>
              <w:suppressAutoHyphens/>
              <w:autoSpaceDN w:val="0"/>
              <w:textAlignment w:val="baseline"/>
              <w:rPr>
                <w:rFonts w:eastAsia="Calibri" w:cs="Arial"/>
                <w:b/>
                <w:bCs/>
                <w:sz w:val="40"/>
                <w:szCs w:val="40"/>
                <w:lang w:eastAsia="en-US"/>
              </w:rPr>
            </w:pPr>
          </w:p>
          <w:p w14:paraId="7169CA70" w14:textId="77892AF3" w:rsidR="00B64AD8" w:rsidRPr="00974C0F" w:rsidRDefault="00B64AD8" w:rsidP="009D70C1">
            <w:pPr>
              <w:suppressAutoHyphens/>
              <w:autoSpaceDN w:val="0"/>
              <w:textAlignment w:val="baseline"/>
              <w:rPr>
                <w:rFonts w:eastAsia="Calibri" w:cs="Arial"/>
                <w:b/>
                <w:bCs/>
                <w:sz w:val="28"/>
                <w:szCs w:val="28"/>
                <w:lang w:eastAsia="en-US"/>
              </w:rPr>
            </w:pPr>
          </w:p>
          <w:p w14:paraId="6441ADFA" w14:textId="77777777" w:rsidR="00CD0DBC" w:rsidRPr="00974C0F" w:rsidRDefault="00CD0DBC" w:rsidP="009D70C1">
            <w:pPr>
              <w:suppressAutoHyphens/>
              <w:autoSpaceDN w:val="0"/>
              <w:textAlignment w:val="baseline"/>
              <w:rPr>
                <w:rFonts w:eastAsia="Calibri" w:cs="Arial"/>
                <w:b/>
                <w:bCs/>
                <w:sz w:val="28"/>
                <w:szCs w:val="28"/>
                <w:lang w:eastAsia="en-US"/>
              </w:rPr>
            </w:pPr>
          </w:p>
          <w:p w14:paraId="5DB250DA" w14:textId="657916BA" w:rsidR="00B64AD8" w:rsidRPr="00974C0F" w:rsidRDefault="00B64AD8" w:rsidP="001D5E72">
            <w:pPr>
              <w:suppressAutoHyphens/>
              <w:autoSpaceDN w:val="0"/>
              <w:textAlignment w:val="baseline"/>
              <w:rPr>
                <w:rFonts w:eastAsia="Calibri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D5E72" w:rsidRPr="00974C0F" w14:paraId="66673F76" w14:textId="77777777" w:rsidTr="00A543EA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9F57C" w14:textId="7EF8E6E2" w:rsidR="001D5E72" w:rsidRDefault="00375FBB" w:rsidP="009D70C1">
            <w:pPr>
              <w:suppressAutoHyphens/>
              <w:autoSpaceDN w:val="0"/>
              <w:textAlignment w:val="baseline"/>
              <w:rPr>
                <w:rFonts w:eastAsia="Calibri" w:cs="Arial"/>
                <w:noProof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3D8D08D7" wp14:editId="650499F1">
                  <wp:extent cx="1162050" cy="1314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31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BE6D0E" w14:textId="77777777" w:rsidR="00DE4C4C" w:rsidRDefault="00DE4C4C" w:rsidP="009D70C1">
            <w:pPr>
              <w:suppressAutoHyphens/>
              <w:autoSpaceDN w:val="0"/>
              <w:textAlignment w:val="baseline"/>
              <w:rPr>
                <w:rFonts w:eastAsia="Calibri" w:cs="Arial"/>
                <w:noProof/>
                <w:sz w:val="28"/>
                <w:szCs w:val="28"/>
                <w:lang w:eastAsia="en-US"/>
              </w:rPr>
            </w:pPr>
          </w:p>
          <w:p w14:paraId="41C9FD20" w14:textId="77777777" w:rsidR="00375FBB" w:rsidRDefault="00375FBB" w:rsidP="009D70C1">
            <w:pPr>
              <w:suppressAutoHyphens/>
              <w:autoSpaceDN w:val="0"/>
              <w:textAlignment w:val="baseline"/>
              <w:rPr>
                <w:rFonts w:eastAsia="Calibri" w:cs="Arial"/>
                <w:noProof/>
                <w:sz w:val="28"/>
                <w:szCs w:val="28"/>
                <w:lang w:eastAsia="en-US"/>
              </w:rPr>
            </w:pPr>
          </w:p>
          <w:p w14:paraId="2B8F5254" w14:textId="77777777" w:rsidR="00FF1B3F" w:rsidRDefault="00FF1B3F" w:rsidP="009D70C1">
            <w:pPr>
              <w:suppressAutoHyphens/>
              <w:autoSpaceDN w:val="0"/>
              <w:textAlignment w:val="baseline"/>
              <w:rPr>
                <w:rFonts w:eastAsia="Calibri" w:cs="Arial"/>
                <w:noProof/>
                <w:sz w:val="28"/>
                <w:szCs w:val="28"/>
                <w:lang w:eastAsia="en-US"/>
              </w:rPr>
            </w:pPr>
          </w:p>
          <w:p w14:paraId="62B8920C" w14:textId="77777777" w:rsidR="00F455E1" w:rsidRDefault="00F455E1" w:rsidP="009D70C1">
            <w:pPr>
              <w:suppressAutoHyphens/>
              <w:autoSpaceDN w:val="0"/>
              <w:textAlignment w:val="baseline"/>
              <w:rPr>
                <w:rFonts w:eastAsia="Calibri" w:cs="Arial"/>
                <w:noProof/>
                <w:sz w:val="28"/>
                <w:szCs w:val="28"/>
                <w:lang w:eastAsia="en-US"/>
              </w:rPr>
            </w:pPr>
          </w:p>
          <w:p w14:paraId="794B4391" w14:textId="1655555D" w:rsidR="001C7CE4" w:rsidRDefault="001C7CE4" w:rsidP="009D70C1">
            <w:pPr>
              <w:suppressAutoHyphens/>
              <w:autoSpaceDN w:val="0"/>
              <w:textAlignment w:val="baseline"/>
              <w:rPr>
                <w:rFonts w:eastAsia="Calibri" w:cs="Arial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C3723" w14:textId="3C5B836D" w:rsidR="001D5E72" w:rsidRPr="001D5E72" w:rsidRDefault="001D5E72" w:rsidP="001D5E72">
            <w:pPr>
              <w:suppressAutoHyphens/>
              <w:autoSpaceDN w:val="0"/>
              <w:textAlignment w:val="baseline"/>
              <w:rPr>
                <w:rFonts w:eastAsia="Calibri" w:cs="Arial"/>
                <w:b/>
                <w:bCs/>
                <w:sz w:val="36"/>
                <w:szCs w:val="36"/>
                <w:lang w:eastAsia="en-US"/>
              </w:rPr>
            </w:pPr>
            <w:r w:rsidRPr="001D5E72">
              <w:rPr>
                <w:rFonts w:eastAsia="Calibri" w:cs="Arial"/>
                <w:b/>
                <w:bCs/>
                <w:sz w:val="36"/>
                <w:szCs w:val="36"/>
                <w:lang w:eastAsia="en-US"/>
              </w:rPr>
              <w:t xml:space="preserve">This is our plan to </w:t>
            </w:r>
            <w:r w:rsidR="00F455E1">
              <w:rPr>
                <w:rFonts w:eastAsia="Calibri" w:cs="Arial"/>
                <w:b/>
                <w:bCs/>
                <w:sz w:val="36"/>
                <w:szCs w:val="36"/>
                <w:lang w:eastAsia="en-US"/>
              </w:rPr>
              <w:t>help</w:t>
            </w:r>
            <w:r w:rsidRPr="001D5E72">
              <w:rPr>
                <w:rFonts w:eastAsia="Calibri" w:cs="Arial"/>
                <w:b/>
                <w:bCs/>
                <w:sz w:val="36"/>
                <w:szCs w:val="36"/>
                <w:lang w:eastAsia="en-US"/>
              </w:rPr>
              <w:t xml:space="preserve"> people </w:t>
            </w:r>
            <w:r w:rsidR="00375996">
              <w:rPr>
                <w:rFonts w:eastAsia="Calibri" w:cs="Arial"/>
                <w:b/>
                <w:bCs/>
                <w:sz w:val="36"/>
                <w:szCs w:val="36"/>
                <w:lang w:eastAsia="en-US"/>
              </w:rPr>
              <w:t xml:space="preserve">to </w:t>
            </w:r>
            <w:r w:rsidR="00F455E1">
              <w:rPr>
                <w:rFonts w:eastAsia="Calibri" w:cs="Arial"/>
                <w:b/>
                <w:bCs/>
                <w:sz w:val="36"/>
                <w:szCs w:val="36"/>
                <w:lang w:eastAsia="en-US"/>
              </w:rPr>
              <w:t>be part of</w:t>
            </w:r>
            <w:r w:rsidRPr="001D5E72">
              <w:rPr>
                <w:rFonts w:eastAsia="Calibri" w:cs="Arial"/>
                <w:b/>
                <w:bCs/>
                <w:sz w:val="36"/>
                <w:szCs w:val="36"/>
                <w:lang w:eastAsia="en-US"/>
              </w:rPr>
              <w:t xml:space="preserve"> their communities </w:t>
            </w:r>
            <w:r w:rsidR="00D21AC0">
              <w:rPr>
                <w:rFonts w:eastAsia="Calibri" w:cs="Arial"/>
                <w:b/>
                <w:bCs/>
                <w:sz w:val="36"/>
                <w:szCs w:val="36"/>
                <w:lang w:eastAsia="en-US"/>
              </w:rPr>
              <w:t xml:space="preserve">and </w:t>
            </w:r>
            <w:r w:rsidRPr="001D5E72">
              <w:rPr>
                <w:rFonts w:eastAsia="Calibri" w:cs="Arial"/>
                <w:b/>
                <w:bCs/>
                <w:sz w:val="36"/>
                <w:szCs w:val="36"/>
                <w:lang w:eastAsia="en-US"/>
              </w:rPr>
              <w:t xml:space="preserve">to </w:t>
            </w:r>
            <w:r w:rsidR="00180E8B">
              <w:rPr>
                <w:rFonts w:eastAsia="Calibri" w:cs="Arial"/>
                <w:b/>
                <w:bCs/>
                <w:sz w:val="36"/>
                <w:szCs w:val="36"/>
                <w:lang w:eastAsia="en-US"/>
              </w:rPr>
              <w:t xml:space="preserve">support them to </w:t>
            </w:r>
            <w:r w:rsidRPr="001D5E72">
              <w:rPr>
                <w:rFonts w:eastAsia="Calibri" w:cs="Arial"/>
                <w:b/>
                <w:bCs/>
                <w:sz w:val="36"/>
                <w:szCs w:val="36"/>
                <w:lang w:eastAsia="en-US"/>
              </w:rPr>
              <w:t>live ordinary lives.</w:t>
            </w:r>
          </w:p>
          <w:p w14:paraId="1AEF4D0A" w14:textId="77777777" w:rsidR="001D5E72" w:rsidRDefault="001D5E72" w:rsidP="009D70C1">
            <w:pPr>
              <w:suppressAutoHyphens/>
              <w:autoSpaceDN w:val="0"/>
              <w:textAlignment w:val="baseline"/>
              <w:rPr>
                <w:rFonts w:eastAsia="Calibri" w:cs="Arial"/>
                <w:b/>
                <w:bCs/>
                <w:sz w:val="40"/>
                <w:szCs w:val="40"/>
                <w:lang w:eastAsia="en-US"/>
              </w:rPr>
            </w:pPr>
          </w:p>
          <w:p w14:paraId="50CD4841" w14:textId="77777777" w:rsidR="008B1F17" w:rsidRPr="008B1F17" w:rsidRDefault="008B1F17" w:rsidP="008B1F17">
            <w:pPr>
              <w:suppressAutoHyphens/>
              <w:autoSpaceDN w:val="0"/>
              <w:textAlignment w:val="baseline"/>
              <w:rPr>
                <w:rFonts w:eastAsia="Calibri" w:cs="Arial"/>
                <w:b/>
                <w:bCs/>
                <w:sz w:val="32"/>
                <w:szCs w:val="32"/>
                <w:lang w:eastAsia="en-US"/>
              </w:rPr>
            </w:pPr>
            <w:r w:rsidRPr="008B1F17">
              <w:rPr>
                <w:rFonts w:eastAsia="Calibri" w:cs="Arial"/>
                <w:sz w:val="32"/>
                <w:szCs w:val="32"/>
                <w:lang w:eastAsia="en-US"/>
              </w:rPr>
              <w:t xml:space="preserve">We want leisure, further </w:t>
            </w:r>
            <w:proofErr w:type="gramStart"/>
            <w:r w:rsidRPr="008B1F17">
              <w:rPr>
                <w:rFonts w:eastAsia="Calibri" w:cs="Arial"/>
                <w:sz w:val="32"/>
                <w:szCs w:val="32"/>
                <w:lang w:eastAsia="en-US"/>
              </w:rPr>
              <w:t>education</w:t>
            </w:r>
            <w:proofErr w:type="gramEnd"/>
            <w:r w:rsidRPr="008B1F17">
              <w:rPr>
                <w:rFonts w:eastAsia="Calibri" w:cs="Arial"/>
                <w:sz w:val="32"/>
                <w:szCs w:val="32"/>
                <w:lang w:eastAsia="en-US"/>
              </w:rPr>
              <w:t xml:space="preserve"> and employment to be accessible to everyone including people who access services and support.</w:t>
            </w:r>
            <w:r w:rsidRPr="008B1F17">
              <w:rPr>
                <w:rFonts w:eastAsia="Calibri" w:cs="Arial"/>
                <w:b/>
                <w:bCs/>
                <w:sz w:val="32"/>
                <w:szCs w:val="32"/>
                <w:lang w:eastAsia="en-US"/>
              </w:rPr>
              <w:t xml:space="preserve">                   </w:t>
            </w:r>
          </w:p>
          <w:p w14:paraId="576C0777" w14:textId="5E85DF1D" w:rsidR="00F30E9F" w:rsidRDefault="00F30E9F" w:rsidP="009D70C1">
            <w:pPr>
              <w:suppressAutoHyphens/>
              <w:autoSpaceDN w:val="0"/>
              <w:textAlignment w:val="baseline"/>
              <w:rPr>
                <w:rFonts w:eastAsia="Calibri" w:cs="Arial"/>
                <w:b/>
                <w:bCs/>
                <w:sz w:val="40"/>
                <w:szCs w:val="40"/>
                <w:lang w:eastAsia="en-US"/>
              </w:rPr>
            </w:pPr>
          </w:p>
        </w:tc>
      </w:tr>
      <w:tr w:rsidR="0006755A" w:rsidRPr="00974C0F" w14:paraId="724C7CE4" w14:textId="77777777" w:rsidTr="00A543EA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BCF78" w14:textId="304D5ACE" w:rsidR="00696D85" w:rsidRPr="00974C0F" w:rsidRDefault="00DE4C4C" w:rsidP="009D70C1">
            <w:pPr>
              <w:suppressAutoHyphens/>
              <w:autoSpaceDN w:val="0"/>
              <w:textAlignment w:val="baseline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5D02C78" wp14:editId="1929C75F">
                  <wp:extent cx="1162050" cy="141918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949" cy="1433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2F4F78" w14:textId="77777777" w:rsidR="00B64AD8" w:rsidRPr="00974C0F" w:rsidRDefault="00B64AD8" w:rsidP="009D70C1">
            <w:pPr>
              <w:suppressAutoHyphens/>
              <w:autoSpaceDN w:val="0"/>
              <w:textAlignment w:val="baseline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684386AC" w14:textId="77777777" w:rsidR="00FF1B3F" w:rsidRDefault="00FF1B3F" w:rsidP="009D70C1">
            <w:pPr>
              <w:suppressAutoHyphens/>
              <w:autoSpaceDN w:val="0"/>
              <w:textAlignment w:val="baseline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603090D5" w14:textId="345627D9" w:rsidR="00F455E1" w:rsidRPr="00974C0F" w:rsidRDefault="00F455E1" w:rsidP="009D70C1">
            <w:pPr>
              <w:suppressAutoHyphens/>
              <w:autoSpaceDN w:val="0"/>
              <w:textAlignment w:val="baseline"/>
              <w:rPr>
                <w:rFonts w:eastAsia="Calibri" w:cs="Arial"/>
                <w:sz w:val="28"/>
                <w:szCs w:val="28"/>
                <w:lang w:eastAsia="en-US"/>
              </w:rPr>
            </w:pPr>
          </w:p>
        </w:tc>
        <w:tc>
          <w:tcPr>
            <w:tcW w:w="8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8C9B0" w14:textId="03AF4CCB" w:rsidR="000962FD" w:rsidRPr="000962FD" w:rsidRDefault="000962FD" w:rsidP="000962FD">
            <w:pPr>
              <w:suppressAutoHyphens/>
              <w:autoSpaceDN w:val="0"/>
              <w:textAlignment w:val="baseline"/>
              <w:rPr>
                <w:rFonts w:eastAsia="Calibri" w:cs="Arial"/>
                <w:sz w:val="32"/>
                <w:szCs w:val="32"/>
                <w:lang w:eastAsia="en-US"/>
              </w:rPr>
            </w:pPr>
            <w:r w:rsidRPr="000962FD">
              <w:rPr>
                <w:rFonts w:eastAsia="Calibri" w:cs="Arial"/>
                <w:sz w:val="32"/>
                <w:szCs w:val="32"/>
                <w:lang w:eastAsia="en-US"/>
              </w:rPr>
              <w:t xml:space="preserve">This plan tells you how we </w:t>
            </w:r>
            <w:r w:rsidR="00605689">
              <w:rPr>
                <w:rFonts w:eastAsia="Calibri" w:cs="Arial"/>
                <w:sz w:val="32"/>
                <w:szCs w:val="32"/>
                <w:lang w:eastAsia="en-US"/>
              </w:rPr>
              <w:t xml:space="preserve">will </w:t>
            </w:r>
            <w:r w:rsidRPr="000962FD">
              <w:rPr>
                <w:rFonts w:eastAsia="Calibri" w:cs="Arial"/>
                <w:sz w:val="32"/>
                <w:szCs w:val="32"/>
                <w:lang w:eastAsia="en-US"/>
              </w:rPr>
              <w:t xml:space="preserve">support people to do different things in different places during the day, </w:t>
            </w:r>
            <w:proofErr w:type="gramStart"/>
            <w:r w:rsidRPr="000962FD">
              <w:rPr>
                <w:rFonts w:eastAsia="Calibri" w:cs="Arial"/>
                <w:sz w:val="32"/>
                <w:szCs w:val="32"/>
                <w:lang w:eastAsia="en-US"/>
              </w:rPr>
              <w:t>evenings</w:t>
            </w:r>
            <w:proofErr w:type="gramEnd"/>
            <w:r w:rsidRPr="000962FD">
              <w:rPr>
                <w:rFonts w:eastAsia="Calibri" w:cs="Arial"/>
                <w:sz w:val="32"/>
                <w:szCs w:val="32"/>
                <w:lang w:eastAsia="en-US"/>
              </w:rPr>
              <w:t xml:space="preserve"> and weekends.</w:t>
            </w:r>
          </w:p>
          <w:p w14:paraId="4231245B" w14:textId="5EB1578E" w:rsidR="00696D85" w:rsidRPr="00974C0F" w:rsidRDefault="00696D85" w:rsidP="00DE4C4C">
            <w:pPr>
              <w:suppressAutoHyphens/>
              <w:autoSpaceDN w:val="0"/>
              <w:textAlignment w:val="baseline"/>
              <w:rPr>
                <w:rFonts w:eastAsia="Calibri" w:cs="Arial"/>
                <w:sz w:val="28"/>
                <w:szCs w:val="28"/>
                <w:lang w:eastAsia="en-US"/>
              </w:rPr>
            </w:pPr>
          </w:p>
        </w:tc>
      </w:tr>
      <w:tr w:rsidR="00DE4C4C" w:rsidRPr="00974C0F" w14:paraId="5CFF2EDA" w14:textId="77777777" w:rsidTr="00A543EA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3F4DD" w14:textId="77777777" w:rsidR="00DE4C4C" w:rsidRDefault="00B667B6" w:rsidP="009D70C1">
            <w:pPr>
              <w:suppressAutoHyphens/>
              <w:autoSpaceDN w:val="0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4C5100" wp14:editId="256C6949">
                  <wp:extent cx="1102895" cy="762000"/>
                  <wp:effectExtent l="0" t="0" r="254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059" cy="76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4DF656" w14:textId="0F8144AA" w:rsidR="00A361FA" w:rsidRDefault="00A361FA" w:rsidP="009D70C1">
            <w:pPr>
              <w:suppressAutoHyphens/>
              <w:autoSpaceDN w:val="0"/>
              <w:textAlignment w:val="baseline"/>
              <w:rPr>
                <w:noProof/>
              </w:rPr>
            </w:pPr>
          </w:p>
        </w:tc>
        <w:tc>
          <w:tcPr>
            <w:tcW w:w="8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1C4C5" w14:textId="5426F81E" w:rsidR="00EB1BF6" w:rsidRPr="00EB1BF6" w:rsidRDefault="00EB1BF6" w:rsidP="00EB1BF6">
            <w:pPr>
              <w:suppressAutoHyphens/>
              <w:autoSpaceDN w:val="0"/>
              <w:textAlignment w:val="baseline"/>
              <w:rPr>
                <w:rFonts w:eastAsia="Calibri" w:cs="Arial"/>
                <w:sz w:val="32"/>
                <w:szCs w:val="32"/>
                <w:lang w:eastAsia="en-US"/>
              </w:rPr>
            </w:pPr>
            <w:r w:rsidRPr="00EB1BF6">
              <w:rPr>
                <w:rFonts w:eastAsia="Calibri" w:cs="Arial"/>
                <w:sz w:val="32"/>
                <w:szCs w:val="32"/>
                <w:lang w:eastAsia="en-US"/>
              </w:rPr>
              <w:t>If you need help to understand th</w:t>
            </w:r>
            <w:r w:rsidR="004C53D5">
              <w:rPr>
                <w:rFonts w:eastAsia="Calibri" w:cs="Arial"/>
                <w:sz w:val="32"/>
                <w:szCs w:val="32"/>
                <w:lang w:eastAsia="en-US"/>
              </w:rPr>
              <w:t>is</w:t>
            </w:r>
            <w:r w:rsidRPr="00EB1BF6">
              <w:rPr>
                <w:rFonts w:eastAsia="Calibri" w:cs="Arial"/>
                <w:sz w:val="32"/>
                <w:szCs w:val="32"/>
                <w:lang w:eastAsia="en-US"/>
              </w:rPr>
              <w:t xml:space="preserve"> information</w:t>
            </w:r>
            <w:r w:rsidR="00A32054">
              <w:rPr>
                <w:rFonts w:eastAsia="Calibri" w:cs="Arial"/>
                <w:sz w:val="32"/>
                <w:szCs w:val="32"/>
                <w:lang w:eastAsia="en-US"/>
              </w:rPr>
              <w:t>,</w:t>
            </w:r>
            <w:r w:rsidRPr="00EB1BF6">
              <w:rPr>
                <w:rFonts w:eastAsia="Calibri" w:cs="Arial"/>
                <w:sz w:val="32"/>
                <w:szCs w:val="32"/>
                <w:lang w:eastAsia="en-US"/>
              </w:rPr>
              <w:t xml:space="preserve"> please ask someone who supports you</w:t>
            </w:r>
            <w:r w:rsidR="0037053A">
              <w:rPr>
                <w:rFonts w:eastAsia="Calibri" w:cs="Arial"/>
                <w:sz w:val="32"/>
                <w:szCs w:val="32"/>
                <w:lang w:eastAsia="en-US"/>
              </w:rPr>
              <w:t xml:space="preserve"> to go through it</w:t>
            </w:r>
            <w:r w:rsidRPr="00EB1BF6">
              <w:rPr>
                <w:rFonts w:eastAsia="Calibri" w:cs="Arial"/>
                <w:sz w:val="32"/>
                <w:szCs w:val="32"/>
                <w:lang w:eastAsia="en-US"/>
              </w:rPr>
              <w:t>.</w:t>
            </w:r>
          </w:p>
          <w:p w14:paraId="31EFF10C" w14:textId="5F26CF76" w:rsidR="00DE4C4C" w:rsidRDefault="00DE4C4C" w:rsidP="00DE4C4C">
            <w:pPr>
              <w:suppressAutoHyphens/>
              <w:autoSpaceDN w:val="0"/>
              <w:textAlignment w:val="baseline"/>
              <w:rPr>
                <w:rFonts w:eastAsia="Calibri" w:cs="Arial"/>
                <w:sz w:val="32"/>
                <w:szCs w:val="32"/>
                <w:lang w:eastAsia="en-US"/>
              </w:rPr>
            </w:pPr>
          </w:p>
        </w:tc>
      </w:tr>
    </w:tbl>
    <w:p w14:paraId="545E82FA" w14:textId="3D0EF947" w:rsidR="004E104B" w:rsidRDefault="004E104B" w:rsidP="009D70C1">
      <w:pPr>
        <w:rPr>
          <w:rFonts w:cs="Arial"/>
        </w:rPr>
      </w:pPr>
    </w:p>
    <w:p w14:paraId="34E6BC3D" w14:textId="12D04069" w:rsidR="00DE4C4C" w:rsidRDefault="00DE4C4C" w:rsidP="009D70C1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8006"/>
      </w:tblGrid>
      <w:tr w:rsidR="00164E88" w:rsidRPr="00B207A1" w14:paraId="197435D2" w14:textId="77777777" w:rsidTr="00A543EA">
        <w:tc>
          <w:tcPr>
            <w:tcW w:w="2346" w:type="dxa"/>
          </w:tcPr>
          <w:p w14:paraId="630227AF" w14:textId="46D3C91F" w:rsidR="00F26A7D" w:rsidRPr="00B207A1" w:rsidRDefault="0080527C" w:rsidP="009A2E21">
            <w:pPr>
              <w:jc w:val="center"/>
              <w:rPr>
                <w:rFonts w:cs="Arial"/>
                <w:sz w:val="32"/>
                <w:szCs w:val="32"/>
              </w:rPr>
            </w:pPr>
            <w:r w:rsidRPr="00B207A1"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 wp14:anchorId="32E37C10" wp14:editId="633E6172">
                  <wp:extent cx="1143000" cy="733567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316" cy="743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0F7CE" w14:textId="0EBF7BEF" w:rsidR="009A2E21" w:rsidRPr="00B207A1" w:rsidRDefault="009A2E21" w:rsidP="009A2E21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16" w:type="dxa"/>
          </w:tcPr>
          <w:p w14:paraId="194F7CD2" w14:textId="218A92A1" w:rsidR="00F26A7D" w:rsidRPr="004016DA" w:rsidRDefault="009A2E21" w:rsidP="009D70C1">
            <w:pPr>
              <w:rPr>
                <w:rFonts w:cs="Arial"/>
                <w:b/>
                <w:bCs/>
                <w:sz w:val="36"/>
                <w:szCs w:val="36"/>
              </w:rPr>
            </w:pPr>
            <w:r w:rsidRPr="004016DA">
              <w:rPr>
                <w:rFonts w:cs="Arial"/>
                <w:b/>
                <w:bCs/>
                <w:sz w:val="36"/>
                <w:szCs w:val="36"/>
              </w:rPr>
              <w:t>What are Day Opportunities?</w:t>
            </w:r>
          </w:p>
        </w:tc>
      </w:tr>
      <w:tr w:rsidR="00164E88" w:rsidRPr="00B207A1" w14:paraId="71CF4D27" w14:textId="77777777" w:rsidTr="00A543EA">
        <w:tc>
          <w:tcPr>
            <w:tcW w:w="2346" w:type="dxa"/>
          </w:tcPr>
          <w:p w14:paraId="6530C44F" w14:textId="77777777" w:rsidR="00F26A7D" w:rsidRDefault="001D5E72" w:rsidP="009A2E21">
            <w:pPr>
              <w:jc w:val="center"/>
              <w:rPr>
                <w:rFonts w:cs="Arial"/>
                <w:sz w:val="32"/>
                <w:szCs w:val="32"/>
              </w:rPr>
            </w:pPr>
            <w:r w:rsidRPr="00B207A1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30829C1D" wp14:editId="20CFA951">
                  <wp:extent cx="1266940" cy="8763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137" cy="879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3456C6" w14:textId="77777777" w:rsidR="00B207A1" w:rsidRDefault="00B207A1" w:rsidP="009A2E21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1A416F3D" w14:textId="077F3C2E" w:rsidR="00D21AC0" w:rsidRPr="00B207A1" w:rsidRDefault="00D21AC0" w:rsidP="009A2E21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16" w:type="dxa"/>
          </w:tcPr>
          <w:p w14:paraId="1243B165" w14:textId="77777777" w:rsidR="00E73967" w:rsidRDefault="009A5BBF" w:rsidP="009A5BBF">
            <w:pPr>
              <w:rPr>
                <w:sz w:val="32"/>
                <w:szCs w:val="32"/>
              </w:rPr>
            </w:pPr>
            <w:r w:rsidRPr="009A5BBF">
              <w:rPr>
                <w:sz w:val="32"/>
                <w:szCs w:val="32"/>
              </w:rPr>
              <w:t xml:space="preserve">Day Opportunities can be a service or activity in a building or in the community.  </w:t>
            </w:r>
          </w:p>
          <w:p w14:paraId="799B2E31" w14:textId="77777777" w:rsidR="00E73967" w:rsidRDefault="00E73967" w:rsidP="009A5BBF">
            <w:pPr>
              <w:rPr>
                <w:sz w:val="32"/>
                <w:szCs w:val="32"/>
              </w:rPr>
            </w:pPr>
          </w:p>
          <w:p w14:paraId="39965DCC" w14:textId="49781E8D" w:rsidR="009A5BBF" w:rsidRPr="009A5BBF" w:rsidRDefault="00605689" w:rsidP="009A5B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</w:t>
            </w:r>
            <w:r w:rsidR="009A5BBF" w:rsidRPr="009A5BBF">
              <w:rPr>
                <w:sz w:val="32"/>
                <w:szCs w:val="32"/>
              </w:rPr>
              <w:t xml:space="preserve"> </w:t>
            </w:r>
            <w:r w:rsidR="00CD1457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an</w:t>
            </w:r>
            <w:r w:rsidR="00CD1457">
              <w:rPr>
                <w:sz w:val="32"/>
                <w:szCs w:val="32"/>
              </w:rPr>
              <w:t xml:space="preserve"> </w:t>
            </w:r>
            <w:r w:rsidR="001277DA">
              <w:rPr>
                <w:sz w:val="32"/>
                <w:szCs w:val="32"/>
              </w:rPr>
              <w:t>be about</w:t>
            </w:r>
            <w:r w:rsidR="009A5BBF" w:rsidRPr="009A5BBF">
              <w:rPr>
                <w:sz w:val="32"/>
                <w:szCs w:val="32"/>
              </w:rPr>
              <w:t>:</w:t>
            </w:r>
          </w:p>
          <w:p w14:paraId="5B55489B" w14:textId="0CA88F83" w:rsidR="00F26A7D" w:rsidRPr="00B207A1" w:rsidRDefault="00F26A7D" w:rsidP="009D70C1">
            <w:pPr>
              <w:rPr>
                <w:rFonts w:cs="Arial"/>
                <w:sz w:val="32"/>
                <w:szCs w:val="32"/>
              </w:rPr>
            </w:pPr>
          </w:p>
        </w:tc>
      </w:tr>
      <w:tr w:rsidR="00C82688" w:rsidRPr="00B207A1" w14:paraId="2B4BFA1E" w14:textId="77777777" w:rsidTr="00A543EA">
        <w:tc>
          <w:tcPr>
            <w:tcW w:w="2346" w:type="dxa"/>
          </w:tcPr>
          <w:p w14:paraId="38AE6F20" w14:textId="510E3427" w:rsidR="00C82688" w:rsidRDefault="00EA7CCF" w:rsidP="009A2E21">
            <w:pPr>
              <w:jc w:val="center"/>
              <w:rPr>
                <w:rFonts w:cs="Arial"/>
                <w:noProof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2A2C8DDF" wp14:editId="17AD5C1F">
                  <wp:extent cx="1619250" cy="244667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057" cy="2478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755B5B" w14:textId="77777777" w:rsidR="003F3337" w:rsidRDefault="003F3337" w:rsidP="009A2E21">
            <w:pPr>
              <w:jc w:val="center"/>
              <w:rPr>
                <w:rFonts w:cs="Arial"/>
                <w:noProof/>
                <w:sz w:val="32"/>
                <w:szCs w:val="32"/>
              </w:rPr>
            </w:pPr>
          </w:p>
          <w:p w14:paraId="1E7704AA" w14:textId="77777777" w:rsidR="003F3337" w:rsidRDefault="003F3337" w:rsidP="009A2E21">
            <w:pPr>
              <w:jc w:val="center"/>
              <w:rPr>
                <w:rFonts w:cs="Arial"/>
                <w:noProof/>
                <w:sz w:val="32"/>
                <w:szCs w:val="32"/>
              </w:rPr>
            </w:pPr>
          </w:p>
          <w:p w14:paraId="4CAD614E" w14:textId="0D15F57A" w:rsidR="002C2A3F" w:rsidRPr="00B207A1" w:rsidRDefault="002C2A3F" w:rsidP="009A2E21">
            <w:pPr>
              <w:jc w:val="center"/>
              <w:rPr>
                <w:rFonts w:cs="Arial"/>
                <w:noProof/>
                <w:sz w:val="32"/>
                <w:szCs w:val="32"/>
              </w:rPr>
            </w:pPr>
          </w:p>
        </w:tc>
        <w:tc>
          <w:tcPr>
            <w:tcW w:w="8416" w:type="dxa"/>
          </w:tcPr>
          <w:p w14:paraId="6F9DB968" w14:textId="77777777" w:rsidR="00FA0989" w:rsidRPr="00FA0989" w:rsidRDefault="00FA0989" w:rsidP="00FA098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32"/>
                <w:szCs w:val="32"/>
              </w:rPr>
            </w:pPr>
            <w:r w:rsidRPr="00FA0989">
              <w:rPr>
                <w:rFonts w:ascii="Arial" w:hAnsi="Arial" w:cs="Arial"/>
                <w:sz w:val="32"/>
                <w:szCs w:val="32"/>
              </w:rPr>
              <w:t>Learning new skills</w:t>
            </w:r>
          </w:p>
          <w:p w14:paraId="10DEB1A9" w14:textId="77777777" w:rsidR="00FA0989" w:rsidRPr="00FA0989" w:rsidRDefault="00FA0989" w:rsidP="00FA098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32"/>
                <w:szCs w:val="32"/>
              </w:rPr>
            </w:pPr>
            <w:r w:rsidRPr="00FA0989">
              <w:rPr>
                <w:rFonts w:ascii="Arial" w:hAnsi="Arial" w:cs="Arial"/>
                <w:sz w:val="32"/>
                <w:szCs w:val="32"/>
              </w:rPr>
              <w:t>Making new friendships</w:t>
            </w:r>
          </w:p>
          <w:p w14:paraId="1101FB7B" w14:textId="77777777" w:rsidR="003F3337" w:rsidRPr="003F3337" w:rsidRDefault="003F3337" w:rsidP="003F3337">
            <w:pPr>
              <w:pStyle w:val="ListParagraph"/>
              <w:rPr>
                <w:sz w:val="32"/>
                <w:szCs w:val="32"/>
              </w:rPr>
            </w:pPr>
          </w:p>
          <w:p w14:paraId="47D9DDD6" w14:textId="77777777" w:rsidR="00FA0989" w:rsidRPr="00FA0989" w:rsidRDefault="00FA0989" w:rsidP="00FA098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32"/>
                <w:szCs w:val="32"/>
              </w:rPr>
            </w:pPr>
            <w:r w:rsidRPr="00FA0989">
              <w:rPr>
                <w:rFonts w:ascii="Arial" w:hAnsi="Arial" w:cs="Arial"/>
                <w:sz w:val="32"/>
                <w:szCs w:val="32"/>
              </w:rPr>
              <w:t>Hobbies and interests</w:t>
            </w:r>
          </w:p>
          <w:p w14:paraId="0C20375B" w14:textId="77777777" w:rsidR="00FA0989" w:rsidRPr="00FA0989" w:rsidRDefault="00FA0989" w:rsidP="00FA098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32"/>
                <w:szCs w:val="32"/>
              </w:rPr>
            </w:pPr>
            <w:r w:rsidRPr="00FA0989">
              <w:rPr>
                <w:rFonts w:ascii="Arial" w:hAnsi="Arial" w:cs="Arial"/>
                <w:sz w:val="32"/>
                <w:szCs w:val="32"/>
              </w:rPr>
              <w:t>Being in the community</w:t>
            </w:r>
          </w:p>
          <w:p w14:paraId="51340A02" w14:textId="77777777" w:rsidR="003F3337" w:rsidRPr="003F3337" w:rsidRDefault="003F3337" w:rsidP="003F3337">
            <w:pPr>
              <w:pStyle w:val="ListParagraph"/>
              <w:rPr>
                <w:sz w:val="32"/>
                <w:szCs w:val="32"/>
              </w:rPr>
            </w:pPr>
          </w:p>
          <w:p w14:paraId="6600A14E" w14:textId="77777777" w:rsidR="00FA0989" w:rsidRPr="00FA0989" w:rsidRDefault="00FA0989" w:rsidP="00FA098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32"/>
                <w:szCs w:val="32"/>
              </w:rPr>
            </w:pPr>
            <w:r w:rsidRPr="00FA0989">
              <w:rPr>
                <w:rFonts w:ascii="Arial" w:hAnsi="Arial" w:cs="Arial"/>
                <w:sz w:val="32"/>
                <w:szCs w:val="32"/>
              </w:rPr>
              <w:t>Going to college or university</w:t>
            </w:r>
          </w:p>
          <w:p w14:paraId="41391317" w14:textId="77777777" w:rsidR="00FA0989" w:rsidRPr="00FA0989" w:rsidRDefault="00FA0989" w:rsidP="00FA098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32"/>
                <w:szCs w:val="32"/>
              </w:rPr>
            </w:pPr>
            <w:r w:rsidRPr="00FA0989">
              <w:rPr>
                <w:rFonts w:ascii="Arial" w:hAnsi="Arial" w:cs="Arial"/>
                <w:sz w:val="32"/>
                <w:szCs w:val="32"/>
              </w:rPr>
              <w:t>Voluntary work</w:t>
            </w:r>
          </w:p>
          <w:p w14:paraId="459E2675" w14:textId="77777777" w:rsidR="00FA0989" w:rsidRPr="00FA0989" w:rsidRDefault="00FA0989" w:rsidP="00FA098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32"/>
                <w:szCs w:val="32"/>
              </w:rPr>
            </w:pPr>
            <w:r w:rsidRPr="00FA0989">
              <w:rPr>
                <w:rFonts w:ascii="Arial" w:hAnsi="Arial" w:cs="Arial"/>
                <w:sz w:val="32"/>
                <w:szCs w:val="32"/>
              </w:rPr>
              <w:t>Employment</w:t>
            </w:r>
          </w:p>
          <w:p w14:paraId="327AC7B3" w14:textId="62FEDA11" w:rsidR="003F3337" w:rsidRPr="00C82688" w:rsidRDefault="003F3337" w:rsidP="00FA0989">
            <w:pPr>
              <w:pStyle w:val="ListParagraph"/>
              <w:rPr>
                <w:sz w:val="32"/>
                <w:szCs w:val="32"/>
              </w:rPr>
            </w:pPr>
          </w:p>
        </w:tc>
      </w:tr>
    </w:tbl>
    <w:p w14:paraId="5F3FCEA5" w14:textId="2DE7831C" w:rsidR="003F3337" w:rsidRDefault="003F3337" w:rsidP="009D70C1">
      <w:pPr>
        <w:rPr>
          <w:rFonts w:cs="Arial"/>
        </w:rPr>
      </w:pPr>
    </w:p>
    <w:p w14:paraId="259D839E" w14:textId="157DF1EC" w:rsidR="003F3337" w:rsidRDefault="003F3337" w:rsidP="009D70C1">
      <w:pPr>
        <w:rPr>
          <w:rFonts w:cs="Arial"/>
        </w:rPr>
      </w:pPr>
    </w:p>
    <w:p w14:paraId="7856475C" w14:textId="77777777" w:rsidR="00DC177D" w:rsidRDefault="00DC177D" w:rsidP="009D70C1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8207"/>
      </w:tblGrid>
      <w:tr w:rsidR="00104A56" w:rsidRPr="00104A56" w14:paraId="556C51CF" w14:textId="77777777" w:rsidTr="00107878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7A889D71" w14:textId="77777777" w:rsidR="00104A56" w:rsidRDefault="000F57B5" w:rsidP="009D70C1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72B94C04" wp14:editId="09A9E339">
                  <wp:extent cx="1416050" cy="113101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311" cy="11527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7F880A" w14:textId="28F92EE4" w:rsidR="000F57B5" w:rsidRPr="00104A56" w:rsidRDefault="000F57B5" w:rsidP="009D70C1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14:paraId="6AB953A5" w14:textId="1F14D94E" w:rsidR="00104A56" w:rsidRDefault="003528B0" w:rsidP="00104A56">
            <w:pPr>
              <w:rPr>
                <w:rFonts w:cs="Arial"/>
                <w:b/>
                <w:bCs/>
                <w:sz w:val="36"/>
                <w:szCs w:val="36"/>
              </w:rPr>
            </w:pPr>
            <w:r>
              <w:rPr>
                <w:rFonts w:cs="Arial"/>
                <w:b/>
                <w:bCs/>
                <w:sz w:val="36"/>
                <w:szCs w:val="36"/>
              </w:rPr>
              <w:t>The Day Service Review</w:t>
            </w:r>
          </w:p>
          <w:p w14:paraId="7DE14AB7" w14:textId="388BC452" w:rsidR="008C56BA" w:rsidRDefault="008C56BA" w:rsidP="00104A56">
            <w:pPr>
              <w:rPr>
                <w:rFonts w:cs="Arial"/>
                <w:b/>
                <w:bCs/>
                <w:sz w:val="36"/>
                <w:szCs w:val="36"/>
              </w:rPr>
            </w:pPr>
          </w:p>
          <w:p w14:paraId="64F73F80" w14:textId="77777777" w:rsidR="00580018" w:rsidRDefault="00580018" w:rsidP="00104A56">
            <w:pPr>
              <w:rPr>
                <w:rFonts w:cs="Arial"/>
                <w:b/>
                <w:bCs/>
                <w:sz w:val="36"/>
                <w:szCs w:val="36"/>
              </w:rPr>
            </w:pPr>
          </w:p>
          <w:p w14:paraId="67A797FE" w14:textId="77777777" w:rsidR="008C56BA" w:rsidRDefault="008C56BA" w:rsidP="008C56BA">
            <w:pPr>
              <w:rPr>
                <w:rFonts w:cs="Arial"/>
                <w:sz w:val="32"/>
                <w:szCs w:val="32"/>
              </w:rPr>
            </w:pPr>
            <w:r w:rsidRPr="00104A56">
              <w:rPr>
                <w:rFonts w:cs="Arial"/>
                <w:sz w:val="32"/>
                <w:szCs w:val="32"/>
              </w:rPr>
              <w:t xml:space="preserve">We </w:t>
            </w:r>
            <w:r>
              <w:rPr>
                <w:rFonts w:cs="Arial"/>
                <w:sz w:val="32"/>
                <w:szCs w:val="32"/>
              </w:rPr>
              <w:t>reviewed day services</w:t>
            </w:r>
            <w:r w:rsidRPr="00104A56">
              <w:rPr>
                <w:rFonts w:cs="Arial"/>
                <w:sz w:val="32"/>
                <w:szCs w:val="32"/>
              </w:rPr>
              <w:t xml:space="preserve"> in 2020 and 2021</w:t>
            </w:r>
            <w:r>
              <w:rPr>
                <w:rFonts w:cs="Arial"/>
                <w:sz w:val="32"/>
                <w:szCs w:val="32"/>
              </w:rPr>
              <w:t>.</w:t>
            </w:r>
          </w:p>
          <w:p w14:paraId="59889421" w14:textId="77777777" w:rsidR="008C56BA" w:rsidRPr="00104A56" w:rsidRDefault="008C56BA" w:rsidP="00104A56">
            <w:pPr>
              <w:rPr>
                <w:rFonts w:cs="Arial"/>
                <w:b/>
                <w:bCs/>
                <w:sz w:val="36"/>
                <w:szCs w:val="36"/>
              </w:rPr>
            </w:pPr>
          </w:p>
          <w:p w14:paraId="2A929BB6" w14:textId="77777777" w:rsidR="00104A56" w:rsidRPr="00104A56" w:rsidRDefault="00104A56" w:rsidP="009D70C1">
            <w:pPr>
              <w:rPr>
                <w:rFonts w:cs="Arial"/>
                <w:sz w:val="32"/>
                <w:szCs w:val="32"/>
              </w:rPr>
            </w:pPr>
          </w:p>
        </w:tc>
      </w:tr>
      <w:tr w:rsidR="00104A56" w:rsidRPr="00104A56" w14:paraId="24F3EF83" w14:textId="77777777" w:rsidTr="00107878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420D08EB" w14:textId="77777777" w:rsidR="00104A56" w:rsidRDefault="00DC177D" w:rsidP="009D70C1">
            <w:pPr>
              <w:rPr>
                <w:rFonts w:cs="Arial"/>
                <w:sz w:val="32"/>
                <w:szCs w:val="32"/>
              </w:rPr>
            </w:pPr>
            <w:r w:rsidRPr="00DC177D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3EF60D61" wp14:editId="09E606C2">
                  <wp:extent cx="1305128" cy="848209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899" cy="85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F29849" w14:textId="77777777" w:rsidR="00DF10FC" w:rsidRDefault="00DF10FC" w:rsidP="009D70C1">
            <w:pPr>
              <w:rPr>
                <w:rFonts w:cs="Arial"/>
                <w:sz w:val="32"/>
                <w:szCs w:val="32"/>
              </w:rPr>
            </w:pPr>
          </w:p>
          <w:p w14:paraId="378B50FC" w14:textId="091BEA27" w:rsidR="00DF10FC" w:rsidRPr="00104A56" w:rsidRDefault="00DF10FC" w:rsidP="009D70C1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14:paraId="1E64C9F7" w14:textId="77777777" w:rsidR="008C01F1" w:rsidRDefault="008C01F1" w:rsidP="00104A56">
            <w:pPr>
              <w:rPr>
                <w:rFonts w:cs="Arial"/>
                <w:sz w:val="32"/>
                <w:szCs w:val="32"/>
              </w:rPr>
            </w:pPr>
          </w:p>
          <w:p w14:paraId="2B9FB245" w14:textId="3196698C" w:rsidR="00104A56" w:rsidRPr="00104A56" w:rsidRDefault="00082413" w:rsidP="00104A56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The review</w:t>
            </w:r>
            <w:r w:rsidR="00104A56" w:rsidRPr="00104A56">
              <w:rPr>
                <w:rFonts w:cs="Arial"/>
                <w:sz w:val="32"/>
                <w:szCs w:val="32"/>
              </w:rPr>
              <w:t xml:space="preserve"> ask</w:t>
            </w:r>
            <w:r>
              <w:rPr>
                <w:rFonts w:cs="Arial"/>
                <w:sz w:val="32"/>
                <w:szCs w:val="32"/>
              </w:rPr>
              <w:t>ed</w:t>
            </w:r>
            <w:r w:rsidR="00104A56" w:rsidRPr="00104A56">
              <w:rPr>
                <w:rFonts w:cs="Arial"/>
                <w:sz w:val="32"/>
                <w:szCs w:val="32"/>
              </w:rPr>
              <w:t xml:space="preserve"> people and carers what they want to see day services</w:t>
            </w:r>
            <w:r w:rsidR="00B27D8D">
              <w:rPr>
                <w:rFonts w:cs="Arial"/>
                <w:sz w:val="32"/>
                <w:szCs w:val="32"/>
              </w:rPr>
              <w:t xml:space="preserve"> doing</w:t>
            </w:r>
            <w:r w:rsidR="00104A56" w:rsidRPr="00104A56">
              <w:rPr>
                <w:rFonts w:cs="Arial"/>
                <w:sz w:val="32"/>
                <w:szCs w:val="32"/>
              </w:rPr>
              <w:t xml:space="preserve">. </w:t>
            </w:r>
          </w:p>
          <w:p w14:paraId="76AEA4C4" w14:textId="77777777" w:rsidR="00104A56" w:rsidRPr="00104A56" w:rsidRDefault="00104A56" w:rsidP="009D70C1">
            <w:pPr>
              <w:rPr>
                <w:rFonts w:cs="Arial"/>
                <w:sz w:val="32"/>
                <w:szCs w:val="32"/>
              </w:rPr>
            </w:pPr>
          </w:p>
        </w:tc>
      </w:tr>
      <w:tr w:rsidR="00104A56" w:rsidRPr="00104A56" w14:paraId="4973ED57" w14:textId="77777777" w:rsidTr="00107878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0B532EF5" w14:textId="77777777" w:rsidR="00104A56" w:rsidRDefault="002E6F07" w:rsidP="009D70C1">
            <w:pPr>
              <w:rPr>
                <w:rFonts w:cs="Arial"/>
                <w:sz w:val="32"/>
                <w:szCs w:val="32"/>
              </w:rPr>
            </w:pPr>
            <w:r w:rsidRPr="002E6F07">
              <w:rPr>
                <w:rFonts w:cs="Arial"/>
                <w:noProof/>
                <w:sz w:val="32"/>
                <w:szCs w:val="32"/>
              </w:rPr>
              <w:lastRenderedPageBreak/>
              <w:drawing>
                <wp:inline distT="0" distB="0" distL="0" distR="0" wp14:anchorId="38C5F71D" wp14:editId="7B8CD57D">
                  <wp:extent cx="1102360" cy="1031240"/>
                  <wp:effectExtent l="0" t="0" r="254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118FCF" w14:textId="7C4C0470" w:rsidR="00580018" w:rsidRPr="00104A56" w:rsidRDefault="00580018" w:rsidP="009D70C1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14:paraId="370250E6" w14:textId="77777777" w:rsidR="00DF10FC" w:rsidRDefault="00DF10FC" w:rsidP="009D70C1">
            <w:pPr>
              <w:rPr>
                <w:rFonts w:cs="Arial"/>
                <w:sz w:val="32"/>
                <w:szCs w:val="32"/>
              </w:rPr>
            </w:pPr>
          </w:p>
          <w:p w14:paraId="58DFEDA5" w14:textId="6C7F95DD" w:rsidR="00104A56" w:rsidRPr="006646B2" w:rsidRDefault="0084069D" w:rsidP="009D70C1">
            <w:pPr>
              <w:rPr>
                <w:rFonts w:cs="Arial"/>
                <w:b/>
                <w:bCs/>
                <w:sz w:val="36"/>
                <w:szCs w:val="36"/>
              </w:rPr>
            </w:pPr>
            <w:r w:rsidRPr="006646B2">
              <w:rPr>
                <w:rFonts w:cs="Arial"/>
                <w:b/>
                <w:bCs/>
                <w:sz w:val="36"/>
                <w:szCs w:val="36"/>
              </w:rPr>
              <w:t xml:space="preserve">People </w:t>
            </w:r>
            <w:r w:rsidR="0095450D">
              <w:rPr>
                <w:rFonts w:cs="Arial"/>
                <w:b/>
                <w:bCs/>
                <w:sz w:val="36"/>
                <w:szCs w:val="36"/>
              </w:rPr>
              <w:t xml:space="preserve">said they </w:t>
            </w:r>
            <w:r w:rsidRPr="006646B2">
              <w:rPr>
                <w:rFonts w:cs="Arial"/>
                <w:b/>
                <w:bCs/>
                <w:sz w:val="36"/>
                <w:szCs w:val="36"/>
              </w:rPr>
              <w:t>want to:</w:t>
            </w:r>
          </w:p>
          <w:p w14:paraId="6BC6ECB6" w14:textId="74B4D86E" w:rsidR="00DC177D" w:rsidRPr="00104A56" w:rsidRDefault="00DC177D" w:rsidP="009D70C1">
            <w:pPr>
              <w:rPr>
                <w:rFonts w:cs="Arial"/>
                <w:sz w:val="32"/>
                <w:szCs w:val="32"/>
              </w:rPr>
            </w:pPr>
          </w:p>
        </w:tc>
      </w:tr>
      <w:tr w:rsidR="00104A56" w:rsidRPr="00104A56" w14:paraId="66985BFA" w14:textId="77777777" w:rsidTr="00107878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3EA139D0" w14:textId="77777777" w:rsidR="00DC177D" w:rsidRDefault="00DC177D" w:rsidP="009D70C1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5752925F" wp14:editId="5AFF6912">
                  <wp:extent cx="1472119" cy="268795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743" cy="2696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383541" w14:textId="062B1A6B" w:rsidR="002E6F07" w:rsidRPr="00104A56" w:rsidRDefault="002E6F07" w:rsidP="009D70C1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14:paraId="2D40D1FB" w14:textId="583DB483" w:rsidR="008C01F1" w:rsidRPr="008C01F1" w:rsidRDefault="00104A56" w:rsidP="008C01F1">
            <w:pPr>
              <w:numPr>
                <w:ilvl w:val="0"/>
                <w:numId w:val="20"/>
              </w:numPr>
              <w:rPr>
                <w:rFonts w:cs="Arial"/>
                <w:sz w:val="32"/>
                <w:szCs w:val="32"/>
              </w:rPr>
            </w:pPr>
            <w:r w:rsidRPr="00104A56">
              <w:rPr>
                <w:rFonts w:cs="Arial"/>
                <w:sz w:val="32"/>
                <w:szCs w:val="32"/>
              </w:rPr>
              <w:t>Meet people and see their friends</w:t>
            </w:r>
          </w:p>
          <w:p w14:paraId="4E6CA44A" w14:textId="7783E2F6" w:rsidR="00DF10FC" w:rsidRDefault="00104A56" w:rsidP="00DF10FC">
            <w:pPr>
              <w:numPr>
                <w:ilvl w:val="0"/>
                <w:numId w:val="20"/>
              </w:numPr>
              <w:rPr>
                <w:rFonts w:cs="Arial"/>
                <w:sz w:val="32"/>
                <w:szCs w:val="32"/>
              </w:rPr>
            </w:pPr>
            <w:r w:rsidRPr="00104A56">
              <w:rPr>
                <w:rFonts w:cs="Arial"/>
                <w:sz w:val="32"/>
                <w:szCs w:val="32"/>
              </w:rPr>
              <w:t>Learn new skills</w:t>
            </w:r>
          </w:p>
          <w:p w14:paraId="19A6E823" w14:textId="77777777" w:rsidR="00DF10FC" w:rsidRPr="00104A56" w:rsidRDefault="00DF10FC" w:rsidP="00DF10FC">
            <w:pPr>
              <w:ind w:left="360"/>
              <w:rPr>
                <w:rFonts w:cs="Arial"/>
                <w:sz w:val="32"/>
                <w:szCs w:val="32"/>
              </w:rPr>
            </w:pPr>
          </w:p>
          <w:p w14:paraId="258465ED" w14:textId="77777777" w:rsidR="00104A56" w:rsidRPr="00104A56" w:rsidRDefault="00104A56" w:rsidP="00104A56">
            <w:pPr>
              <w:numPr>
                <w:ilvl w:val="0"/>
                <w:numId w:val="20"/>
              </w:numPr>
              <w:rPr>
                <w:rFonts w:cs="Arial"/>
                <w:sz w:val="32"/>
                <w:szCs w:val="32"/>
              </w:rPr>
            </w:pPr>
            <w:r w:rsidRPr="00104A56">
              <w:rPr>
                <w:rFonts w:cs="Arial"/>
                <w:sz w:val="32"/>
                <w:szCs w:val="32"/>
              </w:rPr>
              <w:t>Take part in sport and exercise</w:t>
            </w:r>
          </w:p>
          <w:p w14:paraId="6346F2E9" w14:textId="3324486E" w:rsidR="00104A56" w:rsidRDefault="00104A56" w:rsidP="00104A56">
            <w:pPr>
              <w:numPr>
                <w:ilvl w:val="0"/>
                <w:numId w:val="20"/>
              </w:numPr>
              <w:rPr>
                <w:rFonts w:cs="Arial"/>
                <w:sz w:val="32"/>
                <w:szCs w:val="32"/>
              </w:rPr>
            </w:pPr>
            <w:r w:rsidRPr="00104A56">
              <w:rPr>
                <w:rFonts w:cs="Arial"/>
                <w:sz w:val="32"/>
                <w:szCs w:val="32"/>
              </w:rPr>
              <w:t>Access activities in their communities</w:t>
            </w:r>
          </w:p>
          <w:p w14:paraId="11FB62E7" w14:textId="6F9C0B10" w:rsidR="00DF10FC" w:rsidRDefault="00DF10FC" w:rsidP="00DF10FC">
            <w:pPr>
              <w:ind w:left="360"/>
              <w:rPr>
                <w:rFonts w:cs="Arial"/>
                <w:sz w:val="32"/>
                <w:szCs w:val="32"/>
              </w:rPr>
            </w:pPr>
          </w:p>
          <w:p w14:paraId="506163AA" w14:textId="77777777" w:rsidR="00E01C6B" w:rsidRPr="00104A56" w:rsidRDefault="00E01C6B" w:rsidP="00DF10FC">
            <w:pPr>
              <w:ind w:left="360"/>
              <w:rPr>
                <w:rFonts w:cs="Arial"/>
                <w:sz w:val="32"/>
                <w:szCs w:val="32"/>
              </w:rPr>
            </w:pPr>
          </w:p>
          <w:p w14:paraId="33E1CF3A" w14:textId="77777777" w:rsidR="00104A56" w:rsidRPr="00104A56" w:rsidRDefault="00104A56" w:rsidP="00104A56">
            <w:pPr>
              <w:numPr>
                <w:ilvl w:val="0"/>
                <w:numId w:val="20"/>
              </w:numPr>
              <w:rPr>
                <w:rFonts w:cs="Arial"/>
                <w:sz w:val="32"/>
                <w:szCs w:val="32"/>
              </w:rPr>
            </w:pPr>
            <w:r w:rsidRPr="00104A56">
              <w:rPr>
                <w:rFonts w:cs="Arial"/>
                <w:sz w:val="32"/>
                <w:szCs w:val="32"/>
              </w:rPr>
              <w:t>Go out at evenings and weekends</w:t>
            </w:r>
          </w:p>
          <w:p w14:paraId="78D7C433" w14:textId="77777777" w:rsidR="00104A56" w:rsidRPr="00104A56" w:rsidRDefault="00104A56" w:rsidP="00104A56">
            <w:pPr>
              <w:rPr>
                <w:rFonts w:cs="Arial"/>
                <w:sz w:val="32"/>
                <w:szCs w:val="32"/>
              </w:rPr>
            </w:pPr>
          </w:p>
          <w:p w14:paraId="7119A018" w14:textId="77777777" w:rsidR="00104A56" w:rsidRDefault="00104A56" w:rsidP="002E6F07">
            <w:pPr>
              <w:ind w:left="360"/>
              <w:rPr>
                <w:rFonts w:cs="Arial"/>
                <w:sz w:val="32"/>
                <w:szCs w:val="32"/>
              </w:rPr>
            </w:pPr>
          </w:p>
          <w:p w14:paraId="7DB8967B" w14:textId="77777777" w:rsidR="00580018" w:rsidRDefault="00580018" w:rsidP="002E6F07">
            <w:pPr>
              <w:ind w:left="360"/>
              <w:rPr>
                <w:rFonts w:cs="Arial"/>
                <w:sz w:val="32"/>
                <w:szCs w:val="32"/>
              </w:rPr>
            </w:pPr>
          </w:p>
          <w:p w14:paraId="047D2A87" w14:textId="77777777" w:rsidR="00580018" w:rsidRDefault="00580018" w:rsidP="002E6F07">
            <w:pPr>
              <w:ind w:left="360"/>
              <w:rPr>
                <w:rFonts w:cs="Arial"/>
                <w:sz w:val="32"/>
                <w:szCs w:val="32"/>
              </w:rPr>
            </w:pPr>
          </w:p>
          <w:p w14:paraId="1FCCB7CE" w14:textId="77777777" w:rsidR="00580018" w:rsidRDefault="00580018" w:rsidP="002E6F07">
            <w:pPr>
              <w:ind w:left="360"/>
              <w:rPr>
                <w:rFonts w:cs="Arial"/>
                <w:sz w:val="32"/>
                <w:szCs w:val="32"/>
              </w:rPr>
            </w:pPr>
          </w:p>
          <w:p w14:paraId="305FCF16" w14:textId="50D53E88" w:rsidR="00580018" w:rsidRPr="00104A56" w:rsidRDefault="00580018" w:rsidP="002E6F07">
            <w:pPr>
              <w:ind w:left="360"/>
              <w:rPr>
                <w:rFonts w:cs="Arial"/>
                <w:sz w:val="32"/>
                <w:szCs w:val="32"/>
              </w:rPr>
            </w:pPr>
          </w:p>
        </w:tc>
      </w:tr>
      <w:tr w:rsidR="002E6F07" w:rsidRPr="00104A56" w14:paraId="15393616" w14:textId="77777777" w:rsidTr="00107878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19DDF3FE" w14:textId="186A3CE6" w:rsidR="002E6F07" w:rsidRDefault="00B538C8" w:rsidP="009D70C1">
            <w:pPr>
              <w:rPr>
                <w:rFonts w:cs="Arial"/>
                <w:sz w:val="32"/>
                <w:szCs w:val="32"/>
              </w:rPr>
            </w:pPr>
            <w:r w:rsidRPr="00B538C8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25C3FC55" wp14:editId="7C192FEC">
                  <wp:extent cx="1069487" cy="9588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869" cy="960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7F9A5C" w14:textId="62CAD1C2" w:rsidR="00921D8D" w:rsidRPr="00104A56" w:rsidRDefault="00921D8D" w:rsidP="009D70C1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14:paraId="764702DE" w14:textId="02CB9218" w:rsidR="002E6F07" w:rsidRPr="006646B2" w:rsidRDefault="002E6F07" w:rsidP="002E6F07">
            <w:pPr>
              <w:rPr>
                <w:rFonts w:cs="Arial"/>
                <w:b/>
                <w:bCs/>
                <w:sz w:val="36"/>
                <w:szCs w:val="36"/>
              </w:rPr>
            </w:pPr>
            <w:r w:rsidRPr="006646B2">
              <w:rPr>
                <w:rFonts w:cs="Arial"/>
                <w:b/>
                <w:bCs/>
                <w:sz w:val="36"/>
                <w:szCs w:val="36"/>
              </w:rPr>
              <w:t xml:space="preserve">Carers </w:t>
            </w:r>
            <w:r w:rsidR="0095450D">
              <w:rPr>
                <w:rFonts w:cs="Arial"/>
                <w:b/>
                <w:bCs/>
                <w:sz w:val="36"/>
                <w:szCs w:val="36"/>
              </w:rPr>
              <w:t>said they want</w:t>
            </w:r>
            <w:r w:rsidRPr="006646B2">
              <w:rPr>
                <w:rFonts w:cs="Arial"/>
                <w:b/>
                <w:bCs/>
                <w:sz w:val="36"/>
                <w:szCs w:val="36"/>
              </w:rPr>
              <w:t>:</w:t>
            </w:r>
          </w:p>
          <w:p w14:paraId="6151ABD0" w14:textId="77777777" w:rsidR="002E6F07" w:rsidRPr="002E6F07" w:rsidRDefault="002E6F07" w:rsidP="002E6F07">
            <w:pPr>
              <w:rPr>
                <w:rFonts w:cs="Arial"/>
                <w:sz w:val="32"/>
                <w:szCs w:val="32"/>
              </w:rPr>
            </w:pPr>
          </w:p>
        </w:tc>
      </w:tr>
      <w:tr w:rsidR="00104A56" w:rsidRPr="00104A56" w14:paraId="1AA1885B" w14:textId="77777777" w:rsidTr="00107878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5E199920" w14:textId="0B9F9410" w:rsidR="00104A56" w:rsidRDefault="00921D8D" w:rsidP="009D70C1">
            <w:pPr>
              <w:rPr>
                <w:rFonts w:cs="Arial"/>
                <w:sz w:val="32"/>
                <w:szCs w:val="32"/>
              </w:rPr>
            </w:pPr>
            <w:r w:rsidRPr="00921D8D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2330B010" wp14:editId="4AA720AF">
                  <wp:extent cx="718196" cy="685800"/>
                  <wp:effectExtent l="0" t="0" r="571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156" cy="709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07BD">
              <w:rPr>
                <w:rFonts w:cs="Arial"/>
                <w:sz w:val="32"/>
                <w:szCs w:val="32"/>
              </w:rPr>
              <w:t xml:space="preserve"> </w:t>
            </w:r>
            <w:r w:rsidR="00874054">
              <w:rPr>
                <w:rFonts w:cs="Arial"/>
                <w:sz w:val="32"/>
                <w:szCs w:val="32"/>
              </w:rPr>
              <w:t xml:space="preserve"> </w:t>
            </w:r>
            <w:r w:rsidR="000038DA" w:rsidRPr="003E6E77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1430729A" wp14:editId="47C60012">
                  <wp:extent cx="640973" cy="679450"/>
                  <wp:effectExtent l="0" t="0" r="6985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394" cy="697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D2BF97" w14:textId="77777777" w:rsidR="003E6E77" w:rsidRDefault="003E6E77" w:rsidP="009D70C1">
            <w:pPr>
              <w:rPr>
                <w:rFonts w:cs="Arial"/>
                <w:sz w:val="32"/>
                <w:szCs w:val="32"/>
              </w:rPr>
            </w:pPr>
          </w:p>
          <w:p w14:paraId="7E0D6F9E" w14:textId="6ACB9B34" w:rsidR="003E6E77" w:rsidRPr="00104A56" w:rsidRDefault="003E6E77" w:rsidP="009D70C1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14:paraId="1E33AEDD" w14:textId="4D3FB82D" w:rsidR="002E6F07" w:rsidRDefault="00AC75F0" w:rsidP="002E6F07">
            <w:pPr>
              <w:numPr>
                <w:ilvl w:val="0"/>
                <w:numId w:val="20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To h</w:t>
            </w:r>
            <w:r w:rsidR="00811160">
              <w:rPr>
                <w:rFonts w:cs="Arial"/>
                <w:sz w:val="32"/>
                <w:szCs w:val="32"/>
              </w:rPr>
              <w:t>ave r</w:t>
            </w:r>
            <w:r w:rsidR="002E6F07" w:rsidRPr="002E6F07">
              <w:rPr>
                <w:rFonts w:cs="Arial"/>
                <w:sz w:val="32"/>
                <w:szCs w:val="32"/>
              </w:rPr>
              <w:t xml:space="preserve">egular breaks </w:t>
            </w:r>
            <w:r w:rsidR="00122817">
              <w:rPr>
                <w:rFonts w:cs="Arial"/>
                <w:sz w:val="32"/>
                <w:szCs w:val="32"/>
              </w:rPr>
              <w:t xml:space="preserve">from caring </w:t>
            </w:r>
          </w:p>
          <w:p w14:paraId="0BEAD401" w14:textId="77777777" w:rsidR="008E1611" w:rsidRDefault="008E1611" w:rsidP="008E1611">
            <w:pPr>
              <w:ind w:left="360"/>
              <w:rPr>
                <w:rFonts w:cs="Arial"/>
                <w:sz w:val="32"/>
                <w:szCs w:val="32"/>
              </w:rPr>
            </w:pPr>
          </w:p>
          <w:p w14:paraId="3FC807B0" w14:textId="0F2DB4C2" w:rsidR="002E6F07" w:rsidRDefault="00AC75F0" w:rsidP="002E6F07">
            <w:pPr>
              <w:numPr>
                <w:ilvl w:val="0"/>
                <w:numId w:val="20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To l</w:t>
            </w:r>
            <w:r w:rsidR="002E6F07" w:rsidRPr="002E6F07">
              <w:rPr>
                <w:rFonts w:cs="Arial"/>
                <w:sz w:val="32"/>
                <w:szCs w:val="32"/>
              </w:rPr>
              <w:t>ook after their own health and wellbeing</w:t>
            </w:r>
          </w:p>
          <w:p w14:paraId="647FEC85" w14:textId="77777777" w:rsidR="00104A56" w:rsidRPr="00104A56" w:rsidRDefault="00104A56" w:rsidP="000038DA">
            <w:pPr>
              <w:rPr>
                <w:rFonts w:cs="Arial"/>
                <w:sz w:val="32"/>
                <w:szCs w:val="32"/>
              </w:rPr>
            </w:pPr>
          </w:p>
        </w:tc>
      </w:tr>
      <w:tr w:rsidR="00104A56" w:rsidRPr="00104A56" w14:paraId="103D9BBD" w14:textId="77777777" w:rsidTr="00107878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13B33B99" w14:textId="1D9ECA8F" w:rsidR="00104A56" w:rsidRDefault="000038DA" w:rsidP="009D70C1">
            <w:pPr>
              <w:rPr>
                <w:rFonts w:cs="Arial"/>
                <w:sz w:val="32"/>
                <w:szCs w:val="32"/>
              </w:rPr>
            </w:pPr>
            <w:r w:rsidRPr="004B545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1FC8A181" wp14:editId="60CABEF2">
                  <wp:extent cx="680936" cy="680936"/>
                  <wp:effectExtent l="0" t="0" r="508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449" cy="68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07BD">
              <w:rPr>
                <w:rFonts w:cs="Arial"/>
                <w:sz w:val="32"/>
                <w:szCs w:val="32"/>
              </w:rPr>
              <w:t xml:space="preserve">  </w:t>
            </w:r>
            <w:r w:rsidR="002907BD" w:rsidRPr="002907BD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6D5012FF" wp14:editId="05C1399A">
                  <wp:extent cx="661481" cy="342535"/>
                  <wp:effectExtent l="0" t="0" r="5715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51" cy="34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CD958E" w14:textId="3CEF5EF9" w:rsidR="005B145E" w:rsidRDefault="005B145E" w:rsidP="009D70C1">
            <w:pPr>
              <w:rPr>
                <w:rFonts w:cs="Arial"/>
                <w:sz w:val="32"/>
                <w:szCs w:val="32"/>
              </w:rPr>
            </w:pPr>
          </w:p>
          <w:p w14:paraId="461B4FFF" w14:textId="169B204D" w:rsidR="005B145E" w:rsidRDefault="005B145E" w:rsidP="009D70C1">
            <w:pPr>
              <w:rPr>
                <w:rFonts w:cs="Arial"/>
                <w:sz w:val="32"/>
                <w:szCs w:val="32"/>
              </w:rPr>
            </w:pPr>
          </w:p>
          <w:p w14:paraId="5832F8F2" w14:textId="368546FD" w:rsidR="00B94FCC" w:rsidRDefault="00B94FCC" w:rsidP="009D70C1">
            <w:pPr>
              <w:rPr>
                <w:rFonts w:cs="Arial"/>
                <w:sz w:val="32"/>
                <w:szCs w:val="32"/>
              </w:rPr>
            </w:pPr>
          </w:p>
          <w:p w14:paraId="41F8BCF6" w14:textId="453BA41B" w:rsidR="009E5F50" w:rsidRPr="00104A56" w:rsidRDefault="00B94FCC" w:rsidP="009D70C1">
            <w:pPr>
              <w:rPr>
                <w:rFonts w:cs="Arial"/>
                <w:sz w:val="32"/>
                <w:szCs w:val="32"/>
              </w:rPr>
            </w:pPr>
            <w:r w:rsidRPr="00B94FCC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403C50E7" wp14:editId="3B3001B8">
                  <wp:extent cx="1289050" cy="1155700"/>
                  <wp:effectExtent l="0" t="0" r="635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14:paraId="53ACC680" w14:textId="60192942" w:rsidR="000038DA" w:rsidRDefault="00AC75F0" w:rsidP="000038DA">
            <w:pPr>
              <w:numPr>
                <w:ilvl w:val="0"/>
                <w:numId w:val="20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To m</w:t>
            </w:r>
            <w:r w:rsidR="000038DA" w:rsidRPr="000038DA">
              <w:rPr>
                <w:rFonts w:cs="Arial"/>
                <w:sz w:val="32"/>
                <w:szCs w:val="32"/>
              </w:rPr>
              <w:t xml:space="preserve">aintain their </w:t>
            </w:r>
            <w:r w:rsidR="00B63C65">
              <w:rPr>
                <w:rFonts w:cs="Arial"/>
                <w:sz w:val="32"/>
                <w:szCs w:val="32"/>
              </w:rPr>
              <w:t xml:space="preserve">own </w:t>
            </w:r>
            <w:r w:rsidR="000038DA" w:rsidRPr="000038DA">
              <w:rPr>
                <w:rFonts w:cs="Arial"/>
                <w:sz w:val="32"/>
                <w:szCs w:val="32"/>
              </w:rPr>
              <w:t>employment</w:t>
            </w:r>
          </w:p>
          <w:p w14:paraId="3CE6D34C" w14:textId="77777777" w:rsidR="008E1611" w:rsidRPr="000038DA" w:rsidRDefault="008E1611" w:rsidP="008E1611">
            <w:pPr>
              <w:ind w:left="360"/>
              <w:rPr>
                <w:rFonts w:cs="Arial"/>
                <w:sz w:val="32"/>
                <w:szCs w:val="32"/>
              </w:rPr>
            </w:pPr>
          </w:p>
          <w:p w14:paraId="264808B3" w14:textId="7609705C" w:rsidR="000038DA" w:rsidRPr="000038DA" w:rsidRDefault="00AC75F0" w:rsidP="000038DA">
            <w:pPr>
              <w:numPr>
                <w:ilvl w:val="0"/>
                <w:numId w:val="20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To k</w:t>
            </w:r>
            <w:r w:rsidR="000038DA" w:rsidRPr="000038DA">
              <w:rPr>
                <w:rFonts w:cs="Arial"/>
                <w:sz w:val="32"/>
                <w:szCs w:val="32"/>
              </w:rPr>
              <w:t>now the person</w:t>
            </w:r>
            <w:r w:rsidR="00A32054">
              <w:rPr>
                <w:rFonts w:cs="Arial"/>
                <w:sz w:val="32"/>
                <w:szCs w:val="32"/>
              </w:rPr>
              <w:t>,</w:t>
            </w:r>
            <w:r w:rsidR="000038DA" w:rsidRPr="000038DA">
              <w:rPr>
                <w:rFonts w:cs="Arial"/>
                <w:sz w:val="32"/>
                <w:szCs w:val="32"/>
              </w:rPr>
              <w:t xml:space="preserve"> they care for is safe and well</w:t>
            </w:r>
          </w:p>
          <w:p w14:paraId="32299EC1" w14:textId="77777777" w:rsidR="00104A56" w:rsidRDefault="00104A56" w:rsidP="009D70C1">
            <w:pPr>
              <w:rPr>
                <w:rFonts w:cs="Arial"/>
                <w:sz w:val="32"/>
                <w:szCs w:val="32"/>
              </w:rPr>
            </w:pPr>
          </w:p>
          <w:p w14:paraId="26D2F0A6" w14:textId="77777777" w:rsidR="00B94FCC" w:rsidRDefault="00B94FCC" w:rsidP="009D70C1">
            <w:pPr>
              <w:rPr>
                <w:rFonts w:cs="Arial"/>
                <w:sz w:val="32"/>
                <w:szCs w:val="32"/>
              </w:rPr>
            </w:pPr>
          </w:p>
          <w:p w14:paraId="54322428" w14:textId="77777777" w:rsidR="00B94FCC" w:rsidRDefault="00B94FCC" w:rsidP="009D70C1">
            <w:pPr>
              <w:rPr>
                <w:rFonts w:cs="Arial"/>
                <w:sz w:val="32"/>
                <w:szCs w:val="32"/>
              </w:rPr>
            </w:pPr>
          </w:p>
          <w:p w14:paraId="38ED2A93" w14:textId="77777777" w:rsidR="00B94FCC" w:rsidRDefault="00B94FCC" w:rsidP="009D70C1">
            <w:pPr>
              <w:rPr>
                <w:rFonts w:cs="Arial"/>
                <w:sz w:val="32"/>
                <w:szCs w:val="32"/>
              </w:rPr>
            </w:pPr>
          </w:p>
          <w:p w14:paraId="7D8708CA" w14:textId="01AABDB6" w:rsidR="00B94FCC" w:rsidRPr="006646B2" w:rsidRDefault="00970A0B" w:rsidP="00B94FCC">
            <w:pPr>
              <w:rPr>
                <w:rFonts w:cs="Arial"/>
                <w:b/>
                <w:bCs/>
                <w:sz w:val="36"/>
                <w:szCs w:val="36"/>
              </w:rPr>
            </w:pPr>
            <w:r>
              <w:rPr>
                <w:rFonts w:cs="Arial"/>
                <w:b/>
                <w:bCs/>
                <w:sz w:val="36"/>
                <w:szCs w:val="36"/>
              </w:rPr>
              <w:t>We asked people w</w:t>
            </w:r>
            <w:r w:rsidR="007E185D">
              <w:rPr>
                <w:rFonts w:cs="Arial"/>
                <w:b/>
                <w:bCs/>
                <w:sz w:val="36"/>
                <w:szCs w:val="36"/>
              </w:rPr>
              <w:t xml:space="preserve">here </w:t>
            </w:r>
            <w:r w:rsidR="001744A1">
              <w:rPr>
                <w:rFonts w:cs="Arial"/>
                <w:b/>
                <w:bCs/>
                <w:sz w:val="36"/>
                <w:szCs w:val="36"/>
              </w:rPr>
              <w:t xml:space="preserve">they </w:t>
            </w:r>
            <w:r w:rsidR="007E185D">
              <w:rPr>
                <w:rFonts w:cs="Arial"/>
                <w:b/>
                <w:bCs/>
                <w:sz w:val="36"/>
                <w:szCs w:val="36"/>
              </w:rPr>
              <w:t xml:space="preserve">would like to </w:t>
            </w:r>
            <w:r w:rsidR="001744A1">
              <w:rPr>
                <w:rFonts w:cs="Arial"/>
                <w:b/>
                <w:bCs/>
                <w:sz w:val="36"/>
                <w:szCs w:val="36"/>
              </w:rPr>
              <w:t>be support</w:t>
            </w:r>
            <w:r w:rsidR="00BB1C8B">
              <w:rPr>
                <w:rFonts w:cs="Arial"/>
                <w:b/>
                <w:bCs/>
                <w:sz w:val="36"/>
                <w:szCs w:val="36"/>
              </w:rPr>
              <w:t>ed</w:t>
            </w:r>
            <w:r w:rsidR="001744A1">
              <w:rPr>
                <w:rFonts w:cs="Arial"/>
                <w:b/>
                <w:bCs/>
                <w:sz w:val="36"/>
                <w:szCs w:val="36"/>
              </w:rPr>
              <w:t xml:space="preserve"> and </w:t>
            </w:r>
            <w:r w:rsidR="00BB1C8B">
              <w:rPr>
                <w:rFonts w:cs="Arial"/>
                <w:b/>
                <w:bCs/>
                <w:sz w:val="36"/>
                <w:szCs w:val="36"/>
              </w:rPr>
              <w:t>join</w:t>
            </w:r>
            <w:r w:rsidR="001744A1">
              <w:rPr>
                <w:rFonts w:cs="Arial"/>
                <w:b/>
                <w:bCs/>
                <w:sz w:val="36"/>
                <w:szCs w:val="36"/>
              </w:rPr>
              <w:t xml:space="preserve"> activities</w:t>
            </w:r>
            <w:r>
              <w:rPr>
                <w:rFonts w:cs="Arial"/>
                <w:b/>
                <w:bCs/>
                <w:sz w:val="36"/>
                <w:szCs w:val="36"/>
              </w:rPr>
              <w:t xml:space="preserve">. </w:t>
            </w:r>
            <w:r w:rsidR="001744A1">
              <w:rPr>
                <w:rFonts w:cs="Arial"/>
                <w:b/>
                <w:bCs/>
                <w:sz w:val="36"/>
                <w:szCs w:val="36"/>
              </w:rPr>
              <w:t>They</w:t>
            </w:r>
            <w:r w:rsidR="00B94FCC">
              <w:rPr>
                <w:rFonts w:cs="Arial"/>
                <w:b/>
                <w:bCs/>
                <w:sz w:val="36"/>
                <w:szCs w:val="36"/>
              </w:rPr>
              <w:t xml:space="preserve"> said</w:t>
            </w:r>
            <w:r w:rsidR="00BB1C8B">
              <w:rPr>
                <w:rFonts w:cs="Arial"/>
                <w:b/>
                <w:bCs/>
                <w:sz w:val="36"/>
                <w:szCs w:val="36"/>
              </w:rPr>
              <w:t>:</w:t>
            </w:r>
          </w:p>
          <w:p w14:paraId="7E760227" w14:textId="22A1EC26" w:rsidR="00B94FCC" w:rsidRPr="00104A56" w:rsidRDefault="00B94FCC" w:rsidP="009D70C1">
            <w:pPr>
              <w:rPr>
                <w:rFonts w:cs="Arial"/>
                <w:sz w:val="32"/>
                <w:szCs w:val="32"/>
              </w:rPr>
            </w:pPr>
          </w:p>
        </w:tc>
      </w:tr>
      <w:tr w:rsidR="00D20D5E" w:rsidRPr="00104A56" w14:paraId="397C557B" w14:textId="77777777" w:rsidTr="00107878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3C090D53" w14:textId="77777777" w:rsidR="00D20D5E" w:rsidRPr="00104A56" w:rsidRDefault="00D20D5E" w:rsidP="009D70C1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14:paraId="425106BD" w14:textId="77777777" w:rsidR="00D20D5E" w:rsidRPr="00D20D5E" w:rsidRDefault="00D20D5E" w:rsidP="00B94FCC">
            <w:pPr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104A56" w:rsidRPr="00104A56" w14:paraId="764B78CC" w14:textId="77777777" w:rsidTr="00107878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357EF356" w14:textId="77777777" w:rsidR="00104A56" w:rsidRDefault="003D494E" w:rsidP="009D70C1">
            <w:pPr>
              <w:rPr>
                <w:rFonts w:cs="Arial"/>
                <w:sz w:val="32"/>
                <w:szCs w:val="32"/>
              </w:rPr>
            </w:pPr>
            <w:r w:rsidRPr="003D494E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621349B1" wp14:editId="07B2BC25">
                  <wp:extent cx="1381328" cy="1174883"/>
                  <wp:effectExtent l="0" t="0" r="9525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787" cy="1191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458320" w14:textId="77777777" w:rsidR="004862DA" w:rsidRDefault="004862DA" w:rsidP="009D70C1">
            <w:pPr>
              <w:rPr>
                <w:rFonts w:cs="Arial"/>
                <w:sz w:val="32"/>
                <w:szCs w:val="32"/>
              </w:rPr>
            </w:pPr>
          </w:p>
          <w:p w14:paraId="5AD11FDE" w14:textId="568D779F" w:rsidR="00883B37" w:rsidRDefault="00883B37" w:rsidP="009D70C1">
            <w:pPr>
              <w:rPr>
                <w:rFonts w:cs="Arial"/>
                <w:sz w:val="32"/>
                <w:szCs w:val="32"/>
              </w:rPr>
            </w:pPr>
            <w:r w:rsidRPr="00883B37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74B4F253" wp14:editId="273EFFFD">
                  <wp:extent cx="1115438" cy="872732"/>
                  <wp:effectExtent l="0" t="0" r="8890" b="381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512" cy="876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32F0FF" w14:textId="77777777" w:rsidR="00095A48" w:rsidRDefault="00095A48" w:rsidP="009D70C1">
            <w:pPr>
              <w:rPr>
                <w:rFonts w:cs="Arial"/>
                <w:sz w:val="32"/>
                <w:szCs w:val="32"/>
              </w:rPr>
            </w:pPr>
          </w:p>
          <w:p w14:paraId="0AE3DB37" w14:textId="77777777" w:rsidR="00883B37" w:rsidRDefault="0056297C" w:rsidP="009D70C1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028C3037" wp14:editId="537ADBD0">
                  <wp:extent cx="1438910" cy="719455"/>
                  <wp:effectExtent l="0" t="0" r="8890" b="444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191B34" w14:textId="77777777" w:rsidR="00B32FE0" w:rsidRDefault="00B32FE0" w:rsidP="009D70C1">
            <w:pPr>
              <w:rPr>
                <w:rFonts w:cs="Arial"/>
                <w:sz w:val="32"/>
                <w:szCs w:val="32"/>
              </w:rPr>
            </w:pPr>
          </w:p>
          <w:p w14:paraId="268C6805" w14:textId="00707A86" w:rsidR="00F95D0A" w:rsidRPr="00104A56" w:rsidRDefault="00F95D0A" w:rsidP="009D70C1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14:paraId="725019FB" w14:textId="6B31134A" w:rsidR="00D20D5E" w:rsidRPr="00D20D5E" w:rsidRDefault="00D20D5E" w:rsidP="00D20D5E">
            <w:pPr>
              <w:rPr>
                <w:rFonts w:cs="Arial"/>
                <w:sz w:val="32"/>
                <w:szCs w:val="32"/>
              </w:rPr>
            </w:pPr>
          </w:p>
          <w:p w14:paraId="06019E89" w14:textId="2E2B0359" w:rsidR="00D20D5E" w:rsidRDefault="00D20D5E" w:rsidP="00D20D5E">
            <w:pPr>
              <w:numPr>
                <w:ilvl w:val="0"/>
                <w:numId w:val="21"/>
              </w:numPr>
              <w:rPr>
                <w:rFonts w:cs="Arial"/>
                <w:sz w:val="32"/>
                <w:szCs w:val="32"/>
              </w:rPr>
            </w:pPr>
            <w:r w:rsidRPr="00D20D5E">
              <w:rPr>
                <w:rFonts w:cs="Arial"/>
                <w:sz w:val="32"/>
                <w:szCs w:val="32"/>
              </w:rPr>
              <w:t>In Café</w:t>
            </w:r>
            <w:r w:rsidR="00D56808">
              <w:rPr>
                <w:rFonts w:cs="Arial"/>
                <w:sz w:val="32"/>
                <w:szCs w:val="32"/>
              </w:rPr>
              <w:t>s</w:t>
            </w:r>
            <w:r w:rsidRPr="00D20D5E">
              <w:rPr>
                <w:rFonts w:cs="Arial"/>
                <w:sz w:val="32"/>
                <w:szCs w:val="32"/>
              </w:rPr>
              <w:t xml:space="preserve"> or the pub</w:t>
            </w:r>
            <w:r w:rsidR="00D56808">
              <w:rPr>
                <w:rFonts w:cs="Arial"/>
                <w:sz w:val="32"/>
                <w:szCs w:val="32"/>
              </w:rPr>
              <w:t>s</w:t>
            </w:r>
          </w:p>
          <w:p w14:paraId="6934B5E7" w14:textId="26335FB9" w:rsidR="003D494E" w:rsidRDefault="003D494E" w:rsidP="003D494E">
            <w:pPr>
              <w:rPr>
                <w:rFonts w:cs="Arial"/>
                <w:sz w:val="32"/>
                <w:szCs w:val="32"/>
              </w:rPr>
            </w:pPr>
          </w:p>
          <w:p w14:paraId="1BEBF8E7" w14:textId="46B86E57" w:rsidR="003D494E" w:rsidRDefault="003D494E" w:rsidP="003D494E">
            <w:pPr>
              <w:rPr>
                <w:rFonts w:cs="Arial"/>
                <w:sz w:val="32"/>
                <w:szCs w:val="32"/>
              </w:rPr>
            </w:pPr>
          </w:p>
          <w:p w14:paraId="2C6DD0D4" w14:textId="47C41F64" w:rsidR="003D494E" w:rsidRDefault="003D494E" w:rsidP="003D494E">
            <w:pPr>
              <w:rPr>
                <w:rFonts w:cs="Arial"/>
                <w:sz w:val="32"/>
                <w:szCs w:val="32"/>
              </w:rPr>
            </w:pPr>
          </w:p>
          <w:p w14:paraId="49F52515" w14:textId="77777777" w:rsidR="004862DA" w:rsidRDefault="004862DA" w:rsidP="003D494E">
            <w:pPr>
              <w:rPr>
                <w:rFonts w:cs="Arial"/>
                <w:sz w:val="32"/>
                <w:szCs w:val="32"/>
              </w:rPr>
            </w:pPr>
          </w:p>
          <w:p w14:paraId="3E09DFF5" w14:textId="77777777" w:rsidR="003D494E" w:rsidRPr="00D20D5E" w:rsidRDefault="003D494E" w:rsidP="003D494E">
            <w:pPr>
              <w:rPr>
                <w:rFonts w:cs="Arial"/>
                <w:sz w:val="32"/>
                <w:szCs w:val="32"/>
              </w:rPr>
            </w:pPr>
          </w:p>
          <w:p w14:paraId="072B9410" w14:textId="10A58359" w:rsidR="00D20D5E" w:rsidRDefault="00D20D5E" w:rsidP="00D20D5E">
            <w:pPr>
              <w:numPr>
                <w:ilvl w:val="0"/>
                <w:numId w:val="21"/>
              </w:numPr>
              <w:rPr>
                <w:rFonts w:cs="Arial"/>
                <w:sz w:val="32"/>
                <w:szCs w:val="32"/>
              </w:rPr>
            </w:pPr>
            <w:r w:rsidRPr="00D20D5E">
              <w:rPr>
                <w:rFonts w:cs="Arial"/>
                <w:sz w:val="32"/>
                <w:szCs w:val="32"/>
              </w:rPr>
              <w:t xml:space="preserve">In </w:t>
            </w:r>
            <w:r w:rsidR="00D56808">
              <w:rPr>
                <w:rFonts w:cs="Arial"/>
                <w:sz w:val="32"/>
                <w:szCs w:val="32"/>
              </w:rPr>
              <w:t>d</w:t>
            </w:r>
            <w:r w:rsidRPr="00D20D5E">
              <w:rPr>
                <w:rFonts w:cs="Arial"/>
                <w:sz w:val="32"/>
                <w:szCs w:val="32"/>
              </w:rPr>
              <w:t>ay centres</w:t>
            </w:r>
          </w:p>
          <w:p w14:paraId="1911E7C1" w14:textId="5EF48797" w:rsidR="00883B37" w:rsidRDefault="00883B37" w:rsidP="00883B37">
            <w:pPr>
              <w:rPr>
                <w:rFonts w:cs="Arial"/>
                <w:sz w:val="32"/>
                <w:szCs w:val="32"/>
              </w:rPr>
            </w:pPr>
          </w:p>
          <w:p w14:paraId="660299B3" w14:textId="5DC06F6D" w:rsidR="00883B37" w:rsidRDefault="00883B37" w:rsidP="00883B37">
            <w:pPr>
              <w:rPr>
                <w:rFonts w:cs="Arial"/>
                <w:sz w:val="32"/>
                <w:szCs w:val="32"/>
              </w:rPr>
            </w:pPr>
          </w:p>
          <w:p w14:paraId="31CD7BDF" w14:textId="77777777" w:rsidR="00E5477E" w:rsidRDefault="00E5477E" w:rsidP="00883B37">
            <w:pPr>
              <w:rPr>
                <w:rFonts w:cs="Arial"/>
                <w:sz w:val="32"/>
                <w:szCs w:val="32"/>
              </w:rPr>
            </w:pPr>
          </w:p>
          <w:p w14:paraId="2DDBD652" w14:textId="77777777" w:rsidR="00D20D5E" w:rsidRPr="00D20D5E" w:rsidRDefault="00D20D5E" w:rsidP="00D20D5E">
            <w:pPr>
              <w:numPr>
                <w:ilvl w:val="0"/>
                <w:numId w:val="21"/>
              </w:numPr>
              <w:rPr>
                <w:rFonts w:cs="Arial"/>
                <w:sz w:val="32"/>
                <w:szCs w:val="32"/>
              </w:rPr>
            </w:pPr>
            <w:r w:rsidRPr="00D20D5E">
              <w:rPr>
                <w:rFonts w:cs="Arial"/>
                <w:sz w:val="32"/>
                <w:szCs w:val="32"/>
              </w:rPr>
              <w:t>In their local area with friends or staff</w:t>
            </w:r>
          </w:p>
          <w:p w14:paraId="737F50CB" w14:textId="77777777" w:rsidR="00104A56" w:rsidRPr="00104A56" w:rsidRDefault="00104A56" w:rsidP="009D70C1">
            <w:pPr>
              <w:rPr>
                <w:rFonts w:cs="Arial"/>
                <w:sz w:val="32"/>
                <w:szCs w:val="32"/>
              </w:rPr>
            </w:pPr>
          </w:p>
        </w:tc>
      </w:tr>
      <w:tr w:rsidR="00104A56" w:rsidRPr="00104A56" w14:paraId="34C626C4" w14:textId="77777777" w:rsidTr="00107878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35FC8022" w14:textId="77777777" w:rsidR="00104A56" w:rsidRDefault="00816A4C" w:rsidP="009D70C1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6318F88F" wp14:editId="3605308B">
                  <wp:extent cx="1170305" cy="1195070"/>
                  <wp:effectExtent l="0" t="0" r="0" b="508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8B7449" w14:textId="77777777" w:rsidR="00F95D0A" w:rsidRDefault="00F95D0A" w:rsidP="009D70C1">
            <w:pPr>
              <w:rPr>
                <w:rFonts w:cs="Arial"/>
                <w:sz w:val="32"/>
                <w:szCs w:val="32"/>
              </w:rPr>
            </w:pPr>
          </w:p>
          <w:p w14:paraId="2DE2A9AE" w14:textId="3C358065" w:rsidR="00F95D0A" w:rsidRPr="00104A56" w:rsidRDefault="00F95D0A" w:rsidP="009D70C1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14:paraId="3D6C05D0" w14:textId="7F9F201A" w:rsidR="003A09D9" w:rsidRPr="006A673C" w:rsidRDefault="00570CA9" w:rsidP="00570CA9">
            <w:pPr>
              <w:rPr>
                <w:rFonts w:cs="Arial"/>
                <w:b/>
                <w:bCs/>
                <w:sz w:val="36"/>
                <w:szCs w:val="36"/>
              </w:rPr>
            </w:pPr>
            <w:r w:rsidRPr="006A673C">
              <w:rPr>
                <w:rFonts w:cs="Arial"/>
                <w:b/>
                <w:bCs/>
                <w:sz w:val="36"/>
                <w:szCs w:val="36"/>
              </w:rPr>
              <w:t xml:space="preserve">We looked at everything people told us they wanted from day opportunities. </w:t>
            </w:r>
          </w:p>
          <w:p w14:paraId="41A7F9A1" w14:textId="210D8D36" w:rsidR="00180EC8" w:rsidRDefault="00180EC8" w:rsidP="00570CA9">
            <w:pPr>
              <w:rPr>
                <w:rFonts w:cs="Arial"/>
                <w:b/>
                <w:bCs/>
                <w:sz w:val="32"/>
                <w:szCs w:val="32"/>
              </w:rPr>
            </w:pPr>
          </w:p>
          <w:p w14:paraId="1FEF2164" w14:textId="6207EBD8" w:rsidR="0057036F" w:rsidRPr="006A673C" w:rsidRDefault="00107878" w:rsidP="00570CA9">
            <w:pPr>
              <w:rPr>
                <w:rFonts w:cs="Arial"/>
                <w:b/>
                <w:bCs/>
                <w:sz w:val="36"/>
                <w:szCs w:val="36"/>
              </w:rPr>
            </w:pPr>
            <w:r>
              <w:rPr>
                <w:rFonts w:cs="Arial"/>
                <w:b/>
                <w:bCs/>
                <w:sz w:val="36"/>
                <w:szCs w:val="36"/>
              </w:rPr>
              <w:t xml:space="preserve">This is how we </w:t>
            </w:r>
            <w:r w:rsidR="003642CD">
              <w:rPr>
                <w:rFonts w:cs="Arial"/>
                <w:b/>
                <w:bCs/>
                <w:sz w:val="36"/>
                <w:szCs w:val="36"/>
              </w:rPr>
              <w:t>will</w:t>
            </w:r>
            <w:r>
              <w:rPr>
                <w:rFonts w:cs="Arial"/>
                <w:b/>
                <w:bCs/>
                <w:sz w:val="36"/>
                <w:szCs w:val="36"/>
              </w:rPr>
              <w:t xml:space="preserve"> help people to </w:t>
            </w:r>
            <w:r w:rsidR="00735A89">
              <w:rPr>
                <w:rFonts w:cs="Arial"/>
                <w:b/>
                <w:bCs/>
                <w:sz w:val="36"/>
                <w:szCs w:val="36"/>
              </w:rPr>
              <w:t>get more from their day opportunities.</w:t>
            </w:r>
          </w:p>
          <w:p w14:paraId="3434234D" w14:textId="77777777" w:rsidR="003A09D9" w:rsidRDefault="003A09D9" w:rsidP="00570CA9">
            <w:pPr>
              <w:rPr>
                <w:rFonts w:cs="Arial"/>
                <w:b/>
                <w:bCs/>
                <w:sz w:val="32"/>
                <w:szCs w:val="32"/>
              </w:rPr>
            </w:pPr>
          </w:p>
          <w:p w14:paraId="6B945678" w14:textId="77777777" w:rsidR="00104A56" w:rsidRPr="00104A56" w:rsidRDefault="00104A56" w:rsidP="00180EC8">
            <w:pPr>
              <w:rPr>
                <w:rFonts w:cs="Arial"/>
                <w:sz w:val="32"/>
                <w:szCs w:val="32"/>
              </w:rPr>
            </w:pPr>
          </w:p>
        </w:tc>
      </w:tr>
      <w:tr w:rsidR="00816A4C" w:rsidRPr="00104A56" w14:paraId="0761FBFF" w14:textId="77777777" w:rsidTr="00107878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6700C216" w14:textId="77777777" w:rsidR="00816A4C" w:rsidRDefault="00084521" w:rsidP="009D70C1">
            <w:pPr>
              <w:rPr>
                <w:rFonts w:cs="Arial"/>
                <w:noProof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7F44DF2D" wp14:editId="201ACA9C">
                  <wp:extent cx="1322962" cy="734338"/>
                  <wp:effectExtent l="0" t="0" r="0" b="889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750" cy="7364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32AAA1" w14:textId="77777777" w:rsidR="00F95D0A" w:rsidRDefault="00F95D0A" w:rsidP="009D70C1">
            <w:pPr>
              <w:rPr>
                <w:rFonts w:cs="Arial"/>
                <w:noProof/>
                <w:sz w:val="32"/>
                <w:szCs w:val="32"/>
              </w:rPr>
            </w:pPr>
          </w:p>
          <w:p w14:paraId="283801E0" w14:textId="63EBB95A" w:rsidR="009630B8" w:rsidRPr="00CD33D0" w:rsidRDefault="009630B8" w:rsidP="009D70C1">
            <w:pPr>
              <w:rPr>
                <w:rFonts w:cs="Arial"/>
                <w:noProof/>
                <w:sz w:val="32"/>
                <w:szCs w:val="32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14:paraId="07ACB32A" w14:textId="3AE0FB1D" w:rsidR="00816A4C" w:rsidRPr="00CD33D0" w:rsidRDefault="007F2A06" w:rsidP="00180EC8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To help people</w:t>
            </w:r>
            <w:r w:rsidR="00E01D9F">
              <w:rPr>
                <w:rFonts w:cs="Arial"/>
                <w:sz w:val="32"/>
                <w:szCs w:val="32"/>
              </w:rPr>
              <w:t xml:space="preserve"> get the best out of their day opportunities</w:t>
            </w:r>
            <w:r>
              <w:rPr>
                <w:rFonts w:cs="Arial"/>
                <w:sz w:val="32"/>
                <w:szCs w:val="32"/>
              </w:rPr>
              <w:t xml:space="preserve"> </w:t>
            </w:r>
            <w:r w:rsidR="00E01D9F">
              <w:rPr>
                <w:rFonts w:cs="Arial"/>
                <w:sz w:val="32"/>
                <w:szCs w:val="32"/>
              </w:rPr>
              <w:t>s</w:t>
            </w:r>
            <w:r w:rsidR="00CD33D0" w:rsidRPr="00CD33D0">
              <w:rPr>
                <w:rFonts w:cs="Arial"/>
                <w:sz w:val="32"/>
                <w:szCs w:val="32"/>
              </w:rPr>
              <w:t xml:space="preserve">ocial work teams will </w:t>
            </w:r>
            <w:r w:rsidR="00D10ABA">
              <w:rPr>
                <w:rFonts w:cs="Arial"/>
                <w:sz w:val="32"/>
                <w:szCs w:val="32"/>
              </w:rPr>
              <w:t xml:space="preserve">begin </w:t>
            </w:r>
            <w:r w:rsidR="00CD33D0" w:rsidRPr="00CD33D0">
              <w:rPr>
                <w:rFonts w:cs="Arial"/>
                <w:sz w:val="32"/>
                <w:szCs w:val="32"/>
              </w:rPr>
              <w:t>work</w:t>
            </w:r>
            <w:r w:rsidR="00D10ABA">
              <w:rPr>
                <w:rFonts w:cs="Arial"/>
                <w:sz w:val="32"/>
                <w:szCs w:val="32"/>
              </w:rPr>
              <w:t>ing</w:t>
            </w:r>
            <w:r w:rsidR="00CD33D0" w:rsidRPr="00CD33D0">
              <w:rPr>
                <w:rFonts w:cs="Arial"/>
                <w:sz w:val="32"/>
                <w:szCs w:val="32"/>
              </w:rPr>
              <w:t xml:space="preserve"> with people </w:t>
            </w:r>
            <w:r w:rsidR="00124D2B">
              <w:rPr>
                <w:rFonts w:cs="Arial"/>
                <w:sz w:val="32"/>
                <w:szCs w:val="32"/>
              </w:rPr>
              <w:t>in</w:t>
            </w:r>
            <w:r w:rsidR="00E4557D">
              <w:rPr>
                <w:rFonts w:cs="Arial"/>
                <w:sz w:val="32"/>
                <w:szCs w:val="32"/>
              </w:rPr>
              <w:t xml:space="preserve"> a </w:t>
            </w:r>
            <w:r w:rsidR="00CD33D0" w:rsidRPr="00CD33D0">
              <w:rPr>
                <w:rFonts w:cs="Arial"/>
                <w:sz w:val="32"/>
                <w:szCs w:val="32"/>
              </w:rPr>
              <w:t>strength-based way</w:t>
            </w:r>
            <w:r w:rsidR="000E4114">
              <w:rPr>
                <w:rFonts w:cs="Arial"/>
                <w:sz w:val="32"/>
                <w:szCs w:val="32"/>
              </w:rPr>
              <w:t>.</w:t>
            </w:r>
          </w:p>
        </w:tc>
      </w:tr>
      <w:tr w:rsidR="00816A4C" w:rsidRPr="00104A56" w14:paraId="0D311A09" w14:textId="77777777" w:rsidTr="00107878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031557A6" w14:textId="77777777" w:rsidR="00816A4C" w:rsidRDefault="000D28C0" w:rsidP="009D70C1">
            <w:pPr>
              <w:rPr>
                <w:rFonts w:cs="Arial"/>
                <w:noProof/>
                <w:sz w:val="32"/>
                <w:szCs w:val="32"/>
              </w:rPr>
            </w:pPr>
            <w:r w:rsidRPr="000D28C0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191AFC78" wp14:editId="7C5950EA">
                  <wp:extent cx="965572" cy="1037617"/>
                  <wp:effectExtent l="0" t="0" r="635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62" cy="1043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C57DE9" w14:textId="63C8C2C5" w:rsidR="009630B8" w:rsidRPr="00CD33D0" w:rsidRDefault="009630B8" w:rsidP="009D70C1">
            <w:pPr>
              <w:rPr>
                <w:rFonts w:cs="Arial"/>
                <w:noProof/>
                <w:sz w:val="32"/>
                <w:szCs w:val="32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14:paraId="4C1CCA1B" w14:textId="6D61FFF8" w:rsidR="00A75C81" w:rsidRPr="00A75C81" w:rsidRDefault="000E4114" w:rsidP="00A75C81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Strength-based</w:t>
            </w:r>
            <w:r w:rsidR="00A75C81" w:rsidRPr="00A75C81">
              <w:rPr>
                <w:rFonts w:cs="Arial"/>
                <w:sz w:val="32"/>
                <w:szCs w:val="32"/>
              </w:rPr>
              <w:t xml:space="preserve"> means looking at what people can do</w:t>
            </w:r>
            <w:r w:rsidR="00124D2B">
              <w:rPr>
                <w:rFonts w:cs="Arial"/>
                <w:sz w:val="32"/>
                <w:szCs w:val="32"/>
              </w:rPr>
              <w:t xml:space="preserve">, </w:t>
            </w:r>
            <w:r w:rsidR="00907101">
              <w:rPr>
                <w:rFonts w:cs="Arial"/>
                <w:sz w:val="32"/>
                <w:szCs w:val="32"/>
              </w:rPr>
              <w:t xml:space="preserve">their skills and </w:t>
            </w:r>
            <w:r w:rsidR="002F74D6">
              <w:rPr>
                <w:rFonts w:cs="Arial"/>
                <w:sz w:val="32"/>
                <w:szCs w:val="32"/>
              </w:rPr>
              <w:t xml:space="preserve">the </w:t>
            </w:r>
            <w:r w:rsidR="00907101">
              <w:rPr>
                <w:rFonts w:cs="Arial"/>
                <w:sz w:val="32"/>
                <w:szCs w:val="32"/>
              </w:rPr>
              <w:t>support the</w:t>
            </w:r>
            <w:r w:rsidR="002F74D6">
              <w:rPr>
                <w:rFonts w:cs="Arial"/>
                <w:sz w:val="32"/>
                <w:szCs w:val="32"/>
              </w:rPr>
              <w:t>y</w:t>
            </w:r>
            <w:r w:rsidR="00907101">
              <w:rPr>
                <w:rFonts w:cs="Arial"/>
                <w:sz w:val="32"/>
                <w:szCs w:val="32"/>
              </w:rPr>
              <w:t xml:space="preserve"> </w:t>
            </w:r>
            <w:r w:rsidR="00A75C81" w:rsidRPr="00A75C81">
              <w:rPr>
                <w:rFonts w:cs="Arial"/>
                <w:sz w:val="32"/>
                <w:szCs w:val="32"/>
              </w:rPr>
              <w:t>already have and building on t</w:t>
            </w:r>
            <w:r w:rsidR="002F74D6">
              <w:rPr>
                <w:rFonts w:cs="Arial"/>
                <w:sz w:val="32"/>
                <w:szCs w:val="32"/>
              </w:rPr>
              <w:t>his</w:t>
            </w:r>
            <w:r w:rsidR="00A75C81" w:rsidRPr="00A75C81">
              <w:rPr>
                <w:rFonts w:cs="Arial"/>
                <w:sz w:val="32"/>
                <w:szCs w:val="32"/>
              </w:rPr>
              <w:t xml:space="preserve">. </w:t>
            </w:r>
          </w:p>
          <w:p w14:paraId="6F7C435C" w14:textId="77777777" w:rsidR="00816A4C" w:rsidRPr="00CD33D0" w:rsidRDefault="00816A4C" w:rsidP="00570CA9">
            <w:pPr>
              <w:rPr>
                <w:rFonts w:cs="Arial"/>
                <w:sz w:val="32"/>
                <w:szCs w:val="32"/>
              </w:rPr>
            </w:pPr>
          </w:p>
        </w:tc>
      </w:tr>
      <w:tr w:rsidR="00816A4C" w:rsidRPr="00104A56" w14:paraId="56CDA174" w14:textId="77777777" w:rsidTr="00107878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21A81FF2" w14:textId="77777777" w:rsidR="00816A4C" w:rsidRDefault="008018C6" w:rsidP="009D70C1">
            <w:pPr>
              <w:rPr>
                <w:rFonts w:cs="Arial"/>
                <w:noProof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6D3734B9" wp14:editId="5C82116C">
                  <wp:extent cx="1133924" cy="1076527"/>
                  <wp:effectExtent l="0" t="0" r="9525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445" cy="1077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650BE2" w14:textId="5FF90D4D" w:rsidR="00F95D0A" w:rsidRPr="00CD33D0" w:rsidRDefault="00F95D0A" w:rsidP="009D70C1">
            <w:pPr>
              <w:rPr>
                <w:rFonts w:cs="Arial"/>
                <w:noProof/>
                <w:sz w:val="32"/>
                <w:szCs w:val="32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14:paraId="6585BDC2" w14:textId="639A0E51" w:rsidR="00816A4C" w:rsidRPr="00CD33D0" w:rsidRDefault="0037725E" w:rsidP="00570CA9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We w</w:t>
            </w:r>
            <w:r w:rsidR="0005055A" w:rsidRPr="00A75C81">
              <w:rPr>
                <w:rFonts w:cs="Arial"/>
                <w:sz w:val="32"/>
                <w:szCs w:val="32"/>
              </w:rPr>
              <w:t>ill do this through regular reviews so we know what support people need</w:t>
            </w:r>
            <w:r w:rsidR="00242D7F">
              <w:rPr>
                <w:rFonts w:cs="Arial"/>
                <w:sz w:val="32"/>
                <w:szCs w:val="32"/>
              </w:rPr>
              <w:t xml:space="preserve"> </w:t>
            </w:r>
            <w:r w:rsidR="00391B7B">
              <w:rPr>
                <w:rFonts w:cs="Arial"/>
                <w:sz w:val="32"/>
                <w:szCs w:val="32"/>
              </w:rPr>
              <w:t xml:space="preserve">and </w:t>
            </w:r>
            <w:r w:rsidR="00242D7F">
              <w:rPr>
                <w:rFonts w:cs="Arial"/>
                <w:sz w:val="32"/>
                <w:szCs w:val="32"/>
              </w:rPr>
              <w:t xml:space="preserve">we </w:t>
            </w:r>
            <w:r w:rsidR="00505943">
              <w:rPr>
                <w:rFonts w:cs="Arial"/>
                <w:sz w:val="32"/>
                <w:szCs w:val="32"/>
              </w:rPr>
              <w:t xml:space="preserve">can help </w:t>
            </w:r>
            <w:r w:rsidR="0005055A" w:rsidRPr="00A75C81">
              <w:rPr>
                <w:rFonts w:cs="Arial"/>
                <w:sz w:val="32"/>
                <w:szCs w:val="32"/>
              </w:rPr>
              <w:t>the</w:t>
            </w:r>
            <w:r w:rsidR="00505943">
              <w:rPr>
                <w:rFonts w:cs="Arial"/>
                <w:sz w:val="32"/>
                <w:szCs w:val="32"/>
              </w:rPr>
              <w:t>m</w:t>
            </w:r>
            <w:r w:rsidR="0005055A" w:rsidRPr="00A75C81">
              <w:rPr>
                <w:rFonts w:cs="Arial"/>
                <w:sz w:val="32"/>
                <w:szCs w:val="32"/>
              </w:rPr>
              <w:t xml:space="preserve"> </w:t>
            </w:r>
            <w:r w:rsidR="00242D7F">
              <w:rPr>
                <w:rFonts w:cs="Arial"/>
                <w:sz w:val="32"/>
                <w:szCs w:val="32"/>
              </w:rPr>
              <w:t xml:space="preserve">choose the </w:t>
            </w:r>
            <w:r w:rsidR="0005055A" w:rsidRPr="00A75C81">
              <w:rPr>
                <w:rFonts w:cs="Arial"/>
                <w:sz w:val="32"/>
                <w:szCs w:val="32"/>
              </w:rPr>
              <w:t>best options to meet th</w:t>
            </w:r>
            <w:r w:rsidR="009C7E54">
              <w:rPr>
                <w:rFonts w:cs="Arial"/>
                <w:sz w:val="32"/>
                <w:szCs w:val="32"/>
              </w:rPr>
              <w:t>ose</w:t>
            </w:r>
            <w:r w:rsidR="0005055A" w:rsidRPr="00A75C81">
              <w:rPr>
                <w:rFonts w:cs="Arial"/>
                <w:sz w:val="32"/>
                <w:szCs w:val="32"/>
              </w:rPr>
              <w:t xml:space="preserve"> needs.</w:t>
            </w:r>
          </w:p>
        </w:tc>
      </w:tr>
      <w:tr w:rsidR="00816A4C" w:rsidRPr="00104A56" w14:paraId="50F6C065" w14:textId="77777777" w:rsidTr="00107878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150F8FFF" w14:textId="77777777" w:rsidR="00F95D0A" w:rsidRDefault="00326FEF" w:rsidP="009D70C1">
            <w:pPr>
              <w:rPr>
                <w:rFonts w:cs="Arial"/>
                <w:noProof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lastRenderedPageBreak/>
              <w:drawing>
                <wp:inline distT="0" distB="0" distL="0" distR="0" wp14:anchorId="2199E64E" wp14:editId="1C140EEA">
                  <wp:extent cx="1066800" cy="106680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37F7C3" w14:textId="6014B278" w:rsidR="00A14316" w:rsidRPr="00CD33D0" w:rsidRDefault="00A14316" w:rsidP="009D70C1">
            <w:pPr>
              <w:rPr>
                <w:rFonts w:cs="Arial"/>
                <w:noProof/>
                <w:sz w:val="32"/>
                <w:szCs w:val="32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14:paraId="6BE4428A" w14:textId="48E8677D" w:rsidR="007E50C8" w:rsidRPr="007E50C8" w:rsidRDefault="007E50C8" w:rsidP="007E50C8">
            <w:pPr>
              <w:rPr>
                <w:rFonts w:cs="Arial"/>
                <w:sz w:val="32"/>
                <w:szCs w:val="32"/>
              </w:rPr>
            </w:pPr>
            <w:r w:rsidRPr="007E50C8">
              <w:rPr>
                <w:rFonts w:cs="Arial"/>
                <w:sz w:val="32"/>
                <w:szCs w:val="32"/>
              </w:rPr>
              <w:t xml:space="preserve">For lots of people </w:t>
            </w:r>
            <w:r w:rsidR="00F23A6C">
              <w:rPr>
                <w:rFonts w:cs="Arial"/>
                <w:sz w:val="32"/>
                <w:szCs w:val="32"/>
              </w:rPr>
              <w:t>it</w:t>
            </w:r>
            <w:r w:rsidRPr="007E50C8">
              <w:rPr>
                <w:rFonts w:cs="Arial"/>
                <w:sz w:val="32"/>
                <w:szCs w:val="32"/>
              </w:rPr>
              <w:t xml:space="preserve"> will mean using </w:t>
            </w:r>
            <w:r w:rsidR="00F64C80">
              <w:rPr>
                <w:rFonts w:cs="Arial"/>
                <w:sz w:val="32"/>
                <w:szCs w:val="32"/>
              </w:rPr>
              <w:t>community-based</w:t>
            </w:r>
            <w:r w:rsidR="00DC3A6F">
              <w:rPr>
                <w:rFonts w:cs="Arial"/>
                <w:sz w:val="32"/>
                <w:szCs w:val="32"/>
              </w:rPr>
              <w:t xml:space="preserve"> </w:t>
            </w:r>
            <w:r w:rsidRPr="007E50C8">
              <w:rPr>
                <w:rFonts w:cs="Arial"/>
                <w:sz w:val="32"/>
                <w:szCs w:val="32"/>
              </w:rPr>
              <w:t>services and</w:t>
            </w:r>
            <w:r w:rsidR="00DC3A6F">
              <w:rPr>
                <w:rFonts w:cs="Arial"/>
                <w:sz w:val="32"/>
                <w:szCs w:val="32"/>
              </w:rPr>
              <w:t xml:space="preserve"> </w:t>
            </w:r>
            <w:r w:rsidRPr="007E50C8">
              <w:rPr>
                <w:rFonts w:cs="Arial"/>
                <w:sz w:val="32"/>
                <w:szCs w:val="32"/>
              </w:rPr>
              <w:t>activities</w:t>
            </w:r>
            <w:r w:rsidR="006A673C">
              <w:rPr>
                <w:rFonts w:cs="Arial"/>
                <w:sz w:val="32"/>
                <w:szCs w:val="32"/>
              </w:rPr>
              <w:t>.</w:t>
            </w:r>
          </w:p>
          <w:p w14:paraId="0E28DEC4" w14:textId="77777777" w:rsidR="00816A4C" w:rsidRPr="00CD33D0" w:rsidRDefault="00816A4C" w:rsidP="00570CA9">
            <w:pPr>
              <w:rPr>
                <w:rFonts w:cs="Arial"/>
                <w:sz w:val="32"/>
                <w:szCs w:val="32"/>
              </w:rPr>
            </w:pPr>
          </w:p>
        </w:tc>
      </w:tr>
      <w:tr w:rsidR="00326FEF" w:rsidRPr="00104A56" w14:paraId="3E5B51E1" w14:textId="77777777" w:rsidTr="00107878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4833274A" w14:textId="77777777" w:rsidR="00326FEF" w:rsidRDefault="00C06403" w:rsidP="009D70C1">
            <w:pPr>
              <w:rPr>
                <w:rFonts w:cs="Arial"/>
                <w:noProof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0BD0BA6C" wp14:editId="5F18AFDC">
                  <wp:extent cx="1000125" cy="1170305"/>
                  <wp:effectExtent l="0" t="0" r="9525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DB21B3" w14:textId="027E73F5" w:rsidR="00F95D0A" w:rsidRDefault="00F95D0A" w:rsidP="009D70C1">
            <w:pPr>
              <w:rPr>
                <w:rFonts w:cs="Arial"/>
                <w:noProof/>
                <w:sz w:val="32"/>
                <w:szCs w:val="32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14:paraId="41DB477E" w14:textId="632874FA" w:rsidR="008867A0" w:rsidRPr="008867A0" w:rsidRDefault="00C27959" w:rsidP="008867A0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If</w:t>
            </w:r>
            <w:r w:rsidR="008867A0" w:rsidRPr="008867A0">
              <w:rPr>
                <w:rFonts w:cs="Arial"/>
                <w:sz w:val="32"/>
                <w:szCs w:val="32"/>
              </w:rPr>
              <w:t xml:space="preserve"> the right support or activity</w:t>
            </w:r>
            <w:r w:rsidR="009C7E54">
              <w:rPr>
                <w:rFonts w:cs="Arial"/>
                <w:sz w:val="32"/>
                <w:szCs w:val="32"/>
              </w:rPr>
              <w:t xml:space="preserve"> is not there</w:t>
            </w:r>
            <w:r w:rsidR="00A32054">
              <w:rPr>
                <w:rFonts w:cs="Arial"/>
                <w:sz w:val="32"/>
                <w:szCs w:val="32"/>
              </w:rPr>
              <w:t>,</w:t>
            </w:r>
            <w:r w:rsidR="00A4268C">
              <w:rPr>
                <w:rFonts w:cs="Arial"/>
                <w:sz w:val="32"/>
                <w:szCs w:val="32"/>
              </w:rPr>
              <w:t xml:space="preserve"> </w:t>
            </w:r>
            <w:r w:rsidR="008867A0" w:rsidRPr="008867A0">
              <w:rPr>
                <w:rFonts w:cs="Arial"/>
                <w:sz w:val="32"/>
                <w:szCs w:val="32"/>
              </w:rPr>
              <w:t xml:space="preserve">we will try our best to work with service providers </w:t>
            </w:r>
            <w:r w:rsidR="00CA0432">
              <w:rPr>
                <w:rFonts w:cs="Arial"/>
                <w:sz w:val="32"/>
                <w:szCs w:val="32"/>
              </w:rPr>
              <w:t>to fill those gaps.</w:t>
            </w:r>
          </w:p>
          <w:p w14:paraId="0CA8AF57" w14:textId="77777777" w:rsidR="00326FEF" w:rsidRPr="007E50C8" w:rsidRDefault="00326FEF" w:rsidP="007E50C8">
            <w:pPr>
              <w:rPr>
                <w:rFonts w:cs="Arial"/>
                <w:sz w:val="32"/>
                <w:szCs w:val="32"/>
              </w:rPr>
            </w:pPr>
          </w:p>
        </w:tc>
      </w:tr>
      <w:tr w:rsidR="00326FEF" w:rsidRPr="00104A56" w14:paraId="3390CA34" w14:textId="77777777" w:rsidTr="00107878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0DEB0B53" w14:textId="77777777" w:rsidR="00326FEF" w:rsidRDefault="00C8124B" w:rsidP="009D70C1">
            <w:pPr>
              <w:rPr>
                <w:rFonts w:cs="Arial"/>
                <w:noProof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6F7E4EDE" wp14:editId="703F2E9C">
                  <wp:extent cx="1085215" cy="1402080"/>
                  <wp:effectExtent l="0" t="0" r="635" b="762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FC1F56" w14:textId="77777777" w:rsidR="00F95D0A" w:rsidRDefault="00F95D0A" w:rsidP="009D70C1">
            <w:pPr>
              <w:rPr>
                <w:rFonts w:cs="Arial"/>
                <w:noProof/>
                <w:sz w:val="32"/>
                <w:szCs w:val="32"/>
              </w:rPr>
            </w:pPr>
          </w:p>
          <w:p w14:paraId="30FCB8E1" w14:textId="52DD4710" w:rsidR="009630B8" w:rsidRDefault="009630B8" w:rsidP="009D70C1">
            <w:pPr>
              <w:rPr>
                <w:rFonts w:cs="Arial"/>
                <w:noProof/>
                <w:sz w:val="32"/>
                <w:szCs w:val="32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14:paraId="7D140ACB" w14:textId="6BA1351B" w:rsidR="00C17BFA" w:rsidRPr="00C17BFA" w:rsidRDefault="00C17BFA" w:rsidP="00C17BFA">
            <w:pPr>
              <w:rPr>
                <w:rFonts w:cs="Arial"/>
                <w:sz w:val="32"/>
                <w:szCs w:val="32"/>
              </w:rPr>
            </w:pPr>
            <w:r w:rsidRPr="00C17BFA">
              <w:rPr>
                <w:rFonts w:cs="Arial"/>
                <w:sz w:val="32"/>
                <w:szCs w:val="32"/>
              </w:rPr>
              <w:t xml:space="preserve">We will work with local communities to make sure </w:t>
            </w:r>
            <w:r w:rsidR="00E44FAB">
              <w:rPr>
                <w:rFonts w:cs="Arial"/>
                <w:sz w:val="32"/>
                <w:szCs w:val="32"/>
              </w:rPr>
              <w:t>services and activities</w:t>
            </w:r>
            <w:r w:rsidRPr="00C17BFA">
              <w:rPr>
                <w:rFonts w:cs="Arial"/>
                <w:sz w:val="32"/>
                <w:szCs w:val="32"/>
              </w:rPr>
              <w:t xml:space="preserve"> are accessible to everyone.</w:t>
            </w:r>
          </w:p>
          <w:p w14:paraId="6A4D53B2" w14:textId="77777777" w:rsidR="00326FEF" w:rsidRPr="007E50C8" w:rsidRDefault="00326FEF" w:rsidP="007E50C8">
            <w:pPr>
              <w:rPr>
                <w:rFonts w:cs="Arial"/>
                <w:sz w:val="32"/>
                <w:szCs w:val="32"/>
              </w:rPr>
            </w:pPr>
          </w:p>
        </w:tc>
      </w:tr>
      <w:tr w:rsidR="00816A4C" w:rsidRPr="00104A56" w14:paraId="180680BC" w14:textId="77777777" w:rsidTr="00107878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58E6C35D" w14:textId="77777777" w:rsidR="00816A4C" w:rsidRDefault="005E2D0F" w:rsidP="009D70C1">
            <w:pPr>
              <w:rPr>
                <w:rFonts w:cs="Arial"/>
                <w:noProof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50BC43F1" wp14:editId="55A51824">
                  <wp:extent cx="1066800" cy="1024255"/>
                  <wp:effectExtent l="0" t="0" r="0" b="4445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24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0141DB7" w14:textId="77777777" w:rsidR="00F95D0A" w:rsidRDefault="00F95D0A" w:rsidP="009D70C1">
            <w:pPr>
              <w:rPr>
                <w:rFonts w:cs="Arial"/>
                <w:noProof/>
                <w:sz w:val="32"/>
                <w:szCs w:val="32"/>
              </w:rPr>
            </w:pPr>
          </w:p>
          <w:p w14:paraId="298AB6C6" w14:textId="557762BF" w:rsidR="00D54BEA" w:rsidRPr="00CD33D0" w:rsidRDefault="00D54BEA" w:rsidP="009D70C1">
            <w:pPr>
              <w:rPr>
                <w:rFonts w:cs="Arial"/>
                <w:noProof/>
                <w:sz w:val="32"/>
                <w:szCs w:val="32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14:paraId="19A621AA" w14:textId="38DBF0B9" w:rsidR="00351F28" w:rsidRPr="00351F28" w:rsidRDefault="00D8593A" w:rsidP="00351F28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This will take time to do so </w:t>
            </w:r>
            <w:r w:rsidR="00351F28" w:rsidRPr="00351F28">
              <w:rPr>
                <w:rFonts w:cs="Arial"/>
                <w:sz w:val="32"/>
                <w:szCs w:val="32"/>
              </w:rPr>
              <w:t>changes will not happen all at once.</w:t>
            </w:r>
          </w:p>
          <w:p w14:paraId="4992990E" w14:textId="77777777" w:rsidR="00816A4C" w:rsidRPr="00CD33D0" w:rsidRDefault="00816A4C" w:rsidP="00570CA9">
            <w:pPr>
              <w:rPr>
                <w:rFonts w:cs="Arial"/>
                <w:sz w:val="32"/>
                <w:szCs w:val="32"/>
              </w:rPr>
            </w:pPr>
          </w:p>
        </w:tc>
      </w:tr>
      <w:tr w:rsidR="00C8124B" w:rsidRPr="00104A56" w14:paraId="736F1583" w14:textId="77777777" w:rsidTr="00107878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19C9FE89" w14:textId="77777777" w:rsidR="00C8124B" w:rsidRDefault="002B13FC" w:rsidP="009D70C1">
            <w:pPr>
              <w:rPr>
                <w:rFonts w:cs="Arial"/>
                <w:noProof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284ACA1C" wp14:editId="55DA28A5">
                  <wp:extent cx="1134110" cy="1213485"/>
                  <wp:effectExtent l="0" t="0" r="8890" b="5715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195ED1" w14:textId="77777777" w:rsidR="00F95D0A" w:rsidRDefault="00F95D0A" w:rsidP="009D70C1">
            <w:pPr>
              <w:rPr>
                <w:rFonts w:cs="Arial"/>
                <w:noProof/>
                <w:sz w:val="32"/>
                <w:szCs w:val="32"/>
              </w:rPr>
            </w:pPr>
          </w:p>
          <w:p w14:paraId="0EB794B7" w14:textId="1C4AD6A6" w:rsidR="009630B8" w:rsidRPr="00CD33D0" w:rsidRDefault="009630B8" w:rsidP="009D70C1">
            <w:pPr>
              <w:rPr>
                <w:rFonts w:cs="Arial"/>
                <w:noProof/>
                <w:sz w:val="32"/>
                <w:szCs w:val="32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14:paraId="11D3E071" w14:textId="4B97CD72" w:rsidR="00FF7E08" w:rsidRPr="00FF7E08" w:rsidRDefault="00FF7E08" w:rsidP="00FF7E08">
            <w:pPr>
              <w:rPr>
                <w:rFonts w:cs="Arial"/>
                <w:sz w:val="32"/>
                <w:szCs w:val="32"/>
              </w:rPr>
            </w:pPr>
            <w:r w:rsidRPr="00FF7E08">
              <w:rPr>
                <w:rFonts w:cs="Arial"/>
                <w:sz w:val="32"/>
                <w:szCs w:val="32"/>
              </w:rPr>
              <w:t>For some people the services they already have will still be the best one</w:t>
            </w:r>
            <w:r w:rsidR="00144410">
              <w:rPr>
                <w:rFonts w:cs="Arial"/>
                <w:sz w:val="32"/>
                <w:szCs w:val="32"/>
              </w:rPr>
              <w:t>s</w:t>
            </w:r>
            <w:r w:rsidRPr="00FF7E08">
              <w:rPr>
                <w:rFonts w:cs="Arial"/>
                <w:sz w:val="32"/>
                <w:szCs w:val="32"/>
              </w:rPr>
              <w:t xml:space="preserve"> to meet their needs.</w:t>
            </w:r>
            <w:r w:rsidR="00F507C4">
              <w:rPr>
                <w:rFonts w:cs="Arial"/>
                <w:sz w:val="32"/>
                <w:szCs w:val="32"/>
              </w:rPr>
              <w:t xml:space="preserve"> </w:t>
            </w:r>
          </w:p>
          <w:p w14:paraId="33D0FC62" w14:textId="77777777" w:rsidR="00C8124B" w:rsidRPr="00CD33D0" w:rsidRDefault="00C8124B" w:rsidP="00570CA9">
            <w:pPr>
              <w:rPr>
                <w:rFonts w:cs="Arial"/>
                <w:sz w:val="32"/>
                <w:szCs w:val="32"/>
              </w:rPr>
            </w:pPr>
          </w:p>
        </w:tc>
      </w:tr>
      <w:tr w:rsidR="005E2D0F" w:rsidRPr="00104A56" w14:paraId="65C906C6" w14:textId="77777777" w:rsidTr="00107878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494805B1" w14:textId="77777777" w:rsidR="005E2D0F" w:rsidRDefault="007E7E51" w:rsidP="009D70C1">
            <w:pPr>
              <w:rPr>
                <w:rFonts w:cs="Arial"/>
                <w:noProof/>
                <w:sz w:val="32"/>
                <w:szCs w:val="32"/>
              </w:rPr>
            </w:pPr>
            <w:r w:rsidRPr="007E7E51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7D0CCD6A" wp14:editId="206B948A">
                  <wp:extent cx="1491615" cy="1316355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15" cy="131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8F7F01" w14:textId="051B2031" w:rsidR="00D54BEA" w:rsidRPr="00CD33D0" w:rsidRDefault="00D54BEA" w:rsidP="009D70C1">
            <w:pPr>
              <w:rPr>
                <w:rFonts w:cs="Arial"/>
                <w:noProof/>
                <w:sz w:val="32"/>
                <w:szCs w:val="32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14:paraId="50E460AE" w14:textId="1A9A7148" w:rsidR="00100A7A" w:rsidRDefault="007F7EC5" w:rsidP="00B421A0">
            <w:pPr>
              <w:rPr>
                <w:rFonts w:cs="Arial"/>
                <w:sz w:val="32"/>
                <w:szCs w:val="32"/>
              </w:rPr>
            </w:pPr>
            <w:r w:rsidRPr="007F7EC5">
              <w:rPr>
                <w:rFonts w:cs="Arial"/>
                <w:sz w:val="32"/>
                <w:szCs w:val="32"/>
              </w:rPr>
              <w:t>We know change can be worrying</w:t>
            </w:r>
            <w:r w:rsidR="00100A7A">
              <w:rPr>
                <w:rFonts w:cs="Arial"/>
                <w:sz w:val="32"/>
                <w:szCs w:val="32"/>
              </w:rPr>
              <w:t>.</w:t>
            </w:r>
          </w:p>
          <w:p w14:paraId="19A68C74" w14:textId="77777777" w:rsidR="00100A7A" w:rsidRDefault="00100A7A" w:rsidP="00B421A0">
            <w:pPr>
              <w:rPr>
                <w:rFonts w:cs="Arial"/>
                <w:sz w:val="32"/>
                <w:szCs w:val="32"/>
              </w:rPr>
            </w:pPr>
          </w:p>
          <w:p w14:paraId="5342CD8A" w14:textId="036D7E7F" w:rsidR="00B421A0" w:rsidRPr="00B421A0" w:rsidRDefault="00100A7A" w:rsidP="00B421A0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But w</w:t>
            </w:r>
            <w:r w:rsidR="00B421A0" w:rsidRPr="00B421A0">
              <w:rPr>
                <w:rFonts w:cs="Arial"/>
                <w:sz w:val="32"/>
                <w:szCs w:val="32"/>
              </w:rPr>
              <w:t>orking together we can help people understand wha</w:t>
            </w:r>
            <w:r w:rsidR="007B0F5C">
              <w:rPr>
                <w:rFonts w:cs="Arial"/>
                <w:sz w:val="32"/>
                <w:szCs w:val="32"/>
              </w:rPr>
              <w:t xml:space="preserve">t we are doing and what options </w:t>
            </w:r>
            <w:r w:rsidR="000A6BCC">
              <w:rPr>
                <w:rFonts w:cs="Arial"/>
                <w:sz w:val="32"/>
                <w:szCs w:val="32"/>
              </w:rPr>
              <w:t xml:space="preserve">they </w:t>
            </w:r>
            <w:r w:rsidR="00C6076B">
              <w:rPr>
                <w:rFonts w:cs="Arial"/>
                <w:sz w:val="32"/>
                <w:szCs w:val="32"/>
              </w:rPr>
              <w:t>have</w:t>
            </w:r>
            <w:r w:rsidR="00B421A0" w:rsidRPr="00B421A0">
              <w:rPr>
                <w:rFonts w:cs="Arial"/>
                <w:sz w:val="32"/>
                <w:szCs w:val="32"/>
              </w:rPr>
              <w:t>.</w:t>
            </w:r>
          </w:p>
          <w:p w14:paraId="03080589" w14:textId="3CAF866F" w:rsidR="007E7E51" w:rsidRPr="00CD33D0" w:rsidRDefault="007E7E51" w:rsidP="00570CA9">
            <w:pPr>
              <w:rPr>
                <w:rFonts w:cs="Arial"/>
                <w:sz w:val="32"/>
                <w:szCs w:val="32"/>
              </w:rPr>
            </w:pPr>
          </w:p>
        </w:tc>
      </w:tr>
    </w:tbl>
    <w:p w14:paraId="4F893E61" w14:textId="77777777" w:rsidR="00104A56" w:rsidRDefault="00104A56" w:rsidP="009D70C1">
      <w:pPr>
        <w:rPr>
          <w:rFonts w:cs="Arial"/>
        </w:rPr>
      </w:pPr>
    </w:p>
    <w:sectPr w:rsidR="00104A56" w:rsidSect="00B56D07">
      <w:footerReference w:type="default" r:id="rId39"/>
      <w:type w:val="continuous"/>
      <w:pgSz w:w="11906" w:h="16838" w:code="9"/>
      <w:pgMar w:top="992" w:right="567" w:bottom="851" w:left="567" w:header="709" w:footer="284" w:gutter="0"/>
      <w:cols w:sep="1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EECBF" w14:textId="77777777" w:rsidR="00761487" w:rsidRDefault="00761487">
      <w:r>
        <w:separator/>
      </w:r>
    </w:p>
  </w:endnote>
  <w:endnote w:type="continuationSeparator" w:id="0">
    <w:p w14:paraId="76CE9B38" w14:textId="77777777" w:rsidR="00761487" w:rsidRDefault="0076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20"/>
      </w:rPr>
      <w:id w:val="860082579"/>
      <w:docPartObj>
        <w:docPartGallery w:val="Page Numbers (Top of Page)"/>
        <w:docPartUnique/>
      </w:docPartObj>
    </w:sdtPr>
    <w:sdtEndPr/>
    <w:sdtContent>
      <w:p w14:paraId="7A398B71" w14:textId="57FD2A47" w:rsidR="009251F6" w:rsidRPr="0080527C" w:rsidRDefault="009251F6">
        <w:pPr>
          <w:pStyle w:val="Footer"/>
          <w:rPr>
            <w:sz w:val="20"/>
            <w:szCs w:val="20"/>
          </w:rPr>
        </w:pPr>
        <w:r w:rsidRPr="0080527C">
          <w:rPr>
            <w:sz w:val="18"/>
            <w:szCs w:val="18"/>
          </w:rPr>
          <w:t>Easy Read Day Opportunities Strategy 202</w:t>
        </w:r>
        <w:r w:rsidR="002E5A0A">
          <w:rPr>
            <w:sz w:val="18"/>
            <w:szCs w:val="18"/>
          </w:rPr>
          <w:t>2</w:t>
        </w:r>
        <w:r w:rsidRPr="0080527C">
          <w:rPr>
            <w:sz w:val="18"/>
            <w:szCs w:val="18"/>
          </w:rPr>
          <w:t xml:space="preserve"> – 202</w:t>
        </w:r>
        <w:r w:rsidR="002E5A0A">
          <w:rPr>
            <w:sz w:val="18"/>
            <w:szCs w:val="18"/>
          </w:rPr>
          <w:t>7</w:t>
        </w:r>
        <w:r w:rsidRPr="0080527C">
          <w:rPr>
            <w:sz w:val="18"/>
            <w:szCs w:val="18"/>
          </w:rPr>
          <w:t xml:space="preserve">        </w:t>
        </w:r>
        <w:r w:rsidR="00A32054">
          <w:rPr>
            <w:sz w:val="18"/>
            <w:szCs w:val="18"/>
          </w:rPr>
          <w:t>August 2022</w:t>
        </w:r>
        <w:r w:rsidRPr="0080527C">
          <w:rPr>
            <w:sz w:val="18"/>
            <w:szCs w:val="18"/>
          </w:rPr>
          <w:t xml:space="preserve">                        </w:t>
        </w:r>
        <w:r w:rsidRPr="0080527C">
          <w:rPr>
            <w:sz w:val="18"/>
            <w:szCs w:val="18"/>
          </w:rPr>
          <w:tab/>
          <w:t xml:space="preserve">                      Page </w:t>
        </w:r>
        <w:r w:rsidRPr="0080527C">
          <w:rPr>
            <w:b/>
            <w:bCs/>
            <w:sz w:val="18"/>
            <w:szCs w:val="18"/>
          </w:rPr>
          <w:fldChar w:fldCharType="begin"/>
        </w:r>
        <w:r w:rsidRPr="0080527C">
          <w:rPr>
            <w:b/>
            <w:bCs/>
            <w:sz w:val="18"/>
            <w:szCs w:val="18"/>
          </w:rPr>
          <w:instrText xml:space="preserve"> PAGE </w:instrText>
        </w:r>
        <w:r w:rsidRPr="0080527C">
          <w:rPr>
            <w:b/>
            <w:bCs/>
            <w:sz w:val="18"/>
            <w:szCs w:val="18"/>
          </w:rPr>
          <w:fldChar w:fldCharType="separate"/>
        </w:r>
        <w:r w:rsidRPr="0080527C">
          <w:rPr>
            <w:b/>
            <w:bCs/>
            <w:noProof/>
            <w:sz w:val="18"/>
            <w:szCs w:val="18"/>
          </w:rPr>
          <w:t>2</w:t>
        </w:r>
        <w:r w:rsidRPr="0080527C">
          <w:rPr>
            <w:b/>
            <w:bCs/>
            <w:sz w:val="18"/>
            <w:szCs w:val="18"/>
          </w:rPr>
          <w:fldChar w:fldCharType="end"/>
        </w:r>
        <w:r w:rsidRPr="0080527C">
          <w:rPr>
            <w:sz w:val="18"/>
            <w:szCs w:val="18"/>
          </w:rPr>
          <w:t xml:space="preserve"> of </w:t>
        </w:r>
        <w:r w:rsidRPr="0080527C">
          <w:rPr>
            <w:b/>
            <w:bCs/>
            <w:sz w:val="18"/>
            <w:szCs w:val="18"/>
          </w:rPr>
          <w:fldChar w:fldCharType="begin"/>
        </w:r>
        <w:r w:rsidRPr="0080527C">
          <w:rPr>
            <w:b/>
            <w:bCs/>
            <w:sz w:val="18"/>
            <w:szCs w:val="18"/>
          </w:rPr>
          <w:instrText xml:space="preserve"> NUMPAGES  </w:instrText>
        </w:r>
        <w:r w:rsidRPr="0080527C">
          <w:rPr>
            <w:b/>
            <w:bCs/>
            <w:sz w:val="18"/>
            <w:szCs w:val="18"/>
          </w:rPr>
          <w:fldChar w:fldCharType="separate"/>
        </w:r>
        <w:r w:rsidRPr="0080527C">
          <w:rPr>
            <w:b/>
            <w:bCs/>
            <w:noProof/>
            <w:sz w:val="18"/>
            <w:szCs w:val="18"/>
          </w:rPr>
          <w:t>2</w:t>
        </w:r>
        <w:r w:rsidRPr="0080527C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FA6C" w14:textId="77777777" w:rsidR="00761487" w:rsidRDefault="00761487">
      <w:r>
        <w:separator/>
      </w:r>
    </w:p>
  </w:footnote>
  <w:footnote w:type="continuationSeparator" w:id="0">
    <w:p w14:paraId="033ED711" w14:textId="77777777" w:rsidR="00761487" w:rsidRDefault="00761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1A11"/>
    <w:multiLevelType w:val="hybridMultilevel"/>
    <w:tmpl w:val="F6F00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68D"/>
    <w:multiLevelType w:val="hybridMultilevel"/>
    <w:tmpl w:val="A6D25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442B"/>
    <w:multiLevelType w:val="hybridMultilevel"/>
    <w:tmpl w:val="DE04E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C4AD6"/>
    <w:multiLevelType w:val="hybridMultilevel"/>
    <w:tmpl w:val="900EE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267FC"/>
    <w:multiLevelType w:val="hybridMultilevel"/>
    <w:tmpl w:val="02886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304B8"/>
    <w:multiLevelType w:val="hybridMultilevel"/>
    <w:tmpl w:val="4EF2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80426"/>
    <w:multiLevelType w:val="hybridMultilevel"/>
    <w:tmpl w:val="88688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D3F4C"/>
    <w:multiLevelType w:val="hybridMultilevel"/>
    <w:tmpl w:val="A282C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74054"/>
    <w:multiLevelType w:val="hybridMultilevel"/>
    <w:tmpl w:val="EEC47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60731"/>
    <w:multiLevelType w:val="hybridMultilevel"/>
    <w:tmpl w:val="08503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D0539"/>
    <w:multiLevelType w:val="hybridMultilevel"/>
    <w:tmpl w:val="326E2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96E90"/>
    <w:multiLevelType w:val="hybridMultilevel"/>
    <w:tmpl w:val="B0600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F0404"/>
    <w:multiLevelType w:val="hybridMultilevel"/>
    <w:tmpl w:val="617E7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91058"/>
    <w:multiLevelType w:val="hybridMultilevel"/>
    <w:tmpl w:val="7EBC8782"/>
    <w:lvl w:ilvl="0" w:tplc="F2EE59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C3C7FC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64CD7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BFCFA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BA4FA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B62F1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67C29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E70E1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BA018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5600E6B"/>
    <w:multiLevelType w:val="hybridMultilevel"/>
    <w:tmpl w:val="82DA6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26892"/>
    <w:multiLevelType w:val="hybridMultilevel"/>
    <w:tmpl w:val="CC5C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21C5B"/>
    <w:multiLevelType w:val="hybridMultilevel"/>
    <w:tmpl w:val="FE0EE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D0033"/>
    <w:multiLevelType w:val="hybridMultilevel"/>
    <w:tmpl w:val="C2828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D4B9C"/>
    <w:multiLevelType w:val="hybridMultilevel"/>
    <w:tmpl w:val="ABB6D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D2BDB"/>
    <w:multiLevelType w:val="hybridMultilevel"/>
    <w:tmpl w:val="6A92C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A7A6C"/>
    <w:multiLevelType w:val="hybridMultilevel"/>
    <w:tmpl w:val="D5EA3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5"/>
  </w:num>
  <w:num w:numId="5">
    <w:abstractNumId w:val="20"/>
  </w:num>
  <w:num w:numId="6">
    <w:abstractNumId w:val="19"/>
  </w:num>
  <w:num w:numId="7">
    <w:abstractNumId w:val="14"/>
  </w:num>
  <w:num w:numId="8">
    <w:abstractNumId w:val="17"/>
  </w:num>
  <w:num w:numId="9">
    <w:abstractNumId w:val="18"/>
  </w:num>
  <w:num w:numId="10">
    <w:abstractNumId w:val="7"/>
  </w:num>
  <w:num w:numId="11">
    <w:abstractNumId w:val="9"/>
  </w:num>
  <w:num w:numId="12">
    <w:abstractNumId w:val="10"/>
  </w:num>
  <w:num w:numId="13">
    <w:abstractNumId w:val="16"/>
  </w:num>
  <w:num w:numId="14">
    <w:abstractNumId w:val="0"/>
  </w:num>
  <w:num w:numId="15">
    <w:abstractNumId w:val="11"/>
  </w:num>
  <w:num w:numId="16">
    <w:abstractNumId w:val="6"/>
  </w:num>
  <w:num w:numId="17">
    <w:abstractNumId w:val="1"/>
  </w:num>
  <w:num w:numId="18">
    <w:abstractNumId w:val="3"/>
  </w:num>
  <w:num w:numId="19">
    <w:abstractNumId w:val="2"/>
  </w:num>
  <w:num w:numId="20">
    <w:abstractNumId w:val="13"/>
  </w:num>
  <w:num w:numId="21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E7"/>
    <w:rsid w:val="000038DA"/>
    <w:rsid w:val="0000430A"/>
    <w:rsid w:val="00006495"/>
    <w:rsid w:val="0001075B"/>
    <w:rsid w:val="00011DCE"/>
    <w:rsid w:val="0001385B"/>
    <w:rsid w:val="000143BD"/>
    <w:rsid w:val="00015DBD"/>
    <w:rsid w:val="00016839"/>
    <w:rsid w:val="00017632"/>
    <w:rsid w:val="00032C54"/>
    <w:rsid w:val="0003396C"/>
    <w:rsid w:val="000357DC"/>
    <w:rsid w:val="00035CFD"/>
    <w:rsid w:val="00040092"/>
    <w:rsid w:val="00040116"/>
    <w:rsid w:val="000428B8"/>
    <w:rsid w:val="00043384"/>
    <w:rsid w:val="00044217"/>
    <w:rsid w:val="000449C0"/>
    <w:rsid w:val="0005055A"/>
    <w:rsid w:val="00052E48"/>
    <w:rsid w:val="00054B38"/>
    <w:rsid w:val="000608B5"/>
    <w:rsid w:val="000617EF"/>
    <w:rsid w:val="0006418A"/>
    <w:rsid w:val="0006681C"/>
    <w:rsid w:val="0006755A"/>
    <w:rsid w:val="00071711"/>
    <w:rsid w:val="00082413"/>
    <w:rsid w:val="00084521"/>
    <w:rsid w:val="00086646"/>
    <w:rsid w:val="000874D7"/>
    <w:rsid w:val="00087694"/>
    <w:rsid w:val="00090A2B"/>
    <w:rsid w:val="00091CA7"/>
    <w:rsid w:val="00092637"/>
    <w:rsid w:val="00092F91"/>
    <w:rsid w:val="000949D7"/>
    <w:rsid w:val="00095A48"/>
    <w:rsid w:val="000962FD"/>
    <w:rsid w:val="00096C86"/>
    <w:rsid w:val="000A4FBC"/>
    <w:rsid w:val="000A6BCC"/>
    <w:rsid w:val="000A6D42"/>
    <w:rsid w:val="000A7906"/>
    <w:rsid w:val="000B05A2"/>
    <w:rsid w:val="000B44EC"/>
    <w:rsid w:val="000B5DB4"/>
    <w:rsid w:val="000B72FB"/>
    <w:rsid w:val="000C050E"/>
    <w:rsid w:val="000C66E7"/>
    <w:rsid w:val="000D048D"/>
    <w:rsid w:val="000D189B"/>
    <w:rsid w:val="000D28C0"/>
    <w:rsid w:val="000D3BF6"/>
    <w:rsid w:val="000D55D5"/>
    <w:rsid w:val="000D7C3D"/>
    <w:rsid w:val="000E28EB"/>
    <w:rsid w:val="000E3B25"/>
    <w:rsid w:val="000E4114"/>
    <w:rsid w:val="000E6549"/>
    <w:rsid w:val="000F38FC"/>
    <w:rsid w:val="000F45CF"/>
    <w:rsid w:val="000F57B5"/>
    <w:rsid w:val="000F58DA"/>
    <w:rsid w:val="000F7A28"/>
    <w:rsid w:val="000F7F8C"/>
    <w:rsid w:val="00100A7A"/>
    <w:rsid w:val="00100C0F"/>
    <w:rsid w:val="00103331"/>
    <w:rsid w:val="00104A56"/>
    <w:rsid w:val="00107878"/>
    <w:rsid w:val="00110D54"/>
    <w:rsid w:val="00110DF3"/>
    <w:rsid w:val="00113177"/>
    <w:rsid w:val="001168E7"/>
    <w:rsid w:val="00116E4D"/>
    <w:rsid w:val="00117753"/>
    <w:rsid w:val="001223DC"/>
    <w:rsid w:val="001226A1"/>
    <w:rsid w:val="00122817"/>
    <w:rsid w:val="00124D2B"/>
    <w:rsid w:val="001263E7"/>
    <w:rsid w:val="001277DA"/>
    <w:rsid w:val="00130EB3"/>
    <w:rsid w:val="001344E3"/>
    <w:rsid w:val="001437A0"/>
    <w:rsid w:val="00143B30"/>
    <w:rsid w:val="00144410"/>
    <w:rsid w:val="00147513"/>
    <w:rsid w:val="001523C7"/>
    <w:rsid w:val="00152F05"/>
    <w:rsid w:val="00155690"/>
    <w:rsid w:val="00155830"/>
    <w:rsid w:val="00157BE2"/>
    <w:rsid w:val="00163A35"/>
    <w:rsid w:val="00164E88"/>
    <w:rsid w:val="001654B8"/>
    <w:rsid w:val="00170BCA"/>
    <w:rsid w:val="00173AD3"/>
    <w:rsid w:val="0017446A"/>
    <w:rsid w:val="001744A1"/>
    <w:rsid w:val="001772D9"/>
    <w:rsid w:val="00180E8B"/>
    <w:rsid w:val="00180EC8"/>
    <w:rsid w:val="00185792"/>
    <w:rsid w:val="00187D4A"/>
    <w:rsid w:val="0019260B"/>
    <w:rsid w:val="00193C7E"/>
    <w:rsid w:val="001A38C8"/>
    <w:rsid w:val="001A3F20"/>
    <w:rsid w:val="001A4088"/>
    <w:rsid w:val="001A4A13"/>
    <w:rsid w:val="001A5BDA"/>
    <w:rsid w:val="001B189A"/>
    <w:rsid w:val="001B199D"/>
    <w:rsid w:val="001B3613"/>
    <w:rsid w:val="001C7CE4"/>
    <w:rsid w:val="001D4359"/>
    <w:rsid w:val="001D51E9"/>
    <w:rsid w:val="001D5E72"/>
    <w:rsid w:val="001D7C8F"/>
    <w:rsid w:val="001E3412"/>
    <w:rsid w:val="001E4235"/>
    <w:rsid w:val="001E4C5B"/>
    <w:rsid w:val="001E5445"/>
    <w:rsid w:val="001F59C8"/>
    <w:rsid w:val="001F6C7F"/>
    <w:rsid w:val="001F6F92"/>
    <w:rsid w:val="001F74D4"/>
    <w:rsid w:val="00202369"/>
    <w:rsid w:val="00202885"/>
    <w:rsid w:val="00202C77"/>
    <w:rsid w:val="002030CA"/>
    <w:rsid w:val="00210303"/>
    <w:rsid w:val="002127E7"/>
    <w:rsid w:val="00214880"/>
    <w:rsid w:val="002151D0"/>
    <w:rsid w:val="002177E1"/>
    <w:rsid w:val="002208C7"/>
    <w:rsid w:val="00222D53"/>
    <w:rsid w:val="00230993"/>
    <w:rsid w:val="00234E76"/>
    <w:rsid w:val="00236508"/>
    <w:rsid w:val="00242D7F"/>
    <w:rsid w:val="00243596"/>
    <w:rsid w:val="00243649"/>
    <w:rsid w:val="0024685A"/>
    <w:rsid w:val="00246AF1"/>
    <w:rsid w:val="002501E4"/>
    <w:rsid w:val="0025224B"/>
    <w:rsid w:val="00255218"/>
    <w:rsid w:val="00256185"/>
    <w:rsid w:val="0026441C"/>
    <w:rsid w:val="002649EC"/>
    <w:rsid w:val="00264EA3"/>
    <w:rsid w:val="002654E5"/>
    <w:rsid w:val="00277322"/>
    <w:rsid w:val="002776B6"/>
    <w:rsid w:val="002809DD"/>
    <w:rsid w:val="00280F07"/>
    <w:rsid w:val="00281A39"/>
    <w:rsid w:val="00283B93"/>
    <w:rsid w:val="002851B9"/>
    <w:rsid w:val="002907BD"/>
    <w:rsid w:val="002935C4"/>
    <w:rsid w:val="002958EC"/>
    <w:rsid w:val="002966F6"/>
    <w:rsid w:val="002A37B2"/>
    <w:rsid w:val="002A3F95"/>
    <w:rsid w:val="002A56D9"/>
    <w:rsid w:val="002A5C67"/>
    <w:rsid w:val="002A6B39"/>
    <w:rsid w:val="002A75D5"/>
    <w:rsid w:val="002B13FC"/>
    <w:rsid w:val="002B2004"/>
    <w:rsid w:val="002B7F21"/>
    <w:rsid w:val="002C1D3D"/>
    <w:rsid w:val="002C2A3F"/>
    <w:rsid w:val="002C33A0"/>
    <w:rsid w:val="002C380B"/>
    <w:rsid w:val="002C7ABE"/>
    <w:rsid w:val="002D04BD"/>
    <w:rsid w:val="002D05FE"/>
    <w:rsid w:val="002D2009"/>
    <w:rsid w:val="002E36A4"/>
    <w:rsid w:val="002E5A0A"/>
    <w:rsid w:val="002E6F07"/>
    <w:rsid w:val="002F0394"/>
    <w:rsid w:val="002F1E1E"/>
    <w:rsid w:val="002F5DA0"/>
    <w:rsid w:val="002F74D6"/>
    <w:rsid w:val="002F764E"/>
    <w:rsid w:val="00305FF6"/>
    <w:rsid w:val="00322147"/>
    <w:rsid w:val="00322AAD"/>
    <w:rsid w:val="0032300E"/>
    <w:rsid w:val="00323111"/>
    <w:rsid w:val="00326FEF"/>
    <w:rsid w:val="0032783D"/>
    <w:rsid w:val="00327DE1"/>
    <w:rsid w:val="00331E92"/>
    <w:rsid w:val="00333761"/>
    <w:rsid w:val="003338CB"/>
    <w:rsid w:val="003361E4"/>
    <w:rsid w:val="00337F26"/>
    <w:rsid w:val="00345104"/>
    <w:rsid w:val="00346DA1"/>
    <w:rsid w:val="00350A40"/>
    <w:rsid w:val="00351F28"/>
    <w:rsid w:val="003528B0"/>
    <w:rsid w:val="00354AE6"/>
    <w:rsid w:val="00354C00"/>
    <w:rsid w:val="00357F99"/>
    <w:rsid w:val="00361766"/>
    <w:rsid w:val="003642CD"/>
    <w:rsid w:val="00364441"/>
    <w:rsid w:val="00367DD7"/>
    <w:rsid w:val="0037053A"/>
    <w:rsid w:val="00374103"/>
    <w:rsid w:val="00374B3E"/>
    <w:rsid w:val="00375151"/>
    <w:rsid w:val="00375996"/>
    <w:rsid w:val="00375FBB"/>
    <w:rsid w:val="003763DB"/>
    <w:rsid w:val="0037725E"/>
    <w:rsid w:val="00382139"/>
    <w:rsid w:val="00382ECF"/>
    <w:rsid w:val="00386623"/>
    <w:rsid w:val="00391B7B"/>
    <w:rsid w:val="00391E5B"/>
    <w:rsid w:val="00395844"/>
    <w:rsid w:val="003A09D9"/>
    <w:rsid w:val="003A6ACE"/>
    <w:rsid w:val="003B0F91"/>
    <w:rsid w:val="003B397B"/>
    <w:rsid w:val="003B3CA3"/>
    <w:rsid w:val="003B41BE"/>
    <w:rsid w:val="003B44F4"/>
    <w:rsid w:val="003B51BD"/>
    <w:rsid w:val="003C5783"/>
    <w:rsid w:val="003D0356"/>
    <w:rsid w:val="003D3488"/>
    <w:rsid w:val="003D3BC2"/>
    <w:rsid w:val="003D494E"/>
    <w:rsid w:val="003D695D"/>
    <w:rsid w:val="003D70A8"/>
    <w:rsid w:val="003D7DEC"/>
    <w:rsid w:val="003E36FA"/>
    <w:rsid w:val="003E5936"/>
    <w:rsid w:val="003E5ECF"/>
    <w:rsid w:val="003E6147"/>
    <w:rsid w:val="003E6E77"/>
    <w:rsid w:val="003F3337"/>
    <w:rsid w:val="003F3CC9"/>
    <w:rsid w:val="003F3D73"/>
    <w:rsid w:val="003F6255"/>
    <w:rsid w:val="00400799"/>
    <w:rsid w:val="004016DA"/>
    <w:rsid w:val="00402AE0"/>
    <w:rsid w:val="00406273"/>
    <w:rsid w:val="00411BC8"/>
    <w:rsid w:val="004163E8"/>
    <w:rsid w:val="00416C39"/>
    <w:rsid w:val="00417A27"/>
    <w:rsid w:val="00430FC1"/>
    <w:rsid w:val="0043200A"/>
    <w:rsid w:val="004401EB"/>
    <w:rsid w:val="00441017"/>
    <w:rsid w:val="00441AB6"/>
    <w:rsid w:val="00444706"/>
    <w:rsid w:val="0044493C"/>
    <w:rsid w:val="00444948"/>
    <w:rsid w:val="00451116"/>
    <w:rsid w:val="004515F9"/>
    <w:rsid w:val="00451F29"/>
    <w:rsid w:val="00452CE6"/>
    <w:rsid w:val="0045377B"/>
    <w:rsid w:val="0045638C"/>
    <w:rsid w:val="00456A45"/>
    <w:rsid w:val="00457EA8"/>
    <w:rsid w:val="00467E68"/>
    <w:rsid w:val="00470630"/>
    <w:rsid w:val="004738D7"/>
    <w:rsid w:val="004755A6"/>
    <w:rsid w:val="004808AE"/>
    <w:rsid w:val="004836A0"/>
    <w:rsid w:val="00484C23"/>
    <w:rsid w:val="004862DA"/>
    <w:rsid w:val="004908AB"/>
    <w:rsid w:val="00492754"/>
    <w:rsid w:val="004970FC"/>
    <w:rsid w:val="004A056B"/>
    <w:rsid w:val="004A1687"/>
    <w:rsid w:val="004A2833"/>
    <w:rsid w:val="004A28C5"/>
    <w:rsid w:val="004A32AB"/>
    <w:rsid w:val="004A3B10"/>
    <w:rsid w:val="004B2061"/>
    <w:rsid w:val="004B4BF5"/>
    <w:rsid w:val="004B4CC8"/>
    <w:rsid w:val="004B545B"/>
    <w:rsid w:val="004B64E8"/>
    <w:rsid w:val="004B7558"/>
    <w:rsid w:val="004C18AF"/>
    <w:rsid w:val="004C5165"/>
    <w:rsid w:val="004C53D5"/>
    <w:rsid w:val="004D1606"/>
    <w:rsid w:val="004D4418"/>
    <w:rsid w:val="004D4FAA"/>
    <w:rsid w:val="004D6C2B"/>
    <w:rsid w:val="004D6E51"/>
    <w:rsid w:val="004D7797"/>
    <w:rsid w:val="004E104B"/>
    <w:rsid w:val="004E438D"/>
    <w:rsid w:val="004E490D"/>
    <w:rsid w:val="004F429E"/>
    <w:rsid w:val="004F58B9"/>
    <w:rsid w:val="00505943"/>
    <w:rsid w:val="00505957"/>
    <w:rsid w:val="00511492"/>
    <w:rsid w:val="0052063C"/>
    <w:rsid w:val="00521E52"/>
    <w:rsid w:val="00534461"/>
    <w:rsid w:val="00541064"/>
    <w:rsid w:val="00542F12"/>
    <w:rsid w:val="005452FD"/>
    <w:rsid w:val="00546100"/>
    <w:rsid w:val="00547629"/>
    <w:rsid w:val="00547C58"/>
    <w:rsid w:val="00551738"/>
    <w:rsid w:val="0056297C"/>
    <w:rsid w:val="00565F03"/>
    <w:rsid w:val="0057036F"/>
    <w:rsid w:val="00570CA9"/>
    <w:rsid w:val="0057384C"/>
    <w:rsid w:val="00580018"/>
    <w:rsid w:val="00580CD2"/>
    <w:rsid w:val="00594E5C"/>
    <w:rsid w:val="00595A5C"/>
    <w:rsid w:val="0059618E"/>
    <w:rsid w:val="00597DEF"/>
    <w:rsid w:val="005A0310"/>
    <w:rsid w:val="005A1B3D"/>
    <w:rsid w:val="005A3510"/>
    <w:rsid w:val="005A637D"/>
    <w:rsid w:val="005B0CA3"/>
    <w:rsid w:val="005B145E"/>
    <w:rsid w:val="005C24F3"/>
    <w:rsid w:val="005C4D82"/>
    <w:rsid w:val="005C76AE"/>
    <w:rsid w:val="005D00B0"/>
    <w:rsid w:val="005D08A4"/>
    <w:rsid w:val="005D4832"/>
    <w:rsid w:val="005D4EE1"/>
    <w:rsid w:val="005D6721"/>
    <w:rsid w:val="005D6BC7"/>
    <w:rsid w:val="005E2D0F"/>
    <w:rsid w:val="005E4B29"/>
    <w:rsid w:val="005E5D74"/>
    <w:rsid w:val="005E7F9F"/>
    <w:rsid w:val="005F12B2"/>
    <w:rsid w:val="005F17DF"/>
    <w:rsid w:val="005F2D73"/>
    <w:rsid w:val="005F32DF"/>
    <w:rsid w:val="005F47FE"/>
    <w:rsid w:val="005F6119"/>
    <w:rsid w:val="0060169A"/>
    <w:rsid w:val="006027C6"/>
    <w:rsid w:val="00605689"/>
    <w:rsid w:val="006056B0"/>
    <w:rsid w:val="00611385"/>
    <w:rsid w:val="006129A9"/>
    <w:rsid w:val="00612E91"/>
    <w:rsid w:val="0061305E"/>
    <w:rsid w:val="00614674"/>
    <w:rsid w:val="006167EE"/>
    <w:rsid w:val="006204B7"/>
    <w:rsid w:val="00631633"/>
    <w:rsid w:val="006324FF"/>
    <w:rsid w:val="00634E6F"/>
    <w:rsid w:val="00635747"/>
    <w:rsid w:val="00635954"/>
    <w:rsid w:val="00647BC6"/>
    <w:rsid w:val="00651495"/>
    <w:rsid w:val="006519EC"/>
    <w:rsid w:val="0065515A"/>
    <w:rsid w:val="006628C1"/>
    <w:rsid w:val="006646B2"/>
    <w:rsid w:val="0066791C"/>
    <w:rsid w:val="00674942"/>
    <w:rsid w:val="00677567"/>
    <w:rsid w:val="00686E45"/>
    <w:rsid w:val="00696D85"/>
    <w:rsid w:val="006A0DF4"/>
    <w:rsid w:val="006A673C"/>
    <w:rsid w:val="006B4793"/>
    <w:rsid w:val="006C67CC"/>
    <w:rsid w:val="006C6AA2"/>
    <w:rsid w:val="006D2AA2"/>
    <w:rsid w:val="006D4E6F"/>
    <w:rsid w:val="006E0A50"/>
    <w:rsid w:val="006E0B1A"/>
    <w:rsid w:val="006E3B26"/>
    <w:rsid w:val="006E4169"/>
    <w:rsid w:val="006F3051"/>
    <w:rsid w:val="006F677D"/>
    <w:rsid w:val="007010AF"/>
    <w:rsid w:val="00701825"/>
    <w:rsid w:val="007042E0"/>
    <w:rsid w:val="00705F7E"/>
    <w:rsid w:val="00712A1C"/>
    <w:rsid w:val="00713F9A"/>
    <w:rsid w:val="0072238E"/>
    <w:rsid w:val="00725872"/>
    <w:rsid w:val="00727C67"/>
    <w:rsid w:val="00731ACD"/>
    <w:rsid w:val="00735A89"/>
    <w:rsid w:val="00737237"/>
    <w:rsid w:val="00737535"/>
    <w:rsid w:val="00753ECC"/>
    <w:rsid w:val="00756AA9"/>
    <w:rsid w:val="00757912"/>
    <w:rsid w:val="0076054D"/>
    <w:rsid w:val="00761058"/>
    <w:rsid w:val="00761487"/>
    <w:rsid w:val="007618B6"/>
    <w:rsid w:val="007705DC"/>
    <w:rsid w:val="00772709"/>
    <w:rsid w:val="00780A15"/>
    <w:rsid w:val="00782A57"/>
    <w:rsid w:val="007923A9"/>
    <w:rsid w:val="007977A2"/>
    <w:rsid w:val="007B050C"/>
    <w:rsid w:val="007B0F5C"/>
    <w:rsid w:val="007C1600"/>
    <w:rsid w:val="007D1338"/>
    <w:rsid w:val="007D1955"/>
    <w:rsid w:val="007D1E69"/>
    <w:rsid w:val="007D2521"/>
    <w:rsid w:val="007E185D"/>
    <w:rsid w:val="007E3D51"/>
    <w:rsid w:val="007E50C8"/>
    <w:rsid w:val="007E516A"/>
    <w:rsid w:val="007E5457"/>
    <w:rsid w:val="007E5968"/>
    <w:rsid w:val="007E7E51"/>
    <w:rsid w:val="007F1D9C"/>
    <w:rsid w:val="007F2A06"/>
    <w:rsid w:val="007F600E"/>
    <w:rsid w:val="007F637B"/>
    <w:rsid w:val="007F7EC5"/>
    <w:rsid w:val="00800384"/>
    <w:rsid w:val="008018C6"/>
    <w:rsid w:val="00803077"/>
    <w:rsid w:val="00803300"/>
    <w:rsid w:val="00803F74"/>
    <w:rsid w:val="008043AD"/>
    <w:rsid w:val="0080527C"/>
    <w:rsid w:val="00806A2A"/>
    <w:rsid w:val="00811160"/>
    <w:rsid w:val="0081158E"/>
    <w:rsid w:val="008127A1"/>
    <w:rsid w:val="00816A4C"/>
    <w:rsid w:val="008221DC"/>
    <w:rsid w:val="00822C24"/>
    <w:rsid w:val="00832E48"/>
    <w:rsid w:val="008361A5"/>
    <w:rsid w:val="00837723"/>
    <w:rsid w:val="00837B10"/>
    <w:rsid w:val="0084069D"/>
    <w:rsid w:val="00841535"/>
    <w:rsid w:val="00843105"/>
    <w:rsid w:val="00843EE4"/>
    <w:rsid w:val="00844B62"/>
    <w:rsid w:val="00847241"/>
    <w:rsid w:val="00854006"/>
    <w:rsid w:val="008549BF"/>
    <w:rsid w:val="00856E48"/>
    <w:rsid w:val="00860C5F"/>
    <w:rsid w:val="00861738"/>
    <w:rsid w:val="00863E93"/>
    <w:rsid w:val="00864F84"/>
    <w:rsid w:val="008657B9"/>
    <w:rsid w:val="00866D32"/>
    <w:rsid w:val="00871DA0"/>
    <w:rsid w:val="00874054"/>
    <w:rsid w:val="00880D58"/>
    <w:rsid w:val="00881ED4"/>
    <w:rsid w:val="00883B37"/>
    <w:rsid w:val="008867A0"/>
    <w:rsid w:val="00887E00"/>
    <w:rsid w:val="008935FC"/>
    <w:rsid w:val="008A16E7"/>
    <w:rsid w:val="008A206A"/>
    <w:rsid w:val="008A3430"/>
    <w:rsid w:val="008A61EE"/>
    <w:rsid w:val="008A6822"/>
    <w:rsid w:val="008B1F17"/>
    <w:rsid w:val="008B2FE3"/>
    <w:rsid w:val="008C01F1"/>
    <w:rsid w:val="008C0643"/>
    <w:rsid w:val="008C08A6"/>
    <w:rsid w:val="008C0D20"/>
    <w:rsid w:val="008C193A"/>
    <w:rsid w:val="008C2AED"/>
    <w:rsid w:val="008C56BA"/>
    <w:rsid w:val="008D7D42"/>
    <w:rsid w:val="008E1611"/>
    <w:rsid w:val="008E60F0"/>
    <w:rsid w:val="008F77E8"/>
    <w:rsid w:val="008F7D85"/>
    <w:rsid w:val="009001A3"/>
    <w:rsid w:val="0090592B"/>
    <w:rsid w:val="0090617C"/>
    <w:rsid w:val="00907101"/>
    <w:rsid w:val="009109BB"/>
    <w:rsid w:val="00913ED0"/>
    <w:rsid w:val="00920C82"/>
    <w:rsid w:val="009213E6"/>
    <w:rsid w:val="00921D8D"/>
    <w:rsid w:val="009222AB"/>
    <w:rsid w:val="00923246"/>
    <w:rsid w:val="00925183"/>
    <w:rsid w:val="009251F6"/>
    <w:rsid w:val="00925266"/>
    <w:rsid w:val="00925B3F"/>
    <w:rsid w:val="009263CD"/>
    <w:rsid w:val="00927BB7"/>
    <w:rsid w:val="00931E41"/>
    <w:rsid w:val="009423EE"/>
    <w:rsid w:val="0094291E"/>
    <w:rsid w:val="009433E6"/>
    <w:rsid w:val="0094473D"/>
    <w:rsid w:val="0094528C"/>
    <w:rsid w:val="00947DAC"/>
    <w:rsid w:val="00951948"/>
    <w:rsid w:val="0095450D"/>
    <w:rsid w:val="00962F1A"/>
    <w:rsid w:val="009630B8"/>
    <w:rsid w:val="00967FB7"/>
    <w:rsid w:val="00970A0B"/>
    <w:rsid w:val="00970FC9"/>
    <w:rsid w:val="00973448"/>
    <w:rsid w:val="009739EE"/>
    <w:rsid w:val="00974C0F"/>
    <w:rsid w:val="00974CA8"/>
    <w:rsid w:val="009752ED"/>
    <w:rsid w:val="009814B5"/>
    <w:rsid w:val="009817AE"/>
    <w:rsid w:val="00983674"/>
    <w:rsid w:val="0098592C"/>
    <w:rsid w:val="00986FD0"/>
    <w:rsid w:val="00987583"/>
    <w:rsid w:val="009A27BB"/>
    <w:rsid w:val="009A2E21"/>
    <w:rsid w:val="009A3706"/>
    <w:rsid w:val="009A5BBF"/>
    <w:rsid w:val="009B2A9C"/>
    <w:rsid w:val="009B53DF"/>
    <w:rsid w:val="009B74A0"/>
    <w:rsid w:val="009B7B5C"/>
    <w:rsid w:val="009C083C"/>
    <w:rsid w:val="009C0D48"/>
    <w:rsid w:val="009C1577"/>
    <w:rsid w:val="009C77D2"/>
    <w:rsid w:val="009C7914"/>
    <w:rsid w:val="009C7E54"/>
    <w:rsid w:val="009D0EA7"/>
    <w:rsid w:val="009D2DCE"/>
    <w:rsid w:val="009D52AE"/>
    <w:rsid w:val="009D627C"/>
    <w:rsid w:val="009D62CC"/>
    <w:rsid w:val="009D6C24"/>
    <w:rsid w:val="009D70C1"/>
    <w:rsid w:val="009D71ED"/>
    <w:rsid w:val="009D7F25"/>
    <w:rsid w:val="009E5F50"/>
    <w:rsid w:val="009F1932"/>
    <w:rsid w:val="009F3DA6"/>
    <w:rsid w:val="009F4289"/>
    <w:rsid w:val="009F50A7"/>
    <w:rsid w:val="00A0026F"/>
    <w:rsid w:val="00A013CB"/>
    <w:rsid w:val="00A101FF"/>
    <w:rsid w:val="00A12A32"/>
    <w:rsid w:val="00A14016"/>
    <w:rsid w:val="00A14316"/>
    <w:rsid w:val="00A16B20"/>
    <w:rsid w:val="00A17D79"/>
    <w:rsid w:val="00A24669"/>
    <w:rsid w:val="00A27A9D"/>
    <w:rsid w:val="00A31183"/>
    <w:rsid w:val="00A3141F"/>
    <w:rsid w:val="00A31A8E"/>
    <w:rsid w:val="00A32054"/>
    <w:rsid w:val="00A33B11"/>
    <w:rsid w:val="00A33FEA"/>
    <w:rsid w:val="00A361FA"/>
    <w:rsid w:val="00A37932"/>
    <w:rsid w:val="00A4268C"/>
    <w:rsid w:val="00A46DAC"/>
    <w:rsid w:val="00A529A8"/>
    <w:rsid w:val="00A543EA"/>
    <w:rsid w:val="00A5785C"/>
    <w:rsid w:val="00A60C15"/>
    <w:rsid w:val="00A6512F"/>
    <w:rsid w:val="00A657FA"/>
    <w:rsid w:val="00A74264"/>
    <w:rsid w:val="00A75C81"/>
    <w:rsid w:val="00A81C91"/>
    <w:rsid w:val="00A96F7D"/>
    <w:rsid w:val="00A971EB"/>
    <w:rsid w:val="00A97337"/>
    <w:rsid w:val="00A973BD"/>
    <w:rsid w:val="00AA31C5"/>
    <w:rsid w:val="00AA5706"/>
    <w:rsid w:val="00AA6AA1"/>
    <w:rsid w:val="00AA6B77"/>
    <w:rsid w:val="00AB01B7"/>
    <w:rsid w:val="00AB2D7C"/>
    <w:rsid w:val="00AB6A2C"/>
    <w:rsid w:val="00AC4247"/>
    <w:rsid w:val="00AC5C29"/>
    <w:rsid w:val="00AC75F0"/>
    <w:rsid w:val="00AD5DA5"/>
    <w:rsid w:val="00AE297D"/>
    <w:rsid w:val="00AE4200"/>
    <w:rsid w:val="00AE56A2"/>
    <w:rsid w:val="00AF1F5C"/>
    <w:rsid w:val="00AF5B53"/>
    <w:rsid w:val="00AF7BFB"/>
    <w:rsid w:val="00B00DDB"/>
    <w:rsid w:val="00B03601"/>
    <w:rsid w:val="00B207A1"/>
    <w:rsid w:val="00B23126"/>
    <w:rsid w:val="00B24DF7"/>
    <w:rsid w:val="00B27D8D"/>
    <w:rsid w:val="00B32FE0"/>
    <w:rsid w:val="00B37D3C"/>
    <w:rsid w:val="00B40089"/>
    <w:rsid w:val="00B421A0"/>
    <w:rsid w:val="00B44BB6"/>
    <w:rsid w:val="00B4513C"/>
    <w:rsid w:val="00B45F8D"/>
    <w:rsid w:val="00B46772"/>
    <w:rsid w:val="00B52B9B"/>
    <w:rsid w:val="00B538C8"/>
    <w:rsid w:val="00B56D07"/>
    <w:rsid w:val="00B608F2"/>
    <w:rsid w:val="00B61510"/>
    <w:rsid w:val="00B63C65"/>
    <w:rsid w:val="00B64AD8"/>
    <w:rsid w:val="00B66040"/>
    <w:rsid w:val="00B667B6"/>
    <w:rsid w:val="00B678BB"/>
    <w:rsid w:val="00B745E8"/>
    <w:rsid w:val="00B76413"/>
    <w:rsid w:val="00B76CB9"/>
    <w:rsid w:val="00B76E35"/>
    <w:rsid w:val="00B80A95"/>
    <w:rsid w:val="00B8405E"/>
    <w:rsid w:val="00B842CA"/>
    <w:rsid w:val="00B8693F"/>
    <w:rsid w:val="00B90651"/>
    <w:rsid w:val="00B94ED1"/>
    <w:rsid w:val="00B94FCC"/>
    <w:rsid w:val="00B95E04"/>
    <w:rsid w:val="00B97B4E"/>
    <w:rsid w:val="00BA017D"/>
    <w:rsid w:val="00BA7473"/>
    <w:rsid w:val="00BB0472"/>
    <w:rsid w:val="00BB1C8B"/>
    <w:rsid w:val="00BB6C15"/>
    <w:rsid w:val="00BB7666"/>
    <w:rsid w:val="00BB7AE5"/>
    <w:rsid w:val="00BC002F"/>
    <w:rsid w:val="00BC07CA"/>
    <w:rsid w:val="00BC5190"/>
    <w:rsid w:val="00BD0CB4"/>
    <w:rsid w:val="00BD1A06"/>
    <w:rsid w:val="00BD5ABE"/>
    <w:rsid w:val="00BD6428"/>
    <w:rsid w:val="00BE6C00"/>
    <w:rsid w:val="00BE7800"/>
    <w:rsid w:val="00BF304D"/>
    <w:rsid w:val="00BF41A5"/>
    <w:rsid w:val="00BF5012"/>
    <w:rsid w:val="00C004A5"/>
    <w:rsid w:val="00C0612A"/>
    <w:rsid w:val="00C06403"/>
    <w:rsid w:val="00C1088C"/>
    <w:rsid w:val="00C12928"/>
    <w:rsid w:val="00C13519"/>
    <w:rsid w:val="00C1757E"/>
    <w:rsid w:val="00C17BFA"/>
    <w:rsid w:val="00C221C6"/>
    <w:rsid w:val="00C22C6D"/>
    <w:rsid w:val="00C23EE1"/>
    <w:rsid w:val="00C2428A"/>
    <w:rsid w:val="00C27959"/>
    <w:rsid w:val="00C30F1E"/>
    <w:rsid w:val="00C327A0"/>
    <w:rsid w:val="00C332E7"/>
    <w:rsid w:val="00C37A2F"/>
    <w:rsid w:val="00C43625"/>
    <w:rsid w:val="00C46896"/>
    <w:rsid w:val="00C6076B"/>
    <w:rsid w:val="00C61053"/>
    <w:rsid w:val="00C63843"/>
    <w:rsid w:val="00C64C24"/>
    <w:rsid w:val="00C752F0"/>
    <w:rsid w:val="00C8124B"/>
    <w:rsid w:val="00C8171D"/>
    <w:rsid w:val="00C81818"/>
    <w:rsid w:val="00C82688"/>
    <w:rsid w:val="00C82D40"/>
    <w:rsid w:val="00C90C56"/>
    <w:rsid w:val="00C969A8"/>
    <w:rsid w:val="00C97DD8"/>
    <w:rsid w:val="00CA0432"/>
    <w:rsid w:val="00CA290D"/>
    <w:rsid w:val="00CB598F"/>
    <w:rsid w:val="00CC170B"/>
    <w:rsid w:val="00CC23C3"/>
    <w:rsid w:val="00CC3616"/>
    <w:rsid w:val="00CC5ED3"/>
    <w:rsid w:val="00CC79A1"/>
    <w:rsid w:val="00CD0DBC"/>
    <w:rsid w:val="00CD1457"/>
    <w:rsid w:val="00CD2711"/>
    <w:rsid w:val="00CD33D0"/>
    <w:rsid w:val="00CD3786"/>
    <w:rsid w:val="00CE32EF"/>
    <w:rsid w:val="00CE66D9"/>
    <w:rsid w:val="00CF1056"/>
    <w:rsid w:val="00CF50C7"/>
    <w:rsid w:val="00CF5B5E"/>
    <w:rsid w:val="00D10ABA"/>
    <w:rsid w:val="00D15F76"/>
    <w:rsid w:val="00D20D5E"/>
    <w:rsid w:val="00D21AC0"/>
    <w:rsid w:val="00D21BC5"/>
    <w:rsid w:val="00D2231F"/>
    <w:rsid w:val="00D22625"/>
    <w:rsid w:val="00D249CC"/>
    <w:rsid w:val="00D259AF"/>
    <w:rsid w:val="00D321BE"/>
    <w:rsid w:val="00D34F33"/>
    <w:rsid w:val="00D40991"/>
    <w:rsid w:val="00D42FCD"/>
    <w:rsid w:val="00D5018D"/>
    <w:rsid w:val="00D51CFA"/>
    <w:rsid w:val="00D54BEA"/>
    <w:rsid w:val="00D56808"/>
    <w:rsid w:val="00D56E48"/>
    <w:rsid w:val="00D57BB9"/>
    <w:rsid w:val="00D6446F"/>
    <w:rsid w:val="00D66184"/>
    <w:rsid w:val="00D672F5"/>
    <w:rsid w:val="00D67355"/>
    <w:rsid w:val="00D676DB"/>
    <w:rsid w:val="00D706AA"/>
    <w:rsid w:val="00D7197E"/>
    <w:rsid w:val="00D737AF"/>
    <w:rsid w:val="00D775F7"/>
    <w:rsid w:val="00D81B1A"/>
    <w:rsid w:val="00D8593A"/>
    <w:rsid w:val="00D864CB"/>
    <w:rsid w:val="00D9128E"/>
    <w:rsid w:val="00D925FD"/>
    <w:rsid w:val="00D94E34"/>
    <w:rsid w:val="00DB1136"/>
    <w:rsid w:val="00DB1848"/>
    <w:rsid w:val="00DB1DF6"/>
    <w:rsid w:val="00DB44A1"/>
    <w:rsid w:val="00DB78F0"/>
    <w:rsid w:val="00DC177D"/>
    <w:rsid w:val="00DC3A6F"/>
    <w:rsid w:val="00DC5E61"/>
    <w:rsid w:val="00DD38FF"/>
    <w:rsid w:val="00DD5E89"/>
    <w:rsid w:val="00DE3AA1"/>
    <w:rsid w:val="00DE4C4C"/>
    <w:rsid w:val="00DF0A28"/>
    <w:rsid w:val="00DF10FC"/>
    <w:rsid w:val="00DF3D7F"/>
    <w:rsid w:val="00DF7416"/>
    <w:rsid w:val="00DF7AE2"/>
    <w:rsid w:val="00DF7C33"/>
    <w:rsid w:val="00E01C3E"/>
    <w:rsid w:val="00E01C6B"/>
    <w:rsid w:val="00E01D9F"/>
    <w:rsid w:val="00E07653"/>
    <w:rsid w:val="00E1195E"/>
    <w:rsid w:val="00E11C87"/>
    <w:rsid w:val="00E14861"/>
    <w:rsid w:val="00E15A73"/>
    <w:rsid w:val="00E15F83"/>
    <w:rsid w:val="00E16013"/>
    <w:rsid w:val="00E16698"/>
    <w:rsid w:val="00E21A68"/>
    <w:rsid w:val="00E228E4"/>
    <w:rsid w:val="00E22D49"/>
    <w:rsid w:val="00E26635"/>
    <w:rsid w:val="00E26AEC"/>
    <w:rsid w:val="00E27115"/>
    <w:rsid w:val="00E318D4"/>
    <w:rsid w:val="00E32402"/>
    <w:rsid w:val="00E33A38"/>
    <w:rsid w:val="00E37A7C"/>
    <w:rsid w:val="00E43C22"/>
    <w:rsid w:val="00E44FAB"/>
    <w:rsid w:val="00E4518C"/>
    <w:rsid w:val="00E4557D"/>
    <w:rsid w:val="00E479D5"/>
    <w:rsid w:val="00E50177"/>
    <w:rsid w:val="00E50B28"/>
    <w:rsid w:val="00E521A2"/>
    <w:rsid w:val="00E54474"/>
    <w:rsid w:val="00E5477E"/>
    <w:rsid w:val="00E60347"/>
    <w:rsid w:val="00E6355A"/>
    <w:rsid w:val="00E713FE"/>
    <w:rsid w:val="00E72464"/>
    <w:rsid w:val="00E7273D"/>
    <w:rsid w:val="00E73810"/>
    <w:rsid w:val="00E73967"/>
    <w:rsid w:val="00E75AB5"/>
    <w:rsid w:val="00E76654"/>
    <w:rsid w:val="00E77C93"/>
    <w:rsid w:val="00E77CD5"/>
    <w:rsid w:val="00E77D45"/>
    <w:rsid w:val="00E81215"/>
    <w:rsid w:val="00E94DAD"/>
    <w:rsid w:val="00E95C45"/>
    <w:rsid w:val="00E96028"/>
    <w:rsid w:val="00EA7CCF"/>
    <w:rsid w:val="00EB1A62"/>
    <w:rsid w:val="00EB1BF6"/>
    <w:rsid w:val="00EB4CA6"/>
    <w:rsid w:val="00EB585D"/>
    <w:rsid w:val="00EB5CF2"/>
    <w:rsid w:val="00EB67F2"/>
    <w:rsid w:val="00EC5A7D"/>
    <w:rsid w:val="00EC73EE"/>
    <w:rsid w:val="00ED3299"/>
    <w:rsid w:val="00ED5FAD"/>
    <w:rsid w:val="00EE6079"/>
    <w:rsid w:val="00EF1D82"/>
    <w:rsid w:val="00EF4DC2"/>
    <w:rsid w:val="00F00B35"/>
    <w:rsid w:val="00F033BE"/>
    <w:rsid w:val="00F078E3"/>
    <w:rsid w:val="00F12FFC"/>
    <w:rsid w:val="00F161A6"/>
    <w:rsid w:val="00F173DA"/>
    <w:rsid w:val="00F21FD2"/>
    <w:rsid w:val="00F2264C"/>
    <w:rsid w:val="00F23A6C"/>
    <w:rsid w:val="00F26A7D"/>
    <w:rsid w:val="00F3074F"/>
    <w:rsid w:val="00F30E9F"/>
    <w:rsid w:val="00F3545D"/>
    <w:rsid w:val="00F40F47"/>
    <w:rsid w:val="00F419F8"/>
    <w:rsid w:val="00F41A96"/>
    <w:rsid w:val="00F425CD"/>
    <w:rsid w:val="00F455E1"/>
    <w:rsid w:val="00F476D6"/>
    <w:rsid w:val="00F50567"/>
    <w:rsid w:val="00F507C4"/>
    <w:rsid w:val="00F533D7"/>
    <w:rsid w:val="00F64C80"/>
    <w:rsid w:val="00F64E53"/>
    <w:rsid w:val="00F711A8"/>
    <w:rsid w:val="00F71831"/>
    <w:rsid w:val="00F80CB7"/>
    <w:rsid w:val="00F819FA"/>
    <w:rsid w:val="00F85887"/>
    <w:rsid w:val="00F9532B"/>
    <w:rsid w:val="00F95D0A"/>
    <w:rsid w:val="00F96CC1"/>
    <w:rsid w:val="00FA0989"/>
    <w:rsid w:val="00FA0F27"/>
    <w:rsid w:val="00FA1F29"/>
    <w:rsid w:val="00FA50C0"/>
    <w:rsid w:val="00FA5F83"/>
    <w:rsid w:val="00FA5FB6"/>
    <w:rsid w:val="00FA6808"/>
    <w:rsid w:val="00FA7DDC"/>
    <w:rsid w:val="00FB4AF0"/>
    <w:rsid w:val="00FB7AB7"/>
    <w:rsid w:val="00FC359B"/>
    <w:rsid w:val="00FC6926"/>
    <w:rsid w:val="00FD474F"/>
    <w:rsid w:val="00FD57DC"/>
    <w:rsid w:val="00FE024F"/>
    <w:rsid w:val="00FE0E8B"/>
    <w:rsid w:val="00FE31C3"/>
    <w:rsid w:val="00FE3E1A"/>
    <w:rsid w:val="00FE5B02"/>
    <w:rsid w:val="00FF1778"/>
    <w:rsid w:val="00FF1B3F"/>
    <w:rsid w:val="00FF2733"/>
    <w:rsid w:val="00FF3E4C"/>
    <w:rsid w:val="00FF604F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285470A"/>
  <w15:docId w15:val="{5B7615D4-DE87-4D06-8037-C735AD6A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183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06273"/>
    <w:pPr>
      <w:keepNext/>
      <w:spacing w:before="360" w:after="480"/>
      <w:outlineLvl w:val="0"/>
    </w:pPr>
    <w:rPr>
      <w:rFonts w:cs="Arial"/>
      <w:b/>
      <w:bCs/>
      <w:color w:val="63B01F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94528C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73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73B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135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80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08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08A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0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08A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80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08A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6D07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C81818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1475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55D5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FollowedHyperlink">
    <w:name w:val="FollowedHyperlink"/>
    <w:basedOn w:val="DefaultParagraphFont"/>
    <w:semiHidden/>
    <w:unhideWhenUsed/>
    <w:rsid w:val="004E490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B35"/>
    <w:rPr>
      <w:color w:val="605E5C"/>
      <w:shd w:val="clear" w:color="auto" w:fill="E1DFDD"/>
    </w:rPr>
  </w:style>
  <w:style w:type="paragraph" w:customStyle="1" w:styleId="Default">
    <w:name w:val="Default"/>
    <w:rsid w:val="009A2E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83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1.xml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257\AppData\Local\Microsoft\Windows\Temporary%20Internet%20Files\Content.IE5\ETHJWXLW\General%20Notice%20(Colou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E0F33-575D-4912-A3E4-62CE2ABB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Notice (Colour).dot</Template>
  <TotalTime>52</TotalTime>
  <Pages>5</Pages>
  <Words>463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General Notice Template (Colour)</vt:lpstr>
    </vt:vector>
  </TitlesOfParts>
  <Company>Nottinghamshire County Council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General Notice Template (Colour)</dc:title>
  <dc:subject>Information and Communications</dc:subject>
  <dc:creator>Rebecca Croxson</dc:creator>
  <cp:lastModifiedBy>Halima Wilson</cp:lastModifiedBy>
  <cp:revision>61</cp:revision>
  <cp:lastPrinted>2019-10-17T13:25:00Z</cp:lastPrinted>
  <dcterms:created xsi:type="dcterms:W3CDTF">2022-08-17T08:51:00Z</dcterms:created>
  <dcterms:modified xsi:type="dcterms:W3CDTF">2022-08-17T13:33:00Z</dcterms:modified>
</cp:coreProperties>
</file>