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8749" w14:textId="77777777" w:rsidR="00342D9E" w:rsidRDefault="00342D9E">
      <w:r>
        <w:rPr>
          <w:noProof/>
          <w:lang w:val="en-GB" w:eastAsia="en-GB"/>
        </w:rPr>
        <w:drawing>
          <wp:anchor distT="0" distB="0" distL="114300" distR="114300" simplePos="0" relativeHeight="251658240" behindDoc="1" locked="0" layoutInCell="1" allowOverlap="1" wp14:anchorId="734E6F94" wp14:editId="231B7B20">
            <wp:simplePos x="0" y="0"/>
            <wp:positionH relativeFrom="margin">
              <wp:posOffset>2550579</wp:posOffset>
            </wp:positionH>
            <wp:positionV relativeFrom="paragraph">
              <wp:posOffset>-636270</wp:posOffset>
            </wp:positionV>
            <wp:extent cx="1570008" cy="8735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008" cy="87353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1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224"/>
        <w:gridCol w:w="20"/>
      </w:tblGrid>
      <w:tr w:rsidR="002B2D13" w:rsidRPr="00D60069" w14:paraId="1EB35F77" w14:textId="77777777" w:rsidTr="0093704C">
        <w:tc>
          <w:tcPr>
            <w:tcW w:w="10224" w:type="dxa"/>
          </w:tcPr>
          <w:p w14:paraId="74FBB762" w14:textId="77777777" w:rsidR="00BC07F2" w:rsidRDefault="00BC07F2" w:rsidP="0093704C">
            <w:pPr>
              <w:pStyle w:val="Title"/>
              <w:jc w:val="center"/>
            </w:pPr>
            <w:r>
              <w:t>NOTTINGHAMSHIRE</w:t>
            </w:r>
          </w:p>
          <w:p w14:paraId="77B72FD2" w14:textId="77777777" w:rsidR="00BC07F2" w:rsidRDefault="00BC07F2" w:rsidP="0093704C">
            <w:pPr>
              <w:pStyle w:val="Title"/>
              <w:jc w:val="center"/>
            </w:pPr>
            <w:r>
              <w:t>LOCAL ACCESS FORUM</w:t>
            </w:r>
          </w:p>
          <w:p w14:paraId="49B289FE" w14:textId="77777777" w:rsidR="002B2D13" w:rsidRPr="00D60069" w:rsidRDefault="00B5435F" w:rsidP="0093704C">
            <w:pPr>
              <w:pStyle w:val="Title"/>
              <w:jc w:val="center"/>
            </w:pPr>
            <w:r>
              <w:t xml:space="preserve">MEETING </w:t>
            </w:r>
          </w:p>
        </w:tc>
        <w:tc>
          <w:tcPr>
            <w:tcW w:w="20" w:type="dxa"/>
            <w:vAlign w:val="bottom"/>
          </w:tcPr>
          <w:p w14:paraId="6164B51B" w14:textId="77777777" w:rsidR="00D62E01" w:rsidRPr="00D60069" w:rsidRDefault="00D62E01">
            <w:pPr>
              <w:pStyle w:val="Heading3"/>
            </w:pPr>
          </w:p>
          <w:p w14:paraId="6F84B2DC" w14:textId="77777777" w:rsidR="00D62E01" w:rsidRPr="00D60069" w:rsidRDefault="00D62E01">
            <w:pPr>
              <w:pStyle w:val="Heading3"/>
            </w:pPr>
          </w:p>
          <w:p w14:paraId="50CE8AE5" w14:textId="77777777" w:rsidR="002B2D13" w:rsidRPr="00D60069" w:rsidRDefault="002B2D13" w:rsidP="006C1EB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441"/>
        <w:gridCol w:w="1522"/>
        <w:gridCol w:w="3315"/>
      </w:tblGrid>
      <w:tr w:rsidR="002B2D13" w:rsidRPr="00D60069" w14:paraId="0C6688ED" w14:textId="77777777" w:rsidTr="006A779B">
        <w:trPr>
          <w:trHeight w:val="739"/>
        </w:trPr>
        <w:tc>
          <w:tcPr>
            <w:tcW w:w="1946" w:type="dxa"/>
            <w:tcMar>
              <w:top w:w="144" w:type="dxa"/>
            </w:tcMar>
          </w:tcPr>
          <w:p w14:paraId="62621DC3" w14:textId="77777777" w:rsidR="002B2D13" w:rsidRPr="00D60069" w:rsidRDefault="0093704C" w:rsidP="0093704C">
            <w:pPr>
              <w:pStyle w:val="Heading2"/>
              <w:spacing w:after="80"/>
              <w:outlineLvl w:val="1"/>
            </w:pPr>
            <w:r>
              <w:t>MEETING CALLED TO ORDER</w:t>
            </w:r>
            <w:r w:rsidR="00FF3792">
              <w:t xml:space="preserve"> BY</w:t>
            </w:r>
            <w:r>
              <w:t>:</w:t>
            </w:r>
          </w:p>
        </w:tc>
        <w:tc>
          <w:tcPr>
            <w:tcW w:w="3441" w:type="dxa"/>
            <w:tcMar>
              <w:top w:w="144" w:type="dxa"/>
            </w:tcMar>
          </w:tcPr>
          <w:p w14:paraId="691CB142" w14:textId="77777777" w:rsidR="002B2D13" w:rsidRDefault="00256B62" w:rsidP="00B8122E">
            <w:pPr>
              <w:spacing w:after="80"/>
            </w:pPr>
            <w:r>
              <w:t>Penny Lymn Rose</w:t>
            </w:r>
            <w:r w:rsidR="0093704C">
              <w:t xml:space="preserve"> </w:t>
            </w:r>
            <w:r w:rsidR="00B8346C">
              <w:t>(Chair)</w:t>
            </w:r>
          </w:p>
          <w:p w14:paraId="0CC90EA4" w14:textId="77777777" w:rsidR="003E3634" w:rsidRPr="00D60069" w:rsidRDefault="003E3634" w:rsidP="00B8122E">
            <w:pPr>
              <w:spacing w:after="80"/>
            </w:pPr>
          </w:p>
        </w:tc>
        <w:tc>
          <w:tcPr>
            <w:tcW w:w="1522" w:type="dxa"/>
            <w:tcMar>
              <w:top w:w="144" w:type="dxa"/>
            </w:tcMar>
          </w:tcPr>
          <w:p w14:paraId="18435F01" w14:textId="77777777" w:rsidR="002B2D13" w:rsidRDefault="00BC07F2" w:rsidP="0093704C">
            <w:pPr>
              <w:pStyle w:val="Heading2"/>
              <w:spacing w:after="80"/>
              <w:jc w:val="right"/>
              <w:outlineLvl w:val="1"/>
            </w:pPr>
            <w:r>
              <w:t xml:space="preserve">DATE: </w:t>
            </w:r>
          </w:p>
          <w:p w14:paraId="6BA07065" w14:textId="77777777" w:rsidR="00BC07F2" w:rsidRDefault="00BC07F2" w:rsidP="0093704C">
            <w:pPr>
              <w:pStyle w:val="Heading2"/>
              <w:spacing w:after="80"/>
              <w:jc w:val="right"/>
              <w:outlineLvl w:val="1"/>
            </w:pPr>
            <w:r>
              <w:t xml:space="preserve">TIME: </w:t>
            </w:r>
          </w:p>
          <w:p w14:paraId="0504B407" w14:textId="77777777" w:rsidR="0093704C" w:rsidRPr="00D60069" w:rsidRDefault="0093704C" w:rsidP="0093704C">
            <w:pPr>
              <w:pStyle w:val="Heading2"/>
              <w:spacing w:after="80"/>
              <w:jc w:val="right"/>
              <w:outlineLvl w:val="1"/>
            </w:pPr>
            <w:r>
              <w:t>VENUE:</w:t>
            </w:r>
          </w:p>
        </w:tc>
        <w:tc>
          <w:tcPr>
            <w:tcW w:w="3315" w:type="dxa"/>
            <w:tcMar>
              <w:top w:w="144" w:type="dxa"/>
            </w:tcMar>
          </w:tcPr>
          <w:p w14:paraId="207B2239" w14:textId="77777777" w:rsidR="002B2D13" w:rsidRDefault="007A7FF8" w:rsidP="00BC07F2">
            <w:pPr>
              <w:spacing w:after="80"/>
            </w:pPr>
            <w:r>
              <w:t xml:space="preserve"> </w:t>
            </w:r>
            <w:r w:rsidR="005D2299">
              <w:t xml:space="preserve">Tuesday </w:t>
            </w:r>
            <w:r w:rsidR="00967E86">
              <w:t>18</w:t>
            </w:r>
            <w:r w:rsidR="00967E86" w:rsidRPr="00967E86">
              <w:rPr>
                <w:vertAlign w:val="superscript"/>
              </w:rPr>
              <w:t>th</w:t>
            </w:r>
            <w:r w:rsidR="00967E86">
              <w:t xml:space="preserve"> May 2021</w:t>
            </w:r>
          </w:p>
          <w:p w14:paraId="2EDCA898" w14:textId="77777777" w:rsidR="00BC07F2" w:rsidRDefault="00BC07F2" w:rsidP="00BC07F2">
            <w:pPr>
              <w:spacing w:after="80"/>
            </w:pPr>
            <w:r>
              <w:t>19:</w:t>
            </w:r>
            <w:r w:rsidR="00967E86">
              <w:t>00</w:t>
            </w:r>
          </w:p>
          <w:p w14:paraId="623C986C" w14:textId="77777777" w:rsidR="00480A11" w:rsidRPr="00480A11" w:rsidRDefault="00967E86" w:rsidP="00480A11">
            <w:r>
              <w:t>Microsoft Teams online Meeting</w:t>
            </w:r>
          </w:p>
          <w:p w14:paraId="49B052D5" w14:textId="77777777" w:rsidR="0093704C" w:rsidRPr="00D60069" w:rsidRDefault="0093704C" w:rsidP="00480A11"/>
        </w:tc>
      </w:tr>
      <w:tr w:rsidR="003E3634" w:rsidRPr="00D60069" w14:paraId="77FDB7B4" w14:textId="77777777" w:rsidTr="007A7FF8">
        <w:tc>
          <w:tcPr>
            <w:tcW w:w="1946" w:type="dxa"/>
          </w:tcPr>
          <w:p w14:paraId="549FB3E1" w14:textId="77777777" w:rsidR="003E3634" w:rsidRDefault="003E3634" w:rsidP="0093704C">
            <w:pPr>
              <w:pStyle w:val="Heading2"/>
              <w:outlineLvl w:val="1"/>
            </w:pPr>
          </w:p>
        </w:tc>
        <w:tc>
          <w:tcPr>
            <w:tcW w:w="3441" w:type="dxa"/>
          </w:tcPr>
          <w:p w14:paraId="0DC49908" w14:textId="77777777" w:rsidR="003E3634" w:rsidRDefault="003E3634" w:rsidP="003E3634"/>
        </w:tc>
        <w:tc>
          <w:tcPr>
            <w:tcW w:w="1522" w:type="dxa"/>
          </w:tcPr>
          <w:p w14:paraId="4A2F76A9" w14:textId="77777777" w:rsidR="003E3634" w:rsidRPr="00D60069" w:rsidRDefault="00967E86" w:rsidP="0093704C">
            <w:pPr>
              <w:pStyle w:val="Heading2"/>
              <w:spacing w:after="80"/>
              <w:jc w:val="right"/>
              <w:outlineLvl w:val="1"/>
            </w:pPr>
            <w:r>
              <w:t xml:space="preserve">  </w:t>
            </w:r>
            <w:r w:rsidR="0093704C">
              <w:t>NOTE TAKER:</w:t>
            </w:r>
          </w:p>
        </w:tc>
        <w:tc>
          <w:tcPr>
            <w:tcW w:w="3315" w:type="dxa"/>
          </w:tcPr>
          <w:p w14:paraId="19E8186C" w14:textId="77777777" w:rsidR="003E3634" w:rsidRPr="00D60069" w:rsidRDefault="0093704C" w:rsidP="00FF3792">
            <w:pPr>
              <w:spacing w:after="80"/>
            </w:pPr>
            <w:r>
              <w:t xml:space="preserve"> </w:t>
            </w:r>
            <w:r w:rsidR="00BA0CA9">
              <w:t>Mary Mills</w:t>
            </w:r>
            <w:r w:rsidR="00967E86">
              <w:t xml:space="preserve"> (NCC)</w:t>
            </w:r>
          </w:p>
        </w:tc>
      </w:tr>
      <w:tr w:rsidR="003E3634" w:rsidRPr="00D60069" w14:paraId="6D4CE2EA" w14:textId="77777777" w:rsidTr="007A7FF8">
        <w:tc>
          <w:tcPr>
            <w:tcW w:w="1946" w:type="dxa"/>
          </w:tcPr>
          <w:p w14:paraId="5B7D77BD" w14:textId="77777777" w:rsidR="00967E86" w:rsidRDefault="005A25EB" w:rsidP="003560E5">
            <w:pPr>
              <w:pStyle w:val="Heading2"/>
              <w:spacing w:before="0" w:after="80"/>
              <w:outlineLvl w:val="1"/>
            </w:pPr>
            <w:r>
              <w:t>MEMBERS,</w:t>
            </w:r>
            <w:r w:rsidR="003560E5">
              <w:t xml:space="preserve"> PROSPECTIVE MEMBERS </w:t>
            </w:r>
          </w:p>
          <w:p w14:paraId="77677788" w14:textId="77777777" w:rsidR="00967E86" w:rsidRDefault="00967E86" w:rsidP="003560E5">
            <w:pPr>
              <w:pStyle w:val="Heading2"/>
              <w:spacing w:before="0" w:after="80"/>
              <w:outlineLvl w:val="1"/>
            </w:pPr>
          </w:p>
          <w:p w14:paraId="57618F7F" w14:textId="77777777" w:rsidR="00967E86" w:rsidRDefault="00967E86" w:rsidP="003560E5">
            <w:pPr>
              <w:pStyle w:val="Heading2"/>
              <w:spacing w:before="0" w:after="80"/>
              <w:outlineLvl w:val="1"/>
            </w:pPr>
          </w:p>
          <w:p w14:paraId="54CAD4FA" w14:textId="77777777" w:rsidR="00CD6C3C" w:rsidRDefault="003560E5" w:rsidP="003560E5">
            <w:pPr>
              <w:pStyle w:val="Heading2"/>
              <w:spacing w:before="0" w:after="80"/>
              <w:outlineLvl w:val="1"/>
            </w:pPr>
            <w:r>
              <w:t>GUESTS:</w:t>
            </w:r>
            <w:r w:rsidR="00967E86">
              <w:t xml:space="preserve">                    </w:t>
            </w:r>
          </w:p>
          <w:p w14:paraId="04594C7F" w14:textId="77777777" w:rsidR="00CD6C3C" w:rsidRPr="00CD6C3C" w:rsidRDefault="00CD6C3C" w:rsidP="003560E5">
            <w:pPr>
              <w:pStyle w:val="Heading2"/>
              <w:spacing w:before="0" w:after="80"/>
              <w:outlineLvl w:val="1"/>
            </w:pPr>
          </w:p>
        </w:tc>
        <w:tc>
          <w:tcPr>
            <w:tcW w:w="3441" w:type="dxa"/>
          </w:tcPr>
          <w:p w14:paraId="70D85729" w14:textId="77777777" w:rsidR="00CD6C3C" w:rsidRDefault="00256B62" w:rsidP="003560E5">
            <w:pPr>
              <w:spacing w:before="0" w:after="80"/>
            </w:pPr>
            <w:r w:rsidRPr="00480A11">
              <w:t>Penny Lymn Rose,</w:t>
            </w:r>
            <w:r w:rsidR="00B8346C" w:rsidRPr="00480A11">
              <w:t xml:space="preserve"> </w:t>
            </w:r>
            <w:r w:rsidR="00967E86">
              <w:t xml:space="preserve">Councillor Richard Butler, Stephen Walker, Martin Smith, </w:t>
            </w:r>
            <w:r w:rsidR="001C5099" w:rsidRPr="00480A11">
              <w:t>Dave</w:t>
            </w:r>
            <w:r w:rsidR="0012389B" w:rsidRPr="00480A11">
              <w:t xml:space="preserve"> Backhouse</w:t>
            </w:r>
            <w:r w:rsidR="00B8346C" w:rsidRPr="00480A11">
              <w:t xml:space="preserve">, </w:t>
            </w:r>
            <w:r w:rsidR="00967E86">
              <w:t xml:space="preserve">Sue Jones, Alan Hudson, Hilary Limb, </w:t>
            </w:r>
            <w:r w:rsidR="00BA0CA9">
              <w:t xml:space="preserve">Mary Mills, </w:t>
            </w:r>
            <w:r w:rsidR="00B8346C" w:rsidRPr="00480A11">
              <w:t>Richard Wright</w:t>
            </w:r>
            <w:r w:rsidR="003560E5" w:rsidRPr="00480A11">
              <w:t>,</w:t>
            </w:r>
            <w:r w:rsidR="0092517F" w:rsidRPr="00480A11">
              <w:t xml:space="preserve"> </w:t>
            </w:r>
            <w:r w:rsidR="00D02BC6" w:rsidRPr="00480A11">
              <w:t xml:space="preserve">Chris Thompson, </w:t>
            </w:r>
          </w:p>
          <w:p w14:paraId="3694B47C" w14:textId="77777777" w:rsidR="00967E86" w:rsidRDefault="00967E86" w:rsidP="003560E5">
            <w:pPr>
              <w:spacing w:before="0" w:after="80"/>
            </w:pPr>
          </w:p>
          <w:p w14:paraId="01DCC4CE" w14:textId="77777777" w:rsidR="00967E86" w:rsidRPr="00D60069" w:rsidRDefault="00967E86" w:rsidP="003560E5">
            <w:pPr>
              <w:spacing w:before="0" w:after="80"/>
            </w:pPr>
            <w:r>
              <w:t>Rachael Rickell (Miner2Major)</w:t>
            </w:r>
          </w:p>
        </w:tc>
        <w:tc>
          <w:tcPr>
            <w:tcW w:w="1522" w:type="dxa"/>
          </w:tcPr>
          <w:p w14:paraId="0D76B874" w14:textId="77777777" w:rsidR="003E3634" w:rsidRPr="0093704C" w:rsidRDefault="0092517F" w:rsidP="0093704C">
            <w:pPr>
              <w:pStyle w:val="Heading2"/>
              <w:spacing w:after="80"/>
              <w:jc w:val="right"/>
              <w:outlineLvl w:val="1"/>
              <w:rPr>
                <w:b w:val="0"/>
              </w:rPr>
            </w:pPr>
            <w:r>
              <w:t>OFFICERS</w:t>
            </w:r>
            <w:r w:rsidR="0093704C">
              <w:t>:</w:t>
            </w:r>
          </w:p>
        </w:tc>
        <w:tc>
          <w:tcPr>
            <w:tcW w:w="3315" w:type="dxa"/>
          </w:tcPr>
          <w:p w14:paraId="1E8EF4AA" w14:textId="77777777" w:rsidR="003E3634" w:rsidRPr="00D60069" w:rsidRDefault="0092517F" w:rsidP="003E3634">
            <w:pPr>
              <w:spacing w:after="80"/>
            </w:pPr>
            <w:r>
              <w:t xml:space="preserve"> Neil Lewis (NCC)</w:t>
            </w:r>
          </w:p>
        </w:tc>
      </w:tr>
    </w:tbl>
    <w:p w14:paraId="39AA1DF3" w14:textId="77777777" w:rsidR="002B2D13" w:rsidRPr="00B5435F" w:rsidRDefault="00B5435F">
      <w:pPr>
        <w:pStyle w:val="Heading1"/>
        <w:rPr>
          <w:i w:val="0"/>
        </w:rPr>
      </w:pPr>
      <w:r w:rsidRPr="00B5435F">
        <w:rPr>
          <w:i w:val="0"/>
        </w:rPr>
        <w:t>MINUTES</w:t>
      </w:r>
    </w:p>
    <w:p w14:paraId="4E4BBF54" w14:textId="77777777" w:rsidR="002B2D13" w:rsidRPr="0050152C" w:rsidRDefault="00B5435F" w:rsidP="00E87824">
      <w:pPr>
        <w:pStyle w:val="Heading4"/>
      </w:pPr>
      <w:bookmarkStart w:id="0" w:name="MinuteItems"/>
      <w:bookmarkStart w:id="1" w:name="MinuteTopicSection"/>
      <w:bookmarkEnd w:id="0"/>
      <w:r w:rsidRPr="0050152C">
        <w:t>ITEM 1</w:t>
      </w:r>
      <w:r w:rsidR="003E3634" w:rsidRPr="0050152C">
        <w:t xml:space="preserve"> </w:t>
      </w:r>
      <w:r w:rsidR="00383B76">
        <w:t xml:space="preserve">– APOLOGIES </w:t>
      </w:r>
    </w:p>
    <w:p w14:paraId="4AF7E15E" w14:textId="77777777" w:rsidR="00B5435F" w:rsidRDefault="00967E86" w:rsidP="001C5099">
      <w:r>
        <w:t>Councillor Chris Barnfather, Alison Pritchard</w:t>
      </w:r>
      <w:r w:rsidR="003560E5" w:rsidRPr="003560E5">
        <w:t xml:space="preserve"> </w:t>
      </w:r>
      <w:r>
        <w:t>sent</w:t>
      </w:r>
      <w:r w:rsidR="003560E5">
        <w:t xml:space="preserve"> their apologies.</w:t>
      </w:r>
    </w:p>
    <w:p w14:paraId="228DA38C" w14:textId="77777777" w:rsidR="00385708" w:rsidRDefault="00385708" w:rsidP="00E87824"/>
    <w:p w14:paraId="2EC807E1" w14:textId="77777777" w:rsidR="00191DA2" w:rsidRPr="0050152C" w:rsidRDefault="00B5435F" w:rsidP="00E87824">
      <w:pPr>
        <w:ind w:left="720" w:hanging="720"/>
      </w:pPr>
      <w:r w:rsidRPr="0050152C">
        <w:rPr>
          <w:b/>
        </w:rPr>
        <w:t>ITEM</w:t>
      </w:r>
      <w:r w:rsidR="0050152C" w:rsidRPr="0050152C">
        <w:rPr>
          <w:b/>
        </w:rPr>
        <w:t xml:space="preserve"> </w:t>
      </w:r>
      <w:r w:rsidRPr="0050152C">
        <w:rPr>
          <w:b/>
        </w:rPr>
        <w:t>2</w:t>
      </w:r>
      <w:r w:rsidR="00191DA2" w:rsidRPr="0050152C">
        <w:rPr>
          <w:b/>
        </w:rPr>
        <w:t xml:space="preserve"> </w:t>
      </w:r>
      <w:r w:rsidR="00383B76">
        <w:rPr>
          <w:b/>
        </w:rPr>
        <w:t>– MINUTES FROM THE LAST MEETING</w:t>
      </w:r>
    </w:p>
    <w:p w14:paraId="4AE30A4B" w14:textId="77777777" w:rsidR="0041089D" w:rsidRDefault="008B439D" w:rsidP="00E87824">
      <w:r>
        <w:t xml:space="preserve">The minutes from the </w:t>
      </w:r>
      <w:r w:rsidR="005D2299">
        <w:t xml:space="preserve">meeting </w:t>
      </w:r>
      <w:r>
        <w:t xml:space="preserve">held on Tuesday </w:t>
      </w:r>
      <w:r w:rsidR="00967E86">
        <w:t>4</w:t>
      </w:r>
      <w:r w:rsidR="00967E86" w:rsidRPr="00967E86">
        <w:rPr>
          <w:vertAlign w:val="superscript"/>
        </w:rPr>
        <w:t>th</w:t>
      </w:r>
      <w:r w:rsidR="00967E86">
        <w:t xml:space="preserve"> February 2020</w:t>
      </w:r>
      <w:r>
        <w:t xml:space="preserve"> </w:t>
      </w:r>
      <w:r w:rsidR="005D2299">
        <w:t xml:space="preserve">were approved as a true record. </w:t>
      </w:r>
    </w:p>
    <w:p w14:paraId="030ECAFF" w14:textId="77777777" w:rsidR="00385708" w:rsidRDefault="00385708" w:rsidP="00E87824"/>
    <w:p w14:paraId="698E53C1" w14:textId="77777777" w:rsidR="0050152C" w:rsidRPr="0050152C" w:rsidRDefault="0050152C" w:rsidP="00E87824">
      <w:pPr>
        <w:rPr>
          <w:b/>
        </w:rPr>
      </w:pPr>
      <w:r w:rsidRPr="0050152C">
        <w:rPr>
          <w:b/>
        </w:rPr>
        <w:t>ITEM 3</w:t>
      </w:r>
      <w:r w:rsidR="00383B76">
        <w:rPr>
          <w:b/>
        </w:rPr>
        <w:t xml:space="preserve"> – MATTERS ARISING</w:t>
      </w:r>
      <w:r w:rsidR="00DD4F0C">
        <w:rPr>
          <w:b/>
        </w:rPr>
        <w:t xml:space="preserve"> – UPDATE FROM NEIL LEWIS</w:t>
      </w:r>
    </w:p>
    <w:p w14:paraId="142FF905" w14:textId="77777777" w:rsidR="003E136B" w:rsidRPr="004C3476" w:rsidRDefault="00227538" w:rsidP="004C3476">
      <w:pPr>
        <w:spacing w:line="276" w:lineRule="auto"/>
        <w:rPr>
          <w:rFonts w:cstheme="minorHAnsi"/>
          <w:sz w:val="20"/>
          <w:szCs w:val="20"/>
        </w:rPr>
      </w:pPr>
      <w:r w:rsidRPr="004C3476">
        <w:rPr>
          <w:rFonts w:cstheme="minorHAnsi"/>
          <w:sz w:val="20"/>
          <w:szCs w:val="20"/>
        </w:rPr>
        <w:t>No</w:t>
      </w:r>
      <w:r w:rsidR="00DD4F0C" w:rsidRPr="004C3476">
        <w:rPr>
          <w:rFonts w:cstheme="minorHAnsi"/>
          <w:sz w:val="20"/>
          <w:szCs w:val="20"/>
        </w:rPr>
        <w:t xml:space="preserve"> specific issues were raised from the minutes of the last meeting which was 15 months ago.</w:t>
      </w:r>
    </w:p>
    <w:p w14:paraId="0F71007F" w14:textId="77777777" w:rsidR="00DD4F0C" w:rsidRPr="004C3476" w:rsidRDefault="00DD4F0C" w:rsidP="004C3476">
      <w:pPr>
        <w:spacing w:line="276" w:lineRule="auto"/>
        <w:rPr>
          <w:rFonts w:cstheme="minorHAnsi"/>
          <w:sz w:val="20"/>
          <w:szCs w:val="20"/>
        </w:rPr>
      </w:pPr>
      <w:r w:rsidRPr="004C3476">
        <w:rPr>
          <w:rFonts w:cstheme="minorHAnsi"/>
          <w:sz w:val="20"/>
          <w:szCs w:val="20"/>
        </w:rPr>
        <w:t xml:space="preserve">Neil Lewis gave an update on how the Rights of Way and Countryside Access Teams had been affected </w:t>
      </w:r>
      <w:r w:rsidR="00940F80" w:rsidRPr="004C3476">
        <w:rPr>
          <w:rFonts w:cstheme="minorHAnsi"/>
          <w:sz w:val="20"/>
          <w:szCs w:val="20"/>
        </w:rPr>
        <w:t>by and</w:t>
      </w:r>
      <w:r w:rsidRPr="004C3476">
        <w:rPr>
          <w:rFonts w:cstheme="minorHAnsi"/>
          <w:sz w:val="20"/>
          <w:szCs w:val="20"/>
        </w:rPr>
        <w:t xml:space="preserve"> managed the network during the Covid Lockdowns</w:t>
      </w:r>
      <w:r w:rsidR="00940F80" w:rsidRPr="004C3476">
        <w:rPr>
          <w:rFonts w:cstheme="minorHAnsi"/>
          <w:sz w:val="20"/>
          <w:szCs w:val="20"/>
        </w:rPr>
        <w:t>:</w:t>
      </w:r>
      <w:r w:rsidRPr="004C3476">
        <w:rPr>
          <w:rFonts w:cstheme="minorHAnsi"/>
          <w:sz w:val="20"/>
          <w:szCs w:val="20"/>
        </w:rPr>
        <w:t xml:space="preserve">  </w:t>
      </w:r>
    </w:p>
    <w:p w14:paraId="7D2CCD24" w14:textId="77777777" w:rsidR="00DD4F0C" w:rsidRPr="004C3476" w:rsidRDefault="00DD4F0C" w:rsidP="004C3476">
      <w:pPr>
        <w:spacing w:line="276" w:lineRule="auto"/>
        <w:rPr>
          <w:rFonts w:cstheme="minorHAnsi"/>
          <w:sz w:val="20"/>
          <w:szCs w:val="20"/>
        </w:rPr>
      </w:pPr>
      <w:r w:rsidRPr="004C3476">
        <w:rPr>
          <w:rFonts w:cstheme="minorHAnsi"/>
          <w:sz w:val="20"/>
          <w:szCs w:val="20"/>
        </w:rPr>
        <w:t>The rights of way network has been used a lot more intensely than usual with the public being told to stay local, many people have taken up walking for the first time, this causes problems but also offers opportunities, managing user expectations has been hard, several members of the team have had Covid or had to isolate, all have been working remotely as much as possible, there have been issues with public consultations</w:t>
      </w:r>
      <w:r w:rsidR="00940F80" w:rsidRPr="004C3476">
        <w:rPr>
          <w:rFonts w:cstheme="minorHAnsi"/>
          <w:sz w:val="20"/>
          <w:szCs w:val="20"/>
        </w:rPr>
        <w:t>, getting works done,</w:t>
      </w:r>
      <w:r w:rsidRPr="004C3476">
        <w:rPr>
          <w:rFonts w:cstheme="minorHAnsi"/>
          <w:sz w:val="20"/>
          <w:szCs w:val="20"/>
        </w:rPr>
        <w:t xml:space="preserve"> and with managing</w:t>
      </w:r>
      <w:r w:rsidR="00940F80" w:rsidRPr="004C3476">
        <w:rPr>
          <w:rFonts w:cstheme="minorHAnsi"/>
          <w:sz w:val="20"/>
          <w:szCs w:val="20"/>
        </w:rPr>
        <w:t xml:space="preserve"> paths close to properties. Hopes are that the increased appreciation of local footpath networks and what they provide will help with protecting paths and fund maintenance and improvements. </w:t>
      </w:r>
    </w:p>
    <w:p w14:paraId="3AC6E972" w14:textId="77777777" w:rsidR="0010165D" w:rsidRDefault="0010165D" w:rsidP="00E87824"/>
    <w:p w14:paraId="7BF68E8E" w14:textId="77777777" w:rsidR="00611695" w:rsidRDefault="00FD4A36" w:rsidP="00322293">
      <w:pPr>
        <w:rPr>
          <w:b/>
        </w:rPr>
      </w:pPr>
      <w:r w:rsidRPr="00AE309E">
        <w:rPr>
          <w:b/>
        </w:rPr>
        <w:t xml:space="preserve">ITEM </w:t>
      </w:r>
      <w:r w:rsidR="00070693" w:rsidRPr="00AE309E">
        <w:rPr>
          <w:b/>
        </w:rPr>
        <w:t>4</w:t>
      </w:r>
      <w:r w:rsidRPr="00AE309E">
        <w:rPr>
          <w:b/>
        </w:rPr>
        <w:t xml:space="preserve"> – </w:t>
      </w:r>
      <w:r w:rsidR="00227538">
        <w:rPr>
          <w:b/>
        </w:rPr>
        <w:t xml:space="preserve">UPDATE </w:t>
      </w:r>
      <w:r w:rsidR="00940F80">
        <w:rPr>
          <w:b/>
        </w:rPr>
        <w:t>ON THE MINER 2 MAJOR PROJECT – RACHAEL RICKELL</w:t>
      </w:r>
      <w:r w:rsidR="0070781F" w:rsidRPr="00AE309E">
        <w:rPr>
          <w:b/>
        </w:rPr>
        <w:t xml:space="preserve">  </w:t>
      </w:r>
    </w:p>
    <w:p w14:paraId="3CC7DD1D" w14:textId="77777777" w:rsidR="00940F80" w:rsidRPr="004C3476" w:rsidRDefault="00A27FE2"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 xml:space="preserve">Rachael updated specifically on the Connecting Trails aspect of the project, where expectations have been reduced somewhat by Covid restrictions and time restraints. </w:t>
      </w:r>
    </w:p>
    <w:p w14:paraId="5A7A815E" w14:textId="77777777" w:rsidR="00806308" w:rsidRPr="004C3476" w:rsidRDefault="00A27FE2"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 xml:space="preserve">The project will now look at using M2M funding to assist the Area Rights of Way Officers with resolving existing issues in the project area which otherwise would not get done </w:t>
      </w:r>
      <w:r w:rsidR="00806308" w:rsidRPr="004C3476">
        <w:rPr>
          <w:rFonts w:asciiTheme="majorHAnsi" w:hAnsiTheme="majorHAnsi" w:cstheme="majorHAnsi"/>
          <w:sz w:val="20"/>
          <w:szCs w:val="20"/>
        </w:rPr>
        <w:t>for some time</w:t>
      </w:r>
      <w:r w:rsidRPr="004C3476">
        <w:rPr>
          <w:rFonts w:asciiTheme="majorHAnsi" w:hAnsiTheme="majorHAnsi" w:cstheme="majorHAnsi"/>
          <w:sz w:val="20"/>
          <w:szCs w:val="20"/>
        </w:rPr>
        <w:t xml:space="preserve">. </w:t>
      </w:r>
    </w:p>
    <w:p w14:paraId="28C1D934" w14:textId="77777777" w:rsidR="00A27FE2" w:rsidRPr="004C3476" w:rsidRDefault="00806308"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lastRenderedPageBreak/>
        <w:t>There are also plans to produce a Routes and Rides Booklet for the Miner 2 Major area, which would provide a lasting legacy for the project.  As part of that</w:t>
      </w:r>
      <w:r w:rsidR="00A27FE2" w:rsidRPr="004C3476">
        <w:rPr>
          <w:rFonts w:asciiTheme="majorHAnsi" w:hAnsiTheme="majorHAnsi" w:cstheme="majorHAnsi"/>
          <w:sz w:val="20"/>
          <w:szCs w:val="20"/>
        </w:rPr>
        <w:t xml:space="preserve"> </w:t>
      </w:r>
      <w:r w:rsidRPr="004C3476">
        <w:rPr>
          <w:rFonts w:asciiTheme="majorHAnsi" w:hAnsiTheme="majorHAnsi" w:cstheme="majorHAnsi"/>
          <w:sz w:val="20"/>
          <w:szCs w:val="20"/>
        </w:rPr>
        <w:t xml:space="preserve">production it is anticipated that volunteers including Notts Wildlife Trust, Ramblers and the LAF will be able to assist with various tasks including, routes, waymarking, checking of routes, leading guided walks, interpretation, and maintenance tasks. </w:t>
      </w:r>
    </w:p>
    <w:p w14:paraId="2FB66281" w14:textId="77777777" w:rsidR="00806308" w:rsidRPr="004C3476" w:rsidRDefault="00806308"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Chris Thompson volunteered the Robin Hood Way Guided Walks</w:t>
      </w:r>
      <w:r w:rsidR="00F70FE9" w:rsidRPr="004C3476">
        <w:rPr>
          <w:rFonts w:asciiTheme="majorHAnsi" w:hAnsiTheme="majorHAnsi" w:cstheme="majorHAnsi"/>
          <w:sz w:val="20"/>
          <w:szCs w:val="20"/>
        </w:rPr>
        <w:t xml:space="preserve"> as part of the M2M publicity.</w:t>
      </w:r>
    </w:p>
    <w:p w14:paraId="02EDB4B3" w14:textId="77777777" w:rsidR="002C3D36" w:rsidRPr="004C3476" w:rsidRDefault="00B4289E"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Rachael also informed us that a new full time Engagement Officer, Helen, has been recruited to the project.</w:t>
      </w:r>
    </w:p>
    <w:p w14:paraId="7439F597" w14:textId="77777777" w:rsidR="00F70FE9" w:rsidRPr="004C3476" w:rsidRDefault="00F70FE9"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Alan Hudson asked about cycle routes and gaps in the network, some had been identified in earlier consultations</w:t>
      </w:r>
    </w:p>
    <w:p w14:paraId="6E8F9565" w14:textId="77777777" w:rsidR="00F70FE9" w:rsidRPr="004C3476" w:rsidRDefault="00F70FE9"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 xml:space="preserve">Dave Backhouse asked about a link near Sherwood Heath/Ollerton. </w:t>
      </w:r>
    </w:p>
    <w:p w14:paraId="1563380F" w14:textId="77777777" w:rsidR="00F70FE9" w:rsidRPr="004C3476" w:rsidRDefault="00F70FE9"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It is still possible that some of these improvements can be made particularly where there is a safety element involved.</w:t>
      </w:r>
    </w:p>
    <w:p w14:paraId="1A6A4E60" w14:textId="77777777" w:rsidR="00940F80" w:rsidRPr="004C3476" w:rsidRDefault="0066207D"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 xml:space="preserve">The LAF had made a “wish list” at a previous meeting and this </w:t>
      </w:r>
      <w:r w:rsidR="004C3476">
        <w:rPr>
          <w:rFonts w:asciiTheme="majorHAnsi" w:hAnsiTheme="majorHAnsi" w:cstheme="majorHAnsi"/>
          <w:sz w:val="20"/>
          <w:szCs w:val="20"/>
        </w:rPr>
        <w:t>has now been</w:t>
      </w:r>
      <w:r w:rsidRPr="004C3476">
        <w:rPr>
          <w:rFonts w:asciiTheme="majorHAnsi" w:hAnsiTheme="majorHAnsi" w:cstheme="majorHAnsi"/>
          <w:sz w:val="20"/>
          <w:szCs w:val="20"/>
        </w:rPr>
        <w:t xml:space="preserve"> forwarded to Rachael Rickell and </w:t>
      </w:r>
      <w:r w:rsidR="004C3476">
        <w:rPr>
          <w:rFonts w:asciiTheme="majorHAnsi" w:hAnsiTheme="majorHAnsi" w:cstheme="majorHAnsi"/>
          <w:sz w:val="20"/>
          <w:szCs w:val="20"/>
        </w:rPr>
        <w:t xml:space="preserve">will be </w:t>
      </w:r>
      <w:r w:rsidRPr="004C3476">
        <w:rPr>
          <w:rFonts w:asciiTheme="majorHAnsi" w:hAnsiTheme="majorHAnsi" w:cstheme="majorHAnsi"/>
          <w:sz w:val="20"/>
          <w:szCs w:val="20"/>
        </w:rPr>
        <w:t xml:space="preserve">attached to the minutes. </w:t>
      </w:r>
    </w:p>
    <w:p w14:paraId="7B4D71D1" w14:textId="77777777" w:rsidR="00B4289E" w:rsidRPr="00B4289E" w:rsidRDefault="00B4289E" w:rsidP="00322293"/>
    <w:p w14:paraId="651460ED" w14:textId="77777777" w:rsidR="00C51709" w:rsidRDefault="00C51709" w:rsidP="00C51709">
      <w:pPr>
        <w:rPr>
          <w:b/>
        </w:rPr>
      </w:pPr>
      <w:r>
        <w:rPr>
          <w:b/>
        </w:rPr>
        <w:t xml:space="preserve">ITEM 5 </w:t>
      </w:r>
      <w:r w:rsidR="00EF6AA7">
        <w:rPr>
          <w:b/>
        </w:rPr>
        <w:t>–</w:t>
      </w:r>
      <w:r>
        <w:rPr>
          <w:b/>
        </w:rPr>
        <w:t xml:space="preserve"> </w:t>
      </w:r>
      <w:r w:rsidR="00B4289E">
        <w:rPr>
          <w:b/>
        </w:rPr>
        <w:t>A52 ACCESS AND CROSSINGS</w:t>
      </w:r>
      <w:r w:rsidR="00B87F14">
        <w:rPr>
          <w:b/>
        </w:rPr>
        <w:t>-PENNY LYMN ROSE AND SUE JONES</w:t>
      </w:r>
    </w:p>
    <w:p w14:paraId="59D743A1" w14:textId="77777777" w:rsidR="00B4289E" w:rsidRPr="004C3476" w:rsidRDefault="00B4289E"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 xml:space="preserve">Highways England are undertaking consultation on plans to improve access over the A52 between Nottingham Knight, </w:t>
      </w:r>
      <w:r w:rsidR="008F2646" w:rsidRPr="004C3476">
        <w:rPr>
          <w:rFonts w:asciiTheme="majorHAnsi" w:hAnsiTheme="majorHAnsi" w:cstheme="majorHAnsi"/>
          <w:sz w:val="20"/>
          <w:szCs w:val="20"/>
        </w:rPr>
        <w:t>Wheatcroft</w:t>
      </w:r>
      <w:r w:rsidRPr="004C3476">
        <w:rPr>
          <w:rFonts w:asciiTheme="majorHAnsi" w:hAnsiTheme="majorHAnsi" w:cstheme="majorHAnsi"/>
          <w:sz w:val="20"/>
          <w:szCs w:val="20"/>
        </w:rPr>
        <w:t xml:space="preserve"> and Gamston islands, current proposals are just to install public crossings at the roundabouts. These proposals do not address any of the access issues associated with </w:t>
      </w:r>
      <w:r w:rsidR="008F2646" w:rsidRPr="004C3476">
        <w:rPr>
          <w:rFonts w:asciiTheme="majorHAnsi" w:hAnsiTheme="majorHAnsi" w:cstheme="majorHAnsi"/>
          <w:sz w:val="20"/>
          <w:szCs w:val="20"/>
        </w:rPr>
        <w:t>severed</w:t>
      </w:r>
      <w:r w:rsidRPr="004C3476">
        <w:rPr>
          <w:rFonts w:asciiTheme="majorHAnsi" w:hAnsiTheme="majorHAnsi" w:cstheme="majorHAnsi"/>
          <w:sz w:val="20"/>
          <w:szCs w:val="20"/>
        </w:rPr>
        <w:t xml:space="preserve"> footpaths and bridleways between the roundabouts of which there are quite a few. </w:t>
      </w:r>
    </w:p>
    <w:p w14:paraId="324A6808" w14:textId="77777777" w:rsidR="008F2646" w:rsidRPr="004C3476" w:rsidRDefault="00B4289E"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There is an old Cattle Creep underpass between Whe</w:t>
      </w:r>
      <w:r w:rsidR="008F2646" w:rsidRPr="004C3476">
        <w:rPr>
          <w:rFonts w:asciiTheme="majorHAnsi" w:hAnsiTheme="majorHAnsi" w:cstheme="majorHAnsi"/>
          <w:sz w:val="20"/>
          <w:szCs w:val="20"/>
        </w:rPr>
        <w:t>a</w:t>
      </w:r>
      <w:r w:rsidRPr="004C3476">
        <w:rPr>
          <w:rFonts w:asciiTheme="majorHAnsi" w:hAnsiTheme="majorHAnsi" w:cstheme="majorHAnsi"/>
          <w:sz w:val="20"/>
          <w:szCs w:val="20"/>
        </w:rPr>
        <w:t xml:space="preserve">tcroft Roundabout and Nottingham Knight which </w:t>
      </w:r>
      <w:r w:rsidR="008F2646" w:rsidRPr="004C3476">
        <w:rPr>
          <w:rFonts w:asciiTheme="majorHAnsi" w:hAnsiTheme="majorHAnsi" w:cstheme="majorHAnsi"/>
          <w:sz w:val="20"/>
          <w:szCs w:val="20"/>
        </w:rPr>
        <w:t xml:space="preserve">could be improved to provide a safe crossing for the public, the Ramblers are working with local MPs, Councilors and other organizations to gain support for this project, which currently Highways England seem reluctant to engage with. </w:t>
      </w:r>
    </w:p>
    <w:p w14:paraId="6B85CE00" w14:textId="77777777" w:rsidR="00B4289E" w:rsidRPr="004C3476" w:rsidRDefault="008F2646" w:rsidP="004C3476">
      <w:pPr>
        <w:spacing w:line="276" w:lineRule="auto"/>
        <w:rPr>
          <w:rFonts w:asciiTheme="majorHAnsi" w:hAnsiTheme="majorHAnsi" w:cstheme="majorHAnsi"/>
          <w:sz w:val="20"/>
          <w:szCs w:val="20"/>
        </w:rPr>
      </w:pPr>
      <w:r w:rsidRPr="004C3476">
        <w:rPr>
          <w:rFonts w:asciiTheme="majorHAnsi" w:hAnsiTheme="majorHAnsi" w:cstheme="majorHAnsi"/>
          <w:sz w:val="20"/>
          <w:szCs w:val="20"/>
        </w:rPr>
        <w:t>There is an online petition (currently around 1700 signatures) which LAF members have been asked to support and to share in order to increase pressure for action</w:t>
      </w:r>
      <w:r w:rsidR="004C3476">
        <w:rPr>
          <w:rFonts w:asciiTheme="majorHAnsi" w:hAnsiTheme="majorHAnsi" w:cstheme="majorHAnsi"/>
          <w:sz w:val="20"/>
          <w:szCs w:val="20"/>
        </w:rPr>
        <w:t>, this has now been circulated</w:t>
      </w:r>
      <w:r w:rsidRPr="004C3476">
        <w:rPr>
          <w:rFonts w:asciiTheme="majorHAnsi" w:hAnsiTheme="majorHAnsi" w:cstheme="majorHAnsi"/>
          <w:sz w:val="20"/>
          <w:szCs w:val="20"/>
        </w:rPr>
        <w:t xml:space="preserve">. </w:t>
      </w:r>
    </w:p>
    <w:p w14:paraId="073CC0B4" w14:textId="77777777" w:rsidR="00B4289E" w:rsidRDefault="00B4289E" w:rsidP="00322293">
      <w:pPr>
        <w:rPr>
          <w:b/>
        </w:rPr>
      </w:pPr>
    </w:p>
    <w:p w14:paraId="40B95FAE" w14:textId="77777777" w:rsidR="0055157C" w:rsidRPr="008228E2" w:rsidRDefault="00480A11" w:rsidP="00322293">
      <w:r>
        <w:rPr>
          <w:b/>
        </w:rPr>
        <w:t xml:space="preserve">ITEM </w:t>
      </w:r>
      <w:r w:rsidR="00A5001F">
        <w:rPr>
          <w:b/>
        </w:rPr>
        <w:t>6</w:t>
      </w:r>
      <w:r>
        <w:rPr>
          <w:b/>
        </w:rPr>
        <w:t xml:space="preserve"> - </w:t>
      </w:r>
      <w:r w:rsidR="00FD4A36">
        <w:rPr>
          <w:b/>
        </w:rPr>
        <w:t>TRENT VALE TRAIL – UPDATE</w:t>
      </w:r>
      <w:r w:rsidR="00B87F14">
        <w:rPr>
          <w:b/>
        </w:rPr>
        <w:t xml:space="preserve"> -ALAN HUDSON</w:t>
      </w:r>
    </w:p>
    <w:p w14:paraId="22986915" w14:textId="77777777" w:rsidR="00B87F14" w:rsidRPr="00B87F14" w:rsidRDefault="00891F04" w:rsidP="00B87F14">
      <w:pPr>
        <w:spacing w:line="276" w:lineRule="auto"/>
        <w:rPr>
          <w:sz w:val="20"/>
          <w:szCs w:val="20"/>
        </w:rPr>
      </w:pPr>
      <w:r w:rsidRPr="00B87F14">
        <w:rPr>
          <w:sz w:val="20"/>
          <w:szCs w:val="20"/>
        </w:rPr>
        <w:t xml:space="preserve">The official opening of the trail through Besthorpe was </w:t>
      </w:r>
      <w:r w:rsidR="0078468F" w:rsidRPr="00B87F14">
        <w:rPr>
          <w:sz w:val="20"/>
          <w:szCs w:val="20"/>
        </w:rPr>
        <w:t>unfortunately</w:t>
      </w:r>
      <w:r w:rsidRPr="00B87F14">
        <w:rPr>
          <w:sz w:val="20"/>
          <w:szCs w:val="20"/>
        </w:rPr>
        <w:t xml:space="preserve"> cancelled due to Covid</w:t>
      </w:r>
      <w:r w:rsidR="00B87F14">
        <w:rPr>
          <w:sz w:val="20"/>
          <w:szCs w:val="20"/>
        </w:rPr>
        <w:t>,</w:t>
      </w:r>
      <w:r w:rsidR="0078468F" w:rsidRPr="00B87F14">
        <w:rPr>
          <w:sz w:val="20"/>
          <w:szCs w:val="20"/>
        </w:rPr>
        <w:t xml:space="preserve"> but 2 major surveys have provided lots of positive feedback, the route is very accessible and well used. </w:t>
      </w:r>
      <w:r w:rsidR="00B87F14" w:rsidRPr="00B87F14">
        <w:rPr>
          <w:sz w:val="20"/>
          <w:szCs w:val="20"/>
        </w:rPr>
        <w:t xml:space="preserve">Feedback from disabled users has been particularly positive. </w:t>
      </w:r>
    </w:p>
    <w:p w14:paraId="4C04206C" w14:textId="77777777" w:rsidR="00FB2DDD" w:rsidRPr="00B87F14" w:rsidRDefault="00B87F14" w:rsidP="00B87F14">
      <w:pPr>
        <w:spacing w:line="276" w:lineRule="auto"/>
        <w:rPr>
          <w:sz w:val="20"/>
          <w:szCs w:val="20"/>
        </w:rPr>
      </w:pPr>
      <w:r w:rsidRPr="00B87F14">
        <w:rPr>
          <w:sz w:val="20"/>
          <w:szCs w:val="20"/>
        </w:rPr>
        <w:t xml:space="preserve">Agreement with landowners has been reached for all bar 70 metres of the route North to North Clifton. </w:t>
      </w:r>
    </w:p>
    <w:p w14:paraId="555CA840" w14:textId="77777777" w:rsidR="00B10A44" w:rsidRDefault="00B10A44" w:rsidP="00817720"/>
    <w:p w14:paraId="5EAF70FF" w14:textId="77777777" w:rsidR="00D450DC" w:rsidRDefault="00D450DC" w:rsidP="00817720">
      <w:pPr>
        <w:rPr>
          <w:b/>
        </w:rPr>
      </w:pPr>
      <w:r w:rsidRPr="00D450DC">
        <w:rPr>
          <w:b/>
        </w:rPr>
        <w:t xml:space="preserve">ITEM </w:t>
      </w:r>
      <w:r w:rsidR="002D2C20">
        <w:rPr>
          <w:b/>
        </w:rPr>
        <w:t>7</w:t>
      </w:r>
      <w:r w:rsidRPr="00D450DC">
        <w:rPr>
          <w:b/>
        </w:rPr>
        <w:t xml:space="preserve"> </w:t>
      </w:r>
      <w:r w:rsidR="004A0D07">
        <w:rPr>
          <w:b/>
        </w:rPr>
        <w:t>–</w:t>
      </w:r>
      <w:r w:rsidRPr="00D450DC">
        <w:rPr>
          <w:b/>
        </w:rPr>
        <w:t xml:space="preserve"> </w:t>
      </w:r>
      <w:r w:rsidR="00F567F2">
        <w:rPr>
          <w:b/>
        </w:rPr>
        <w:t xml:space="preserve">LAF </w:t>
      </w:r>
      <w:r w:rsidR="002D2C20">
        <w:rPr>
          <w:b/>
        </w:rPr>
        <w:t>SITE VISIT/WALK</w:t>
      </w:r>
    </w:p>
    <w:p w14:paraId="0B8EC6FF" w14:textId="77777777" w:rsidR="00817720" w:rsidRPr="00B87F14" w:rsidRDefault="00B87F14" w:rsidP="00B87F14">
      <w:pPr>
        <w:spacing w:line="276" w:lineRule="auto"/>
        <w:rPr>
          <w:sz w:val="20"/>
          <w:szCs w:val="20"/>
        </w:rPr>
      </w:pPr>
      <w:r w:rsidRPr="00B87F14">
        <w:rPr>
          <w:sz w:val="20"/>
          <w:szCs w:val="20"/>
        </w:rPr>
        <w:t>It was agreed that a site visit/walk would be useful as a safe and less formal way for members to get together and chat and to act as a bit of a training session for new members. Neil to circulate a questionnaire to find preferred date, time and destination.</w:t>
      </w:r>
    </w:p>
    <w:p w14:paraId="7F74EEBD" w14:textId="77777777" w:rsidR="00817720" w:rsidRDefault="00817720" w:rsidP="004C2C6B"/>
    <w:p w14:paraId="43F7BB27" w14:textId="77777777" w:rsidR="000E4009" w:rsidRDefault="004A0D07" w:rsidP="00817720">
      <w:pPr>
        <w:rPr>
          <w:b/>
        </w:rPr>
      </w:pPr>
      <w:r>
        <w:rPr>
          <w:b/>
        </w:rPr>
        <w:t xml:space="preserve">ITEM </w:t>
      </w:r>
      <w:r w:rsidR="002D2C20">
        <w:rPr>
          <w:b/>
        </w:rPr>
        <w:t>8</w:t>
      </w:r>
      <w:r w:rsidRPr="00D450DC">
        <w:rPr>
          <w:b/>
        </w:rPr>
        <w:t xml:space="preserve"> </w:t>
      </w:r>
      <w:r>
        <w:rPr>
          <w:b/>
        </w:rPr>
        <w:t>–</w:t>
      </w:r>
      <w:r w:rsidRPr="00D450DC">
        <w:rPr>
          <w:b/>
        </w:rPr>
        <w:t xml:space="preserve"> </w:t>
      </w:r>
      <w:r w:rsidR="00F567F2">
        <w:rPr>
          <w:b/>
        </w:rPr>
        <w:t>PUBLIC SPACE PROTECTION ORDERS – STANDING ITEM</w:t>
      </w:r>
    </w:p>
    <w:p w14:paraId="11D38FA0" w14:textId="77777777" w:rsidR="00710D62" w:rsidRPr="00F74FAE" w:rsidRDefault="00817720" w:rsidP="00F74FAE">
      <w:r>
        <w:t>No updates on PSPOs affecting public access.</w:t>
      </w:r>
    </w:p>
    <w:p w14:paraId="7C39B966" w14:textId="77777777" w:rsidR="00817720" w:rsidRDefault="00817720" w:rsidP="00E87824">
      <w:pPr>
        <w:ind w:left="720" w:hanging="720"/>
        <w:rPr>
          <w:b/>
        </w:rPr>
      </w:pPr>
    </w:p>
    <w:p w14:paraId="4D8A7ACF" w14:textId="77777777" w:rsidR="006C7CC5" w:rsidRDefault="004A0D07" w:rsidP="00B10A44">
      <w:pPr>
        <w:rPr>
          <w:b/>
        </w:rPr>
      </w:pPr>
      <w:r w:rsidRPr="004A0D07">
        <w:rPr>
          <w:b/>
        </w:rPr>
        <w:t xml:space="preserve">ITEM </w:t>
      </w:r>
      <w:r w:rsidR="002D2C20">
        <w:rPr>
          <w:b/>
        </w:rPr>
        <w:t>9</w:t>
      </w:r>
      <w:r w:rsidRPr="004A0D07">
        <w:rPr>
          <w:b/>
        </w:rPr>
        <w:t xml:space="preserve"> – </w:t>
      </w:r>
      <w:r w:rsidR="00F567F2">
        <w:rPr>
          <w:b/>
        </w:rPr>
        <w:t>NETWORK RAIL</w:t>
      </w:r>
      <w:r w:rsidR="00F5401A">
        <w:rPr>
          <w:b/>
        </w:rPr>
        <w:t xml:space="preserve"> </w:t>
      </w:r>
      <w:r w:rsidR="00F567F2">
        <w:rPr>
          <w:b/>
        </w:rPr>
        <w:t>/ HS2 – STANDING ITEM</w:t>
      </w:r>
    </w:p>
    <w:p w14:paraId="549641AC" w14:textId="77777777" w:rsidR="004A78F6" w:rsidRPr="004A78F6" w:rsidRDefault="00710D62" w:rsidP="00B10A44">
      <w:pPr>
        <w:rPr>
          <w:b/>
        </w:rPr>
      </w:pPr>
      <w:r w:rsidRPr="004A78F6">
        <w:rPr>
          <w:b/>
        </w:rPr>
        <w:t xml:space="preserve">HS2 </w:t>
      </w:r>
    </w:p>
    <w:p w14:paraId="23624199" w14:textId="77777777" w:rsidR="00710D62" w:rsidRDefault="00817720" w:rsidP="005F7B4A">
      <w:pPr>
        <w:jc w:val="both"/>
      </w:pPr>
      <w:r>
        <w:t>No update</w:t>
      </w:r>
    </w:p>
    <w:p w14:paraId="0B7B4375" w14:textId="77777777" w:rsidR="00B952AD" w:rsidRPr="00B952AD" w:rsidRDefault="00B952AD" w:rsidP="005F7B4A">
      <w:pPr>
        <w:jc w:val="both"/>
        <w:rPr>
          <w:b/>
        </w:rPr>
      </w:pPr>
      <w:r w:rsidRPr="00B952AD">
        <w:rPr>
          <w:b/>
        </w:rPr>
        <w:t>NETWORK RAIL</w:t>
      </w:r>
    </w:p>
    <w:p w14:paraId="12D78DD0" w14:textId="77777777" w:rsidR="00B952AD" w:rsidRPr="008E4CFF" w:rsidRDefault="00B952AD" w:rsidP="008E4CFF">
      <w:pPr>
        <w:spacing w:line="276" w:lineRule="auto"/>
        <w:rPr>
          <w:sz w:val="20"/>
          <w:szCs w:val="20"/>
        </w:rPr>
      </w:pPr>
      <w:r w:rsidRPr="008E4CFF">
        <w:rPr>
          <w:b/>
          <w:sz w:val="20"/>
          <w:szCs w:val="20"/>
        </w:rPr>
        <w:t>North Muskham Footpath 1 Crossing</w:t>
      </w:r>
      <w:r w:rsidRPr="008E4CFF">
        <w:rPr>
          <w:sz w:val="20"/>
          <w:szCs w:val="20"/>
        </w:rPr>
        <w:t xml:space="preserve">:  Network Rail have closed this crossing on safety grounds.  Representatives of the LAF, Ramblers, Local Users and other bodies met with David Shorrocks (Network Rail) on site </w:t>
      </w:r>
      <w:r w:rsidR="007D362C" w:rsidRPr="008E4CFF">
        <w:rPr>
          <w:sz w:val="20"/>
          <w:szCs w:val="20"/>
        </w:rPr>
        <w:t xml:space="preserve">to look at acceptable alternative paths to be created as replacements for the crossing footpath. Various options were looked at and it was agreed that David would </w:t>
      </w:r>
      <w:r w:rsidR="0048530A" w:rsidRPr="008E4CFF">
        <w:rPr>
          <w:sz w:val="20"/>
          <w:szCs w:val="20"/>
        </w:rPr>
        <w:t xml:space="preserve">attempt to </w:t>
      </w:r>
      <w:r w:rsidR="007D362C" w:rsidRPr="008E4CFF">
        <w:rPr>
          <w:sz w:val="20"/>
          <w:szCs w:val="20"/>
        </w:rPr>
        <w:t xml:space="preserve">negotiate a route to the </w:t>
      </w:r>
      <w:r w:rsidR="0048530A" w:rsidRPr="008E4CFF">
        <w:rPr>
          <w:sz w:val="20"/>
          <w:szCs w:val="20"/>
        </w:rPr>
        <w:t>west</w:t>
      </w:r>
      <w:r w:rsidR="007D362C" w:rsidRPr="008E4CFF">
        <w:rPr>
          <w:sz w:val="20"/>
          <w:szCs w:val="20"/>
        </w:rPr>
        <w:t xml:space="preserve"> of the railway </w:t>
      </w:r>
      <w:r w:rsidR="0048530A" w:rsidRPr="008E4CFF">
        <w:rPr>
          <w:sz w:val="20"/>
          <w:szCs w:val="20"/>
        </w:rPr>
        <w:t xml:space="preserve">beside a </w:t>
      </w:r>
      <w:r w:rsidR="0048530A" w:rsidRPr="008E4CFF">
        <w:rPr>
          <w:sz w:val="20"/>
          <w:szCs w:val="20"/>
        </w:rPr>
        <w:lastRenderedPageBreak/>
        <w:t xml:space="preserve">watercourse between Bathley and Vicarage Lanes, </w:t>
      </w:r>
      <w:r w:rsidR="007D362C" w:rsidRPr="008E4CFF">
        <w:rPr>
          <w:sz w:val="20"/>
          <w:szCs w:val="20"/>
        </w:rPr>
        <w:t xml:space="preserve">and also </w:t>
      </w:r>
      <w:r w:rsidR="0048530A" w:rsidRPr="008E4CFF">
        <w:rPr>
          <w:sz w:val="20"/>
          <w:szCs w:val="20"/>
        </w:rPr>
        <w:t>a footpath</w:t>
      </w:r>
      <w:r w:rsidR="007D362C" w:rsidRPr="008E4CFF">
        <w:rPr>
          <w:sz w:val="20"/>
          <w:szCs w:val="20"/>
        </w:rPr>
        <w:t xml:space="preserve"> link from </w:t>
      </w:r>
      <w:r w:rsidR="0048530A" w:rsidRPr="008E4CFF">
        <w:rPr>
          <w:sz w:val="20"/>
          <w:szCs w:val="20"/>
        </w:rPr>
        <w:t xml:space="preserve">Norwell Crossing to join North Muskham Footpath 1at its northern end.  </w:t>
      </w:r>
      <w:r w:rsidR="007D362C" w:rsidRPr="008E4CFF">
        <w:rPr>
          <w:sz w:val="20"/>
          <w:szCs w:val="20"/>
        </w:rPr>
        <w:t xml:space="preserve"> </w:t>
      </w:r>
    </w:p>
    <w:p w14:paraId="726821C7" w14:textId="77777777" w:rsidR="008E4CFF" w:rsidRPr="008E4CFF" w:rsidRDefault="008E4CFF" w:rsidP="008E4CFF">
      <w:pPr>
        <w:rPr>
          <w:sz w:val="20"/>
          <w:szCs w:val="20"/>
        </w:rPr>
      </w:pPr>
      <w:r w:rsidRPr="008E4CFF">
        <w:rPr>
          <w:b/>
          <w:sz w:val="20"/>
          <w:szCs w:val="20"/>
        </w:rPr>
        <w:t>Burton Joyce Chestnut Grove Crossing:</w:t>
      </w:r>
      <w:r w:rsidRPr="008E4CFF">
        <w:rPr>
          <w:sz w:val="20"/>
          <w:szCs w:val="20"/>
        </w:rPr>
        <w:t xml:space="preserve"> Network Rail have temporarily closed and padlocked this crossing, sighting damage to the crossing surface and safety concerns.  </w:t>
      </w:r>
    </w:p>
    <w:p w14:paraId="1FE4B87F" w14:textId="77777777" w:rsidR="008E4CFF" w:rsidRPr="008E4CFF" w:rsidRDefault="008E4CFF" w:rsidP="008E4CFF">
      <w:pPr>
        <w:rPr>
          <w:sz w:val="20"/>
          <w:szCs w:val="20"/>
        </w:rPr>
      </w:pPr>
      <w:r w:rsidRPr="008E4CFF">
        <w:rPr>
          <w:sz w:val="20"/>
          <w:szCs w:val="20"/>
        </w:rPr>
        <w:t xml:space="preserve">Improvement works are due to take place in early June 2021 and were already scheduled. Once these are done the crossing will reopen. </w:t>
      </w:r>
    </w:p>
    <w:p w14:paraId="24869483" w14:textId="77777777" w:rsidR="008E4CFF" w:rsidRPr="008E4CFF" w:rsidRDefault="008E4CFF" w:rsidP="008E4CFF">
      <w:pPr>
        <w:rPr>
          <w:sz w:val="20"/>
          <w:szCs w:val="20"/>
        </w:rPr>
      </w:pPr>
      <w:r w:rsidRPr="008E4CFF">
        <w:rPr>
          <w:sz w:val="20"/>
          <w:szCs w:val="20"/>
        </w:rPr>
        <w:t xml:space="preserve">There have been a number of near misses and foolish behavior incidents on this popular crossing and it will be closely monitored once re opened.   </w:t>
      </w:r>
    </w:p>
    <w:p w14:paraId="59FC3E27" w14:textId="77777777" w:rsidR="00940F80" w:rsidRPr="003265AD" w:rsidRDefault="00940F80" w:rsidP="008E4CFF">
      <w:pPr>
        <w:spacing w:line="276" w:lineRule="auto"/>
        <w:rPr>
          <w:sz w:val="20"/>
          <w:szCs w:val="20"/>
        </w:rPr>
      </w:pPr>
      <w:r w:rsidRPr="003265AD">
        <w:rPr>
          <w:b/>
          <w:sz w:val="20"/>
          <w:szCs w:val="20"/>
        </w:rPr>
        <w:t>Cross Lane, Collingham</w:t>
      </w:r>
      <w:r w:rsidRPr="003265AD">
        <w:rPr>
          <w:sz w:val="20"/>
          <w:szCs w:val="20"/>
        </w:rPr>
        <w:t xml:space="preserve">: Network Rail are proposing to stop up Cross Lane at the level crossing, using a Section 116 Order, a new section of road will be built first and will provide an alternative vehicular route via Swinderby Road Crossing. </w:t>
      </w:r>
      <w:r w:rsidR="00B952AD" w:rsidRPr="003265AD">
        <w:rPr>
          <w:sz w:val="20"/>
          <w:szCs w:val="20"/>
        </w:rPr>
        <w:t>Some progress has been made with this.</w:t>
      </w:r>
      <w:r w:rsidRPr="003265AD">
        <w:rPr>
          <w:sz w:val="20"/>
          <w:szCs w:val="20"/>
        </w:rPr>
        <w:t xml:space="preserve"> </w:t>
      </w:r>
    </w:p>
    <w:p w14:paraId="3CE952D5" w14:textId="70FBAE42" w:rsidR="00940F80" w:rsidRPr="003265AD" w:rsidRDefault="00940F80" w:rsidP="008E4CFF">
      <w:pPr>
        <w:spacing w:line="276" w:lineRule="auto"/>
        <w:rPr>
          <w:sz w:val="20"/>
          <w:szCs w:val="20"/>
        </w:rPr>
      </w:pPr>
      <w:r w:rsidRPr="003265AD">
        <w:rPr>
          <w:b/>
          <w:sz w:val="20"/>
          <w:szCs w:val="20"/>
        </w:rPr>
        <w:t>North Collingham Footpath Crossings:</w:t>
      </w:r>
      <w:r w:rsidRPr="003265AD">
        <w:rPr>
          <w:sz w:val="20"/>
          <w:szCs w:val="20"/>
        </w:rPr>
        <w:t xml:space="preserve"> This proposal provides for the re-alignment of several footpaths and the closure of the crossing on footpath 7 which is only a few metres from the alternative crossing on footpath 5. </w:t>
      </w:r>
    </w:p>
    <w:p w14:paraId="5E1B8819" w14:textId="77777777" w:rsidR="00940F80" w:rsidRPr="003265AD" w:rsidRDefault="00940F80" w:rsidP="008E4CFF">
      <w:pPr>
        <w:spacing w:line="276" w:lineRule="auto"/>
        <w:rPr>
          <w:sz w:val="20"/>
          <w:szCs w:val="20"/>
        </w:rPr>
      </w:pPr>
      <w:r w:rsidRPr="003265AD">
        <w:rPr>
          <w:b/>
          <w:sz w:val="20"/>
          <w:szCs w:val="20"/>
        </w:rPr>
        <w:t>Butts and Dykes Collingham:</w:t>
      </w:r>
      <w:r w:rsidRPr="003265AD">
        <w:rPr>
          <w:sz w:val="20"/>
          <w:szCs w:val="20"/>
        </w:rPr>
        <w:t xml:space="preserve"> Extinguishment and Creation Orders have been made by NCC to enable the closure of Dykes End Level Crossing, objections were received to these Orders and they are with Network Rail awaiting resolution.</w:t>
      </w:r>
    </w:p>
    <w:p w14:paraId="6141154D" w14:textId="0FE2203E" w:rsidR="00940F80" w:rsidRPr="00AE79C2" w:rsidRDefault="00940F80" w:rsidP="00940F80">
      <w:pPr>
        <w:rPr>
          <w:b/>
        </w:rPr>
      </w:pPr>
      <w:r w:rsidRPr="003265AD">
        <w:rPr>
          <w:b/>
        </w:rPr>
        <w:t>Network Rail land at Scrooby</w:t>
      </w:r>
      <w:r w:rsidRPr="003265AD">
        <w:t xml:space="preserve">:  Chris Thompson and NL asked a question regarding dedication of a path from Scrooby towards Bawtry (part of Pilgrim Roots Path Project) on NR land, Suzanne is not opposed to the idea and will chase it up for a response from the NR Property Services Team. </w:t>
      </w:r>
    </w:p>
    <w:p w14:paraId="18DB0C3B" w14:textId="77777777" w:rsidR="00817720" w:rsidRDefault="00817720" w:rsidP="002D2C20"/>
    <w:p w14:paraId="2671046F" w14:textId="77777777" w:rsidR="004A0D07" w:rsidRDefault="004A0D07" w:rsidP="00817720">
      <w:pPr>
        <w:rPr>
          <w:b/>
        </w:rPr>
      </w:pPr>
      <w:r>
        <w:rPr>
          <w:b/>
        </w:rPr>
        <w:t xml:space="preserve">ITEM </w:t>
      </w:r>
      <w:r w:rsidR="002D2C20">
        <w:rPr>
          <w:b/>
        </w:rPr>
        <w:t>10</w:t>
      </w:r>
      <w:r w:rsidRPr="004A0D07">
        <w:rPr>
          <w:b/>
        </w:rPr>
        <w:t xml:space="preserve"> – </w:t>
      </w:r>
      <w:r w:rsidR="00F567F2">
        <w:rPr>
          <w:b/>
        </w:rPr>
        <w:t>NCC PLANNING AND LICENSING CTTE – STANDING ITEM</w:t>
      </w:r>
    </w:p>
    <w:p w14:paraId="58C3D75C" w14:textId="77777777" w:rsidR="00AC21BC" w:rsidRPr="00932824" w:rsidRDefault="008E4CFF" w:rsidP="00932824">
      <w:pPr>
        <w:spacing w:line="276" w:lineRule="auto"/>
        <w:rPr>
          <w:sz w:val="20"/>
          <w:szCs w:val="20"/>
        </w:rPr>
      </w:pPr>
      <w:r w:rsidRPr="00932824">
        <w:rPr>
          <w:sz w:val="20"/>
          <w:szCs w:val="20"/>
        </w:rPr>
        <w:t xml:space="preserve">Recent County Council elections have </w:t>
      </w:r>
      <w:r w:rsidR="00932824" w:rsidRPr="00932824">
        <w:rPr>
          <w:sz w:val="20"/>
          <w:szCs w:val="20"/>
        </w:rPr>
        <w:t>led</w:t>
      </w:r>
      <w:r w:rsidRPr="00932824">
        <w:rPr>
          <w:sz w:val="20"/>
          <w:szCs w:val="20"/>
        </w:rPr>
        <w:t xml:space="preserve"> to some changes to committees, this one will become the NCC Planning and Rights of Way Committee</w:t>
      </w:r>
      <w:r w:rsidR="00932824" w:rsidRPr="00932824">
        <w:rPr>
          <w:sz w:val="20"/>
          <w:szCs w:val="20"/>
        </w:rPr>
        <w:t>, new members will be elected shortly, and the committee will meet on 22</w:t>
      </w:r>
      <w:r w:rsidR="00932824" w:rsidRPr="00932824">
        <w:rPr>
          <w:sz w:val="20"/>
          <w:szCs w:val="20"/>
          <w:vertAlign w:val="superscript"/>
        </w:rPr>
        <w:t>nd</w:t>
      </w:r>
      <w:r w:rsidR="00932824" w:rsidRPr="00932824">
        <w:rPr>
          <w:sz w:val="20"/>
          <w:szCs w:val="20"/>
        </w:rPr>
        <w:t xml:space="preserve"> June.</w:t>
      </w:r>
    </w:p>
    <w:p w14:paraId="6C29D7BC" w14:textId="77777777" w:rsidR="00610FAE" w:rsidRDefault="00610FAE" w:rsidP="00932824">
      <w:pPr>
        <w:rPr>
          <w:b/>
        </w:rPr>
      </w:pPr>
    </w:p>
    <w:p w14:paraId="1C46360B" w14:textId="77777777" w:rsidR="00065F98" w:rsidRDefault="004A0D07" w:rsidP="00DF1A1F">
      <w:pPr>
        <w:ind w:left="720" w:hanging="720"/>
        <w:rPr>
          <w:b/>
        </w:rPr>
      </w:pPr>
      <w:r>
        <w:rPr>
          <w:b/>
        </w:rPr>
        <w:t xml:space="preserve">ITEM </w:t>
      </w:r>
      <w:r w:rsidR="00480A11">
        <w:rPr>
          <w:b/>
        </w:rPr>
        <w:t>1</w:t>
      </w:r>
      <w:r w:rsidR="00F6499F">
        <w:rPr>
          <w:b/>
        </w:rPr>
        <w:t>1</w:t>
      </w:r>
      <w:r w:rsidRPr="004A0D07">
        <w:rPr>
          <w:b/>
        </w:rPr>
        <w:t xml:space="preserve"> –</w:t>
      </w:r>
      <w:r w:rsidR="00F567F2">
        <w:rPr>
          <w:b/>
        </w:rPr>
        <w:t xml:space="preserve"> TOWN OR VILLAGE GREENS/ COMMON LAND – STANDING ITEM</w:t>
      </w:r>
      <w:r>
        <w:rPr>
          <w:b/>
        </w:rPr>
        <w:t xml:space="preserve"> </w:t>
      </w:r>
    </w:p>
    <w:p w14:paraId="4C940974" w14:textId="77777777" w:rsidR="00DF1A1F" w:rsidRPr="00DF1A1F" w:rsidRDefault="00932824" w:rsidP="00610FAE">
      <w:pPr>
        <w:ind w:left="720" w:hanging="720"/>
      </w:pPr>
      <w:r>
        <w:t>No updates</w:t>
      </w:r>
    </w:p>
    <w:p w14:paraId="663B8F97" w14:textId="77777777" w:rsidR="00D2261A" w:rsidRDefault="00D2261A" w:rsidP="00A84A8D">
      <w:pPr>
        <w:rPr>
          <w:b/>
        </w:rPr>
      </w:pPr>
    </w:p>
    <w:p w14:paraId="160075A4" w14:textId="77777777" w:rsidR="004A0D07" w:rsidRDefault="004A0D07" w:rsidP="00E87824">
      <w:pPr>
        <w:ind w:left="720" w:hanging="720"/>
        <w:rPr>
          <w:b/>
        </w:rPr>
      </w:pPr>
      <w:r>
        <w:rPr>
          <w:b/>
        </w:rPr>
        <w:t>ITEM 1</w:t>
      </w:r>
      <w:r w:rsidR="00F6499F">
        <w:rPr>
          <w:b/>
        </w:rPr>
        <w:t>2</w:t>
      </w:r>
      <w:r w:rsidRPr="004A0D07">
        <w:rPr>
          <w:b/>
        </w:rPr>
        <w:t xml:space="preserve"> – </w:t>
      </w:r>
      <w:r w:rsidR="00F567F2">
        <w:rPr>
          <w:b/>
        </w:rPr>
        <w:t>PPOs AND DMMOs – STANDING ITEM</w:t>
      </w:r>
    </w:p>
    <w:p w14:paraId="243A2D7A" w14:textId="77777777" w:rsidR="003265AD" w:rsidRDefault="00932824" w:rsidP="00932824">
      <w:pPr>
        <w:spacing w:line="276" w:lineRule="auto"/>
        <w:ind w:left="720" w:hanging="720"/>
        <w:rPr>
          <w:sz w:val="20"/>
          <w:szCs w:val="20"/>
        </w:rPr>
      </w:pPr>
      <w:r w:rsidRPr="00932824">
        <w:rPr>
          <w:sz w:val="20"/>
          <w:szCs w:val="20"/>
        </w:rPr>
        <w:t>Various PPO and DMMO are currently being processed, these were not discussed in any detail due to time</w:t>
      </w:r>
    </w:p>
    <w:p w14:paraId="2AADC9A1" w14:textId="2AB95D39" w:rsidR="0021350C" w:rsidRPr="00932824" w:rsidRDefault="00932824" w:rsidP="00932824">
      <w:pPr>
        <w:spacing w:line="276" w:lineRule="auto"/>
        <w:ind w:left="720" w:hanging="720"/>
        <w:rPr>
          <w:sz w:val="20"/>
          <w:szCs w:val="20"/>
        </w:rPr>
      </w:pPr>
      <w:r w:rsidRPr="00932824">
        <w:rPr>
          <w:sz w:val="20"/>
          <w:szCs w:val="20"/>
        </w:rPr>
        <w:t>restraints and the difficulties of sharing information on an online forum.</w:t>
      </w:r>
    </w:p>
    <w:p w14:paraId="681CF00A" w14:textId="77777777" w:rsidR="00932824" w:rsidRPr="004A1E19" w:rsidRDefault="00932824" w:rsidP="0021350C">
      <w:pPr>
        <w:ind w:left="720" w:hanging="720"/>
      </w:pPr>
    </w:p>
    <w:p w14:paraId="3931A592" w14:textId="77777777" w:rsidR="004A0D07" w:rsidRDefault="004A0D07" w:rsidP="004832C1">
      <w:pPr>
        <w:rPr>
          <w:b/>
        </w:rPr>
      </w:pPr>
      <w:r>
        <w:rPr>
          <w:b/>
        </w:rPr>
        <w:t>ITEM 1</w:t>
      </w:r>
      <w:r w:rsidR="0021350C">
        <w:rPr>
          <w:b/>
        </w:rPr>
        <w:t>3</w:t>
      </w:r>
      <w:r w:rsidRPr="004A0D07">
        <w:rPr>
          <w:b/>
        </w:rPr>
        <w:t xml:space="preserve"> –</w:t>
      </w:r>
      <w:r>
        <w:rPr>
          <w:b/>
        </w:rPr>
        <w:t xml:space="preserve"> </w:t>
      </w:r>
      <w:r w:rsidR="00F567F2">
        <w:rPr>
          <w:b/>
        </w:rPr>
        <w:t>ANY OTHER BUSINESS/ MEMBERS UPDATE</w:t>
      </w:r>
    </w:p>
    <w:p w14:paraId="40A9A822" w14:textId="77777777" w:rsidR="008847F7" w:rsidRPr="006E653C" w:rsidRDefault="00932824" w:rsidP="006E653C">
      <w:pPr>
        <w:spacing w:line="276" w:lineRule="auto"/>
        <w:rPr>
          <w:sz w:val="20"/>
          <w:szCs w:val="20"/>
        </w:rPr>
      </w:pPr>
      <w:r w:rsidRPr="006E653C">
        <w:rPr>
          <w:sz w:val="20"/>
          <w:szCs w:val="20"/>
        </w:rPr>
        <w:t>Neil brought to the attention of the LAF the “Dead or Dead Slow” Campaign which Helen Swift (NCC) has been working on with the BHS highlighting the danger of roads for horse riders, a leaflet and signage has been produced. Neil will circulate a list of proposed locations of the signage for any additional input from LAF horse riders.</w:t>
      </w:r>
    </w:p>
    <w:p w14:paraId="47A3EEE0" w14:textId="77777777" w:rsidR="006E653C" w:rsidRPr="006E653C" w:rsidRDefault="006E653C" w:rsidP="006E653C">
      <w:pPr>
        <w:spacing w:line="276" w:lineRule="auto"/>
        <w:rPr>
          <w:sz w:val="20"/>
          <w:szCs w:val="20"/>
        </w:rPr>
      </w:pPr>
      <w:r w:rsidRPr="006E653C">
        <w:rPr>
          <w:sz w:val="20"/>
          <w:szCs w:val="20"/>
        </w:rPr>
        <w:t xml:space="preserve">Chris Thompson highlighted issues with illegal Motorcycling, scrambling and Quad bike use and also pointed out that electric scooters are becoming a serious problem, and one which should be considered. </w:t>
      </w:r>
    </w:p>
    <w:p w14:paraId="770FEEFF" w14:textId="77777777" w:rsidR="006E653C" w:rsidRPr="006E653C" w:rsidRDefault="006E653C" w:rsidP="006E653C">
      <w:pPr>
        <w:spacing w:line="276" w:lineRule="auto"/>
        <w:rPr>
          <w:sz w:val="20"/>
          <w:szCs w:val="20"/>
        </w:rPr>
      </w:pPr>
      <w:r w:rsidRPr="006E653C">
        <w:rPr>
          <w:sz w:val="20"/>
          <w:szCs w:val="20"/>
        </w:rPr>
        <w:t>Tollerton Development was raised but there are no updates at present.</w:t>
      </w:r>
    </w:p>
    <w:p w14:paraId="3950B4DB" w14:textId="77777777" w:rsidR="00932824" w:rsidRPr="006E653C" w:rsidRDefault="00932824" w:rsidP="006E653C">
      <w:pPr>
        <w:spacing w:line="276" w:lineRule="auto"/>
        <w:rPr>
          <w:sz w:val="20"/>
          <w:szCs w:val="20"/>
        </w:rPr>
      </w:pPr>
    </w:p>
    <w:p w14:paraId="68371816" w14:textId="77777777" w:rsidR="00432F4F" w:rsidRDefault="00432F4F" w:rsidP="00A55042"/>
    <w:p w14:paraId="24A3FEBA" w14:textId="77777777" w:rsidR="004A0D07" w:rsidRPr="00F567F2" w:rsidRDefault="004A0D07" w:rsidP="00BB74B8">
      <w:pPr>
        <w:rPr>
          <w:b/>
        </w:rPr>
      </w:pPr>
      <w:r w:rsidRPr="004A0D07">
        <w:rPr>
          <w:b/>
        </w:rPr>
        <w:t xml:space="preserve">ITEM </w:t>
      </w:r>
      <w:r>
        <w:rPr>
          <w:b/>
        </w:rPr>
        <w:t>1</w:t>
      </w:r>
      <w:r w:rsidR="00480A11">
        <w:rPr>
          <w:b/>
        </w:rPr>
        <w:t>3</w:t>
      </w:r>
      <w:r w:rsidR="00F567F2">
        <w:rPr>
          <w:b/>
        </w:rPr>
        <w:t xml:space="preserve"> </w:t>
      </w:r>
      <w:r>
        <w:rPr>
          <w:b/>
        </w:rPr>
        <w:t>– FUTURE DATES AND VENUES</w:t>
      </w:r>
    </w:p>
    <w:bookmarkEnd w:id="1"/>
    <w:p w14:paraId="426FED47" w14:textId="77777777" w:rsidR="00D1028A" w:rsidRPr="006E653C" w:rsidRDefault="00251BF2" w:rsidP="00E87824">
      <w:pPr>
        <w:rPr>
          <w:sz w:val="20"/>
          <w:szCs w:val="20"/>
        </w:rPr>
      </w:pPr>
      <w:r w:rsidRPr="006E653C">
        <w:rPr>
          <w:sz w:val="20"/>
          <w:szCs w:val="20"/>
        </w:rPr>
        <w:t xml:space="preserve">The next LAF meeting is scheduled </w:t>
      </w:r>
      <w:r w:rsidR="009B3410" w:rsidRPr="006E653C">
        <w:rPr>
          <w:sz w:val="20"/>
          <w:szCs w:val="20"/>
        </w:rPr>
        <w:t>for</w:t>
      </w:r>
      <w:r w:rsidRPr="006E653C">
        <w:rPr>
          <w:sz w:val="20"/>
          <w:szCs w:val="20"/>
        </w:rPr>
        <w:t xml:space="preserve"> Tuesday </w:t>
      </w:r>
      <w:r w:rsidR="006E653C" w:rsidRPr="006E653C">
        <w:rPr>
          <w:sz w:val="20"/>
          <w:szCs w:val="20"/>
        </w:rPr>
        <w:t>3</w:t>
      </w:r>
      <w:r w:rsidR="006E653C" w:rsidRPr="006E653C">
        <w:rPr>
          <w:sz w:val="20"/>
          <w:szCs w:val="20"/>
          <w:vertAlign w:val="superscript"/>
        </w:rPr>
        <w:t>rd</w:t>
      </w:r>
      <w:r w:rsidR="006E653C" w:rsidRPr="006E653C">
        <w:rPr>
          <w:sz w:val="20"/>
          <w:szCs w:val="20"/>
        </w:rPr>
        <w:t xml:space="preserve"> August 2021</w:t>
      </w:r>
      <w:r w:rsidRPr="006E653C">
        <w:rPr>
          <w:sz w:val="20"/>
          <w:szCs w:val="20"/>
        </w:rPr>
        <w:t xml:space="preserve"> </w:t>
      </w:r>
      <w:r w:rsidR="006E653C" w:rsidRPr="006E653C">
        <w:rPr>
          <w:sz w:val="20"/>
          <w:szCs w:val="20"/>
        </w:rPr>
        <w:t>it is hoped that it will be in person and probably in County Hall.</w:t>
      </w:r>
      <w:r w:rsidR="00821521" w:rsidRPr="006E653C">
        <w:rPr>
          <w:sz w:val="20"/>
          <w:szCs w:val="20"/>
        </w:rPr>
        <w:t xml:space="preserve"> </w:t>
      </w:r>
    </w:p>
    <w:p w14:paraId="5AEE901D" w14:textId="77777777" w:rsidR="006E653C" w:rsidRPr="006E653C" w:rsidRDefault="006E653C" w:rsidP="00E87824">
      <w:pPr>
        <w:rPr>
          <w:sz w:val="20"/>
          <w:szCs w:val="20"/>
        </w:rPr>
      </w:pPr>
    </w:p>
    <w:p w14:paraId="0D1B81C7" w14:textId="77777777" w:rsidR="00D1028A" w:rsidRPr="006E653C" w:rsidRDefault="00432F4F" w:rsidP="00E87824">
      <w:pPr>
        <w:rPr>
          <w:sz w:val="20"/>
          <w:szCs w:val="20"/>
        </w:rPr>
      </w:pPr>
      <w:r w:rsidRPr="006E653C">
        <w:rPr>
          <w:sz w:val="20"/>
          <w:szCs w:val="20"/>
        </w:rPr>
        <w:t>C</w:t>
      </w:r>
      <w:r w:rsidR="00251BF2" w:rsidRPr="006E653C">
        <w:rPr>
          <w:sz w:val="20"/>
          <w:szCs w:val="20"/>
        </w:rPr>
        <w:t>lose</w:t>
      </w:r>
      <w:r w:rsidRPr="006E653C">
        <w:rPr>
          <w:sz w:val="20"/>
          <w:szCs w:val="20"/>
        </w:rPr>
        <w:t xml:space="preserve"> of meeting. </w:t>
      </w:r>
      <w:r w:rsidR="00E85613" w:rsidRPr="006E653C">
        <w:rPr>
          <w:sz w:val="20"/>
          <w:szCs w:val="20"/>
        </w:rPr>
        <w:t xml:space="preserve"> </w:t>
      </w:r>
    </w:p>
    <w:sectPr w:rsidR="00D1028A" w:rsidRPr="006E653C">
      <w:footerReference w:type="default" r:id="rId9"/>
      <w:headerReference w:type="first" r:id="rId10"/>
      <w:footerReference w:type="first" r:id="rId11"/>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EF44" w14:textId="77777777" w:rsidR="000E143C" w:rsidRDefault="000E143C">
      <w:pPr>
        <w:spacing w:before="0" w:after="0"/>
      </w:pPr>
      <w:r>
        <w:separator/>
      </w:r>
    </w:p>
  </w:endnote>
  <w:endnote w:type="continuationSeparator" w:id="0">
    <w:p w14:paraId="084C59E8" w14:textId="77777777" w:rsidR="000E143C" w:rsidRDefault="000E14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3089"/>
      <w:docPartObj>
        <w:docPartGallery w:val="Page Numbers (Bottom of Page)"/>
        <w:docPartUnique/>
      </w:docPartObj>
    </w:sdtPr>
    <w:sdtEndPr>
      <w:rPr>
        <w:color w:val="7F7F7F" w:themeColor="background1" w:themeShade="7F"/>
        <w:spacing w:val="60"/>
      </w:rPr>
    </w:sdtEndPr>
    <w:sdtContent>
      <w:p w14:paraId="4F2C267C" w14:textId="77777777"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6BCD46A0" w14:textId="77777777" w:rsidR="00A55042" w:rsidRDefault="00A5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073486"/>
      <w:docPartObj>
        <w:docPartGallery w:val="Page Numbers (Bottom of Page)"/>
        <w:docPartUnique/>
      </w:docPartObj>
    </w:sdtPr>
    <w:sdtEndPr>
      <w:rPr>
        <w:color w:val="7F7F7F" w:themeColor="background1" w:themeShade="7F"/>
        <w:spacing w:val="60"/>
      </w:rPr>
    </w:sdtEndPr>
    <w:sdtContent>
      <w:p w14:paraId="2C4C00FF" w14:textId="77777777"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ACEFE7D" w14:textId="77777777" w:rsidR="00A55042" w:rsidRDefault="00A5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45ED" w14:textId="77777777" w:rsidR="000E143C" w:rsidRDefault="000E143C">
      <w:pPr>
        <w:spacing w:before="0" w:after="0"/>
      </w:pPr>
      <w:r>
        <w:separator/>
      </w:r>
    </w:p>
  </w:footnote>
  <w:footnote w:type="continuationSeparator" w:id="0">
    <w:p w14:paraId="5BE67A84" w14:textId="77777777" w:rsidR="000E143C" w:rsidRDefault="000E14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7E4" w14:textId="77777777" w:rsidR="00A55042" w:rsidRDefault="00A55042">
    <w:pPr>
      <w:pStyle w:val="Header"/>
      <w:jc w:val="right"/>
    </w:pPr>
  </w:p>
  <w:p w14:paraId="489A7E65" w14:textId="77777777" w:rsidR="00A55042" w:rsidRDefault="00A5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2AFE3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1A240F"/>
    <w:multiLevelType w:val="hybridMultilevel"/>
    <w:tmpl w:val="3A4851A6"/>
    <w:lvl w:ilvl="0" w:tplc="502E4F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769"/>
    <w:multiLevelType w:val="hybridMultilevel"/>
    <w:tmpl w:val="613EE384"/>
    <w:lvl w:ilvl="0" w:tplc="542CB690">
      <w:numFmt w:val="bullet"/>
      <w:lvlText w:val="-"/>
      <w:lvlJc w:val="left"/>
      <w:pPr>
        <w:ind w:left="2115" w:hanging="360"/>
      </w:pPr>
      <w:rPr>
        <w:rFonts w:ascii="Arial" w:eastAsiaTheme="minorEastAsia"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4" w15:restartNumberingAfterBreak="0">
    <w:nsid w:val="26622726"/>
    <w:multiLevelType w:val="hybridMultilevel"/>
    <w:tmpl w:val="09E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F7DC9"/>
    <w:multiLevelType w:val="hybridMultilevel"/>
    <w:tmpl w:val="B70A9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CBE4F86"/>
    <w:multiLevelType w:val="hybridMultilevel"/>
    <w:tmpl w:val="862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D0106"/>
    <w:multiLevelType w:val="hybridMultilevel"/>
    <w:tmpl w:val="18001278"/>
    <w:lvl w:ilvl="0" w:tplc="059466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7"/>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E"/>
    <w:rsid w:val="00003930"/>
    <w:rsid w:val="00012A99"/>
    <w:rsid w:val="00012D68"/>
    <w:rsid w:val="000174BB"/>
    <w:rsid w:val="0002750E"/>
    <w:rsid w:val="00036B38"/>
    <w:rsid w:val="00037A7D"/>
    <w:rsid w:val="000427F2"/>
    <w:rsid w:val="00043364"/>
    <w:rsid w:val="00045243"/>
    <w:rsid w:val="00045404"/>
    <w:rsid w:val="00045DA1"/>
    <w:rsid w:val="00065F98"/>
    <w:rsid w:val="00067341"/>
    <w:rsid w:val="00070693"/>
    <w:rsid w:val="000709C9"/>
    <w:rsid w:val="000713CB"/>
    <w:rsid w:val="000801A9"/>
    <w:rsid w:val="00081C07"/>
    <w:rsid w:val="00087BC2"/>
    <w:rsid w:val="00095821"/>
    <w:rsid w:val="000971B4"/>
    <w:rsid w:val="000A40FC"/>
    <w:rsid w:val="000C0010"/>
    <w:rsid w:val="000C0809"/>
    <w:rsid w:val="000D3198"/>
    <w:rsid w:val="000E143C"/>
    <w:rsid w:val="000E4009"/>
    <w:rsid w:val="000E7A54"/>
    <w:rsid w:val="000F0D37"/>
    <w:rsid w:val="000F76FF"/>
    <w:rsid w:val="001001B4"/>
    <w:rsid w:val="0010165D"/>
    <w:rsid w:val="0010205D"/>
    <w:rsid w:val="00102FCF"/>
    <w:rsid w:val="00122F24"/>
    <w:rsid w:val="0012389B"/>
    <w:rsid w:val="00127D32"/>
    <w:rsid w:val="00134A1A"/>
    <w:rsid w:val="00156A03"/>
    <w:rsid w:val="00160994"/>
    <w:rsid w:val="0016793E"/>
    <w:rsid w:val="00170021"/>
    <w:rsid w:val="001701F6"/>
    <w:rsid w:val="00191DA2"/>
    <w:rsid w:val="00191EBA"/>
    <w:rsid w:val="00196FEA"/>
    <w:rsid w:val="001A439E"/>
    <w:rsid w:val="001A70B6"/>
    <w:rsid w:val="001B0A88"/>
    <w:rsid w:val="001C2C3A"/>
    <w:rsid w:val="001C2F4B"/>
    <w:rsid w:val="001C5099"/>
    <w:rsid w:val="001D0CBE"/>
    <w:rsid w:val="001E0877"/>
    <w:rsid w:val="001E0E12"/>
    <w:rsid w:val="001E68E6"/>
    <w:rsid w:val="001E78D0"/>
    <w:rsid w:val="00202056"/>
    <w:rsid w:val="00202F38"/>
    <w:rsid w:val="002133EE"/>
    <w:rsid w:val="0021350C"/>
    <w:rsid w:val="002147D3"/>
    <w:rsid w:val="0021510D"/>
    <w:rsid w:val="00216F3B"/>
    <w:rsid w:val="00223226"/>
    <w:rsid w:val="00227538"/>
    <w:rsid w:val="0023142A"/>
    <w:rsid w:val="002315FA"/>
    <w:rsid w:val="002339EF"/>
    <w:rsid w:val="00234872"/>
    <w:rsid w:val="00251BF2"/>
    <w:rsid w:val="00252470"/>
    <w:rsid w:val="00252A6E"/>
    <w:rsid w:val="002569AE"/>
    <w:rsid w:val="00256B62"/>
    <w:rsid w:val="0027438E"/>
    <w:rsid w:val="00291ED5"/>
    <w:rsid w:val="00295B59"/>
    <w:rsid w:val="002A1584"/>
    <w:rsid w:val="002A6198"/>
    <w:rsid w:val="002A775C"/>
    <w:rsid w:val="002B2D13"/>
    <w:rsid w:val="002C3D36"/>
    <w:rsid w:val="002D2C20"/>
    <w:rsid w:val="002D4E54"/>
    <w:rsid w:val="002D775F"/>
    <w:rsid w:val="002F1832"/>
    <w:rsid w:val="002F5F87"/>
    <w:rsid w:val="003020A2"/>
    <w:rsid w:val="00305843"/>
    <w:rsid w:val="00311EC5"/>
    <w:rsid w:val="003139A8"/>
    <w:rsid w:val="00317091"/>
    <w:rsid w:val="00322293"/>
    <w:rsid w:val="00323CF1"/>
    <w:rsid w:val="003265AD"/>
    <w:rsid w:val="00333FAD"/>
    <w:rsid w:val="00335747"/>
    <w:rsid w:val="00342D9E"/>
    <w:rsid w:val="0034721D"/>
    <w:rsid w:val="00347463"/>
    <w:rsid w:val="003501F7"/>
    <w:rsid w:val="00350CB6"/>
    <w:rsid w:val="003560E5"/>
    <w:rsid w:val="00371488"/>
    <w:rsid w:val="00373D24"/>
    <w:rsid w:val="00381120"/>
    <w:rsid w:val="00383B76"/>
    <w:rsid w:val="00385108"/>
    <w:rsid w:val="0038538F"/>
    <w:rsid w:val="00385708"/>
    <w:rsid w:val="00393730"/>
    <w:rsid w:val="003A13E2"/>
    <w:rsid w:val="003A7AD7"/>
    <w:rsid w:val="003B56B0"/>
    <w:rsid w:val="003B7E5A"/>
    <w:rsid w:val="003D0359"/>
    <w:rsid w:val="003D28CA"/>
    <w:rsid w:val="003D3E57"/>
    <w:rsid w:val="003D49DD"/>
    <w:rsid w:val="003D5BF7"/>
    <w:rsid w:val="003D77FC"/>
    <w:rsid w:val="003E136B"/>
    <w:rsid w:val="003E2F67"/>
    <w:rsid w:val="003E3634"/>
    <w:rsid w:val="003E6E79"/>
    <w:rsid w:val="003F0171"/>
    <w:rsid w:val="003F257D"/>
    <w:rsid w:val="00407512"/>
    <w:rsid w:val="00410743"/>
    <w:rsid w:val="0041089D"/>
    <w:rsid w:val="0041110B"/>
    <w:rsid w:val="0041345A"/>
    <w:rsid w:val="004221F6"/>
    <w:rsid w:val="0043132F"/>
    <w:rsid w:val="00432F4F"/>
    <w:rsid w:val="00440723"/>
    <w:rsid w:val="00440ED2"/>
    <w:rsid w:val="0045740E"/>
    <w:rsid w:val="00476939"/>
    <w:rsid w:val="00480A11"/>
    <w:rsid w:val="004832C1"/>
    <w:rsid w:val="0048530A"/>
    <w:rsid w:val="00487158"/>
    <w:rsid w:val="00497C5E"/>
    <w:rsid w:val="004A0D07"/>
    <w:rsid w:val="004A1E19"/>
    <w:rsid w:val="004A26AF"/>
    <w:rsid w:val="004A37A6"/>
    <w:rsid w:val="004A78F6"/>
    <w:rsid w:val="004B24B6"/>
    <w:rsid w:val="004B4893"/>
    <w:rsid w:val="004B5E31"/>
    <w:rsid w:val="004C2C6B"/>
    <w:rsid w:val="004C3476"/>
    <w:rsid w:val="004D0EB6"/>
    <w:rsid w:val="004D3CBF"/>
    <w:rsid w:val="004E3FF7"/>
    <w:rsid w:val="004F5550"/>
    <w:rsid w:val="0050152C"/>
    <w:rsid w:val="00501C13"/>
    <w:rsid w:val="00502E57"/>
    <w:rsid w:val="00507D21"/>
    <w:rsid w:val="00521511"/>
    <w:rsid w:val="00521F18"/>
    <w:rsid w:val="005466F3"/>
    <w:rsid w:val="0055157C"/>
    <w:rsid w:val="00555006"/>
    <w:rsid w:val="00563186"/>
    <w:rsid w:val="00570545"/>
    <w:rsid w:val="00572A4B"/>
    <w:rsid w:val="005817A0"/>
    <w:rsid w:val="00583F84"/>
    <w:rsid w:val="005877F1"/>
    <w:rsid w:val="00592266"/>
    <w:rsid w:val="005A25EB"/>
    <w:rsid w:val="005A57B4"/>
    <w:rsid w:val="005A7328"/>
    <w:rsid w:val="005B0023"/>
    <w:rsid w:val="005B127F"/>
    <w:rsid w:val="005B1830"/>
    <w:rsid w:val="005B2AE9"/>
    <w:rsid w:val="005B4BE2"/>
    <w:rsid w:val="005B6810"/>
    <w:rsid w:val="005C2F6F"/>
    <w:rsid w:val="005D2299"/>
    <w:rsid w:val="005D4923"/>
    <w:rsid w:val="005E7CBA"/>
    <w:rsid w:val="005F2D3B"/>
    <w:rsid w:val="005F6CA0"/>
    <w:rsid w:val="005F7B4A"/>
    <w:rsid w:val="006068A0"/>
    <w:rsid w:val="00607459"/>
    <w:rsid w:val="0060747D"/>
    <w:rsid w:val="00610FAE"/>
    <w:rsid w:val="00611695"/>
    <w:rsid w:val="0061479C"/>
    <w:rsid w:val="00614F17"/>
    <w:rsid w:val="006173C9"/>
    <w:rsid w:val="00617B51"/>
    <w:rsid w:val="00621F07"/>
    <w:rsid w:val="00625C4A"/>
    <w:rsid w:val="00632DD0"/>
    <w:rsid w:val="006344A8"/>
    <w:rsid w:val="0064047C"/>
    <w:rsid w:val="00646DC0"/>
    <w:rsid w:val="00650B54"/>
    <w:rsid w:val="00650B6A"/>
    <w:rsid w:val="00656537"/>
    <w:rsid w:val="0066207D"/>
    <w:rsid w:val="0066526E"/>
    <w:rsid w:val="0066678B"/>
    <w:rsid w:val="00673EFF"/>
    <w:rsid w:val="006744CF"/>
    <w:rsid w:val="00675F65"/>
    <w:rsid w:val="00680189"/>
    <w:rsid w:val="00681647"/>
    <w:rsid w:val="00691B1D"/>
    <w:rsid w:val="00692AFB"/>
    <w:rsid w:val="00694EA1"/>
    <w:rsid w:val="0069540B"/>
    <w:rsid w:val="006A0DAA"/>
    <w:rsid w:val="006A1ACF"/>
    <w:rsid w:val="006A779B"/>
    <w:rsid w:val="006C1EB1"/>
    <w:rsid w:val="006C3511"/>
    <w:rsid w:val="006C7CC5"/>
    <w:rsid w:val="006E0115"/>
    <w:rsid w:val="006E0BBD"/>
    <w:rsid w:val="006E653C"/>
    <w:rsid w:val="006F1C23"/>
    <w:rsid w:val="00705BDF"/>
    <w:rsid w:val="00706399"/>
    <w:rsid w:val="0070781F"/>
    <w:rsid w:val="00710D62"/>
    <w:rsid w:val="0071201E"/>
    <w:rsid w:val="00725C33"/>
    <w:rsid w:val="00731AD5"/>
    <w:rsid w:val="00734EEC"/>
    <w:rsid w:val="00741532"/>
    <w:rsid w:val="00747BB3"/>
    <w:rsid w:val="00750887"/>
    <w:rsid w:val="007513E0"/>
    <w:rsid w:val="0076571E"/>
    <w:rsid w:val="00767011"/>
    <w:rsid w:val="00767F33"/>
    <w:rsid w:val="00773273"/>
    <w:rsid w:val="0078468F"/>
    <w:rsid w:val="007877B7"/>
    <w:rsid w:val="007A09DD"/>
    <w:rsid w:val="007A2782"/>
    <w:rsid w:val="007A46E9"/>
    <w:rsid w:val="007A7FF8"/>
    <w:rsid w:val="007B3F61"/>
    <w:rsid w:val="007C3D42"/>
    <w:rsid w:val="007D0935"/>
    <w:rsid w:val="007D362C"/>
    <w:rsid w:val="007D7770"/>
    <w:rsid w:val="007E4554"/>
    <w:rsid w:val="007F04FA"/>
    <w:rsid w:val="007F1F06"/>
    <w:rsid w:val="00806308"/>
    <w:rsid w:val="0081571A"/>
    <w:rsid w:val="00817720"/>
    <w:rsid w:val="00821521"/>
    <w:rsid w:val="00821D3C"/>
    <w:rsid w:val="008228E2"/>
    <w:rsid w:val="00827F1C"/>
    <w:rsid w:val="00835AC9"/>
    <w:rsid w:val="00836DAA"/>
    <w:rsid w:val="008542E2"/>
    <w:rsid w:val="00860807"/>
    <w:rsid w:val="00872B1E"/>
    <w:rsid w:val="008814AE"/>
    <w:rsid w:val="008847F7"/>
    <w:rsid w:val="00891F04"/>
    <w:rsid w:val="00894E66"/>
    <w:rsid w:val="008A3F10"/>
    <w:rsid w:val="008B439D"/>
    <w:rsid w:val="008D294A"/>
    <w:rsid w:val="008D6D85"/>
    <w:rsid w:val="008E01FB"/>
    <w:rsid w:val="008E4CFF"/>
    <w:rsid w:val="008F04EC"/>
    <w:rsid w:val="008F132B"/>
    <w:rsid w:val="008F2646"/>
    <w:rsid w:val="008F6DB6"/>
    <w:rsid w:val="00910189"/>
    <w:rsid w:val="0091523E"/>
    <w:rsid w:val="0091771B"/>
    <w:rsid w:val="00923036"/>
    <w:rsid w:val="009238E0"/>
    <w:rsid w:val="0092517F"/>
    <w:rsid w:val="009274C4"/>
    <w:rsid w:val="00932824"/>
    <w:rsid w:val="009345D0"/>
    <w:rsid w:val="0093704C"/>
    <w:rsid w:val="00940F80"/>
    <w:rsid w:val="00941805"/>
    <w:rsid w:val="00967E86"/>
    <w:rsid w:val="00970A9E"/>
    <w:rsid w:val="00970CF7"/>
    <w:rsid w:val="00975809"/>
    <w:rsid w:val="00977B6B"/>
    <w:rsid w:val="00983074"/>
    <w:rsid w:val="009A3E38"/>
    <w:rsid w:val="009B3410"/>
    <w:rsid w:val="009C1089"/>
    <w:rsid w:val="009C1EE6"/>
    <w:rsid w:val="009C393D"/>
    <w:rsid w:val="009D1C34"/>
    <w:rsid w:val="009D35CE"/>
    <w:rsid w:val="009F443E"/>
    <w:rsid w:val="009F7865"/>
    <w:rsid w:val="00A10888"/>
    <w:rsid w:val="00A11178"/>
    <w:rsid w:val="00A2630B"/>
    <w:rsid w:val="00A27FE2"/>
    <w:rsid w:val="00A32304"/>
    <w:rsid w:val="00A34FEC"/>
    <w:rsid w:val="00A37840"/>
    <w:rsid w:val="00A5001F"/>
    <w:rsid w:val="00A50BF0"/>
    <w:rsid w:val="00A55042"/>
    <w:rsid w:val="00A618DE"/>
    <w:rsid w:val="00A62E79"/>
    <w:rsid w:val="00A64172"/>
    <w:rsid w:val="00A72130"/>
    <w:rsid w:val="00A84A8D"/>
    <w:rsid w:val="00A9119B"/>
    <w:rsid w:val="00A9405D"/>
    <w:rsid w:val="00AA35FC"/>
    <w:rsid w:val="00AA6551"/>
    <w:rsid w:val="00AB7080"/>
    <w:rsid w:val="00AC1746"/>
    <w:rsid w:val="00AC21BC"/>
    <w:rsid w:val="00AC3BD6"/>
    <w:rsid w:val="00AD37EA"/>
    <w:rsid w:val="00AE309E"/>
    <w:rsid w:val="00AE7157"/>
    <w:rsid w:val="00AE79C2"/>
    <w:rsid w:val="00AF0038"/>
    <w:rsid w:val="00AF28CC"/>
    <w:rsid w:val="00AF4307"/>
    <w:rsid w:val="00AF4487"/>
    <w:rsid w:val="00B017C2"/>
    <w:rsid w:val="00B046B3"/>
    <w:rsid w:val="00B10A44"/>
    <w:rsid w:val="00B231CE"/>
    <w:rsid w:val="00B27F21"/>
    <w:rsid w:val="00B362EF"/>
    <w:rsid w:val="00B370C6"/>
    <w:rsid w:val="00B4289E"/>
    <w:rsid w:val="00B4295D"/>
    <w:rsid w:val="00B435ED"/>
    <w:rsid w:val="00B43D4D"/>
    <w:rsid w:val="00B469D1"/>
    <w:rsid w:val="00B512D8"/>
    <w:rsid w:val="00B5435F"/>
    <w:rsid w:val="00B5633D"/>
    <w:rsid w:val="00B570E0"/>
    <w:rsid w:val="00B62CA7"/>
    <w:rsid w:val="00B74B5C"/>
    <w:rsid w:val="00B76578"/>
    <w:rsid w:val="00B76EA8"/>
    <w:rsid w:val="00B8122E"/>
    <w:rsid w:val="00B8346C"/>
    <w:rsid w:val="00B87F14"/>
    <w:rsid w:val="00B952AD"/>
    <w:rsid w:val="00BA0CA9"/>
    <w:rsid w:val="00BB2BCF"/>
    <w:rsid w:val="00BB74B8"/>
    <w:rsid w:val="00BC07F2"/>
    <w:rsid w:val="00BC1AF4"/>
    <w:rsid w:val="00BC7E13"/>
    <w:rsid w:val="00BD4F86"/>
    <w:rsid w:val="00BD5E00"/>
    <w:rsid w:val="00BE0664"/>
    <w:rsid w:val="00BF2323"/>
    <w:rsid w:val="00C02DE6"/>
    <w:rsid w:val="00C11E7C"/>
    <w:rsid w:val="00C13E62"/>
    <w:rsid w:val="00C24673"/>
    <w:rsid w:val="00C51709"/>
    <w:rsid w:val="00C5615A"/>
    <w:rsid w:val="00C70E97"/>
    <w:rsid w:val="00C91E0E"/>
    <w:rsid w:val="00CA2AA7"/>
    <w:rsid w:val="00CA4640"/>
    <w:rsid w:val="00CB5404"/>
    <w:rsid w:val="00CD6C3C"/>
    <w:rsid w:val="00CE3F4F"/>
    <w:rsid w:val="00CE7F33"/>
    <w:rsid w:val="00CF3A13"/>
    <w:rsid w:val="00D02BC6"/>
    <w:rsid w:val="00D05BEA"/>
    <w:rsid w:val="00D1028A"/>
    <w:rsid w:val="00D1587E"/>
    <w:rsid w:val="00D1664C"/>
    <w:rsid w:val="00D169FF"/>
    <w:rsid w:val="00D2261A"/>
    <w:rsid w:val="00D26173"/>
    <w:rsid w:val="00D3604C"/>
    <w:rsid w:val="00D42D5A"/>
    <w:rsid w:val="00D448E1"/>
    <w:rsid w:val="00D450DC"/>
    <w:rsid w:val="00D45A8A"/>
    <w:rsid w:val="00D479BC"/>
    <w:rsid w:val="00D5058D"/>
    <w:rsid w:val="00D52968"/>
    <w:rsid w:val="00D56F00"/>
    <w:rsid w:val="00D60069"/>
    <w:rsid w:val="00D62E01"/>
    <w:rsid w:val="00D661EE"/>
    <w:rsid w:val="00D66C37"/>
    <w:rsid w:val="00D73EA0"/>
    <w:rsid w:val="00D82670"/>
    <w:rsid w:val="00D84288"/>
    <w:rsid w:val="00D84FDE"/>
    <w:rsid w:val="00D854EB"/>
    <w:rsid w:val="00D91CED"/>
    <w:rsid w:val="00D97C50"/>
    <w:rsid w:val="00DB6E1B"/>
    <w:rsid w:val="00DB73E9"/>
    <w:rsid w:val="00DB7BB2"/>
    <w:rsid w:val="00DC0D17"/>
    <w:rsid w:val="00DC4E3E"/>
    <w:rsid w:val="00DD1D15"/>
    <w:rsid w:val="00DD4F0C"/>
    <w:rsid w:val="00DD5B7D"/>
    <w:rsid w:val="00DE79A9"/>
    <w:rsid w:val="00DF1A1F"/>
    <w:rsid w:val="00E048B4"/>
    <w:rsid w:val="00E1014B"/>
    <w:rsid w:val="00E13646"/>
    <w:rsid w:val="00E14F0C"/>
    <w:rsid w:val="00E212C8"/>
    <w:rsid w:val="00E22D08"/>
    <w:rsid w:val="00E26DA7"/>
    <w:rsid w:val="00E271F8"/>
    <w:rsid w:val="00E46333"/>
    <w:rsid w:val="00E47A1A"/>
    <w:rsid w:val="00E55B20"/>
    <w:rsid w:val="00E670A7"/>
    <w:rsid w:val="00E71367"/>
    <w:rsid w:val="00E720AC"/>
    <w:rsid w:val="00E72FD5"/>
    <w:rsid w:val="00E7446F"/>
    <w:rsid w:val="00E81C6D"/>
    <w:rsid w:val="00E85613"/>
    <w:rsid w:val="00E85BCD"/>
    <w:rsid w:val="00E86DC0"/>
    <w:rsid w:val="00E87824"/>
    <w:rsid w:val="00EA0C48"/>
    <w:rsid w:val="00EA41CB"/>
    <w:rsid w:val="00EA7D84"/>
    <w:rsid w:val="00EC06D5"/>
    <w:rsid w:val="00EC1FB2"/>
    <w:rsid w:val="00EC77B3"/>
    <w:rsid w:val="00ED1539"/>
    <w:rsid w:val="00ED768E"/>
    <w:rsid w:val="00ED77BC"/>
    <w:rsid w:val="00EE6F13"/>
    <w:rsid w:val="00EF39C0"/>
    <w:rsid w:val="00EF6AA7"/>
    <w:rsid w:val="00F040F9"/>
    <w:rsid w:val="00F10AF0"/>
    <w:rsid w:val="00F12A58"/>
    <w:rsid w:val="00F20EAB"/>
    <w:rsid w:val="00F23CAF"/>
    <w:rsid w:val="00F37915"/>
    <w:rsid w:val="00F434DD"/>
    <w:rsid w:val="00F5401A"/>
    <w:rsid w:val="00F567F2"/>
    <w:rsid w:val="00F608EC"/>
    <w:rsid w:val="00F6499F"/>
    <w:rsid w:val="00F663A3"/>
    <w:rsid w:val="00F70FE9"/>
    <w:rsid w:val="00F740D1"/>
    <w:rsid w:val="00F7495A"/>
    <w:rsid w:val="00F74FAE"/>
    <w:rsid w:val="00F76203"/>
    <w:rsid w:val="00F81219"/>
    <w:rsid w:val="00F819CB"/>
    <w:rsid w:val="00F83A93"/>
    <w:rsid w:val="00F9373C"/>
    <w:rsid w:val="00FA001A"/>
    <w:rsid w:val="00FA154B"/>
    <w:rsid w:val="00FB2DDD"/>
    <w:rsid w:val="00FB3E67"/>
    <w:rsid w:val="00FB61F0"/>
    <w:rsid w:val="00FC279F"/>
    <w:rsid w:val="00FD18D5"/>
    <w:rsid w:val="00FD4A36"/>
    <w:rsid w:val="00FF3792"/>
    <w:rsid w:val="00FF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507A378"/>
  <w15:docId w15:val="{1C75A097-2BF1-4466-A782-D34F4A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19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35\Downloads\tf16392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D59B-CF50-44DF-A27C-8C84AB5A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tf16392567.dotx</Template>
  <TotalTime>186</TotalTime>
  <Pages>3</Pages>
  <Words>1372</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Neil Lewis</cp:lastModifiedBy>
  <cp:revision>12</cp:revision>
  <cp:lastPrinted>2020-01-29T10:00:00Z</cp:lastPrinted>
  <dcterms:created xsi:type="dcterms:W3CDTF">2020-02-07T12:46:00Z</dcterms:created>
  <dcterms:modified xsi:type="dcterms:W3CDTF">2022-05-23T13:20:00Z</dcterms:modified>
  <cp:version/>
</cp:coreProperties>
</file>