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E2" w:rsidRPr="00C5231B" w:rsidRDefault="001E3B30" w:rsidP="00C5231B">
      <w:pPr>
        <w:pStyle w:val="hmain"/>
        <w:spacing w:after="0" w:line="240" w:lineRule="auto"/>
        <w:rPr>
          <w:color w:val="auto"/>
        </w:rPr>
      </w:pPr>
      <w:r w:rsidRPr="00C5231B">
        <w:rPr>
          <w:color w:val="auto"/>
        </w:rPr>
        <w:t>Name</w:t>
      </w:r>
    </w:p>
    <w:p w:rsidR="00BE6819" w:rsidRPr="00AE26E2" w:rsidRDefault="00BE6819" w:rsidP="00C5231B">
      <w:pPr>
        <w:pStyle w:val="hmain"/>
        <w:spacing w:after="0" w:line="240" w:lineRule="auto"/>
        <w:rPr>
          <w:color w:val="auto"/>
          <w:sz w:val="28"/>
          <w:szCs w:val="28"/>
        </w:rPr>
      </w:pPr>
      <w:r w:rsidRPr="00AE26E2">
        <w:rPr>
          <w:color w:val="auto"/>
          <w:sz w:val="28"/>
          <w:szCs w:val="28"/>
        </w:rPr>
        <w:t>Address</w:t>
      </w:r>
    </w:p>
    <w:p w:rsidR="001867A4" w:rsidRPr="00AE26E2" w:rsidRDefault="00D35623" w:rsidP="00AE26E2">
      <w:pPr>
        <w:rPr>
          <w:color w:val="auto"/>
          <w:sz w:val="28"/>
          <w:szCs w:val="28"/>
        </w:rPr>
      </w:pPr>
      <w:hyperlink r:id="rId7" w:history="1">
        <w:r w:rsidR="008C2525" w:rsidRPr="00AE26E2">
          <w:rPr>
            <w:rStyle w:val="Hyperlink"/>
            <w:color w:val="auto"/>
            <w:sz w:val="28"/>
            <w:szCs w:val="28"/>
          </w:rPr>
          <w:t>email@mail.com</w:t>
        </w:r>
      </w:hyperlink>
    </w:p>
    <w:p w:rsidR="008C2525" w:rsidRPr="00AE26E2" w:rsidRDefault="00174DBC" w:rsidP="00AE26E2">
      <w:pPr>
        <w:rPr>
          <w:color w:val="auto"/>
          <w:sz w:val="28"/>
          <w:szCs w:val="28"/>
        </w:rPr>
      </w:pPr>
      <w:r w:rsidRPr="00AE26E2">
        <w:rPr>
          <w:color w:val="auto"/>
          <w:sz w:val="28"/>
          <w:szCs w:val="28"/>
        </w:rPr>
        <w:t>Telephone</w:t>
      </w:r>
      <w:r w:rsidR="008C2525" w:rsidRPr="00AE26E2">
        <w:rPr>
          <w:color w:val="auto"/>
          <w:sz w:val="28"/>
          <w:szCs w:val="28"/>
        </w:rPr>
        <w:t xml:space="preserve"> number</w:t>
      </w:r>
    </w:p>
    <w:p w:rsidR="00A60A96" w:rsidRPr="00AE26E2" w:rsidRDefault="00A60A96" w:rsidP="00A60A96">
      <w:pPr>
        <w:rPr>
          <w:color w:val="auto"/>
        </w:rPr>
      </w:pPr>
    </w:p>
    <w:p w:rsidR="00364B03" w:rsidRPr="00AE26E2" w:rsidRDefault="00364B03" w:rsidP="00364B03">
      <w:pPr>
        <w:jc w:val="both"/>
        <w:rPr>
          <w:rFonts w:ascii="Times New Roman" w:eastAsia="Times New Roman" w:hAnsi="Times New Roman" w:cs="Times New Roman"/>
          <w:color w:val="auto"/>
          <w:lang w:eastAsia="en-GB"/>
        </w:rPr>
      </w:pPr>
    </w:p>
    <w:p w:rsidR="009D45D9" w:rsidRPr="00AE26E2" w:rsidRDefault="00D35623" w:rsidP="009D45D9">
      <w:pPr>
        <w:pStyle w:val="titleparagrap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Personal S</w:t>
      </w:r>
      <w:bookmarkStart w:id="0" w:name="_GoBack"/>
      <w:bookmarkEnd w:id="0"/>
      <w:r w:rsidR="009D45D9" w:rsidRPr="00AE26E2">
        <w:rPr>
          <w:rFonts w:eastAsia="Times New Roman"/>
          <w:color w:val="auto"/>
        </w:rPr>
        <w:t>tatement</w:t>
      </w:r>
    </w:p>
    <w:p w:rsidR="009D45D9" w:rsidRPr="00AE26E2" w:rsidRDefault="00D35623" w:rsidP="009A4C88">
      <w:pPr>
        <w:rPr>
          <w:color w:val="auto"/>
        </w:rPr>
      </w:pPr>
      <w:r>
        <w:rPr>
          <w:color w:val="auto"/>
        </w:rPr>
        <w:pict>
          <v:rect id="_x0000_i1025" style="width:451.3pt;height:4pt;mso-position-vertical:absolute" o:hralign="center" o:hrstd="t" o:hrnoshade="t" o:hr="t" fillcolor="black [3213]" stroked="f"/>
        </w:pict>
      </w:r>
    </w:p>
    <w:p w:rsidR="005A7AC0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AE26E2">
        <w:rPr>
          <w:rFonts w:eastAsia="Times New Roman" w:cs="Times New Roman"/>
          <w:color w:val="auto"/>
          <w:sz w:val="20"/>
          <w:szCs w:val="20"/>
          <w:lang w:eastAsia="en-GB"/>
        </w:rPr>
        <w:t xml:space="preserve">A highly motivated and hardworking individual, who has recently completed their A-Levels, and 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received excellent grades in both Maths and Science. Seeking an apprenticeship in the engineering industry to build upon a keen scientific interest and </w:t>
      </w:r>
      <w:r w:rsidR="00A3012A">
        <w:rPr>
          <w:rFonts w:eastAsia="Times New Roman" w:cs="Times New Roman"/>
          <w:sz w:val="20"/>
          <w:szCs w:val="20"/>
          <w:lang w:eastAsia="en-GB"/>
        </w:rPr>
        <w:t>start a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 career as a maintenance engineer. </w:t>
      </w:r>
    </w:p>
    <w:p w:rsidR="00941DAB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>Mechanically minded, with a methodical approach to working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 and </w:t>
      </w:r>
      <w:r w:rsidRPr="005A7AC0">
        <w:rPr>
          <w:rFonts w:eastAsia="Times New Roman" w:cs="Times New Roman"/>
          <w:sz w:val="20"/>
          <w:szCs w:val="20"/>
          <w:lang w:eastAsia="en-GB"/>
        </w:rPr>
        <w:t>an eagerness to learn and develop personal skills in a practical setting. Eventual career goal is to become a fully</w:t>
      </w:r>
      <w:r w:rsidR="00A3012A">
        <w:rPr>
          <w:rFonts w:eastAsia="Times New Roman" w:cs="Times New Roman"/>
          <w:sz w:val="20"/>
          <w:szCs w:val="20"/>
          <w:lang w:eastAsia="en-GB"/>
        </w:rPr>
        <w:t>-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qualified and experienced maintenance or electrical engineer, with the 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longer-term 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aspiration of moving into project management.  </w:t>
      </w:r>
    </w:p>
    <w:p w:rsidR="00941DAB" w:rsidRPr="00AE26E2" w:rsidRDefault="00941DAB" w:rsidP="00941DAB">
      <w:pPr>
        <w:pStyle w:val="titleparagraph"/>
        <w:rPr>
          <w:color w:val="auto"/>
        </w:rPr>
      </w:pPr>
      <w:r w:rsidRPr="00AE26E2">
        <w:rPr>
          <w:color w:val="auto"/>
        </w:rPr>
        <w:t xml:space="preserve">Key Skills </w:t>
      </w:r>
    </w:p>
    <w:p w:rsidR="00941DAB" w:rsidRPr="00AE26E2" w:rsidRDefault="00D35623" w:rsidP="00941DAB">
      <w:pPr>
        <w:rPr>
          <w:color w:val="auto"/>
        </w:rPr>
      </w:pPr>
      <w:r>
        <w:rPr>
          <w:color w:val="auto"/>
        </w:rPr>
        <w:pict>
          <v:rect id="_x0000_i1026" style="width:451.3pt;height:4pt;mso-position-vertical:absolute" o:hralign="center" o:hrstd="t" o:hrnoshade="t" o:hr="t" fillcolor="black [3213]" stroked="f"/>
        </w:pict>
      </w:r>
    </w:p>
    <w:p w:rsidR="00941DAB" w:rsidRPr="00AE26E2" w:rsidRDefault="00941DAB" w:rsidP="00941DAB">
      <w:pPr>
        <w:rPr>
          <w:color w:val="auto"/>
        </w:rPr>
      </w:pPr>
    </w:p>
    <w:p w:rsidR="00941DAB" w:rsidRPr="00AE26E2" w:rsidRDefault="00941DAB" w:rsidP="00941DAB">
      <w:pPr>
        <w:pStyle w:val="liste"/>
        <w:rPr>
          <w:color w:val="auto"/>
        </w:rPr>
      </w:pPr>
      <w:r w:rsidRPr="00AE26E2">
        <w:rPr>
          <w:color w:val="auto"/>
        </w:rPr>
        <w:t>Advanced prob</w:t>
      </w:r>
      <w:r w:rsidR="002859C8" w:rsidRPr="00AE26E2">
        <w:rPr>
          <w:color w:val="auto"/>
        </w:rPr>
        <w:t>lem solving and numeracy skills</w:t>
      </w:r>
    </w:p>
    <w:p w:rsidR="00941DAB" w:rsidRPr="00AE26E2" w:rsidRDefault="00941DAB" w:rsidP="00C73497">
      <w:pPr>
        <w:pStyle w:val="liste"/>
        <w:rPr>
          <w:color w:val="auto"/>
        </w:rPr>
      </w:pPr>
      <w:r w:rsidRPr="00AE26E2">
        <w:rPr>
          <w:color w:val="auto"/>
        </w:rPr>
        <w:t>Accomplished communication skills, both written and verbal, developed through numerous essays and presentations</w:t>
      </w:r>
      <w:r w:rsidR="00C73497" w:rsidRPr="00AE26E2">
        <w:rPr>
          <w:color w:val="auto"/>
        </w:rPr>
        <w:t xml:space="preserve"> given during my time at college</w:t>
      </w:r>
    </w:p>
    <w:p w:rsidR="00C73497" w:rsidRPr="00AE26E2" w:rsidRDefault="00C73497" w:rsidP="00941DAB">
      <w:pPr>
        <w:pStyle w:val="liste"/>
        <w:rPr>
          <w:color w:val="auto"/>
        </w:rPr>
      </w:pPr>
      <w:r w:rsidRPr="00AE26E2">
        <w:rPr>
          <w:color w:val="auto"/>
        </w:rPr>
        <w:t>Ability to take the initiative and work well under pressure</w:t>
      </w:r>
      <w:r w:rsidR="00A3012A" w:rsidRPr="00AE26E2">
        <w:rPr>
          <w:color w:val="auto"/>
        </w:rPr>
        <w:t>, ensuring</w:t>
      </w:r>
      <w:r w:rsidRPr="00AE26E2">
        <w:rPr>
          <w:color w:val="auto"/>
        </w:rPr>
        <w:t xml:space="preserve"> strict deadlines are met</w:t>
      </w:r>
      <w:r w:rsidR="002859C8" w:rsidRPr="00AE26E2">
        <w:rPr>
          <w:color w:val="auto"/>
        </w:rPr>
        <w:t xml:space="preserve">, </w:t>
      </w:r>
      <w:r w:rsidR="00A3012A" w:rsidRPr="00AE26E2">
        <w:rPr>
          <w:color w:val="auto"/>
        </w:rPr>
        <w:t xml:space="preserve">as </w:t>
      </w:r>
      <w:r w:rsidR="002859C8" w:rsidRPr="00AE26E2">
        <w:rPr>
          <w:color w:val="auto"/>
        </w:rPr>
        <w:t>successfully demonstrated during work experience placement project</w:t>
      </w:r>
      <w:r w:rsidRPr="00AE26E2">
        <w:rPr>
          <w:color w:val="auto"/>
        </w:rPr>
        <w:t xml:space="preserve"> </w:t>
      </w:r>
    </w:p>
    <w:p w:rsidR="00C73497" w:rsidRPr="00AE26E2" w:rsidRDefault="00C73497" w:rsidP="00C73497">
      <w:pPr>
        <w:pStyle w:val="liste"/>
        <w:rPr>
          <w:color w:val="auto"/>
        </w:rPr>
      </w:pPr>
      <w:r w:rsidRPr="00AE26E2">
        <w:rPr>
          <w:color w:val="auto"/>
        </w:rPr>
        <w:t>Flexibility, whilst maintaining enthusiasm and commitment to each project</w:t>
      </w:r>
    </w:p>
    <w:p w:rsidR="00941DAB" w:rsidRPr="00AE26E2" w:rsidRDefault="00C73497" w:rsidP="00C73497">
      <w:pPr>
        <w:pStyle w:val="liste"/>
        <w:rPr>
          <w:color w:val="auto"/>
        </w:rPr>
      </w:pPr>
      <w:r w:rsidRPr="00AE26E2">
        <w:rPr>
          <w:color w:val="auto"/>
        </w:rPr>
        <w:t xml:space="preserve">Proficiency in all areas of Microsoft Office, including Access, Excel, Word and </w:t>
      </w:r>
      <w:r w:rsidR="00A3012A" w:rsidRPr="00AE26E2">
        <w:rPr>
          <w:color w:val="auto"/>
        </w:rPr>
        <w:t>PowerPoint</w:t>
      </w:r>
    </w:p>
    <w:p w:rsidR="00C73497" w:rsidRPr="00AE26E2" w:rsidRDefault="00C73497" w:rsidP="005A7AC0">
      <w:pPr>
        <w:jc w:val="left"/>
        <w:rPr>
          <w:color w:val="auto"/>
          <w:sz w:val="20"/>
        </w:rPr>
      </w:pPr>
    </w:p>
    <w:p w:rsidR="001867A4" w:rsidRPr="00AE26E2" w:rsidRDefault="001867A4" w:rsidP="00DD0D46">
      <w:pPr>
        <w:pStyle w:val="titleparagraph"/>
        <w:rPr>
          <w:rFonts w:eastAsia="Times New Roman"/>
          <w:color w:val="auto"/>
        </w:rPr>
      </w:pPr>
      <w:r w:rsidRPr="00AE26E2">
        <w:rPr>
          <w:rFonts w:eastAsia="Times New Roman"/>
          <w:color w:val="auto"/>
        </w:rPr>
        <w:t>Education</w:t>
      </w:r>
    </w:p>
    <w:p w:rsidR="006A73E2" w:rsidRPr="00AE26E2" w:rsidRDefault="00D35623" w:rsidP="00D21AD0">
      <w:pPr>
        <w:rPr>
          <w:color w:val="auto"/>
          <w:lang w:eastAsia="en-GB"/>
        </w:rPr>
      </w:pPr>
      <w:r>
        <w:rPr>
          <w:color w:val="auto"/>
        </w:rPr>
        <w:pict>
          <v:rect id="_x0000_i1027" style="width:451.3pt;height:4pt" o:hralign="center" o:hrstd="t" o:hrnoshade="t" o:hr="t" fillcolor="black [3213]" stroked="f"/>
        </w:pict>
      </w:r>
    </w:p>
    <w:p w:rsidR="001867A4" w:rsidRPr="00AE26E2" w:rsidRDefault="009D45D9" w:rsidP="00137AA9">
      <w:pPr>
        <w:pStyle w:val="schoolname1"/>
        <w:rPr>
          <w:color w:val="auto"/>
        </w:rPr>
      </w:pPr>
      <w:r w:rsidRPr="00AE26E2">
        <w:rPr>
          <w:color w:val="auto"/>
        </w:rPr>
        <w:t xml:space="preserve"> </w:t>
      </w:r>
    </w:p>
    <w:p w:rsidR="001867A4" w:rsidRPr="00AE26E2" w:rsidRDefault="001867A4" w:rsidP="00DD0D46">
      <w:pPr>
        <w:pStyle w:val="schoolname1"/>
        <w:rPr>
          <w:rFonts w:eastAsia="Times New Roman"/>
          <w:color w:val="auto"/>
          <w:lang w:eastAsia="en-GB"/>
        </w:rPr>
      </w:pPr>
      <w:r w:rsidRPr="00AE26E2">
        <w:rPr>
          <w:color w:val="auto"/>
        </w:rPr>
        <w:t>College/School</w:t>
      </w:r>
      <w:r w:rsidRPr="00AE26E2">
        <w:rPr>
          <w:rFonts w:eastAsia="Times New Roman"/>
          <w:color w:val="auto"/>
          <w:lang w:eastAsia="en-GB"/>
        </w:rPr>
        <w:t xml:space="preserve"> Name</w:t>
      </w:r>
    </w:p>
    <w:p w:rsidR="001867A4" w:rsidRPr="00AE26E2" w:rsidRDefault="001867A4" w:rsidP="00D21AD0">
      <w:pPr>
        <w:pStyle w:val="date1"/>
        <w:rPr>
          <w:rFonts w:eastAsia="Times New Roman"/>
          <w:color w:val="auto"/>
          <w:lang w:eastAsia="en-GB"/>
        </w:rPr>
      </w:pPr>
      <w:r w:rsidRPr="00AE26E2">
        <w:rPr>
          <w:rFonts w:eastAsia="Times New Roman"/>
          <w:color w:val="auto"/>
          <w:lang w:eastAsia="en-GB"/>
        </w:rPr>
        <w:t>(20</w:t>
      </w:r>
      <w:r w:rsidR="00137AA9" w:rsidRPr="00AE26E2">
        <w:rPr>
          <w:rFonts w:eastAsia="Times New Roman"/>
          <w:color w:val="auto"/>
          <w:lang w:eastAsia="en-GB"/>
        </w:rPr>
        <w:t>1</w:t>
      </w:r>
      <w:r w:rsidR="00870DF6" w:rsidRPr="00AE26E2">
        <w:rPr>
          <w:rFonts w:eastAsia="Times New Roman"/>
          <w:color w:val="auto"/>
          <w:lang w:eastAsia="en-GB"/>
        </w:rPr>
        <w:t>4</w:t>
      </w:r>
      <w:r w:rsidRPr="00AE26E2">
        <w:rPr>
          <w:rFonts w:eastAsia="Times New Roman"/>
          <w:color w:val="auto"/>
          <w:lang w:eastAsia="en-GB"/>
        </w:rPr>
        <w:t xml:space="preserve"> – </w:t>
      </w:r>
      <w:r w:rsidR="00137AA9" w:rsidRPr="00AE26E2">
        <w:rPr>
          <w:rFonts w:eastAsia="Times New Roman"/>
          <w:color w:val="auto"/>
          <w:lang w:eastAsia="en-GB"/>
        </w:rPr>
        <w:t>201</w:t>
      </w:r>
      <w:r w:rsidR="00870DF6" w:rsidRPr="00AE26E2">
        <w:rPr>
          <w:rFonts w:eastAsia="Times New Roman"/>
          <w:color w:val="auto"/>
          <w:lang w:eastAsia="en-GB"/>
        </w:rPr>
        <w:t>6</w:t>
      </w:r>
      <w:r w:rsidRPr="00AE26E2">
        <w:rPr>
          <w:rFonts w:eastAsia="Times New Roman"/>
          <w:color w:val="auto"/>
          <w:lang w:eastAsia="en-GB"/>
        </w:rPr>
        <w:t>)</w:t>
      </w:r>
    </w:p>
    <w:p w:rsidR="001867A4" w:rsidRPr="00E749DB" w:rsidRDefault="001867A4" w:rsidP="00DD0D46">
      <w:pPr>
        <w:pStyle w:val="headerlist"/>
        <w:rPr>
          <w:rStyle w:val="Strong"/>
        </w:rPr>
      </w:pPr>
      <w:r w:rsidRPr="006A73E2">
        <w:t>A</w:t>
      </w:r>
      <w:r w:rsidRPr="006A73E2">
        <w:rPr>
          <w:rStyle w:val="Heading1Char"/>
        </w:rPr>
        <w:t>-levels</w:t>
      </w:r>
      <w:r w:rsidRPr="00E749DB">
        <w:rPr>
          <w:rStyle w:val="Strong"/>
        </w:rPr>
        <w:t>:</w:t>
      </w:r>
    </w:p>
    <w:p w:rsidR="001867A4" w:rsidRDefault="00C73497" w:rsidP="00BF764D">
      <w:pPr>
        <w:pStyle w:val="liste"/>
        <w:rPr>
          <w:lang w:eastAsia="en-GB"/>
        </w:rPr>
      </w:pPr>
      <w:r>
        <w:rPr>
          <w:lang w:eastAsia="en-GB"/>
        </w:rPr>
        <w:t>Physics – A</w:t>
      </w:r>
    </w:p>
    <w:p w:rsidR="00C73497" w:rsidRDefault="00C73497" w:rsidP="00C73497">
      <w:pPr>
        <w:pStyle w:val="liste"/>
        <w:rPr>
          <w:lang w:eastAsia="en-GB"/>
        </w:rPr>
      </w:pPr>
      <w:r>
        <w:rPr>
          <w:lang w:eastAsia="en-GB"/>
        </w:rPr>
        <w:t>Maths – B</w:t>
      </w:r>
    </w:p>
    <w:p w:rsidR="001867A4" w:rsidRDefault="00C73497" w:rsidP="00BF764D">
      <w:pPr>
        <w:pStyle w:val="liste"/>
        <w:rPr>
          <w:lang w:eastAsia="en-GB"/>
        </w:rPr>
      </w:pPr>
      <w:r>
        <w:rPr>
          <w:lang w:eastAsia="en-GB"/>
        </w:rPr>
        <w:t>Business Studies – B</w:t>
      </w:r>
    </w:p>
    <w:p w:rsidR="00C73497" w:rsidRDefault="00C73497" w:rsidP="00C73497">
      <w:pPr>
        <w:pStyle w:val="liste"/>
        <w:numPr>
          <w:ilvl w:val="0"/>
          <w:numId w:val="0"/>
        </w:numPr>
        <w:ind w:left="697"/>
        <w:rPr>
          <w:lang w:eastAsia="en-GB"/>
        </w:rPr>
      </w:pPr>
    </w:p>
    <w:p w:rsidR="001867A4" w:rsidRPr="00AE26E2" w:rsidRDefault="001867A4" w:rsidP="00DD0D46">
      <w:pPr>
        <w:pStyle w:val="schoolname1"/>
        <w:rPr>
          <w:rStyle w:val="Strong"/>
          <w:b/>
          <w:color w:val="auto"/>
        </w:rPr>
      </w:pPr>
      <w:r w:rsidRPr="00AE26E2">
        <w:rPr>
          <w:rStyle w:val="Strong"/>
          <w:b/>
          <w:color w:val="auto"/>
        </w:rPr>
        <w:t>School Name</w:t>
      </w:r>
    </w:p>
    <w:p w:rsidR="001867A4" w:rsidRPr="00AE26E2" w:rsidRDefault="001867A4" w:rsidP="00DD0D46">
      <w:pPr>
        <w:pStyle w:val="date1"/>
        <w:rPr>
          <w:rFonts w:eastAsia="Times New Roman"/>
          <w:color w:val="auto"/>
          <w:lang w:eastAsia="en-GB"/>
        </w:rPr>
      </w:pPr>
      <w:r w:rsidRPr="00AE26E2">
        <w:rPr>
          <w:rFonts w:eastAsia="Times New Roman"/>
          <w:color w:val="auto"/>
          <w:lang w:eastAsia="en-GB"/>
        </w:rPr>
        <w:t>(200</w:t>
      </w:r>
      <w:r w:rsidR="00870DF6" w:rsidRPr="00AE26E2">
        <w:rPr>
          <w:rFonts w:eastAsia="Times New Roman"/>
          <w:color w:val="auto"/>
          <w:lang w:eastAsia="en-GB"/>
        </w:rPr>
        <w:t>8</w:t>
      </w:r>
      <w:r w:rsidR="00137AA9" w:rsidRPr="00AE26E2">
        <w:rPr>
          <w:rFonts w:eastAsia="Times New Roman"/>
          <w:color w:val="auto"/>
          <w:lang w:eastAsia="en-GB"/>
        </w:rPr>
        <w:t xml:space="preserve"> </w:t>
      </w:r>
      <w:r w:rsidRPr="00AE26E2">
        <w:rPr>
          <w:rFonts w:eastAsia="Times New Roman"/>
          <w:color w:val="auto"/>
          <w:lang w:eastAsia="en-GB"/>
        </w:rPr>
        <w:t>- 20</w:t>
      </w:r>
      <w:r w:rsidR="00137AA9" w:rsidRPr="00AE26E2">
        <w:rPr>
          <w:rFonts w:eastAsia="Times New Roman"/>
          <w:color w:val="auto"/>
          <w:lang w:eastAsia="en-GB"/>
        </w:rPr>
        <w:t>1</w:t>
      </w:r>
      <w:r w:rsidR="00870DF6" w:rsidRPr="00AE26E2">
        <w:rPr>
          <w:rFonts w:eastAsia="Times New Roman"/>
          <w:color w:val="auto"/>
          <w:lang w:eastAsia="en-GB"/>
        </w:rPr>
        <w:t>4</w:t>
      </w:r>
      <w:r w:rsidRPr="00AE26E2">
        <w:rPr>
          <w:rFonts w:eastAsia="Times New Roman"/>
          <w:color w:val="auto"/>
          <w:lang w:eastAsia="en-GB"/>
        </w:rPr>
        <w:t>)</w:t>
      </w:r>
    </w:p>
    <w:p w:rsidR="001867A4" w:rsidRPr="00AE26E2" w:rsidRDefault="001867A4" w:rsidP="00531C0C">
      <w:pPr>
        <w:pStyle w:val="NoSpacing"/>
        <w:rPr>
          <w:color w:val="auto"/>
          <w:lang w:eastAsia="en-GB"/>
        </w:rPr>
      </w:pPr>
    </w:p>
    <w:p w:rsidR="001867A4" w:rsidRPr="00AE26E2" w:rsidRDefault="001867A4" w:rsidP="00BF764D">
      <w:pPr>
        <w:pStyle w:val="NoSpacing"/>
        <w:rPr>
          <w:color w:val="auto"/>
        </w:rPr>
      </w:pPr>
      <w:r w:rsidRPr="00AE26E2">
        <w:rPr>
          <w:color w:val="auto"/>
        </w:rPr>
        <w:t>10 GCSEs, grade A-C</w:t>
      </w:r>
      <w:r w:rsidR="00A3012A" w:rsidRPr="00AE26E2">
        <w:rPr>
          <w:color w:val="auto"/>
        </w:rPr>
        <w:t>,</w:t>
      </w:r>
      <w:r w:rsidRPr="00AE26E2">
        <w:rPr>
          <w:color w:val="auto"/>
        </w:rPr>
        <w:t xml:space="preserve"> including Maths</w:t>
      </w:r>
      <w:r w:rsidR="00C73497" w:rsidRPr="00AE26E2">
        <w:rPr>
          <w:color w:val="auto"/>
        </w:rPr>
        <w:t xml:space="preserve"> (A)</w:t>
      </w:r>
      <w:r w:rsidRPr="00AE26E2">
        <w:rPr>
          <w:color w:val="auto"/>
        </w:rPr>
        <w:t xml:space="preserve"> and </w:t>
      </w:r>
      <w:r w:rsidR="00C73497" w:rsidRPr="00AE26E2">
        <w:rPr>
          <w:color w:val="auto"/>
        </w:rPr>
        <w:t>Double Science (AA)</w:t>
      </w:r>
    </w:p>
    <w:p w:rsidR="009D45D9" w:rsidRPr="00AE26E2" w:rsidRDefault="009D45D9" w:rsidP="009D45D9">
      <w:pPr>
        <w:pStyle w:val="NoSpacing"/>
        <w:rPr>
          <w:color w:val="auto"/>
        </w:rPr>
      </w:pPr>
    </w:p>
    <w:p w:rsidR="009D45D9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AE26E2" w:rsidRDefault="001867A4" w:rsidP="00DD0D46">
      <w:pPr>
        <w:pStyle w:val="titleparagraph"/>
        <w:rPr>
          <w:rFonts w:eastAsia="Times New Roman"/>
          <w:color w:val="auto"/>
        </w:rPr>
      </w:pPr>
      <w:r w:rsidRPr="00AE26E2">
        <w:rPr>
          <w:rFonts w:eastAsia="Times New Roman"/>
          <w:color w:val="auto"/>
        </w:rPr>
        <w:lastRenderedPageBreak/>
        <w:t>Work Experience</w:t>
      </w:r>
    </w:p>
    <w:p w:rsidR="00531C0C" w:rsidRPr="00AE26E2" w:rsidRDefault="00D35623" w:rsidP="001867A4">
      <w:pPr>
        <w:rPr>
          <w:color w:val="auto"/>
        </w:rPr>
      </w:pPr>
      <w:r>
        <w:rPr>
          <w:color w:val="auto"/>
        </w:rPr>
        <w:pict>
          <v:rect id="_x0000_i1028" style="width:451.3pt;height:4pt;mso-position-vertical:absolute" o:hralign="center" o:hrstd="t" o:hrnoshade="t" o:hr="t" fillcolor="black [3213]" stroked="f"/>
        </w:pict>
      </w:r>
    </w:p>
    <w:p w:rsidR="001867A4" w:rsidRPr="00AE26E2" w:rsidRDefault="001867A4" w:rsidP="00E749DB">
      <w:pPr>
        <w:pStyle w:val="NoSpacing"/>
        <w:rPr>
          <w:color w:val="auto"/>
          <w:lang w:eastAsia="en-GB"/>
        </w:rPr>
      </w:pPr>
    </w:p>
    <w:p w:rsidR="001867A4" w:rsidRPr="00AE26E2" w:rsidRDefault="00C73497" w:rsidP="00DD0D46">
      <w:pPr>
        <w:pStyle w:val="schoolname1"/>
        <w:rPr>
          <w:color w:val="auto"/>
          <w:szCs w:val="24"/>
        </w:rPr>
      </w:pPr>
      <w:r w:rsidRPr="00AE26E2">
        <w:rPr>
          <w:color w:val="auto"/>
          <w:szCs w:val="24"/>
        </w:rPr>
        <w:t xml:space="preserve">Part-time </w:t>
      </w:r>
      <w:r w:rsidR="001867A4" w:rsidRPr="00AE26E2">
        <w:rPr>
          <w:color w:val="auto"/>
          <w:szCs w:val="24"/>
        </w:rPr>
        <w:t>Sales Assistant, Shop Name</w:t>
      </w:r>
      <w:r w:rsidR="00A3012A" w:rsidRPr="00AE26E2">
        <w:rPr>
          <w:color w:val="auto"/>
          <w:szCs w:val="24"/>
        </w:rPr>
        <w:t xml:space="preserve">, </w:t>
      </w:r>
      <w:r w:rsidR="001867A4" w:rsidRPr="00AE26E2">
        <w:rPr>
          <w:color w:val="auto"/>
          <w:szCs w:val="24"/>
        </w:rPr>
        <w:t>Location</w:t>
      </w:r>
    </w:p>
    <w:p w:rsidR="001867A4" w:rsidRPr="00AE26E2" w:rsidRDefault="001867A4" w:rsidP="00DD0D46">
      <w:pPr>
        <w:pStyle w:val="date1"/>
        <w:rPr>
          <w:rFonts w:asciiTheme="majorHAnsi" w:hAnsiTheme="majorHAnsi"/>
          <w:color w:val="auto"/>
          <w:sz w:val="24"/>
        </w:rPr>
      </w:pPr>
      <w:r w:rsidRPr="00AE26E2">
        <w:rPr>
          <w:rFonts w:asciiTheme="majorHAnsi" w:hAnsiTheme="majorHAnsi"/>
          <w:color w:val="auto"/>
          <w:sz w:val="24"/>
        </w:rPr>
        <w:t>(April 201</w:t>
      </w:r>
      <w:r w:rsidR="00870DF6" w:rsidRPr="00AE26E2">
        <w:rPr>
          <w:rFonts w:asciiTheme="majorHAnsi" w:hAnsiTheme="majorHAnsi"/>
          <w:color w:val="auto"/>
          <w:sz w:val="24"/>
        </w:rPr>
        <w:t>4</w:t>
      </w:r>
      <w:r w:rsidRPr="00AE26E2">
        <w:rPr>
          <w:rFonts w:asciiTheme="majorHAnsi" w:hAnsiTheme="majorHAnsi"/>
          <w:color w:val="auto"/>
          <w:sz w:val="24"/>
        </w:rPr>
        <w:t xml:space="preserve"> – Present)</w:t>
      </w:r>
    </w:p>
    <w:p w:rsidR="00870DF6" w:rsidRPr="00AE26E2" w:rsidRDefault="00870DF6" w:rsidP="00DD0D46">
      <w:pPr>
        <w:pStyle w:val="date1"/>
        <w:rPr>
          <w:rFonts w:asciiTheme="majorHAnsi" w:hAnsiTheme="majorHAnsi"/>
          <w:color w:val="auto"/>
          <w:sz w:val="24"/>
        </w:rPr>
      </w:pPr>
    </w:p>
    <w:p w:rsidR="00870DF6" w:rsidRPr="00AE26E2" w:rsidRDefault="00870DF6" w:rsidP="00870DF6">
      <w:pPr>
        <w:pStyle w:val="date1"/>
        <w:rPr>
          <w:rFonts w:asciiTheme="majorHAnsi" w:hAnsiTheme="majorHAnsi" w:cs="Arial"/>
          <w:color w:val="auto"/>
          <w:sz w:val="24"/>
        </w:rPr>
      </w:pPr>
      <w:r w:rsidRPr="00AE26E2">
        <w:rPr>
          <w:rFonts w:asciiTheme="majorHAnsi" w:hAnsiTheme="majorHAnsi"/>
          <w:i w:val="0"/>
          <w:color w:val="auto"/>
          <w:sz w:val="24"/>
        </w:rPr>
        <w:t>Duties included:</w:t>
      </w:r>
    </w:p>
    <w:p w:rsidR="00870DF6" w:rsidRPr="00AE26E2" w:rsidRDefault="00870DF6" w:rsidP="00870DF6">
      <w:pPr>
        <w:pStyle w:val="ListParagraph"/>
        <w:widowControl w:val="0"/>
        <w:numPr>
          <w:ilvl w:val="0"/>
          <w:numId w:val="13"/>
        </w:numPr>
        <w:suppressAutoHyphens/>
        <w:jc w:val="left"/>
        <w:rPr>
          <w:rFonts w:asciiTheme="majorHAnsi" w:hAnsiTheme="majorHAnsi" w:cs="Arial"/>
          <w:color w:val="auto"/>
        </w:rPr>
      </w:pPr>
      <w:r w:rsidRPr="00AE26E2">
        <w:rPr>
          <w:rFonts w:asciiTheme="majorHAnsi" w:hAnsiTheme="majorHAnsi" w:cs="Arial"/>
          <w:color w:val="auto"/>
        </w:rPr>
        <w:t>Providing excellent customer service.</w:t>
      </w:r>
    </w:p>
    <w:p w:rsidR="00870DF6" w:rsidRPr="00AE26E2" w:rsidRDefault="00870DF6" w:rsidP="00870DF6">
      <w:pPr>
        <w:widowControl w:val="0"/>
        <w:numPr>
          <w:ilvl w:val="0"/>
          <w:numId w:val="13"/>
        </w:numPr>
        <w:suppressAutoHyphens/>
        <w:jc w:val="left"/>
        <w:rPr>
          <w:rFonts w:asciiTheme="majorHAnsi" w:hAnsiTheme="majorHAnsi" w:cs="Arial"/>
          <w:color w:val="auto"/>
          <w:sz w:val="24"/>
          <w:szCs w:val="24"/>
        </w:rPr>
      </w:pPr>
      <w:r w:rsidRPr="00AE26E2">
        <w:rPr>
          <w:rFonts w:asciiTheme="majorHAnsi" w:hAnsiTheme="majorHAnsi" w:cs="Arial"/>
          <w:color w:val="auto"/>
          <w:sz w:val="24"/>
          <w:szCs w:val="24"/>
        </w:rPr>
        <w:t>Pricing correctly and stock rotation, paying particular attention to use by dates.</w:t>
      </w:r>
    </w:p>
    <w:p w:rsidR="00870DF6" w:rsidRPr="00AE26E2" w:rsidRDefault="00870DF6" w:rsidP="00870DF6">
      <w:pPr>
        <w:widowControl w:val="0"/>
        <w:numPr>
          <w:ilvl w:val="0"/>
          <w:numId w:val="13"/>
        </w:numPr>
        <w:suppressAutoHyphens/>
        <w:jc w:val="left"/>
        <w:rPr>
          <w:rFonts w:asciiTheme="majorHAnsi" w:hAnsiTheme="majorHAnsi" w:cs="Arial"/>
          <w:color w:val="auto"/>
          <w:sz w:val="24"/>
          <w:szCs w:val="24"/>
        </w:rPr>
      </w:pPr>
      <w:r w:rsidRPr="00AE26E2">
        <w:rPr>
          <w:rFonts w:asciiTheme="majorHAnsi" w:hAnsiTheme="majorHAnsi" w:cs="Arial"/>
          <w:color w:val="auto"/>
          <w:sz w:val="24"/>
          <w:szCs w:val="24"/>
        </w:rPr>
        <w:t>Working successfully as part of a small team, often multi tasking.</w:t>
      </w:r>
    </w:p>
    <w:p w:rsidR="00870DF6" w:rsidRPr="00AE26E2" w:rsidRDefault="00870DF6" w:rsidP="00870DF6">
      <w:pPr>
        <w:numPr>
          <w:ilvl w:val="0"/>
          <w:numId w:val="13"/>
        </w:numPr>
        <w:spacing w:line="320" w:lineRule="atLeast"/>
        <w:jc w:val="left"/>
        <w:rPr>
          <w:rFonts w:asciiTheme="majorHAnsi" w:eastAsia="DejaVu Sans" w:hAnsiTheme="majorHAnsi" w:cs="Arial"/>
          <w:color w:val="auto"/>
          <w:kern w:val="1"/>
          <w:sz w:val="24"/>
          <w:szCs w:val="24"/>
          <w:lang w:eastAsia="hi-IN" w:bidi="hi-IN"/>
        </w:rPr>
      </w:pPr>
      <w:r w:rsidRPr="00AE26E2">
        <w:rPr>
          <w:rFonts w:asciiTheme="majorHAnsi" w:eastAsia="DejaVu Sans" w:hAnsiTheme="majorHAnsi" w:cs="Arial"/>
          <w:color w:val="auto"/>
          <w:kern w:val="1"/>
          <w:sz w:val="24"/>
          <w:szCs w:val="24"/>
          <w:lang w:eastAsia="hi-IN" w:bidi="hi-IN"/>
        </w:rPr>
        <w:t>Assisting customers, providing product advice and maximising sales at every opportunity.</w:t>
      </w:r>
    </w:p>
    <w:p w:rsidR="00870DF6" w:rsidRPr="00AE26E2" w:rsidRDefault="00870DF6" w:rsidP="00870DF6">
      <w:pPr>
        <w:numPr>
          <w:ilvl w:val="0"/>
          <w:numId w:val="13"/>
        </w:numPr>
        <w:spacing w:line="320" w:lineRule="atLeast"/>
        <w:jc w:val="left"/>
        <w:rPr>
          <w:rFonts w:asciiTheme="majorHAnsi" w:eastAsia="DejaVu Sans" w:hAnsiTheme="majorHAnsi" w:cs="Arial"/>
          <w:color w:val="auto"/>
          <w:kern w:val="1"/>
          <w:sz w:val="24"/>
          <w:szCs w:val="24"/>
          <w:lang w:eastAsia="hi-IN" w:bidi="hi-IN"/>
        </w:rPr>
      </w:pPr>
      <w:r w:rsidRPr="00AE26E2">
        <w:rPr>
          <w:rFonts w:asciiTheme="majorHAnsi" w:eastAsia="DejaVu Sans" w:hAnsiTheme="majorHAnsi" w:cs="Arial"/>
          <w:color w:val="auto"/>
          <w:kern w:val="1"/>
          <w:sz w:val="24"/>
          <w:szCs w:val="24"/>
          <w:lang w:eastAsia="hi-IN" w:bidi="hi-IN"/>
        </w:rPr>
        <w:t xml:space="preserve">Handling cash and card transactions accurately and operating a computerised till. </w:t>
      </w:r>
    </w:p>
    <w:p w:rsidR="00870DF6" w:rsidRPr="00AE26E2" w:rsidRDefault="00870DF6" w:rsidP="00870DF6">
      <w:pPr>
        <w:numPr>
          <w:ilvl w:val="0"/>
          <w:numId w:val="13"/>
        </w:numPr>
        <w:contextualSpacing/>
        <w:jc w:val="left"/>
        <w:rPr>
          <w:rFonts w:asciiTheme="majorHAnsi" w:hAnsiTheme="majorHAnsi"/>
          <w:color w:val="auto"/>
          <w:sz w:val="24"/>
          <w:szCs w:val="24"/>
        </w:rPr>
      </w:pPr>
      <w:r w:rsidRPr="00AE26E2">
        <w:rPr>
          <w:rFonts w:asciiTheme="majorHAnsi" w:hAnsiTheme="majorHAnsi"/>
          <w:color w:val="auto"/>
          <w:sz w:val="24"/>
          <w:szCs w:val="24"/>
        </w:rPr>
        <w:t xml:space="preserve">Operating the Lottery machine and </w:t>
      </w:r>
      <w:r w:rsidR="00AE26E2" w:rsidRPr="00AE26E2">
        <w:rPr>
          <w:rFonts w:asciiTheme="majorHAnsi" w:hAnsiTheme="majorHAnsi"/>
          <w:color w:val="auto"/>
          <w:sz w:val="24"/>
          <w:szCs w:val="24"/>
        </w:rPr>
        <w:t>Pay point</w:t>
      </w:r>
      <w:r w:rsidRPr="00AE26E2">
        <w:rPr>
          <w:rFonts w:asciiTheme="majorHAnsi" w:hAnsiTheme="majorHAnsi"/>
          <w:color w:val="auto"/>
          <w:sz w:val="24"/>
          <w:szCs w:val="24"/>
        </w:rPr>
        <w:t xml:space="preserve"> facility for customer card top ups – electricity, gas, TV licence, water, rent and court fines.</w:t>
      </w:r>
    </w:p>
    <w:p w:rsidR="00870DF6" w:rsidRPr="00AE26E2" w:rsidRDefault="00870DF6" w:rsidP="00870DF6">
      <w:pPr>
        <w:numPr>
          <w:ilvl w:val="0"/>
          <w:numId w:val="13"/>
        </w:numPr>
        <w:contextualSpacing/>
        <w:jc w:val="left"/>
        <w:rPr>
          <w:rFonts w:asciiTheme="majorHAnsi" w:hAnsiTheme="majorHAnsi"/>
          <w:color w:val="auto"/>
          <w:sz w:val="24"/>
          <w:szCs w:val="24"/>
        </w:rPr>
      </w:pPr>
      <w:r w:rsidRPr="00AE26E2">
        <w:rPr>
          <w:rFonts w:asciiTheme="majorHAnsi" w:hAnsiTheme="majorHAnsi"/>
          <w:color w:val="auto"/>
          <w:sz w:val="24"/>
          <w:szCs w:val="24"/>
        </w:rPr>
        <w:t>Team working and contributing improvement ideas.</w:t>
      </w:r>
    </w:p>
    <w:p w:rsidR="001867A4" w:rsidRPr="00AE26E2" w:rsidRDefault="001867A4" w:rsidP="00DD0D46">
      <w:pPr>
        <w:pStyle w:val="headerlist"/>
        <w:rPr>
          <w:rFonts w:asciiTheme="majorHAnsi" w:hAnsiTheme="majorHAnsi"/>
          <w:color w:val="auto"/>
          <w:sz w:val="24"/>
          <w:szCs w:val="24"/>
        </w:rPr>
      </w:pPr>
    </w:p>
    <w:p w:rsidR="00C06CD1" w:rsidRPr="00AE26E2" w:rsidRDefault="00C73497" w:rsidP="00DD0D46">
      <w:pPr>
        <w:pStyle w:val="schoolname1"/>
        <w:rPr>
          <w:color w:val="auto"/>
          <w:szCs w:val="24"/>
          <w:lang w:eastAsia="en-GB"/>
        </w:rPr>
      </w:pPr>
      <w:r w:rsidRPr="00AE26E2">
        <w:rPr>
          <w:color w:val="auto"/>
          <w:szCs w:val="24"/>
          <w:lang w:eastAsia="en-GB"/>
        </w:rPr>
        <w:t>Pharmaceutical Company</w:t>
      </w:r>
      <w:r w:rsidR="001867A4" w:rsidRPr="00AE26E2">
        <w:rPr>
          <w:color w:val="auto"/>
          <w:szCs w:val="24"/>
          <w:lang w:eastAsia="en-GB"/>
        </w:rPr>
        <w:t xml:space="preserve"> </w:t>
      </w:r>
      <w:r w:rsidRPr="00AE26E2">
        <w:rPr>
          <w:color w:val="auto"/>
          <w:szCs w:val="24"/>
          <w:lang w:eastAsia="en-GB"/>
        </w:rPr>
        <w:t>(</w:t>
      </w:r>
      <w:r w:rsidRPr="00AE26E2">
        <w:rPr>
          <w:i/>
          <w:color w:val="auto"/>
          <w:szCs w:val="24"/>
          <w:lang w:eastAsia="en-GB"/>
        </w:rPr>
        <w:t>unpaid work experience</w:t>
      </w:r>
      <w:r w:rsidRPr="00AE26E2">
        <w:rPr>
          <w:color w:val="auto"/>
          <w:szCs w:val="24"/>
          <w:lang w:eastAsia="en-GB"/>
        </w:rPr>
        <w:t>)</w:t>
      </w:r>
      <w:r w:rsidR="001867A4" w:rsidRPr="00AE26E2">
        <w:rPr>
          <w:color w:val="auto"/>
          <w:szCs w:val="24"/>
          <w:lang w:eastAsia="en-GB"/>
        </w:rPr>
        <w:t xml:space="preserve"> </w:t>
      </w:r>
    </w:p>
    <w:p w:rsidR="001867A4" w:rsidRPr="00AE26E2" w:rsidRDefault="00870DF6" w:rsidP="00DD0D46">
      <w:pPr>
        <w:pStyle w:val="date1"/>
        <w:rPr>
          <w:rFonts w:asciiTheme="majorHAnsi" w:eastAsia="Times New Roman" w:hAnsiTheme="majorHAnsi"/>
          <w:color w:val="auto"/>
          <w:sz w:val="24"/>
          <w:lang w:eastAsia="en-GB"/>
        </w:rPr>
      </w:pPr>
      <w:r w:rsidRPr="00AE26E2">
        <w:rPr>
          <w:rFonts w:asciiTheme="majorHAnsi" w:eastAsia="Times New Roman" w:hAnsiTheme="majorHAnsi"/>
          <w:color w:val="auto"/>
          <w:sz w:val="24"/>
          <w:lang w:eastAsia="en-GB"/>
        </w:rPr>
        <w:t>(Summer 2012</w:t>
      </w:r>
      <w:r w:rsidR="001867A4" w:rsidRPr="00AE26E2">
        <w:rPr>
          <w:rFonts w:asciiTheme="majorHAnsi" w:eastAsia="Times New Roman" w:hAnsiTheme="majorHAnsi"/>
          <w:color w:val="auto"/>
          <w:sz w:val="24"/>
          <w:lang w:eastAsia="en-GB"/>
        </w:rPr>
        <w:t>)</w:t>
      </w:r>
    </w:p>
    <w:p w:rsidR="001867A4" w:rsidRPr="00AE26E2" w:rsidRDefault="001867A4" w:rsidP="00E749DB">
      <w:pPr>
        <w:pStyle w:val="NoSpacing"/>
        <w:rPr>
          <w:rFonts w:asciiTheme="majorHAnsi" w:hAnsiTheme="majorHAnsi"/>
          <w:color w:val="auto"/>
          <w:sz w:val="24"/>
          <w:szCs w:val="24"/>
          <w:lang w:eastAsia="en-GB"/>
        </w:rPr>
      </w:pPr>
    </w:p>
    <w:p w:rsidR="001867A4" w:rsidRPr="00AE26E2" w:rsidRDefault="006A73E2" w:rsidP="00DD0D46">
      <w:pPr>
        <w:pStyle w:val="headerlist"/>
        <w:rPr>
          <w:color w:val="auto"/>
        </w:rPr>
      </w:pPr>
      <w:r w:rsidRPr="00AE26E2">
        <w:rPr>
          <w:color w:val="auto"/>
        </w:rPr>
        <w:t>Duties include</w:t>
      </w:r>
      <w:r w:rsidR="00A3012A" w:rsidRPr="00AE26E2">
        <w:rPr>
          <w:color w:val="auto"/>
        </w:rPr>
        <w:t>d</w:t>
      </w:r>
      <w:r w:rsidRPr="00AE26E2">
        <w:rPr>
          <w:color w:val="auto"/>
        </w:rPr>
        <w:t>:</w:t>
      </w:r>
    </w:p>
    <w:p w:rsidR="001867A4" w:rsidRPr="00AE26E2" w:rsidRDefault="00EC5AEE" w:rsidP="00BF764D">
      <w:pPr>
        <w:pStyle w:val="liste"/>
        <w:rPr>
          <w:color w:val="auto"/>
        </w:rPr>
      </w:pPr>
      <w:r w:rsidRPr="00AE26E2">
        <w:rPr>
          <w:color w:val="auto"/>
        </w:rPr>
        <w:t>Shadow</w:t>
      </w:r>
      <w:r w:rsidR="006E2C83" w:rsidRPr="00AE26E2">
        <w:rPr>
          <w:color w:val="auto"/>
        </w:rPr>
        <w:t>ed</w:t>
      </w:r>
      <w:r w:rsidRPr="00AE26E2">
        <w:rPr>
          <w:color w:val="auto"/>
        </w:rPr>
        <w:t xml:space="preserve"> a key member of</w:t>
      </w:r>
      <w:r w:rsidR="006E2C83" w:rsidRPr="00AE26E2">
        <w:rPr>
          <w:color w:val="auto"/>
        </w:rPr>
        <w:t xml:space="preserve"> laboratory</w:t>
      </w:r>
      <w:r w:rsidRPr="00AE26E2">
        <w:rPr>
          <w:color w:val="auto"/>
        </w:rPr>
        <w:t xml:space="preserve"> staff</w:t>
      </w:r>
      <w:r w:rsidR="00A3012A" w:rsidRPr="00AE26E2">
        <w:rPr>
          <w:color w:val="auto"/>
        </w:rPr>
        <w:t xml:space="preserve">, </w:t>
      </w:r>
      <w:r w:rsidRPr="00AE26E2">
        <w:rPr>
          <w:color w:val="auto"/>
        </w:rPr>
        <w:t>observing their day-to-day work</w:t>
      </w:r>
      <w:r w:rsidR="006E2C83" w:rsidRPr="00AE26E2">
        <w:rPr>
          <w:color w:val="auto"/>
        </w:rPr>
        <w:t xml:space="preserve"> </w:t>
      </w:r>
    </w:p>
    <w:p w:rsidR="006E2C83" w:rsidRPr="00AE26E2" w:rsidRDefault="006E2C83" w:rsidP="00BF764D">
      <w:pPr>
        <w:pStyle w:val="liste"/>
        <w:rPr>
          <w:color w:val="auto"/>
        </w:rPr>
      </w:pPr>
      <w:r w:rsidRPr="00AE26E2">
        <w:rPr>
          <w:color w:val="auto"/>
        </w:rPr>
        <w:t>Spent a morning working within customer service centre, listening to client complaints and understanding company best practice when responding</w:t>
      </w:r>
    </w:p>
    <w:p w:rsidR="006E2C83" w:rsidRPr="00AE26E2" w:rsidRDefault="00A3012A" w:rsidP="00BF764D">
      <w:pPr>
        <w:pStyle w:val="liste"/>
        <w:rPr>
          <w:color w:val="auto"/>
        </w:rPr>
      </w:pPr>
      <w:r w:rsidRPr="00AE26E2">
        <w:rPr>
          <w:color w:val="auto"/>
        </w:rPr>
        <w:t xml:space="preserve">Assisted in </w:t>
      </w:r>
      <w:r w:rsidR="006E2C83" w:rsidRPr="00AE26E2">
        <w:rPr>
          <w:color w:val="auto"/>
        </w:rPr>
        <w:t>project on risk management and contingency planning in case of failure at distribution centre</w:t>
      </w:r>
    </w:p>
    <w:p w:rsidR="001867A4" w:rsidRPr="00AE26E2" w:rsidRDefault="00A3012A" w:rsidP="00BF764D">
      <w:pPr>
        <w:pStyle w:val="liste"/>
        <w:rPr>
          <w:color w:val="auto"/>
        </w:rPr>
      </w:pPr>
      <w:r w:rsidRPr="00AE26E2">
        <w:rPr>
          <w:color w:val="auto"/>
        </w:rPr>
        <w:t xml:space="preserve">Learned about </w:t>
      </w:r>
      <w:r w:rsidR="006E2C83" w:rsidRPr="00AE26E2">
        <w:rPr>
          <w:color w:val="auto"/>
        </w:rPr>
        <w:t xml:space="preserve">company project management lifecycle methodology  </w:t>
      </w:r>
    </w:p>
    <w:p w:rsidR="001867A4" w:rsidRPr="00AE26E2" w:rsidRDefault="00A3012A" w:rsidP="00D21AD0">
      <w:pPr>
        <w:pStyle w:val="liste"/>
        <w:rPr>
          <w:color w:val="auto"/>
        </w:rPr>
      </w:pPr>
      <w:r w:rsidRPr="00AE26E2">
        <w:rPr>
          <w:color w:val="auto"/>
        </w:rPr>
        <w:t>Gained</w:t>
      </w:r>
      <w:r w:rsidR="001867A4" w:rsidRPr="00AE26E2">
        <w:rPr>
          <w:color w:val="auto"/>
        </w:rPr>
        <w:t xml:space="preserve"> knowledge of key health and safety stan</w:t>
      </w:r>
      <w:r w:rsidR="006E2C83" w:rsidRPr="00AE26E2">
        <w:rPr>
          <w:color w:val="auto"/>
        </w:rPr>
        <w:t>dards used within the industry</w:t>
      </w:r>
      <w:r w:rsidR="001867A4" w:rsidRPr="00AE26E2">
        <w:rPr>
          <w:color w:val="auto"/>
        </w:rPr>
        <w:t xml:space="preserve"> </w:t>
      </w:r>
    </w:p>
    <w:p w:rsidR="001A6916" w:rsidRPr="00AE26E2" w:rsidRDefault="001A6916" w:rsidP="001A6916">
      <w:pPr>
        <w:pStyle w:val="liste"/>
        <w:numPr>
          <w:ilvl w:val="0"/>
          <w:numId w:val="0"/>
        </w:numPr>
        <w:ind w:left="697" w:hanging="357"/>
        <w:rPr>
          <w:color w:val="auto"/>
        </w:rPr>
      </w:pPr>
    </w:p>
    <w:p w:rsidR="009D45D9" w:rsidRPr="00AE26E2" w:rsidRDefault="009D45D9" w:rsidP="001A6916">
      <w:pPr>
        <w:pStyle w:val="liste"/>
        <w:numPr>
          <w:ilvl w:val="0"/>
          <w:numId w:val="0"/>
        </w:numPr>
        <w:ind w:left="697" w:hanging="357"/>
        <w:rPr>
          <w:color w:val="auto"/>
        </w:rPr>
      </w:pPr>
    </w:p>
    <w:p w:rsidR="001867A4" w:rsidRPr="00AE26E2" w:rsidRDefault="001867A4" w:rsidP="00DD0D46">
      <w:pPr>
        <w:pStyle w:val="titleparagraph"/>
        <w:rPr>
          <w:color w:val="auto"/>
        </w:rPr>
      </w:pPr>
      <w:r w:rsidRPr="00AE26E2">
        <w:rPr>
          <w:color w:val="auto"/>
        </w:rPr>
        <w:t>Hobbies &amp; Interests</w:t>
      </w:r>
    </w:p>
    <w:p w:rsidR="00C06CD1" w:rsidRPr="00AE26E2" w:rsidRDefault="00D35623" w:rsidP="00C06CD1">
      <w:pPr>
        <w:rPr>
          <w:color w:val="auto"/>
        </w:rPr>
      </w:pPr>
      <w:r>
        <w:rPr>
          <w:color w:val="auto"/>
        </w:rPr>
        <w:pict>
          <v:rect id="_x0000_i1029" style="width:451.3pt;height:4pt;mso-position-vertical:absolute" o:hralign="center" o:hrstd="t" o:hrnoshade="t" o:hr="t" fillcolor="black [3213]" stroked="f"/>
        </w:pict>
      </w:r>
    </w:p>
    <w:p w:rsidR="00C06CD1" w:rsidRPr="00AE26E2" w:rsidRDefault="00C06CD1" w:rsidP="00C06CD1">
      <w:pPr>
        <w:rPr>
          <w:color w:val="auto"/>
        </w:rPr>
      </w:pPr>
    </w:p>
    <w:p w:rsidR="001867A4" w:rsidRPr="00AE26E2" w:rsidRDefault="009C51D6" w:rsidP="00E749DB">
      <w:pPr>
        <w:pStyle w:val="NoSpacing"/>
        <w:rPr>
          <w:color w:val="auto"/>
        </w:rPr>
      </w:pPr>
      <w:r w:rsidRPr="00AE26E2">
        <w:rPr>
          <w:color w:val="auto"/>
        </w:rPr>
        <w:t xml:space="preserve">Over the </w:t>
      </w:r>
      <w:r w:rsidR="00A3012A" w:rsidRPr="00AE26E2">
        <w:rPr>
          <w:color w:val="auto"/>
        </w:rPr>
        <w:t>last two</w:t>
      </w:r>
      <w:r w:rsidRPr="00AE26E2">
        <w:rPr>
          <w:color w:val="auto"/>
        </w:rPr>
        <w:t xml:space="preserve"> summers I </w:t>
      </w:r>
      <w:r w:rsidR="00A3012A" w:rsidRPr="00AE26E2">
        <w:rPr>
          <w:color w:val="auto"/>
        </w:rPr>
        <w:t xml:space="preserve">have </w:t>
      </w:r>
      <w:r w:rsidRPr="00AE26E2">
        <w:rPr>
          <w:color w:val="auto"/>
        </w:rPr>
        <w:t>helped a family friend restore a classic sports car</w:t>
      </w:r>
      <w:r w:rsidR="001867A4" w:rsidRPr="00AE26E2">
        <w:rPr>
          <w:color w:val="auto"/>
        </w:rPr>
        <w:t xml:space="preserve">. </w:t>
      </w:r>
      <w:r w:rsidR="00D237F4" w:rsidRPr="00AE26E2">
        <w:rPr>
          <w:color w:val="auto"/>
        </w:rPr>
        <w:t>This</w:t>
      </w:r>
      <w:r w:rsidR="00A3012A" w:rsidRPr="00AE26E2">
        <w:rPr>
          <w:color w:val="auto"/>
        </w:rPr>
        <w:t xml:space="preserve"> has</w:t>
      </w:r>
      <w:r w:rsidR="00D237F4" w:rsidRPr="00AE26E2">
        <w:rPr>
          <w:color w:val="auto"/>
        </w:rPr>
        <w:t xml:space="preserve"> </w:t>
      </w:r>
      <w:r w:rsidR="00A3012A" w:rsidRPr="00AE26E2">
        <w:rPr>
          <w:color w:val="auto"/>
        </w:rPr>
        <w:t xml:space="preserve">triggered </w:t>
      </w:r>
      <w:r w:rsidRPr="00AE26E2">
        <w:rPr>
          <w:color w:val="auto"/>
        </w:rPr>
        <w:t>a passionate interest in mechanics and automotive restoration</w:t>
      </w:r>
      <w:r w:rsidR="00A3012A" w:rsidRPr="00AE26E2">
        <w:rPr>
          <w:color w:val="auto"/>
        </w:rPr>
        <w:t xml:space="preserve"> </w:t>
      </w:r>
      <w:r w:rsidRPr="00AE26E2">
        <w:rPr>
          <w:color w:val="auto"/>
        </w:rPr>
        <w:t>and</w:t>
      </w:r>
      <w:r w:rsidR="00A3012A" w:rsidRPr="00AE26E2">
        <w:rPr>
          <w:color w:val="auto"/>
        </w:rPr>
        <w:t>,</w:t>
      </w:r>
      <w:r w:rsidRPr="00AE26E2">
        <w:rPr>
          <w:color w:val="auto"/>
        </w:rPr>
        <w:t xml:space="preserve"> </w:t>
      </w:r>
      <w:r w:rsidR="00A3012A" w:rsidRPr="00AE26E2">
        <w:rPr>
          <w:color w:val="auto"/>
        </w:rPr>
        <w:t xml:space="preserve">now that </w:t>
      </w:r>
      <w:r w:rsidRPr="00AE26E2">
        <w:rPr>
          <w:color w:val="auto"/>
        </w:rPr>
        <w:t xml:space="preserve">the project </w:t>
      </w:r>
      <w:r w:rsidR="00A3012A" w:rsidRPr="00AE26E2">
        <w:rPr>
          <w:color w:val="auto"/>
        </w:rPr>
        <w:t>is finished,</w:t>
      </w:r>
      <w:r w:rsidRPr="00AE26E2">
        <w:rPr>
          <w:color w:val="auto"/>
        </w:rPr>
        <w:t xml:space="preserve"> I</w:t>
      </w:r>
      <w:r w:rsidR="00A3012A" w:rsidRPr="00AE26E2">
        <w:rPr>
          <w:color w:val="auto"/>
        </w:rPr>
        <w:t xml:space="preserve"> have</w:t>
      </w:r>
      <w:r w:rsidRPr="00AE26E2">
        <w:rPr>
          <w:color w:val="auto"/>
        </w:rPr>
        <w:t xml:space="preserve"> continued to build my knowledge by attending various classic car events.  </w:t>
      </w:r>
      <w:r w:rsidR="00D237F4" w:rsidRPr="00AE26E2">
        <w:rPr>
          <w:color w:val="auto"/>
        </w:rPr>
        <w:t xml:space="preserve"> </w:t>
      </w:r>
    </w:p>
    <w:p w:rsidR="00D237F4" w:rsidRPr="00AE26E2" w:rsidRDefault="00D237F4" w:rsidP="00E749DB">
      <w:pPr>
        <w:pStyle w:val="NoSpacing"/>
        <w:rPr>
          <w:color w:val="auto"/>
        </w:rPr>
      </w:pPr>
    </w:p>
    <w:p w:rsidR="00D237F4" w:rsidRPr="00AE26E2" w:rsidRDefault="009C51D6" w:rsidP="00E749DB">
      <w:pPr>
        <w:pStyle w:val="NoSpacing"/>
        <w:rPr>
          <w:color w:val="auto"/>
        </w:rPr>
      </w:pPr>
      <w:r w:rsidRPr="00AE26E2">
        <w:rPr>
          <w:color w:val="auto"/>
        </w:rPr>
        <w:t xml:space="preserve">During this time, I also decided to set up a blog around the project. Initially starting </w:t>
      </w:r>
      <w:proofErr w:type="gramStart"/>
      <w:r w:rsidRPr="00AE26E2">
        <w:rPr>
          <w:color w:val="auto"/>
        </w:rPr>
        <w:t>as</w:t>
      </w:r>
      <w:proofErr w:type="gramEnd"/>
      <w:r w:rsidRPr="00AE26E2">
        <w:rPr>
          <w:color w:val="auto"/>
        </w:rPr>
        <w:t xml:space="preserve"> a way to ask other collectors for advice whilst tracking progress, I began to enjoy writing about the subject and have now started writing </w:t>
      </w:r>
      <w:r w:rsidR="00A3012A" w:rsidRPr="00AE26E2">
        <w:rPr>
          <w:color w:val="auto"/>
        </w:rPr>
        <w:t>occasional</w:t>
      </w:r>
      <w:r w:rsidRPr="00AE26E2">
        <w:rPr>
          <w:color w:val="auto"/>
        </w:rPr>
        <w:t xml:space="preserve"> freelance articles for an online automotive magazine. </w:t>
      </w:r>
    </w:p>
    <w:p w:rsidR="003C450D" w:rsidRPr="00AE26E2" w:rsidRDefault="003C450D" w:rsidP="003C450D">
      <w:pPr>
        <w:pStyle w:val="NoSpacing"/>
        <w:rPr>
          <w:color w:val="auto"/>
        </w:rPr>
      </w:pPr>
    </w:p>
    <w:p w:rsidR="003C450D" w:rsidRPr="00AE26E2" w:rsidRDefault="003C450D" w:rsidP="003C450D">
      <w:pPr>
        <w:pStyle w:val="NoSpacing"/>
        <w:rPr>
          <w:color w:val="auto"/>
        </w:rPr>
      </w:pPr>
    </w:p>
    <w:p w:rsidR="001867A4" w:rsidRPr="00AE26E2" w:rsidRDefault="001867A4" w:rsidP="00DD0D46">
      <w:pPr>
        <w:pStyle w:val="titleparagraph"/>
        <w:rPr>
          <w:color w:val="auto"/>
        </w:rPr>
      </w:pPr>
      <w:r w:rsidRPr="00AE26E2">
        <w:rPr>
          <w:color w:val="auto"/>
        </w:rPr>
        <w:t>References</w:t>
      </w:r>
    </w:p>
    <w:p w:rsidR="00C06CD1" w:rsidRPr="00AE26E2" w:rsidRDefault="00D35623" w:rsidP="00C06CD1">
      <w:pPr>
        <w:rPr>
          <w:color w:val="auto"/>
        </w:rPr>
      </w:pPr>
      <w:r>
        <w:rPr>
          <w:color w:val="auto"/>
        </w:rPr>
        <w:pict>
          <v:rect id="_x0000_i1030" style="width:451.3pt;height:4pt" o:hralign="center" o:hrstd="t" o:hrnoshade="t" o:hr="t" fillcolor="black [3213]" stroked="f"/>
        </w:pict>
      </w:r>
    </w:p>
    <w:p w:rsidR="00900B5B" w:rsidRPr="00AE26E2" w:rsidRDefault="00900B5B" w:rsidP="00E749DB">
      <w:pPr>
        <w:pStyle w:val="NoSpacing"/>
        <w:rPr>
          <w:color w:val="auto"/>
        </w:rPr>
      </w:pPr>
    </w:p>
    <w:p w:rsidR="00137AA9" w:rsidRPr="00AE26E2" w:rsidRDefault="001867A4" w:rsidP="00870DF6">
      <w:pPr>
        <w:pStyle w:val="NoSpacing"/>
        <w:rPr>
          <w:color w:val="auto"/>
        </w:rPr>
      </w:pPr>
      <w:r w:rsidRPr="00AE26E2">
        <w:rPr>
          <w:color w:val="auto"/>
        </w:rPr>
        <w:t>References are available on request.</w:t>
      </w:r>
    </w:p>
    <w:sectPr w:rsidR="00137AA9" w:rsidRPr="00AE26E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76" w:rsidRPr="00995F35" w:rsidRDefault="00413676" w:rsidP="00413676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School </w:t>
    </w:r>
    <w:r w:rsidR="009E4841">
      <w:rPr>
        <w:color w:val="D9D9D9" w:themeColor="background1" w:themeShade="D9"/>
        <w:sz w:val="16"/>
        <w:szCs w:val="16"/>
      </w:rPr>
      <w:t>leaver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:rsidR="00413676" w:rsidRDefault="00413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B6E07"/>
    <w:multiLevelType w:val="hybridMultilevel"/>
    <w:tmpl w:val="1ABE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104F0C"/>
    <w:rsid w:val="00115DA9"/>
    <w:rsid w:val="00137AA9"/>
    <w:rsid w:val="00174DBC"/>
    <w:rsid w:val="001867A4"/>
    <w:rsid w:val="00190E11"/>
    <w:rsid w:val="001A6916"/>
    <w:rsid w:val="001E3B30"/>
    <w:rsid w:val="002859C8"/>
    <w:rsid w:val="002A72EC"/>
    <w:rsid w:val="002E75BD"/>
    <w:rsid w:val="0032720B"/>
    <w:rsid w:val="00364B03"/>
    <w:rsid w:val="00365B7C"/>
    <w:rsid w:val="003C450D"/>
    <w:rsid w:val="00413676"/>
    <w:rsid w:val="004705EC"/>
    <w:rsid w:val="004871F1"/>
    <w:rsid w:val="004D488A"/>
    <w:rsid w:val="00531C0C"/>
    <w:rsid w:val="005A7AC0"/>
    <w:rsid w:val="006542A1"/>
    <w:rsid w:val="006A73E2"/>
    <w:rsid w:val="006E2C83"/>
    <w:rsid w:val="0070640A"/>
    <w:rsid w:val="00870DF6"/>
    <w:rsid w:val="008C2525"/>
    <w:rsid w:val="00900B5B"/>
    <w:rsid w:val="0090270F"/>
    <w:rsid w:val="0093695C"/>
    <w:rsid w:val="00941DAB"/>
    <w:rsid w:val="009A4C88"/>
    <w:rsid w:val="009C51D6"/>
    <w:rsid w:val="009D45D9"/>
    <w:rsid w:val="009E4841"/>
    <w:rsid w:val="00A14A24"/>
    <w:rsid w:val="00A3012A"/>
    <w:rsid w:val="00A60A96"/>
    <w:rsid w:val="00AE26E2"/>
    <w:rsid w:val="00BB64C4"/>
    <w:rsid w:val="00BE6819"/>
    <w:rsid w:val="00BF764D"/>
    <w:rsid w:val="00C06CD1"/>
    <w:rsid w:val="00C5231B"/>
    <w:rsid w:val="00C73497"/>
    <w:rsid w:val="00D21AD0"/>
    <w:rsid w:val="00D237F4"/>
    <w:rsid w:val="00D35623"/>
    <w:rsid w:val="00D479C6"/>
    <w:rsid w:val="00D602D3"/>
    <w:rsid w:val="00D700A1"/>
    <w:rsid w:val="00DD0D46"/>
    <w:rsid w:val="00E749DB"/>
    <w:rsid w:val="00EC5AEE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D0FB8CA"/>
  <w15:docId w15:val="{4C267878-FA28-4A37-9479-57A52A9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78255562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Reed Angela JCP SCHOOL ADVISER</cp:lastModifiedBy>
  <cp:revision>3</cp:revision>
  <cp:lastPrinted>2018-03-06T14:26:00Z</cp:lastPrinted>
  <dcterms:created xsi:type="dcterms:W3CDTF">2018-03-06T14:27:00Z</dcterms:created>
  <dcterms:modified xsi:type="dcterms:W3CDTF">2019-08-15T08:32:00Z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