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50" w:rsidRDefault="004B757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Nottinghamshire County Council 2016-2017 fee rates</w:t>
      </w:r>
    </w:p>
    <w:p w:rsidR="00251F50" w:rsidRDefault="00251F50">
      <w:pPr>
        <w:jc w:val="center"/>
      </w:pPr>
    </w:p>
    <w:p w:rsidR="00251F50" w:rsidRDefault="00251F50">
      <w:pPr>
        <w:jc w:val="center"/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2106"/>
        <w:gridCol w:w="1348"/>
        <w:gridCol w:w="1964"/>
        <w:gridCol w:w="1626"/>
      </w:tblGrid>
      <w:tr w:rsidR="00251F50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home banding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Residential care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Residential dementia DQM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*Nursing care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*Nursing dementia</w:t>
            </w:r>
          </w:p>
          <w:p w:rsidR="00251F50" w:rsidRDefault="004B7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DQM</w:t>
            </w:r>
          </w:p>
        </w:tc>
      </w:tr>
      <w:tr w:rsidR="00251F50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Band 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£429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£441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£466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£476</w:t>
            </w:r>
          </w:p>
        </w:tc>
      </w:tr>
      <w:tr w:rsidR="00251F50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Band</w:t>
            </w:r>
            <w:r>
              <w:t xml:space="preserve"> 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£476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£524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£575</w:t>
            </w:r>
          </w:p>
        </w:tc>
      </w:tr>
      <w:tr w:rsidR="00251F50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Band 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£505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£552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£562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£604</w:t>
            </w:r>
          </w:p>
        </w:tc>
      </w:tr>
      <w:tr w:rsidR="00251F50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Band 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£517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£563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£616</w:t>
            </w:r>
          </w:p>
        </w:tc>
      </w:tr>
      <w:tr w:rsidR="00251F50">
        <w:tblPrEx>
          <w:tblCellMar>
            <w:top w:w="0" w:type="dxa"/>
            <w:bottom w:w="0" w:type="dxa"/>
          </w:tblCellMar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Band 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£533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£580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50" w:rsidRDefault="004B7575">
            <w:pPr>
              <w:spacing w:after="0"/>
              <w:jc w:val="center"/>
            </w:pPr>
            <w:r>
              <w:t>£589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1F50" w:rsidRDefault="004B7575">
            <w:pPr>
              <w:spacing w:after="0"/>
              <w:jc w:val="center"/>
            </w:pPr>
            <w:r>
              <w:t>£631</w:t>
            </w:r>
          </w:p>
        </w:tc>
      </w:tr>
    </w:tbl>
    <w:p w:rsidR="00251F50" w:rsidRDefault="00251F50">
      <w:pPr>
        <w:jc w:val="center"/>
      </w:pPr>
    </w:p>
    <w:p w:rsidR="00251F50" w:rsidRDefault="004B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 above nursing rates are net and do not include the FNC which is set at £156.25 per person per week.</w:t>
      </w:r>
    </w:p>
    <w:p w:rsidR="00251F50" w:rsidRDefault="00251F50">
      <w:pPr>
        <w:rPr>
          <w:rFonts w:ascii="Arial" w:hAnsi="Arial" w:cs="Arial"/>
          <w:sz w:val="24"/>
          <w:szCs w:val="24"/>
        </w:rPr>
      </w:pPr>
    </w:p>
    <w:p w:rsidR="00251F50" w:rsidRDefault="00251F50"/>
    <w:sectPr w:rsidR="00251F5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7575">
      <w:pPr>
        <w:spacing w:after="0"/>
      </w:pPr>
      <w:r>
        <w:separator/>
      </w:r>
    </w:p>
  </w:endnote>
  <w:endnote w:type="continuationSeparator" w:id="0">
    <w:p w:rsidR="00000000" w:rsidRDefault="004B7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75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B75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1F50"/>
    <w:rsid w:val="00251F50"/>
    <w:rsid w:val="004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00498-BD1B-42CD-AEEC-3E1823C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Chapman</dc:creator>
  <dc:description/>
  <cp:lastModifiedBy>Paula Byrne</cp:lastModifiedBy>
  <cp:revision>2</cp:revision>
  <dcterms:created xsi:type="dcterms:W3CDTF">2017-09-25T10:04:00Z</dcterms:created>
  <dcterms:modified xsi:type="dcterms:W3CDTF">2017-09-25T10:04:00Z</dcterms:modified>
</cp:coreProperties>
</file>