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9488" w14:textId="77777777" w:rsidR="00A9370B" w:rsidRDefault="00327DFF" w:rsidP="00A9370B">
      <w:r>
        <w:rPr>
          <w:noProof/>
        </w:rPr>
        <w:drawing>
          <wp:inline distT="0" distB="0" distL="0" distR="0" wp14:anchorId="06B93B38" wp14:editId="0B21962F">
            <wp:extent cx="2947670" cy="504825"/>
            <wp:effectExtent l="0" t="0" r="5080" b="9525"/>
            <wp:docPr id="1" name="Picture 1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FE0C" w14:textId="77777777" w:rsidR="00A9370B" w:rsidRDefault="00A9370B" w:rsidP="00A9370B"/>
    <w:p w14:paraId="647DE7A0" w14:textId="77777777" w:rsidR="008F1231" w:rsidRDefault="008F1231" w:rsidP="00A9370B">
      <w:pPr>
        <w:sectPr w:rsidR="008F1231" w:rsidSect="00A9370B">
          <w:type w:val="continuous"/>
          <w:pgSz w:w="11906" w:h="16838" w:code="9"/>
          <w:pgMar w:top="567" w:right="567" w:bottom="851" w:left="567" w:header="709" w:footer="284" w:gutter="0"/>
          <w:cols w:sep="1" w:space="720"/>
          <w:docGrid w:linePitch="360"/>
        </w:sectPr>
      </w:pPr>
    </w:p>
    <w:p w14:paraId="4D2BDA16" w14:textId="72016453" w:rsidR="00327DFF" w:rsidRPr="002D25F8" w:rsidRDefault="00327DFF" w:rsidP="00B94D90">
      <w:pPr>
        <w:ind w:left="284"/>
        <w:jc w:val="center"/>
        <w:rPr>
          <w:rFonts w:cs="Arial"/>
          <w:b/>
          <w:bCs/>
          <w:sz w:val="28"/>
          <w:szCs w:val="28"/>
        </w:rPr>
      </w:pPr>
      <w:r w:rsidRPr="002D25F8">
        <w:rPr>
          <w:rFonts w:cs="Arial"/>
          <w:b/>
          <w:bCs/>
          <w:sz w:val="28"/>
          <w:szCs w:val="28"/>
        </w:rPr>
        <w:t>HR Service – School Area Contact Points</w:t>
      </w:r>
      <w:r w:rsidR="006B0C62" w:rsidRPr="002D25F8">
        <w:rPr>
          <w:rFonts w:cs="Arial"/>
          <w:b/>
          <w:bCs/>
          <w:sz w:val="28"/>
          <w:szCs w:val="28"/>
        </w:rPr>
        <w:t xml:space="preserve"> (</w:t>
      </w:r>
      <w:r w:rsidR="009B4701">
        <w:rPr>
          <w:rFonts w:cs="Arial"/>
          <w:b/>
          <w:bCs/>
          <w:sz w:val="28"/>
          <w:szCs w:val="28"/>
        </w:rPr>
        <w:t>January 2023</w:t>
      </w:r>
      <w:r w:rsidR="006B0C62" w:rsidRPr="002D25F8">
        <w:rPr>
          <w:rFonts w:cs="Arial"/>
          <w:b/>
          <w:bCs/>
          <w:sz w:val="28"/>
          <w:szCs w:val="28"/>
        </w:rPr>
        <w:t>)</w:t>
      </w:r>
    </w:p>
    <w:p w14:paraId="76B48556" w14:textId="77777777" w:rsidR="002D25F8" w:rsidRPr="006B0C62" w:rsidRDefault="002D25F8" w:rsidP="00B94D90">
      <w:pPr>
        <w:ind w:left="284"/>
        <w:jc w:val="center"/>
        <w:rPr>
          <w:sz w:val="20"/>
          <w:szCs w:val="20"/>
        </w:rPr>
      </w:pPr>
    </w:p>
    <w:p w14:paraId="265A6C97" w14:textId="77777777" w:rsidR="000C225E" w:rsidRPr="00285A39" w:rsidRDefault="00327DFF" w:rsidP="00B94D90">
      <w:pPr>
        <w:ind w:left="284"/>
        <w:jc w:val="both"/>
        <w:rPr>
          <w:rFonts w:cs="Arial"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Ashfield</w:t>
      </w:r>
    </w:p>
    <w:p w14:paraId="76049439" w14:textId="77777777" w:rsidR="00285A39" w:rsidRDefault="00285A39" w:rsidP="00B94D90">
      <w:pPr>
        <w:ind w:left="284"/>
        <w:jc w:val="both"/>
        <w:rPr>
          <w:rFonts w:cs="Arial"/>
          <w:color w:val="0070C0"/>
          <w:sz w:val="22"/>
          <w:szCs w:val="23"/>
          <w:u w:val="words"/>
        </w:rPr>
      </w:pPr>
      <w:r w:rsidRPr="00285A39">
        <w:rPr>
          <w:rFonts w:cs="Arial"/>
          <w:sz w:val="22"/>
          <w:szCs w:val="23"/>
        </w:rPr>
        <w:t xml:space="preserve">Wanda </w:t>
      </w:r>
      <w:r w:rsidR="00445DAA">
        <w:rPr>
          <w:rFonts w:cs="Arial"/>
          <w:sz w:val="22"/>
          <w:szCs w:val="23"/>
        </w:rPr>
        <w:t xml:space="preserve">Kalwa </w:t>
      </w:r>
      <w:r w:rsidR="00F7549D">
        <w:rPr>
          <w:rFonts w:cs="Arial"/>
          <w:sz w:val="22"/>
          <w:szCs w:val="23"/>
        </w:rPr>
        <w:t>(</w:t>
      </w:r>
      <w:r w:rsidR="00CB5AEA">
        <w:rPr>
          <w:rFonts w:cs="Arial"/>
          <w:sz w:val="22"/>
          <w:szCs w:val="23"/>
        </w:rPr>
        <w:t>M</w:t>
      </w:r>
      <w:r w:rsidR="00F7549D">
        <w:rPr>
          <w:rFonts w:cs="Arial"/>
          <w:sz w:val="22"/>
          <w:szCs w:val="23"/>
        </w:rPr>
        <w:t>-</w:t>
      </w:r>
      <w:r w:rsidR="00CB5AEA">
        <w:rPr>
          <w:rFonts w:cs="Arial"/>
          <w:sz w:val="22"/>
          <w:szCs w:val="23"/>
        </w:rPr>
        <w:t>W</w:t>
      </w:r>
      <w:r w:rsidR="00FD1EF4">
        <w:rPr>
          <w:rFonts w:cs="Arial"/>
          <w:sz w:val="22"/>
          <w:szCs w:val="23"/>
        </w:rPr>
        <w:t>)</w:t>
      </w:r>
      <w:r w:rsidRPr="00285A39">
        <w:rPr>
          <w:rFonts w:cs="Arial"/>
          <w:sz w:val="22"/>
          <w:szCs w:val="23"/>
        </w:rPr>
        <w:tab/>
        <w:t>0115 9772874</w:t>
      </w:r>
      <w:r w:rsidRPr="00285A39">
        <w:rPr>
          <w:rFonts w:cs="Arial"/>
          <w:sz w:val="22"/>
          <w:szCs w:val="23"/>
        </w:rPr>
        <w:tab/>
        <w:t xml:space="preserve">  </w:t>
      </w:r>
      <w:r>
        <w:rPr>
          <w:rFonts w:cs="Arial"/>
          <w:sz w:val="22"/>
          <w:szCs w:val="23"/>
        </w:rPr>
        <w:t xml:space="preserve">   </w:t>
      </w:r>
      <w:r w:rsidR="00716A2F" w:rsidRPr="00716A2F">
        <w:rPr>
          <w:sz w:val="22"/>
        </w:rPr>
        <w:t>07795452275</w:t>
      </w:r>
      <w:r w:rsidRPr="00285A39">
        <w:rPr>
          <w:rFonts w:cs="Arial"/>
          <w:sz w:val="22"/>
          <w:szCs w:val="23"/>
        </w:rPr>
        <w:tab/>
      </w:r>
      <w:hyperlink r:id="rId9" w:history="1">
        <w:r w:rsidR="00AD536D" w:rsidRPr="0094722F">
          <w:rPr>
            <w:rStyle w:val="Hyperlink"/>
            <w:rFonts w:cs="Arial"/>
            <w:sz w:val="22"/>
            <w:szCs w:val="23"/>
          </w:rPr>
          <w:t>wanda.kalwa@nottscc.gov.uk</w:t>
        </w:r>
      </w:hyperlink>
    </w:p>
    <w:p w14:paraId="28B757D4" w14:textId="77777777" w:rsidR="00CB5AEA" w:rsidRDefault="00CB5AEA" w:rsidP="00CB5AEA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>Jo Stacey</w:t>
      </w:r>
      <w:r>
        <w:rPr>
          <w:rFonts w:cs="Arial"/>
          <w:sz w:val="22"/>
          <w:szCs w:val="23"/>
        </w:rPr>
        <w:t xml:space="preserve"> (W-F)</w:t>
      </w:r>
      <w:r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ab/>
        <w:t>0115 9773385</w:t>
      </w:r>
      <w:r w:rsidRPr="00285A39">
        <w:rPr>
          <w:rFonts w:cs="Arial"/>
          <w:sz w:val="22"/>
          <w:szCs w:val="23"/>
        </w:rPr>
        <w:tab/>
        <w:t xml:space="preserve">   </w:t>
      </w:r>
      <w:r>
        <w:rPr>
          <w:rFonts w:cs="Arial"/>
          <w:sz w:val="22"/>
          <w:szCs w:val="23"/>
        </w:rPr>
        <w:t xml:space="preserve">  </w:t>
      </w:r>
      <w:r w:rsidRPr="00716A2F">
        <w:rPr>
          <w:sz w:val="22"/>
        </w:rPr>
        <w:t>07500976229</w:t>
      </w:r>
      <w:r w:rsidRPr="00285A39">
        <w:rPr>
          <w:rFonts w:cs="Arial"/>
          <w:sz w:val="22"/>
          <w:szCs w:val="23"/>
        </w:rPr>
        <w:tab/>
      </w:r>
      <w:hyperlink r:id="rId10" w:history="1">
        <w:r w:rsidRPr="00285A39">
          <w:rPr>
            <w:rStyle w:val="Hyperlink"/>
            <w:rFonts w:cs="Arial"/>
            <w:sz w:val="22"/>
            <w:szCs w:val="23"/>
          </w:rPr>
          <w:t>jo.stacey@nottscc.gov.uk</w:t>
        </w:r>
      </w:hyperlink>
    </w:p>
    <w:p w14:paraId="529B7F8B" w14:textId="77777777" w:rsidR="00FD6AC9" w:rsidRPr="00285A39" w:rsidRDefault="00FD6AC9" w:rsidP="00B94D90">
      <w:pPr>
        <w:ind w:left="284"/>
        <w:rPr>
          <w:rStyle w:val="Hyperlink"/>
          <w:rFonts w:cs="Arial"/>
          <w:color w:val="0070C0"/>
          <w:sz w:val="22"/>
          <w:szCs w:val="23"/>
        </w:rPr>
      </w:pP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>Jason Adams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C225E" w:rsidRPr="00285A39">
        <w:rPr>
          <w:rFonts w:cs="Arial"/>
          <w:sz w:val="22"/>
          <w:szCs w:val="23"/>
        </w:rPr>
        <w:tab/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>0115 9774184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B43F6B">
        <w:rPr>
          <w:rStyle w:val="Hyperlink"/>
          <w:rFonts w:cs="Arial"/>
          <w:color w:val="auto"/>
          <w:sz w:val="22"/>
          <w:szCs w:val="23"/>
          <w:u w:val="none"/>
        </w:rPr>
        <w:t xml:space="preserve">     </w:t>
      </w:r>
      <w:r w:rsidR="0057625A" w:rsidRPr="0057625A">
        <w:rPr>
          <w:sz w:val="22"/>
          <w:szCs w:val="22"/>
        </w:rPr>
        <w:t>07983641740</w:t>
      </w:r>
      <w:r w:rsidR="000C225E" w:rsidRPr="00285A39">
        <w:rPr>
          <w:rFonts w:cs="Arial"/>
          <w:sz w:val="22"/>
          <w:szCs w:val="23"/>
        </w:rPr>
        <w:tab/>
      </w:r>
      <w:hyperlink r:id="rId11" w:history="1">
        <w:r w:rsidR="00ED5281" w:rsidRPr="00285A39">
          <w:rPr>
            <w:rStyle w:val="Hyperlink"/>
            <w:rFonts w:cs="Arial"/>
            <w:color w:val="0033CC"/>
            <w:sz w:val="22"/>
            <w:szCs w:val="23"/>
          </w:rPr>
          <w:t>jason.adams@nottscc.gov.uk</w:t>
        </w:r>
      </w:hyperlink>
    </w:p>
    <w:p w14:paraId="3AF88E0C" w14:textId="77777777" w:rsidR="00E7761B" w:rsidRDefault="00E7761B" w:rsidP="00E7761B">
      <w:pPr>
        <w:ind w:left="284"/>
        <w:jc w:val="both"/>
        <w:rPr>
          <w:rStyle w:val="Hyperlink"/>
          <w:rFonts w:cs="Arial"/>
          <w:sz w:val="22"/>
          <w:szCs w:val="23"/>
        </w:rPr>
      </w:pPr>
      <w:bookmarkStart w:id="0" w:name="_Hlk81401608"/>
      <w:r>
        <w:rPr>
          <w:rFonts w:cs="Arial"/>
          <w:sz w:val="22"/>
          <w:szCs w:val="23"/>
        </w:rPr>
        <w:t xml:space="preserve">Sarah O’Shaughnessy </w:t>
      </w:r>
      <w:r>
        <w:rPr>
          <w:rFonts w:cs="Arial"/>
          <w:sz w:val="22"/>
          <w:szCs w:val="23"/>
        </w:rPr>
        <w:tab/>
      </w:r>
      <w:r w:rsidRPr="00D818FF">
        <w:rPr>
          <w:rFonts w:cs="Arial"/>
          <w:sz w:val="22"/>
          <w:szCs w:val="23"/>
        </w:rPr>
        <w:t>0115 9774466      07900166197</w:t>
      </w:r>
      <w:r w:rsidRPr="00D818FF">
        <w:rPr>
          <w:rFonts w:cs="Arial"/>
          <w:sz w:val="23"/>
          <w:szCs w:val="23"/>
        </w:rPr>
        <w:tab/>
      </w:r>
      <w:hyperlink r:id="rId12" w:history="1">
        <w:r w:rsidRPr="00D818FF">
          <w:rPr>
            <w:rStyle w:val="Hyperlink"/>
            <w:rFonts w:cs="Arial"/>
            <w:sz w:val="22"/>
            <w:szCs w:val="23"/>
          </w:rPr>
          <w:t>sarah.oshaughnessy@nottscc.gov.uk</w:t>
        </w:r>
      </w:hyperlink>
    </w:p>
    <w:p w14:paraId="6391E2D4" w14:textId="7DB1771E" w:rsidR="002D25F8" w:rsidRDefault="00E7761B" w:rsidP="009B069B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(</w:t>
      </w:r>
      <w:r w:rsidRPr="009B069B">
        <w:rPr>
          <w:rStyle w:val="Hyperlink"/>
          <w:rFonts w:cs="Arial"/>
          <w:color w:val="auto"/>
          <w:sz w:val="22"/>
          <w:szCs w:val="23"/>
          <w:u w:val="none"/>
        </w:rPr>
        <w:t>M-W)</w:t>
      </w:r>
    </w:p>
    <w:p w14:paraId="1C33AE1D" w14:textId="533705D0" w:rsidR="00107871" w:rsidRDefault="00107871" w:rsidP="009B069B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Chantel Harrison</w:t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  <w:t>0115 9774162</w:t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13" w:history="1">
        <w:r w:rsidR="00355836" w:rsidRPr="00A9474A">
          <w:rPr>
            <w:rStyle w:val="Hyperlink"/>
            <w:rFonts w:cs="Arial"/>
            <w:sz w:val="22"/>
            <w:szCs w:val="23"/>
          </w:rPr>
          <w:t>chantel.harrison@nottscc.gov.uk</w:t>
        </w:r>
      </w:hyperlink>
      <w:r w:rsidR="00355836">
        <w:rPr>
          <w:rStyle w:val="Hyperlink"/>
          <w:rFonts w:cs="Arial"/>
          <w:color w:val="auto"/>
          <w:sz w:val="22"/>
          <w:szCs w:val="23"/>
          <w:u w:val="none"/>
        </w:rPr>
        <w:t xml:space="preserve"> </w:t>
      </w:r>
    </w:p>
    <w:p w14:paraId="016C1F54" w14:textId="77777777" w:rsidR="00107871" w:rsidRDefault="00107871" w:rsidP="009B069B">
      <w:pPr>
        <w:ind w:left="284"/>
        <w:jc w:val="both"/>
        <w:rPr>
          <w:rFonts w:cs="Arial"/>
          <w:sz w:val="22"/>
          <w:szCs w:val="23"/>
        </w:rPr>
      </w:pPr>
    </w:p>
    <w:p w14:paraId="596D9412" w14:textId="66BFB50F" w:rsidR="00E7761B" w:rsidRPr="009B069B" w:rsidRDefault="00FD589B" w:rsidP="009B069B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 xml:space="preserve">Special School 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 xml:space="preserve">Bracken Hill </w:t>
      </w:r>
    </w:p>
    <w:bookmarkEnd w:id="0"/>
    <w:p w14:paraId="319FAA80" w14:textId="77777777" w:rsidR="00FD589B" w:rsidRDefault="00FD589B" w:rsidP="00E7761B">
      <w:pPr>
        <w:tabs>
          <w:tab w:val="left" w:pos="2835"/>
          <w:tab w:val="left" w:pos="4678"/>
          <w:tab w:val="left" w:pos="4962"/>
        </w:tabs>
        <w:ind w:left="284"/>
        <w:jc w:val="both"/>
        <w:rPr>
          <w:rFonts w:cs="Arial"/>
          <w:b/>
          <w:bCs/>
          <w:sz w:val="22"/>
          <w:szCs w:val="23"/>
        </w:rPr>
      </w:pPr>
    </w:p>
    <w:p w14:paraId="62466FAD" w14:textId="2009C38D" w:rsidR="000C225E" w:rsidRPr="00E7761B" w:rsidRDefault="00FD589B" w:rsidP="00E7761B">
      <w:pPr>
        <w:tabs>
          <w:tab w:val="left" w:pos="2835"/>
          <w:tab w:val="left" w:pos="4678"/>
          <w:tab w:val="left" w:pos="4962"/>
        </w:tabs>
        <w:ind w:left="284"/>
        <w:jc w:val="both"/>
        <w:rPr>
          <w:rFonts w:cs="Arial"/>
          <w:bCs/>
          <w:sz w:val="22"/>
          <w:szCs w:val="23"/>
        </w:rPr>
      </w:pPr>
      <w:r>
        <w:rPr>
          <w:rFonts w:cs="Arial"/>
          <w:b/>
          <w:bCs/>
          <w:sz w:val="22"/>
          <w:szCs w:val="23"/>
        </w:rPr>
        <w:t>B</w:t>
      </w:r>
      <w:r w:rsidR="00327DFF" w:rsidRPr="00285A39">
        <w:rPr>
          <w:rFonts w:cs="Arial"/>
          <w:b/>
          <w:bCs/>
          <w:sz w:val="22"/>
          <w:szCs w:val="23"/>
        </w:rPr>
        <w:t>assetlaw</w:t>
      </w:r>
    </w:p>
    <w:p w14:paraId="36230C9E" w14:textId="77777777" w:rsidR="00C72810" w:rsidRPr="00285A39" w:rsidRDefault="00C72810" w:rsidP="00B94D9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>Fran Waldrom</w:t>
      </w:r>
      <w:r w:rsidRPr="00285A39">
        <w:rPr>
          <w:rFonts w:cs="Arial"/>
          <w:sz w:val="22"/>
          <w:szCs w:val="23"/>
        </w:rPr>
        <w:tab/>
      </w:r>
      <w:r w:rsidR="000C225E" w:rsidRPr="00285A39"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>0115 977</w:t>
      </w:r>
      <w:r w:rsidR="00695D66" w:rsidRPr="00285A39">
        <w:rPr>
          <w:rFonts w:cs="Arial"/>
          <w:sz w:val="22"/>
          <w:szCs w:val="23"/>
        </w:rPr>
        <w:t>3229</w:t>
      </w:r>
      <w:r w:rsidRPr="00285A39">
        <w:rPr>
          <w:rFonts w:cs="Arial"/>
          <w:sz w:val="22"/>
          <w:szCs w:val="23"/>
        </w:rPr>
        <w:tab/>
      </w:r>
      <w:r w:rsidR="000C225E" w:rsidRPr="00285A39">
        <w:rPr>
          <w:rFonts w:cs="Arial"/>
          <w:sz w:val="22"/>
          <w:szCs w:val="23"/>
        </w:rPr>
        <w:t xml:space="preserve">   </w:t>
      </w:r>
      <w:r w:rsidR="00285A39">
        <w:rPr>
          <w:rFonts w:cs="Arial"/>
          <w:sz w:val="22"/>
          <w:szCs w:val="23"/>
        </w:rPr>
        <w:t xml:space="preserve">  </w:t>
      </w:r>
      <w:r w:rsidR="00716A2F" w:rsidRPr="00716A2F">
        <w:rPr>
          <w:rFonts w:cs="Arial"/>
          <w:sz w:val="22"/>
          <w:szCs w:val="20"/>
        </w:rPr>
        <w:t>07506733512</w:t>
      </w:r>
      <w:r w:rsidR="000C225E" w:rsidRPr="00285A39">
        <w:rPr>
          <w:rFonts w:cs="Arial"/>
          <w:sz w:val="22"/>
          <w:szCs w:val="23"/>
        </w:rPr>
        <w:tab/>
      </w:r>
      <w:hyperlink r:id="rId14" w:history="1">
        <w:r w:rsidR="00695D66" w:rsidRPr="00285A39">
          <w:rPr>
            <w:rStyle w:val="Hyperlink"/>
            <w:rFonts w:cs="Arial"/>
            <w:sz w:val="22"/>
            <w:szCs w:val="23"/>
          </w:rPr>
          <w:t>francesca.waldrom@nottscc.gov.uk</w:t>
        </w:r>
      </w:hyperlink>
    </w:p>
    <w:p w14:paraId="731CA002" w14:textId="77777777" w:rsidR="00013183" w:rsidRDefault="00013183" w:rsidP="00013183">
      <w:pPr>
        <w:ind w:left="284"/>
        <w:jc w:val="both"/>
        <w:rPr>
          <w:rStyle w:val="Hyperlink"/>
          <w:sz w:val="22"/>
          <w:szCs w:val="23"/>
        </w:rPr>
      </w:pPr>
      <w:r w:rsidRPr="00693652">
        <w:rPr>
          <w:rStyle w:val="Hyperlink"/>
          <w:color w:val="000000" w:themeColor="text1"/>
          <w:sz w:val="22"/>
          <w:szCs w:val="23"/>
          <w:u w:val="none"/>
        </w:rPr>
        <w:t>Ellen Cottee</w:t>
      </w:r>
      <w:r>
        <w:rPr>
          <w:rStyle w:val="Hyperlink"/>
          <w:color w:val="000000" w:themeColor="text1"/>
          <w:sz w:val="22"/>
          <w:szCs w:val="23"/>
          <w:u w:val="none"/>
        </w:rPr>
        <w:t xml:space="preserve">                       0115 9772935     07971977746      </w:t>
      </w:r>
      <w:r>
        <w:rPr>
          <w:rStyle w:val="Hyperlink"/>
          <w:color w:val="000000" w:themeColor="text1"/>
          <w:sz w:val="22"/>
          <w:szCs w:val="23"/>
          <w:u w:val="none"/>
        </w:rPr>
        <w:tab/>
      </w:r>
      <w:hyperlink r:id="rId15" w:history="1">
        <w:r w:rsidRPr="00702D0F">
          <w:rPr>
            <w:rStyle w:val="Hyperlink"/>
            <w:sz w:val="22"/>
            <w:szCs w:val="23"/>
          </w:rPr>
          <w:t>ellen.cottee@nottscc.gov.uk</w:t>
        </w:r>
      </w:hyperlink>
    </w:p>
    <w:p w14:paraId="040B229C" w14:textId="77777777" w:rsidR="00FA24F5" w:rsidRDefault="00FA24F5" w:rsidP="00FA24F5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Wendy Baker</w:t>
      </w: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(W-F)</w:t>
      </w:r>
      <w:r w:rsidRPr="00D818FF">
        <w:rPr>
          <w:rFonts w:cs="Arial"/>
          <w:sz w:val="22"/>
          <w:szCs w:val="23"/>
        </w:rPr>
        <w:tab/>
        <w:t>0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115 9774657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ab/>
        <w:t xml:space="preserve">     07900137973</w:t>
      </w:r>
      <w:r w:rsidRPr="00D818FF">
        <w:rPr>
          <w:rFonts w:cs="Arial"/>
          <w:sz w:val="22"/>
          <w:szCs w:val="23"/>
        </w:rPr>
        <w:tab/>
      </w:r>
      <w:hyperlink r:id="rId16" w:history="1">
        <w:r w:rsidRPr="00AA7ECA">
          <w:rPr>
            <w:rStyle w:val="Hyperlink"/>
            <w:rFonts w:cs="Arial"/>
            <w:sz w:val="22"/>
            <w:szCs w:val="23"/>
          </w:rPr>
          <w:t>wendy.baker@nottscc.gov.uk</w:t>
        </w:r>
      </w:hyperlink>
    </w:p>
    <w:p w14:paraId="3A3B6827" w14:textId="77777777" w:rsidR="00FA24F5" w:rsidRDefault="00FA24F5" w:rsidP="00FA24F5">
      <w:pPr>
        <w:ind w:left="284"/>
        <w:jc w:val="both"/>
        <w:rPr>
          <w:sz w:val="22"/>
          <w:szCs w:val="23"/>
        </w:rPr>
      </w:pPr>
      <w:r>
        <w:rPr>
          <w:sz w:val="22"/>
          <w:szCs w:val="23"/>
        </w:rPr>
        <w:t>Sarah Hickling (M-T)</w:t>
      </w:r>
      <w:r>
        <w:rPr>
          <w:sz w:val="22"/>
          <w:szCs w:val="23"/>
        </w:rPr>
        <w:tab/>
        <w:t>0115 9932762</w:t>
      </w:r>
      <w:r>
        <w:rPr>
          <w:sz w:val="22"/>
          <w:szCs w:val="23"/>
        </w:rPr>
        <w:tab/>
        <w:t xml:space="preserve">     07900136232</w:t>
      </w:r>
      <w:r>
        <w:rPr>
          <w:sz w:val="22"/>
          <w:szCs w:val="23"/>
        </w:rPr>
        <w:tab/>
      </w:r>
      <w:hyperlink r:id="rId17" w:history="1">
        <w:r w:rsidRPr="00FD684B">
          <w:rPr>
            <w:rStyle w:val="Hyperlink"/>
            <w:sz w:val="22"/>
            <w:szCs w:val="23"/>
          </w:rPr>
          <w:t>sarah.hickling@nottscc.gov.uk</w:t>
        </w:r>
      </w:hyperlink>
    </w:p>
    <w:p w14:paraId="72CC5467" w14:textId="2896E9D7" w:rsidR="006F2607" w:rsidRPr="009B069B" w:rsidRDefault="00FA24F5" w:rsidP="00FA24F5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Sarah Hammond</w:t>
      </w:r>
      <w:r w:rsidR="00355836">
        <w:rPr>
          <w:rFonts w:cs="Arial"/>
          <w:sz w:val="22"/>
          <w:szCs w:val="23"/>
        </w:rPr>
        <w:tab/>
      </w:r>
      <w:r w:rsidR="00355836">
        <w:rPr>
          <w:rFonts w:cs="Arial"/>
          <w:sz w:val="22"/>
          <w:szCs w:val="23"/>
        </w:rPr>
        <w:tab/>
        <w:t>0115 9774191</w:t>
      </w:r>
      <w:r w:rsidR="00355836">
        <w:rPr>
          <w:rFonts w:cs="Arial"/>
          <w:sz w:val="22"/>
          <w:szCs w:val="23"/>
        </w:rPr>
        <w:tab/>
      </w:r>
      <w:r w:rsidR="00355836">
        <w:rPr>
          <w:rFonts w:cs="Arial"/>
          <w:sz w:val="22"/>
          <w:szCs w:val="23"/>
        </w:rPr>
        <w:tab/>
      </w:r>
      <w:r w:rsidR="00355836">
        <w:rPr>
          <w:rFonts w:cs="Arial"/>
          <w:sz w:val="22"/>
          <w:szCs w:val="23"/>
        </w:rPr>
        <w:tab/>
      </w:r>
      <w:r w:rsidR="00355836">
        <w:rPr>
          <w:rFonts w:cs="Arial"/>
          <w:sz w:val="22"/>
          <w:szCs w:val="23"/>
        </w:rPr>
        <w:tab/>
      </w:r>
      <w:hyperlink r:id="rId18" w:history="1">
        <w:r w:rsidR="00355836" w:rsidRPr="00A9474A">
          <w:rPr>
            <w:rStyle w:val="Hyperlink"/>
            <w:rFonts w:cs="Arial"/>
            <w:sz w:val="22"/>
            <w:szCs w:val="23"/>
          </w:rPr>
          <w:t>sarah.hammond@nottscc.gov.uk</w:t>
        </w:r>
      </w:hyperlink>
      <w:r w:rsidR="00355836">
        <w:rPr>
          <w:rFonts w:cs="Arial"/>
          <w:sz w:val="22"/>
          <w:szCs w:val="23"/>
        </w:rPr>
        <w:t xml:space="preserve"> </w:t>
      </w:r>
    </w:p>
    <w:p w14:paraId="1C12BA83" w14:textId="77777777" w:rsidR="002D25F8" w:rsidRDefault="002D25F8" w:rsidP="00B94D90">
      <w:pPr>
        <w:ind w:left="284"/>
        <w:jc w:val="both"/>
        <w:rPr>
          <w:sz w:val="22"/>
          <w:szCs w:val="23"/>
        </w:rPr>
      </w:pPr>
    </w:p>
    <w:p w14:paraId="2C52BD5A" w14:textId="6EB7CBCF" w:rsidR="006F2607" w:rsidRDefault="00FD589B" w:rsidP="00B94D90">
      <w:pPr>
        <w:ind w:left="284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Special School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 xml:space="preserve">St Giles </w:t>
      </w:r>
    </w:p>
    <w:p w14:paraId="631BE52A" w14:textId="77777777" w:rsidR="00FD589B" w:rsidRDefault="00FD589B" w:rsidP="00B94D90">
      <w:pPr>
        <w:ind w:left="284"/>
        <w:jc w:val="both"/>
        <w:rPr>
          <w:rFonts w:cs="Arial"/>
          <w:b/>
          <w:bCs/>
          <w:sz w:val="22"/>
          <w:szCs w:val="23"/>
        </w:rPr>
      </w:pPr>
    </w:p>
    <w:p w14:paraId="0C296503" w14:textId="555CC5C4" w:rsidR="000C225E" w:rsidRPr="00285A39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Broxtowe</w:t>
      </w:r>
    </w:p>
    <w:p w14:paraId="58FDAE97" w14:textId="0E2D9E84" w:rsidR="001B1908" w:rsidRPr="00285A39" w:rsidRDefault="003C3A93" w:rsidP="00B94D90">
      <w:pPr>
        <w:ind w:left="284"/>
        <w:jc w:val="both"/>
        <w:rPr>
          <w:rFonts w:cs="Arial"/>
          <w:color w:val="0070C0"/>
          <w:sz w:val="22"/>
          <w:szCs w:val="23"/>
          <w:u w:val="single"/>
        </w:rPr>
      </w:pPr>
      <w:r w:rsidRPr="00AA233C">
        <w:rPr>
          <w:rFonts w:cs="Arial"/>
          <w:color w:val="000000" w:themeColor="text1"/>
          <w:sz w:val="22"/>
          <w:szCs w:val="23"/>
        </w:rPr>
        <w:t>Tracey Christian</w:t>
      </w:r>
      <w:r w:rsidR="00CE4ACE" w:rsidRPr="00AA233C">
        <w:rPr>
          <w:rFonts w:cs="Arial"/>
          <w:color w:val="000000" w:themeColor="text1"/>
          <w:sz w:val="22"/>
          <w:szCs w:val="23"/>
        </w:rPr>
        <w:t xml:space="preserve">    </w:t>
      </w:r>
      <w:r w:rsidR="00CE4ACE">
        <w:rPr>
          <w:rFonts w:cs="Arial"/>
          <w:sz w:val="22"/>
          <w:szCs w:val="23"/>
        </w:rPr>
        <w:tab/>
      </w:r>
      <w:r w:rsidR="001B1908" w:rsidRPr="00285A39">
        <w:rPr>
          <w:rFonts w:cs="Arial"/>
          <w:sz w:val="22"/>
          <w:szCs w:val="23"/>
        </w:rPr>
        <w:tab/>
        <w:t>0115 9773</w:t>
      </w:r>
      <w:r w:rsidR="00CE4ACE">
        <w:rPr>
          <w:rFonts w:cs="Arial"/>
          <w:sz w:val="22"/>
          <w:szCs w:val="23"/>
        </w:rPr>
        <w:t>940</w:t>
      </w:r>
      <w:r w:rsidR="001B1908" w:rsidRPr="00285A39">
        <w:rPr>
          <w:rFonts w:cs="Arial"/>
          <w:sz w:val="22"/>
          <w:szCs w:val="23"/>
        </w:rPr>
        <w:tab/>
      </w:r>
      <w:r w:rsidR="00285A39">
        <w:rPr>
          <w:rFonts w:cs="Arial"/>
          <w:sz w:val="22"/>
          <w:szCs w:val="23"/>
        </w:rPr>
        <w:t xml:space="preserve">     </w:t>
      </w:r>
      <w:r w:rsidR="00513056">
        <w:rPr>
          <w:rFonts w:cs="Arial"/>
          <w:sz w:val="22"/>
          <w:szCs w:val="23"/>
        </w:rPr>
        <w:t>07971327882</w:t>
      </w:r>
      <w:r w:rsidR="00285A39" w:rsidRPr="000C225E">
        <w:rPr>
          <w:rFonts w:cs="Arial"/>
          <w:sz w:val="23"/>
          <w:szCs w:val="23"/>
        </w:rPr>
        <w:tab/>
      </w:r>
      <w:hyperlink r:id="rId19" w:history="1">
        <w:r w:rsidR="00616D1D" w:rsidRPr="002A6393">
          <w:rPr>
            <w:rStyle w:val="Hyperlink"/>
            <w:rFonts w:cs="Arial"/>
            <w:sz w:val="22"/>
            <w:szCs w:val="23"/>
          </w:rPr>
          <w:t>tracey.christian@nottscc.gov.uk</w:t>
        </w:r>
      </w:hyperlink>
    </w:p>
    <w:p w14:paraId="473E5A04" w14:textId="0726EC99" w:rsidR="00464165" w:rsidRDefault="00464165" w:rsidP="00464165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502E69">
        <w:rPr>
          <w:rFonts w:cs="Arial"/>
          <w:sz w:val="22"/>
          <w:szCs w:val="23"/>
        </w:rPr>
        <w:t>Muhammad Saqib</w:t>
      </w:r>
      <w:r w:rsidRPr="00502E69">
        <w:rPr>
          <w:rFonts w:cs="Arial"/>
          <w:sz w:val="22"/>
          <w:szCs w:val="23"/>
        </w:rPr>
        <w:tab/>
      </w:r>
      <w:r w:rsidRPr="00502E69">
        <w:rPr>
          <w:rFonts w:cs="Arial"/>
          <w:sz w:val="22"/>
          <w:szCs w:val="23"/>
        </w:rPr>
        <w:tab/>
        <w:t>0115 8044645</w:t>
      </w:r>
      <w:r w:rsidRPr="00502E69">
        <w:rPr>
          <w:rFonts w:cs="Arial"/>
          <w:sz w:val="22"/>
          <w:szCs w:val="23"/>
        </w:rPr>
        <w:tab/>
        <w:t xml:space="preserve">     07580969683</w:t>
      </w:r>
      <w:r>
        <w:rPr>
          <w:rFonts w:cs="Arial"/>
          <w:color w:val="00B050"/>
          <w:sz w:val="22"/>
          <w:szCs w:val="23"/>
        </w:rPr>
        <w:tab/>
      </w:r>
      <w:hyperlink r:id="rId20" w:history="1">
        <w:r w:rsidRPr="00702D0F">
          <w:rPr>
            <w:rStyle w:val="Hyperlink"/>
            <w:rFonts w:cs="Arial"/>
            <w:sz w:val="22"/>
            <w:szCs w:val="23"/>
          </w:rPr>
          <w:t>muhammad.saqib@nottscc.gov.uk</w:t>
        </w:r>
      </w:hyperlink>
    </w:p>
    <w:p w14:paraId="4DCFBE95" w14:textId="77777777" w:rsidR="00FA24F5" w:rsidRDefault="00FA24F5" w:rsidP="00FA24F5">
      <w:pPr>
        <w:ind w:left="284"/>
        <w:jc w:val="both"/>
        <w:rPr>
          <w:rStyle w:val="Hyperlink"/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 xml:space="preserve">Sarah O’Shaughnessy </w:t>
      </w:r>
      <w:r>
        <w:rPr>
          <w:rFonts w:cs="Arial"/>
          <w:sz w:val="22"/>
          <w:szCs w:val="23"/>
        </w:rPr>
        <w:tab/>
      </w:r>
      <w:r w:rsidRPr="00D818FF">
        <w:rPr>
          <w:rFonts w:cs="Arial"/>
          <w:sz w:val="22"/>
          <w:szCs w:val="23"/>
        </w:rPr>
        <w:t>0115 9774466      07900166197</w:t>
      </w:r>
      <w:r w:rsidRPr="00D818FF">
        <w:rPr>
          <w:rFonts w:cs="Arial"/>
          <w:sz w:val="23"/>
          <w:szCs w:val="23"/>
        </w:rPr>
        <w:tab/>
      </w:r>
      <w:hyperlink r:id="rId21" w:history="1">
        <w:r w:rsidRPr="00D818FF">
          <w:rPr>
            <w:rStyle w:val="Hyperlink"/>
            <w:rFonts w:cs="Arial"/>
            <w:sz w:val="22"/>
            <w:szCs w:val="23"/>
          </w:rPr>
          <w:t>sarah.oshaughnessy@nottscc.gov.uk</w:t>
        </w:r>
      </w:hyperlink>
    </w:p>
    <w:p w14:paraId="35CF2DAD" w14:textId="77777777" w:rsidR="00FA24F5" w:rsidRDefault="00FA24F5" w:rsidP="00FA24F5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(</w:t>
      </w:r>
      <w:r w:rsidRPr="009B069B">
        <w:rPr>
          <w:rStyle w:val="Hyperlink"/>
          <w:rFonts w:cs="Arial"/>
          <w:color w:val="auto"/>
          <w:sz w:val="22"/>
          <w:szCs w:val="23"/>
          <w:u w:val="none"/>
        </w:rPr>
        <w:t>M-W)</w:t>
      </w:r>
    </w:p>
    <w:p w14:paraId="68180DA0" w14:textId="16104A59" w:rsidR="00FA24F5" w:rsidRDefault="00FA24F5" w:rsidP="00D333F1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Chantel Harrison</w:t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355836">
        <w:rPr>
          <w:rStyle w:val="Hyperlink"/>
          <w:rFonts w:cs="Arial"/>
          <w:color w:val="auto"/>
          <w:sz w:val="22"/>
          <w:szCs w:val="23"/>
          <w:u w:val="none"/>
        </w:rPr>
        <w:tab/>
        <w:t>0115 977</w:t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>4162</w:t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22" w:history="1">
        <w:r w:rsidR="00094A78" w:rsidRPr="00A9474A">
          <w:rPr>
            <w:rStyle w:val="Hyperlink"/>
            <w:rFonts w:cs="Arial"/>
            <w:sz w:val="22"/>
            <w:szCs w:val="23"/>
          </w:rPr>
          <w:t>chantel.harrison@nottscc.gov.uk</w:t>
        </w:r>
      </w:hyperlink>
      <w:r w:rsidR="00094A78">
        <w:rPr>
          <w:rStyle w:val="Hyperlink"/>
          <w:rFonts w:cs="Arial"/>
          <w:color w:val="auto"/>
          <w:sz w:val="22"/>
          <w:szCs w:val="23"/>
          <w:u w:val="none"/>
        </w:rPr>
        <w:t xml:space="preserve"> </w:t>
      </w:r>
    </w:p>
    <w:p w14:paraId="0A00F76D" w14:textId="582A6BEA" w:rsidR="00D333F1" w:rsidRDefault="00D333F1" w:rsidP="00D333F1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Jane Botcherby</w:t>
      </w:r>
      <w:r w:rsidR="009B4701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9B4701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9B4701" w:rsidRPr="00D818FF">
        <w:rPr>
          <w:sz w:val="22"/>
          <w:szCs w:val="23"/>
        </w:rPr>
        <w:t xml:space="preserve">0115 </w:t>
      </w:r>
      <w:r w:rsidR="009B4701">
        <w:rPr>
          <w:sz w:val="22"/>
          <w:szCs w:val="23"/>
        </w:rPr>
        <w:t>8044193</w:t>
      </w:r>
      <w:r w:rsidR="009B4701" w:rsidRPr="00D818FF">
        <w:rPr>
          <w:sz w:val="22"/>
          <w:szCs w:val="23"/>
        </w:rPr>
        <w:tab/>
        <w:t xml:space="preserve">    </w:t>
      </w:r>
      <w:r w:rsidR="009B4701">
        <w:rPr>
          <w:sz w:val="22"/>
          <w:szCs w:val="23"/>
        </w:rPr>
        <w:tab/>
      </w:r>
      <w:r w:rsidR="009B4701">
        <w:rPr>
          <w:sz w:val="22"/>
          <w:szCs w:val="23"/>
        </w:rPr>
        <w:tab/>
      </w:r>
      <w:r w:rsidR="009B4701">
        <w:rPr>
          <w:sz w:val="22"/>
          <w:szCs w:val="23"/>
        </w:rPr>
        <w:tab/>
      </w:r>
      <w:hyperlink r:id="rId23" w:history="1">
        <w:r w:rsidR="009B4701" w:rsidRPr="00AA7ECA">
          <w:rPr>
            <w:rStyle w:val="Hyperlink"/>
            <w:sz w:val="22"/>
            <w:szCs w:val="23"/>
          </w:rPr>
          <w:t>jane.botcherby@nottscc.gov.uk</w:t>
        </w:r>
      </w:hyperlink>
    </w:p>
    <w:p w14:paraId="6B1E130C" w14:textId="77777777" w:rsidR="002D25F8" w:rsidRDefault="002D25F8" w:rsidP="00262D16">
      <w:pPr>
        <w:ind w:left="284"/>
        <w:jc w:val="both"/>
        <w:rPr>
          <w:rStyle w:val="Hyperlink"/>
          <w:color w:val="auto"/>
          <w:sz w:val="22"/>
          <w:szCs w:val="23"/>
          <w:u w:val="none"/>
        </w:rPr>
      </w:pPr>
    </w:p>
    <w:p w14:paraId="25B08583" w14:textId="4A75B746" w:rsidR="0029100F" w:rsidRPr="00FD589B" w:rsidRDefault="00FD589B" w:rsidP="00262D16">
      <w:pPr>
        <w:ind w:left="284"/>
        <w:jc w:val="both"/>
        <w:rPr>
          <w:rStyle w:val="Hyperlink"/>
          <w:color w:val="auto"/>
          <w:sz w:val="22"/>
          <w:szCs w:val="23"/>
          <w:u w:val="none"/>
        </w:rPr>
      </w:pPr>
      <w:r w:rsidRPr="00FD589B">
        <w:rPr>
          <w:rStyle w:val="Hyperlink"/>
          <w:color w:val="auto"/>
          <w:sz w:val="22"/>
          <w:szCs w:val="23"/>
          <w:u w:val="none"/>
        </w:rPr>
        <w:t xml:space="preserve">Special School </w:t>
      </w:r>
      <w:r w:rsidRPr="00FD589B">
        <w:rPr>
          <w:rStyle w:val="Hyperlink"/>
          <w:color w:val="auto"/>
          <w:sz w:val="22"/>
          <w:szCs w:val="23"/>
          <w:u w:val="none"/>
        </w:rPr>
        <w:tab/>
      </w:r>
      <w:r w:rsidRPr="00FD589B">
        <w:rPr>
          <w:rStyle w:val="Hyperlink"/>
          <w:color w:val="auto"/>
          <w:sz w:val="22"/>
          <w:szCs w:val="23"/>
          <w:u w:val="none"/>
        </w:rPr>
        <w:tab/>
      </w:r>
      <w:proofErr w:type="spellStart"/>
      <w:r>
        <w:rPr>
          <w:rStyle w:val="Hyperlink"/>
          <w:color w:val="auto"/>
          <w:sz w:val="22"/>
          <w:szCs w:val="23"/>
          <w:u w:val="none"/>
        </w:rPr>
        <w:t>Derrymount</w:t>
      </w:r>
      <w:proofErr w:type="spellEnd"/>
      <w:r>
        <w:rPr>
          <w:rStyle w:val="Hyperlink"/>
          <w:color w:val="auto"/>
          <w:sz w:val="22"/>
          <w:szCs w:val="23"/>
          <w:u w:val="none"/>
        </w:rPr>
        <w:t xml:space="preserve"> Special School </w:t>
      </w:r>
    </w:p>
    <w:p w14:paraId="0F970AEF" w14:textId="77777777" w:rsidR="00FD589B" w:rsidRDefault="00FD589B" w:rsidP="00B94D90">
      <w:pPr>
        <w:ind w:left="284"/>
        <w:jc w:val="both"/>
        <w:rPr>
          <w:rFonts w:cs="Arial"/>
          <w:b/>
          <w:bCs/>
          <w:sz w:val="22"/>
          <w:szCs w:val="23"/>
        </w:rPr>
      </w:pPr>
    </w:p>
    <w:p w14:paraId="0D255F7C" w14:textId="40336ADA" w:rsidR="000C225E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Gedling</w:t>
      </w:r>
    </w:p>
    <w:p w14:paraId="50056120" w14:textId="1E0AC30C" w:rsidR="00AA233C" w:rsidRDefault="00AA233C" w:rsidP="00B94D90">
      <w:pPr>
        <w:ind w:left="284"/>
        <w:jc w:val="both"/>
        <w:rPr>
          <w:rStyle w:val="Hyperlink"/>
          <w:sz w:val="22"/>
          <w:szCs w:val="23"/>
        </w:rPr>
      </w:pPr>
      <w:bookmarkStart w:id="1" w:name="_Hlk21700624"/>
      <w:r w:rsidRPr="007B028F">
        <w:rPr>
          <w:rFonts w:cs="Arial"/>
          <w:sz w:val="22"/>
          <w:szCs w:val="23"/>
        </w:rPr>
        <w:t xml:space="preserve">Rose Harris 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>0115 9773326</w:t>
      </w:r>
      <w:r>
        <w:rPr>
          <w:rFonts w:cs="Arial"/>
          <w:sz w:val="22"/>
          <w:szCs w:val="23"/>
        </w:rPr>
        <w:tab/>
        <w:t xml:space="preserve">     07740845583</w:t>
      </w:r>
      <w:r>
        <w:rPr>
          <w:rFonts w:cs="Arial"/>
          <w:sz w:val="22"/>
          <w:szCs w:val="23"/>
        </w:rPr>
        <w:tab/>
      </w:r>
      <w:hyperlink r:id="rId24" w:history="1">
        <w:r w:rsidRPr="009133E2">
          <w:rPr>
            <w:rStyle w:val="Hyperlink"/>
            <w:rFonts w:cs="Arial"/>
            <w:sz w:val="22"/>
            <w:szCs w:val="23"/>
          </w:rPr>
          <w:t>rose.harris@nottscc.gov.uk</w:t>
        </w:r>
      </w:hyperlink>
    </w:p>
    <w:bookmarkEnd w:id="1"/>
    <w:p w14:paraId="673DC79B" w14:textId="5211C710" w:rsidR="008B72EB" w:rsidRDefault="00AA233C" w:rsidP="00B94D90">
      <w:pPr>
        <w:ind w:left="284"/>
        <w:jc w:val="both"/>
        <w:rPr>
          <w:rStyle w:val="Hyperlink"/>
          <w:sz w:val="22"/>
          <w:szCs w:val="23"/>
        </w:rPr>
      </w:pPr>
      <w:r w:rsidRPr="007B028F">
        <w:rPr>
          <w:rStyle w:val="Hyperlink"/>
          <w:color w:val="auto"/>
          <w:sz w:val="22"/>
          <w:szCs w:val="23"/>
          <w:u w:val="none"/>
        </w:rPr>
        <w:t>Sophie Spencer</w:t>
      </w:r>
      <w:r w:rsidRPr="00AA233C">
        <w:rPr>
          <w:rStyle w:val="Hyperlink"/>
          <w:color w:val="00B050"/>
          <w:sz w:val="22"/>
          <w:szCs w:val="23"/>
          <w:u w:val="none"/>
        </w:rPr>
        <w:tab/>
      </w:r>
      <w:r w:rsidRPr="00D818FF">
        <w:rPr>
          <w:rStyle w:val="Hyperlink"/>
          <w:color w:val="auto"/>
          <w:sz w:val="22"/>
          <w:szCs w:val="23"/>
          <w:u w:val="none"/>
        </w:rPr>
        <w:tab/>
        <w:t>0115 9773875     07900138221</w:t>
      </w:r>
      <w:r w:rsidRPr="00D818FF">
        <w:rPr>
          <w:rStyle w:val="Hyperlink"/>
          <w:color w:val="auto"/>
          <w:sz w:val="22"/>
          <w:szCs w:val="23"/>
          <w:u w:val="none"/>
        </w:rPr>
        <w:tab/>
      </w:r>
      <w:hyperlink r:id="rId25" w:history="1">
        <w:r w:rsidRPr="00D818FF">
          <w:rPr>
            <w:rStyle w:val="Hyperlink"/>
            <w:sz w:val="22"/>
            <w:szCs w:val="23"/>
          </w:rPr>
          <w:t>sophie.spencer@nottscc.gov.uk</w:t>
        </w:r>
      </w:hyperlink>
    </w:p>
    <w:p w14:paraId="3E681DA1" w14:textId="77777777" w:rsidR="00FA24F5" w:rsidRDefault="00FA24F5" w:rsidP="00FA24F5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502E69">
        <w:rPr>
          <w:rFonts w:cs="Arial"/>
          <w:sz w:val="22"/>
          <w:szCs w:val="23"/>
        </w:rPr>
        <w:t>Jenny Hawkes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>0115 9774523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</w:r>
      <w:hyperlink r:id="rId26" w:history="1">
        <w:r w:rsidRPr="00702D0F">
          <w:rPr>
            <w:rStyle w:val="Hyperlink"/>
            <w:rFonts w:cs="Arial"/>
            <w:sz w:val="22"/>
            <w:szCs w:val="23"/>
          </w:rPr>
          <w:t>jenny.hawkes@nottscc.gov.uk</w:t>
        </w:r>
      </w:hyperlink>
    </w:p>
    <w:p w14:paraId="2A0CCEE5" w14:textId="77777777" w:rsidR="000A31C3" w:rsidRDefault="000A31C3" w:rsidP="000A31C3">
      <w:pPr>
        <w:ind w:left="284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Jane Botcherby </w:t>
      </w:r>
      <w:r>
        <w:rPr>
          <w:sz w:val="22"/>
          <w:szCs w:val="23"/>
        </w:rPr>
        <w:tab/>
      </w:r>
      <w:r w:rsidRPr="00D818FF">
        <w:rPr>
          <w:sz w:val="22"/>
          <w:szCs w:val="23"/>
        </w:rPr>
        <w:tab/>
        <w:t xml:space="preserve">0115 </w:t>
      </w:r>
      <w:r>
        <w:rPr>
          <w:sz w:val="22"/>
          <w:szCs w:val="23"/>
        </w:rPr>
        <w:t>8044193</w:t>
      </w:r>
      <w:r w:rsidRPr="00D818FF">
        <w:rPr>
          <w:sz w:val="22"/>
          <w:szCs w:val="23"/>
        </w:rPr>
        <w:tab/>
        <w:t xml:space="preserve">   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hyperlink r:id="rId27" w:history="1">
        <w:r w:rsidRPr="00AA7ECA">
          <w:rPr>
            <w:rStyle w:val="Hyperlink"/>
            <w:sz w:val="22"/>
            <w:szCs w:val="23"/>
          </w:rPr>
          <w:t>jane.botcherby@nottscc.gov.uk</w:t>
        </w:r>
      </w:hyperlink>
    </w:p>
    <w:p w14:paraId="4CE1B356" w14:textId="77777777" w:rsidR="00FD589B" w:rsidRDefault="00FD589B" w:rsidP="00B94D90">
      <w:pPr>
        <w:ind w:left="284"/>
        <w:jc w:val="both"/>
        <w:rPr>
          <w:rFonts w:cs="Arial"/>
          <w:b/>
          <w:bCs/>
          <w:sz w:val="22"/>
          <w:szCs w:val="23"/>
        </w:rPr>
      </w:pPr>
    </w:p>
    <w:p w14:paraId="505EE49D" w14:textId="3BF54EED" w:rsidR="000C225E" w:rsidRPr="00285A39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Mansfield</w:t>
      </w:r>
    </w:p>
    <w:p w14:paraId="63754BBA" w14:textId="77777777" w:rsidR="00327DFF" w:rsidRPr="00285A39" w:rsidRDefault="00327DFF" w:rsidP="00B94D9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>Mary Swan</w:t>
      </w:r>
      <w:r w:rsidRPr="00285A39"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ab/>
      </w:r>
      <w:r w:rsidR="00D12E59" w:rsidRPr="00285A39">
        <w:rPr>
          <w:rFonts w:cs="Arial"/>
          <w:sz w:val="22"/>
          <w:szCs w:val="23"/>
        </w:rPr>
        <w:tab/>
      </w:r>
      <w:r w:rsidR="006A164B">
        <w:rPr>
          <w:rFonts w:cs="Arial"/>
          <w:sz w:val="22"/>
          <w:szCs w:val="23"/>
        </w:rPr>
        <w:t>0115 977</w:t>
      </w:r>
      <w:r w:rsidRPr="00285A39">
        <w:rPr>
          <w:rFonts w:cs="Arial"/>
          <w:sz w:val="22"/>
          <w:szCs w:val="23"/>
        </w:rPr>
        <w:t>2552</w:t>
      </w:r>
      <w:r w:rsidR="00285A39">
        <w:rPr>
          <w:rFonts w:cs="Arial"/>
          <w:sz w:val="22"/>
          <w:szCs w:val="23"/>
        </w:rPr>
        <w:t xml:space="preserve">     </w:t>
      </w:r>
      <w:r w:rsidR="006A164B">
        <w:rPr>
          <w:rFonts w:cs="Arial"/>
          <w:sz w:val="22"/>
          <w:szCs w:val="23"/>
        </w:rPr>
        <w:t xml:space="preserve"> </w:t>
      </w:r>
      <w:r w:rsidR="00285A39">
        <w:rPr>
          <w:rFonts w:cs="Arial"/>
          <w:sz w:val="22"/>
          <w:szCs w:val="23"/>
        </w:rPr>
        <w:t>07500976228</w:t>
      </w:r>
      <w:r w:rsidR="00285A39" w:rsidRPr="00285A39">
        <w:rPr>
          <w:rFonts w:cs="Arial"/>
          <w:sz w:val="22"/>
          <w:szCs w:val="23"/>
        </w:rPr>
        <w:tab/>
      </w:r>
      <w:hyperlink r:id="rId28" w:history="1">
        <w:r w:rsidRPr="00285A39">
          <w:rPr>
            <w:rStyle w:val="Hyperlink"/>
            <w:rFonts w:cs="Arial"/>
            <w:sz w:val="22"/>
            <w:szCs w:val="23"/>
          </w:rPr>
          <w:t>mary.swan@nottscc.gov.uk</w:t>
        </w:r>
      </w:hyperlink>
    </w:p>
    <w:p w14:paraId="25E6FF9B" w14:textId="77777777" w:rsidR="00327DFF" w:rsidRPr="00285A39" w:rsidRDefault="00327DFF" w:rsidP="00B94D90">
      <w:pPr>
        <w:ind w:left="284"/>
        <w:jc w:val="both"/>
        <w:rPr>
          <w:rFonts w:cs="Arial"/>
          <w:sz w:val="22"/>
          <w:szCs w:val="23"/>
        </w:rPr>
      </w:pPr>
      <w:r w:rsidRPr="00285A39">
        <w:rPr>
          <w:rFonts w:cs="Arial"/>
          <w:sz w:val="22"/>
          <w:szCs w:val="23"/>
        </w:rPr>
        <w:t>Emma McGeown</w:t>
      </w:r>
      <w:r w:rsidRPr="00285A39">
        <w:rPr>
          <w:rFonts w:cs="Arial"/>
          <w:sz w:val="22"/>
          <w:szCs w:val="23"/>
        </w:rPr>
        <w:tab/>
      </w:r>
      <w:r w:rsidR="00D12E59" w:rsidRPr="00285A39">
        <w:rPr>
          <w:rFonts w:cs="Arial"/>
          <w:sz w:val="22"/>
          <w:szCs w:val="23"/>
        </w:rPr>
        <w:tab/>
      </w:r>
      <w:r w:rsidRPr="00285A39">
        <w:rPr>
          <w:rFonts w:cs="Arial"/>
          <w:sz w:val="22"/>
          <w:szCs w:val="23"/>
        </w:rPr>
        <w:t>0115 9773370</w:t>
      </w:r>
      <w:r w:rsidRPr="00285A39">
        <w:rPr>
          <w:rFonts w:cs="Arial"/>
          <w:sz w:val="22"/>
          <w:szCs w:val="23"/>
        </w:rPr>
        <w:tab/>
      </w:r>
      <w:r w:rsidR="00285A39">
        <w:rPr>
          <w:rFonts w:cs="Arial"/>
          <w:sz w:val="22"/>
          <w:szCs w:val="23"/>
        </w:rPr>
        <w:t xml:space="preserve">     07980850639</w:t>
      </w:r>
      <w:r w:rsidR="00285A39" w:rsidRPr="00285A39">
        <w:rPr>
          <w:rFonts w:cs="Arial"/>
          <w:sz w:val="22"/>
          <w:szCs w:val="23"/>
        </w:rPr>
        <w:tab/>
      </w:r>
      <w:hyperlink r:id="rId29" w:history="1">
        <w:r w:rsidRPr="00285A39">
          <w:rPr>
            <w:rStyle w:val="Hyperlink"/>
            <w:rFonts w:cs="Arial"/>
            <w:sz w:val="22"/>
            <w:szCs w:val="23"/>
          </w:rPr>
          <w:t>emma.mcgeown@nottscc.gov.uk</w:t>
        </w:r>
      </w:hyperlink>
    </w:p>
    <w:p w14:paraId="68D4FAEA" w14:textId="77777777" w:rsidR="00FA24F5" w:rsidRDefault="00FA24F5" w:rsidP="00FA24F5">
      <w:pPr>
        <w:ind w:left="284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Jane Botcherby </w:t>
      </w:r>
      <w:r>
        <w:rPr>
          <w:sz w:val="22"/>
          <w:szCs w:val="23"/>
        </w:rPr>
        <w:tab/>
      </w:r>
      <w:r w:rsidRPr="00D818FF">
        <w:rPr>
          <w:sz w:val="22"/>
          <w:szCs w:val="23"/>
        </w:rPr>
        <w:tab/>
        <w:t xml:space="preserve">0115 </w:t>
      </w:r>
      <w:r>
        <w:rPr>
          <w:sz w:val="22"/>
          <w:szCs w:val="23"/>
        </w:rPr>
        <w:t>8044193</w:t>
      </w:r>
      <w:r w:rsidRPr="00D818FF">
        <w:rPr>
          <w:sz w:val="22"/>
          <w:szCs w:val="23"/>
        </w:rPr>
        <w:tab/>
        <w:t xml:space="preserve">   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hyperlink r:id="rId30" w:history="1">
        <w:r w:rsidRPr="00AA7ECA">
          <w:rPr>
            <w:rStyle w:val="Hyperlink"/>
            <w:sz w:val="22"/>
            <w:szCs w:val="23"/>
          </w:rPr>
          <w:t>jane.botcherby@nottscc.gov.uk</w:t>
        </w:r>
      </w:hyperlink>
    </w:p>
    <w:p w14:paraId="759AF5E0" w14:textId="7EED9CF9" w:rsidR="00FA24F5" w:rsidRDefault="00FA24F5" w:rsidP="006F2607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Sarah Hammond</w:t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  <w:t>0115 9774191</w:t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</w:r>
      <w:hyperlink r:id="rId31" w:history="1">
        <w:r w:rsidR="00094A78" w:rsidRPr="00A9474A">
          <w:rPr>
            <w:rStyle w:val="Hyperlink"/>
            <w:rFonts w:cs="Arial"/>
            <w:sz w:val="22"/>
            <w:szCs w:val="23"/>
          </w:rPr>
          <w:t>Sarah.hammond@nottscc.gov.uk</w:t>
        </w:r>
      </w:hyperlink>
      <w:r w:rsidR="00094A78">
        <w:rPr>
          <w:rFonts w:cs="Arial"/>
          <w:sz w:val="22"/>
          <w:szCs w:val="23"/>
        </w:rPr>
        <w:t xml:space="preserve"> </w:t>
      </w:r>
    </w:p>
    <w:p w14:paraId="7060B2EC" w14:textId="77777777" w:rsidR="00FA24F5" w:rsidRDefault="00FA24F5" w:rsidP="006F2607">
      <w:pPr>
        <w:ind w:left="284"/>
        <w:jc w:val="both"/>
        <w:rPr>
          <w:rFonts w:cs="Arial"/>
          <w:sz w:val="22"/>
          <w:szCs w:val="23"/>
        </w:rPr>
      </w:pPr>
    </w:p>
    <w:p w14:paraId="5472F080" w14:textId="3B4588B9" w:rsidR="006F2607" w:rsidRPr="00FD589B" w:rsidRDefault="00FD589B" w:rsidP="006F2607">
      <w:pPr>
        <w:ind w:left="284"/>
        <w:jc w:val="both"/>
        <w:rPr>
          <w:rFonts w:cs="Arial"/>
          <w:sz w:val="22"/>
          <w:szCs w:val="23"/>
        </w:rPr>
      </w:pPr>
      <w:r w:rsidRPr="00FD589B">
        <w:rPr>
          <w:rFonts w:cs="Arial"/>
          <w:sz w:val="22"/>
          <w:szCs w:val="23"/>
        </w:rPr>
        <w:t xml:space="preserve">Special School </w:t>
      </w:r>
      <w:r w:rsidRPr="00FD589B">
        <w:rPr>
          <w:rFonts w:cs="Arial"/>
          <w:sz w:val="22"/>
          <w:szCs w:val="23"/>
        </w:rPr>
        <w:tab/>
      </w:r>
      <w:r w:rsidRPr="00FD589B">
        <w:rPr>
          <w:rFonts w:cs="Arial"/>
          <w:sz w:val="22"/>
          <w:szCs w:val="23"/>
        </w:rPr>
        <w:tab/>
        <w:t xml:space="preserve">Digby Special School </w:t>
      </w:r>
    </w:p>
    <w:p w14:paraId="669F3A41" w14:textId="77777777" w:rsidR="00FD589B" w:rsidRDefault="00FD589B" w:rsidP="00E7761B">
      <w:pPr>
        <w:ind w:firstLine="284"/>
        <w:jc w:val="both"/>
        <w:rPr>
          <w:rFonts w:cs="Arial"/>
          <w:b/>
          <w:bCs/>
          <w:sz w:val="22"/>
          <w:szCs w:val="23"/>
        </w:rPr>
      </w:pPr>
    </w:p>
    <w:p w14:paraId="15C81ED9" w14:textId="308B2F38" w:rsidR="000C225E" w:rsidRPr="00285A39" w:rsidRDefault="00327DFF" w:rsidP="00E7761B">
      <w:pPr>
        <w:ind w:firstLine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Newark</w:t>
      </w:r>
    </w:p>
    <w:p w14:paraId="193893BB" w14:textId="647BE8F3" w:rsidR="006F2607" w:rsidRDefault="006F2607" w:rsidP="00B94D90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sz w:val="22"/>
          <w:szCs w:val="23"/>
        </w:rPr>
        <w:t>Susan Harrison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  <w:t>0115 9773961</w:t>
      </w:r>
      <w:r>
        <w:rPr>
          <w:sz w:val="22"/>
          <w:szCs w:val="23"/>
        </w:rPr>
        <w:tab/>
      </w:r>
      <w:r w:rsidR="00FE6E5C">
        <w:rPr>
          <w:sz w:val="22"/>
          <w:szCs w:val="23"/>
        </w:rPr>
        <w:t xml:space="preserve">     </w:t>
      </w:r>
      <w:r w:rsidR="00FE6E5C" w:rsidRPr="00FE6E5C">
        <w:rPr>
          <w:color w:val="000000"/>
          <w:sz w:val="22"/>
          <w:szCs w:val="22"/>
        </w:rPr>
        <w:t>07946 216681</w:t>
      </w:r>
      <w:r>
        <w:rPr>
          <w:sz w:val="22"/>
          <w:szCs w:val="23"/>
        </w:rPr>
        <w:tab/>
      </w:r>
      <w:hyperlink r:id="rId32" w:history="1">
        <w:r w:rsidRPr="0057463E">
          <w:rPr>
            <w:rStyle w:val="Hyperlink"/>
            <w:sz w:val="22"/>
            <w:szCs w:val="23"/>
          </w:rPr>
          <w:t>Susan.Harrison2@nottscc.gov.uk</w:t>
        </w:r>
      </w:hyperlink>
    </w:p>
    <w:p w14:paraId="3954214E" w14:textId="59A49016" w:rsidR="008457F6" w:rsidRDefault="008457F6" w:rsidP="00B94D90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>Jo Misiuda</w:t>
      </w:r>
      <w:r w:rsidR="00482331">
        <w:rPr>
          <w:rStyle w:val="Hyperlink"/>
          <w:rFonts w:cs="Arial"/>
          <w:color w:val="auto"/>
          <w:sz w:val="22"/>
          <w:szCs w:val="23"/>
          <w:u w:val="none"/>
        </w:rPr>
        <w:t xml:space="preserve"> (Tues – F)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  <w:t>0115 9774058</w:t>
      </w:r>
      <w:r w:rsidRPr="00285A39">
        <w:rPr>
          <w:rStyle w:val="Hyperlink"/>
          <w:rFonts w:cs="Arial"/>
          <w:color w:val="auto"/>
          <w:sz w:val="22"/>
          <w:szCs w:val="23"/>
          <w:u w:val="none"/>
        </w:rPr>
        <w:tab/>
      </w: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    </w:t>
      </w:r>
      <w:r w:rsidRPr="002D4C6B">
        <w:rPr>
          <w:sz w:val="22"/>
          <w:szCs w:val="22"/>
        </w:rPr>
        <w:t>07500605764</w:t>
      </w:r>
      <w:r w:rsidRPr="00285A39">
        <w:rPr>
          <w:rFonts w:cs="Arial"/>
          <w:sz w:val="22"/>
          <w:szCs w:val="23"/>
        </w:rPr>
        <w:tab/>
      </w:r>
      <w:hyperlink r:id="rId33" w:history="1">
        <w:r w:rsidRPr="00285A39">
          <w:rPr>
            <w:rStyle w:val="Hyperlink"/>
            <w:rFonts w:cs="Arial"/>
            <w:sz w:val="22"/>
            <w:szCs w:val="23"/>
          </w:rPr>
          <w:t>joanne.misiuda@nottscc.gov.uk</w:t>
        </w:r>
      </w:hyperlink>
    </w:p>
    <w:p w14:paraId="35B809C2" w14:textId="77777777" w:rsidR="000A31C3" w:rsidRDefault="000A31C3" w:rsidP="000A31C3">
      <w:pPr>
        <w:ind w:left="284"/>
        <w:jc w:val="both"/>
        <w:rPr>
          <w:sz w:val="22"/>
          <w:szCs w:val="23"/>
        </w:rPr>
      </w:pPr>
      <w:r>
        <w:rPr>
          <w:sz w:val="22"/>
          <w:szCs w:val="23"/>
        </w:rPr>
        <w:t>Sarah Hickling (M-T)</w:t>
      </w:r>
      <w:r>
        <w:rPr>
          <w:sz w:val="22"/>
          <w:szCs w:val="23"/>
        </w:rPr>
        <w:tab/>
        <w:t>0115 9932762</w:t>
      </w:r>
      <w:r>
        <w:rPr>
          <w:sz w:val="22"/>
          <w:szCs w:val="23"/>
        </w:rPr>
        <w:tab/>
        <w:t xml:space="preserve">     07900136232</w:t>
      </w:r>
      <w:r>
        <w:rPr>
          <w:sz w:val="22"/>
          <w:szCs w:val="23"/>
        </w:rPr>
        <w:tab/>
      </w:r>
      <w:hyperlink r:id="rId34" w:history="1">
        <w:r w:rsidRPr="00FD684B">
          <w:rPr>
            <w:rStyle w:val="Hyperlink"/>
            <w:sz w:val="22"/>
            <w:szCs w:val="23"/>
          </w:rPr>
          <w:t>sarah.hickling@nottscc.gov.uk</w:t>
        </w:r>
      </w:hyperlink>
    </w:p>
    <w:p w14:paraId="769F3529" w14:textId="48BD06F6" w:rsidR="000A31C3" w:rsidRDefault="000A31C3" w:rsidP="000A31C3">
      <w:pPr>
        <w:ind w:left="284"/>
        <w:jc w:val="both"/>
        <w:rPr>
          <w:rStyle w:val="Hyperlink"/>
          <w:rFonts w:cs="Arial"/>
          <w:sz w:val="22"/>
          <w:szCs w:val="23"/>
        </w:rPr>
      </w:pP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Wendy Baker</w:t>
      </w:r>
      <w:r>
        <w:rPr>
          <w:rStyle w:val="Hyperlink"/>
          <w:rFonts w:cs="Arial"/>
          <w:color w:val="auto"/>
          <w:sz w:val="22"/>
          <w:szCs w:val="23"/>
          <w:u w:val="none"/>
        </w:rPr>
        <w:t xml:space="preserve"> (W-F)</w:t>
      </w:r>
      <w:r w:rsidRPr="00D818FF">
        <w:rPr>
          <w:rFonts w:cs="Arial"/>
          <w:sz w:val="22"/>
          <w:szCs w:val="23"/>
        </w:rPr>
        <w:tab/>
        <w:t>0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>115 9774657</w:t>
      </w:r>
      <w:r w:rsidRPr="00D818FF">
        <w:rPr>
          <w:rStyle w:val="Hyperlink"/>
          <w:rFonts w:cs="Arial"/>
          <w:color w:val="auto"/>
          <w:sz w:val="22"/>
          <w:szCs w:val="23"/>
          <w:u w:val="none"/>
        </w:rPr>
        <w:tab/>
        <w:t xml:space="preserve">     07900137973</w:t>
      </w:r>
      <w:r w:rsidRPr="00D818FF">
        <w:rPr>
          <w:rFonts w:cs="Arial"/>
          <w:sz w:val="22"/>
          <w:szCs w:val="23"/>
        </w:rPr>
        <w:tab/>
      </w:r>
      <w:hyperlink r:id="rId35" w:history="1">
        <w:r w:rsidRPr="00AA7ECA">
          <w:rPr>
            <w:rStyle w:val="Hyperlink"/>
            <w:rFonts w:cs="Arial"/>
            <w:sz w:val="22"/>
            <w:szCs w:val="23"/>
          </w:rPr>
          <w:t>wendy.baker@nottscc.gov.uk</w:t>
        </w:r>
      </w:hyperlink>
    </w:p>
    <w:p w14:paraId="16C0F5B1" w14:textId="71B15C6C" w:rsidR="00FA24F5" w:rsidRDefault="00FA24F5" w:rsidP="000A31C3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  <w:r>
        <w:rPr>
          <w:rStyle w:val="Hyperlink"/>
          <w:rFonts w:cs="Arial"/>
          <w:color w:val="auto"/>
          <w:sz w:val="22"/>
          <w:szCs w:val="23"/>
          <w:u w:val="none"/>
        </w:rPr>
        <w:t>Julie King</w:t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  <w:t xml:space="preserve">0115 </w:t>
      </w:r>
      <w:r w:rsidR="00E76B36">
        <w:rPr>
          <w:rStyle w:val="Hyperlink"/>
          <w:rFonts w:cs="Arial"/>
          <w:color w:val="auto"/>
          <w:sz w:val="22"/>
          <w:szCs w:val="23"/>
          <w:u w:val="none"/>
        </w:rPr>
        <w:t>8044577</w:t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="00094A78">
        <w:rPr>
          <w:rStyle w:val="Hyperlink"/>
          <w:rFonts w:cs="Arial"/>
          <w:color w:val="auto"/>
          <w:sz w:val="22"/>
          <w:szCs w:val="23"/>
          <w:u w:val="none"/>
        </w:rPr>
        <w:tab/>
      </w:r>
      <w:hyperlink r:id="rId36" w:history="1">
        <w:r w:rsidR="00094A78" w:rsidRPr="00A9474A">
          <w:rPr>
            <w:rStyle w:val="Hyperlink"/>
            <w:rFonts w:cs="Arial"/>
            <w:sz w:val="22"/>
            <w:szCs w:val="23"/>
          </w:rPr>
          <w:t>Julie.king1@nottscc.gov.uk</w:t>
        </w:r>
      </w:hyperlink>
      <w:r w:rsidR="00094A78">
        <w:rPr>
          <w:rStyle w:val="Hyperlink"/>
          <w:rFonts w:cs="Arial"/>
          <w:color w:val="auto"/>
          <w:sz w:val="22"/>
          <w:szCs w:val="23"/>
          <w:u w:val="none"/>
        </w:rPr>
        <w:t xml:space="preserve"> </w:t>
      </w:r>
    </w:p>
    <w:p w14:paraId="06BB5E96" w14:textId="77777777" w:rsidR="002D25F8" w:rsidRDefault="002D25F8" w:rsidP="00B94D90">
      <w:pPr>
        <w:ind w:left="284"/>
        <w:jc w:val="both"/>
        <w:rPr>
          <w:rStyle w:val="Hyperlink"/>
          <w:rFonts w:cs="Arial"/>
          <w:color w:val="auto"/>
          <w:sz w:val="22"/>
          <w:szCs w:val="23"/>
          <w:u w:val="none"/>
        </w:rPr>
      </w:pPr>
    </w:p>
    <w:p w14:paraId="0656ED2E" w14:textId="79E2A405" w:rsidR="006F2607" w:rsidRPr="00FD589B" w:rsidRDefault="00FD589B" w:rsidP="00B94D90">
      <w:pPr>
        <w:ind w:left="284"/>
        <w:jc w:val="both"/>
        <w:rPr>
          <w:rStyle w:val="Hyperlink"/>
          <w:rFonts w:cs="Arial"/>
          <w:sz w:val="22"/>
          <w:szCs w:val="23"/>
          <w:u w:val="none"/>
        </w:rPr>
      </w:pP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>Special School</w:t>
      </w: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ab/>
      </w:r>
      <w:r w:rsidRPr="00FD589B">
        <w:rPr>
          <w:rStyle w:val="Hyperlink"/>
          <w:rFonts w:cs="Arial"/>
          <w:color w:val="auto"/>
          <w:sz w:val="22"/>
          <w:szCs w:val="23"/>
          <w:u w:val="none"/>
        </w:rPr>
        <w:tab/>
        <w:t xml:space="preserve">Orchard Special School </w:t>
      </w:r>
    </w:p>
    <w:p w14:paraId="34C16B3C" w14:textId="77777777" w:rsidR="00FD589B" w:rsidRDefault="00FD589B" w:rsidP="00B94D90">
      <w:pPr>
        <w:ind w:left="284"/>
        <w:jc w:val="both"/>
        <w:rPr>
          <w:rFonts w:cs="Arial"/>
          <w:b/>
          <w:bCs/>
          <w:sz w:val="22"/>
          <w:szCs w:val="23"/>
        </w:rPr>
      </w:pPr>
    </w:p>
    <w:p w14:paraId="0F3F8458" w14:textId="23ADB2FE" w:rsidR="000C225E" w:rsidRPr="00285A39" w:rsidRDefault="00327DFF" w:rsidP="00B94D90">
      <w:pPr>
        <w:ind w:left="284"/>
        <w:jc w:val="both"/>
        <w:rPr>
          <w:rFonts w:cs="Arial"/>
          <w:b/>
          <w:bCs/>
          <w:sz w:val="22"/>
          <w:szCs w:val="23"/>
        </w:rPr>
      </w:pPr>
      <w:r w:rsidRPr="00285A39">
        <w:rPr>
          <w:rFonts w:cs="Arial"/>
          <w:b/>
          <w:bCs/>
          <w:sz w:val="22"/>
          <w:szCs w:val="23"/>
        </w:rPr>
        <w:t>Rushcliffe</w:t>
      </w:r>
    </w:p>
    <w:p w14:paraId="2CDF45F0" w14:textId="77777777" w:rsidR="000A31C3" w:rsidRPr="00693652" w:rsidRDefault="000A31C3" w:rsidP="000A31C3">
      <w:pPr>
        <w:ind w:left="284"/>
        <w:jc w:val="both"/>
        <w:rPr>
          <w:sz w:val="22"/>
          <w:szCs w:val="23"/>
        </w:rPr>
      </w:pPr>
      <w:r w:rsidRPr="00502E69">
        <w:rPr>
          <w:rStyle w:val="Hyperlink"/>
          <w:color w:val="auto"/>
          <w:sz w:val="22"/>
          <w:szCs w:val="23"/>
          <w:u w:val="none"/>
        </w:rPr>
        <w:t>Sophie Spencer</w:t>
      </w:r>
      <w:r w:rsidRPr="00AA233C">
        <w:rPr>
          <w:rStyle w:val="Hyperlink"/>
          <w:color w:val="00B050"/>
          <w:sz w:val="22"/>
          <w:szCs w:val="23"/>
          <w:u w:val="none"/>
        </w:rPr>
        <w:tab/>
      </w:r>
      <w:r w:rsidRPr="00D818FF">
        <w:rPr>
          <w:rStyle w:val="Hyperlink"/>
          <w:color w:val="auto"/>
          <w:sz w:val="22"/>
          <w:szCs w:val="23"/>
          <w:u w:val="none"/>
        </w:rPr>
        <w:tab/>
        <w:t>0115 9773875     07900138221</w:t>
      </w:r>
      <w:r w:rsidRPr="00D818FF">
        <w:rPr>
          <w:rStyle w:val="Hyperlink"/>
          <w:color w:val="auto"/>
          <w:sz w:val="22"/>
          <w:szCs w:val="23"/>
          <w:u w:val="none"/>
        </w:rPr>
        <w:tab/>
      </w:r>
      <w:hyperlink r:id="rId37" w:history="1">
        <w:r w:rsidRPr="00D818FF">
          <w:rPr>
            <w:rStyle w:val="Hyperlink"/>
            <w:sz w:val="22"/>
            <w:szCs w:val="23"/>
          </w:rPr>
          <w:t>sophie.spencer@nottscc.gov.uk</w:t>
        </w:r>
      </w:hyperlink>
    </w:p>
    <w:p w14:paraId="442299D7" w14:textId="018F1903" w:rsidR="000A31C3" w:rsidRDefault="00C3282E" w:rsidP="000A31C3">
      <w:pPr>
        <w:ind w:left="284"/>
        <w:jc w:val="both"/>
        <w:rPr>
          <w:rStyle w:val="Hyperlink"/>
          <w:color w:val="auto"/>
          <w:sz w:val="22"/>
          <w:szCs w:val="23"/>
          <w:u w:val="none"/>
        </w:rPr>
      </w:pPr>
      <w:r>
        <w:rPr>
          <w:rStyle w:val="Hyperlink"/>
          <w:color w:val="auto"/>
          <w:sz w:val="22"/>
          <w:szCs w:val="23"/>
          <w:u w:val="none"/>
        </w:rPr>
        <w:lastRenderedPageBreak/>
        <w:t>Jenny Hawkes</w:t>
      </w:r>
      <w:r w:rsidR="000A31C3">
        <w:rPr>
          <w:rStyle w:val="Hyperlink"/>
          <w:color w:val="auto"/>
          <w:sz w:val="22"/>
          <w:szCs w:val="23"/>
          <w:u w:val="none"/>
        </w:rPr>
        <w:t xml:space="preserve"> </w:t>
      </w:r>
      <w:r w:rsidR="00C11FDF">
        <w:rPr>
          <w:rStyle w:val="Hyperlink"/>
          <w:color w:val="auto"/>
          <w:sz w:val="22"/>
          <w:szCs w:val="23"/>
          <w:u w:val="none"/>
        </w:rPr>
        <w:tab/>
      </w:r>
      <w:r w:rsidR="000A31C3">
        <w:rPr>
          <w:rStyle w:val="Hyperlink"/>
          <w:color w:val="auto"/>
          <w:sz w:val="22"/>
          <w:szCs w:val="23"/>
          <w:u w:val="none"/>
        </w:rPr>
        <w:tab/>
      </w:r>
      <w:r>
        <w:rPr>
          <w:rFonts w:cs="Arial"/>
          <w:sz w:val="22"/>
          <w:szCs w:val="23"/>
        </w:rPr>
        <w:t>0115 9774523</w:t>
      </w:r>
      <w:r>
        <w:rPr>
          <w:rFonts w:cs="Arial"/>
          <w:sz w:val="22"/>
          <w:szCs w:val="23"/>
        </w:rPr>
        <w:tab/>
      </w:r>
      <w:r w:rsidR="000A31C3">
        <w:rPr>
          <w:sz w:val="22"/>
          <w:szCs w:val="22"/>
        </w:rPr>
        <w:tab/>
      </w:r>
      <w:r w:rsidR="000A31C3">
        <w:rPr>
          <w:sz w:val="22"/>
          <w:szCs w:val="22"/>
        </w:rPr>
        <w:tab/>
      </w:r>
      <w:r w:rsidR="000A31C3">
        <w:rPr>
          <w:sz w:val="22"/>
          <w:szCs w:val="22"/>
        </w:rPr>
        <w:tab/>
      </w:r>
      <w:hyperlink r:id="rId38" w:history="1">
        <w:r w:rsidRPr="00B71D5E">
          <w:rPr>
            <w:rStyle w:val="Hyperlink"/>
            <w:sz w:val="22"/>
            <w:szCs w:val="22"/>
          </w:rPr>
          <w:t>jenny.hawkes@nottscc.gov.uk</w:t>
        </w:r>
      </w:hyperlink>
      <w:r>
        <w:rPr>
          <w:sz w:val="22"/>
          <w:szCs w:val="22"/>
        </w:rPr>
        <w:t xml:space="preserve"> </w:t>
      </w:r>
    </w:p>
    <w:p w14:paraId="5341BC6C" w14:textId="7E1E7BE4" w:rsidR="00B43F6B" w:rsidRPr="00FA24F5" w:rsidRDefault="00FA6384" w:rsidP="00FA24F5">
      <w:pPr>
        <w:ind w:left="284"/>
        <w:jc w:val="both"/>
        <w:rPr>
          <w:color w:val="0000FF"/>
          <w:sz w:val="22"/>
          <w:szCs w:val="23"/>
          <w:u w:val="single"/>
        </w:rPr>
      </w:pPr>
      <w:r w:rsidRPr="00502E69">
        <w:rPr>
          <w:rFonts w:cs="Arial"/>
          <w:sz w:val="22"/>
          <w:szCs w:val="23"/>
        </w:rPr>
        <w:t xml:space="preserve">Rose Harris </w:t>
      </w:r>
      <w:r>
        <w:rPr>
          <w:rFonts w:cs="Arial"/>
          <w:sz w:val="22"/>
          <w:szCs w:val="23"/>
        </w:rPr>
        <w:tab/>
      </w:r>
      <w:r>
        <w:rPr>
          <w:rFonts w:cs="Arial"/>
          <w:sz w:val="22"/>
          <w:szCs w:val="23"/>
        </w:rPr>
        <w:tab/>
        <w:t>0115 9773326</w:t>
      </w:r>
      <w:r>
        <w:rPr>
          <w:rFonts w:cs="Arial"/>
          <w:sz w:val="22"/>
          <w:szCs w:val="23"/>
        </w:rPr>
        <w:tab/>
        <w:t xml:space="preserve">     07740845583</w:t>
      </w:r>
      <w:r>
        <w:rPr>
          <w:rFonts w:cs="Arial"/>
          <w:sz w:val="22"/>
          <w:szCs w:val="23"/>
        </w:rPr>
        <w:tab/>
      </w:r>
      <w:hyperlink r:id="rId39" w:history="1">
        <w:r w:rsidRPr="009133E2">
          <w:rPr>
            <w:rStyle w:val="Hyperlink"/>
            <w:rFonts w:cs="Arial"/>
            <w:sz w:val="22"/>
            <w:szCs w:val="23"/>
          </w:rPr>
          <w:t>rose.harris@nottscc.gov.uk</w:t>
        </w:r>
      </w:hyperlink>
      <w:r w:rsidR="00371610">
        <w:rPr>
          <w:rStyle w:val="Hyperlink"/>
          <w:color w:val="auto"/>
          <w:sz w:val="22"/>
          <w:szCs w:val="23"/>
          <w:u w:val="none"/>
        </w:rPr>
        <w:t xml:space="preserve"> </w:t>
      </w:r>
      <w:r w:rsidR="00371610" w:rsidRPr="00B43F6B">
        <w:t xml:space="preserve"> </w:t>
      </w:r>
    </w:p>
    <w:p w14:paraId="71748861" w14:textId="0AB643AC" w:rsidR="002D25F8" w:rsidRDefault="00FA24F5" w:rsidP="00DE3B11">
      <w:pPr>
        <w:ind w:left="284"/>
        <w:jc w:val="both"/>
        <w:rPr>
          <w:rFonts w:cs="Arial"/>
          <w:sz w:val="22"/>
          <w:szCs w:val="23"/>
        </w:rPr>
      </w:pPr>
      <w:r>
        <w:rPr>
          <w:rFonts w:cs="Arial"/>
          <w:sz w:val="22"/>
          <w:szCs w:val="23"/>
        </w:rPr>
        <w:t>Julie King</w:t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  <w:t>0115</w:t>
      </w:r>
      <w:r w:rsidR="00E76B36">
        <w:rPr>
          <w:rFonts w:cs="Arial"/>
          <w:sz w:val="22"/>
          <w:szCs w:val="23"/>
        </w:rPr>
        <w:t xml:space="preserve"> 8044577</w:t>
      </w:r>
      <w:r w:rsidR="00094A78">
        <w:rPr>
          <w:rFonts w:cs="Arial"/>
          <w:sz w:val="22"/>
          <w:szCs w:val="23"/>
        </w:rPr>
        <w:t xml:space="preserve"> </w:t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</w:r>
      <w:r w:rsidR="00094A78">
        <w:rPr>
          <w:rFonts w:cs="Arial"/>
          <w:sz w:val="22"/>
          <w:szCs w:val="23"/>
        </w:rPr>
        <w:tab/>
      </w:r>
      <w:hyperlink r:id="rId40" w:history="1">
        <w:r w:rsidR="00094A78" w:rsidRPr="00A9474A">
          <w:rPr>
            <w:rStyle w:val="Hyperlink"/>
            <w:rFonts w:cs="Arial"/>
            <w:sz w:val="22"/>
            <w:szCs w:val="23"/>
          </w:rPr>
          <w:t>julie.king1@nottscc.gov.uk</w:t>
        </w:r>
      </w:hyperlink>
      <w:r w:rsidR="00094A78">
        <w:rPr>
          <w:rFonts w:cs="Arial"/>
          <w:sz w:val="22"/>
          <w:szCs w:val="23"/>
        </w:rPr>
        <w:t xml:space="preserve"> </w:t>
      </w:r>
    </w:p>
    <w:p w14:paraId="6B218369" w14:textId="77777777" w:rsidR="00FA24F5" w:rsidRDefault="00FA24F5" w:rsidP="00DE3B11">
      <w:pPr>
        <w:ind w:left="284"/>
        <w:jc w:val="both"/>
        <w:rPr>
          <w:rFonts w:cs="Arial"/>
          <w:sz w:val="22"/>
          <w:szCs w:val="23"/>
        </w:rPr>
      </w:pPr>
    </w:p>
    <w:p w14:paraId="31CECD97" w14:textId="0D4EDC21" w:rsidR="002D25F8" w:rsidRPr="00FD589B" w:rsidRDefault="00FD589B" w:rsidP="00E76B36">
      <w:pPr>
        <w:ind w:left="284"/>
        <w:jc w:val="both"/>
        <w:rPr>
          <w:rFonts w:cs="Arial"/>
          <w:sz w:val="22"/>
          <w:szCs w:val="23"/>
        </w:rPr>
      </w:pPr>
      <w:r w:rsidRPr="00FD589B">
        <w:rPr>
          <w:rFonts w:cs="Arial"/>
          <w:sz w:val="22"/>
          <w:szCs w:val="23"/>
        </w:rPr>
        <w:t xml:space="preserve">Special School </w:t>
      </w:r>
      <w:r w:rsidRPr="00FD589B">
        <w:rPr>
          <w:rFonts w:cs="Arial"/>
          <w:sz w:val="22"/>
          <w:szCs w:val="23"/>
        </w:rPr>
        <w:tab/>
      </w:r>
      <w:r w:rsidRPr="00FD589B">
        <w:rPr>
          <w:rFonts w:cs="Arial"/>
          <w:sz w:val="22"/>
          <w:szCs w:val="23"/>
        </w:rPr>
        <w:tab/>
        <w:t xml:space="preserve">Ashlea Special School </w:t>
      </w:r>
    </w:p>
    <w:p w14:paraId="33551D0D" w14:textId="77777777" w:rsidR="002D25F8" w:rsidRDefault="002D25F8" w:rsidP="00B94D90">
      <w:pPr>
        <w:ind w:left="284"/>
        <w:jc w:val="both"/>
        <w:rPr>
          <w:rFonts w:cs="Arial"/>
          <w:b/>
          <w:bCs/>
          <w:sz w:val="22"/>
        </w:rPr>
      </w:pPr>
    </w:p>
    <w:p w14:paraId="112E03E6" w14:textId="1EA0F44A" w:rsidR="008F16E5" w:rsidRDefault="009B240F" w:rsidP="00B94D90">
      <w:pPr>
        <w:ind w:left="284"/>
        <w:jc w:val="both"/>
        <w:rPr>
          <w:rStyle w:val="Hyperlink"/>
          <w:sz w:val="22"/>
          <w:szCs w:val="22"/>
        </w:rPr>
      </w:pPr>
      <w:r>
        <w:rPr>
          <w:rFonts w:cs="Arial"/>
          <w:b/>
          <w:bCs/>
          <w:sz w:val="22"/>
        </w:rPr>
        <w:t>HR Advice Helpline</w:t>
      </w:r>
      <w:r w:rsidR="00C153E8" w:rsidRPr="00AE4F91">
        <w:rPr>
          <w:rFonts w:cs="Arial"/>
          <w:b/>
          <w:bCs/>
          <w:sz w:val="22"/>
        </w:rPr>
        <w:tab/>
      </w:r>
      <w:r w:rsidR="00C153E8" w:rsidRPr="00AE4F91">
        <w:rPr>
          <w:rFonts w:cs="Arial"/>
          <w:bCs/>
          <w:sz w:val="22"/>
        </w:rPr>
        <w:t>0115 9774433</w:t>
      </w:r>
      <w:r w:rsidR="008F16E5" w:rsidRPr="00AE4F91">
        <w:rPr>
          <w:rFonts w:cs="Arial"/>
          <w:bCs/>
          <w:sz w:val="22"/>
        </w:rPr>
        <w:tab/>
      </w:r>
      <w:r w:rsidR="00AE4F91">
        <w:rPr>
          <w:rFonts w:cs="Arial"/>
          <w:bCs/>
          <w:sz w:val="22"/>
        </w:rPr>
        <w:t xml:space="preserve">                               </w:t>
      </w:r>
      <w:r w:rsidR="003B426F">
        <w:rPr>
          <w:rFonts w:cs="Arial"/>
          <w:bCs/>
          <w:sz w:val="22"/>
        </w:rPr>
        <w:tab/>
      </w:r>
      <w:hyperlink r:id="rId41" w:history="1">
        <w:r w:rsidR="009D6582" w:rsidRPr="003A2439">
          <w:rPr>
            <w:rStyle w:val="Hyperlink"/>
            <w:sz w:val="22"/>
            <w:szCs w:val="22"/>
          </w:rPr>
          <w:t>hrdutydesk@nottscc.gov.uk</w:t>
        </w:r>
      </w:hyperlink>
    </w:p>
    <w:p w14:paraId="1FC888E3" w14:textId="47C8A840" w:rsidR="002D25F8" w:rsidRDefault="002D25F8" w:rsidP="00B94D90">
      <w:pPr>
        <w:ind w:left="284"/>
        <w:jc w:val="both"/>
        <w:rPr>
          <w:rStyle w:val="Hyperlink"/>
          <w:sz w:val="22"/>
          <w:szCs w:val="22"/>
        </w:rPr>
      </w:pPr>
    </w:p>
    <w:p w14:paraId="77EB7B2F" w14:textId="77777777" w:rsidR="002D25F8" w:rsidRPr="00F44C90" w:rsidRDefault="002D25F8" w:rsidP="00B94D90">
      <w:pPr>
        <w:ind w:left="284"/>
        <w:jc w:val="both"/>
        <w:rPr>
          <w:rStyle w:val="Hyperlink"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03"/>
        <w:gridCol w:w="1589"/>
        <w:gridCol w:w="108"/>
        <w:gridCol w:w="2619"/>
        <w:gridCol w:w="1017"/>
        <w:gridCol w:w="2499"/>
      </w:tblGrid>
      <w:tr w:rsidR="005004C8" w:rsidRPr="00A20D92" w14:paraId="4494FE3A" w14:textId="77777777" w:rsidTr="00961D60">
        <w:tc>
          <w:tcPr>
            <w:tcW w:w="10319" w:type="dxa"/>
            <w:gridSpan w:val="7"/>
          </w:tcPr>
          <w:p w14:paraId="37D369F7" w14:textId="57C97308" w:rsidR="005004C8" w:rsidRPr="00A20D92" w:rsidRDefault="005004C8" w:rsidP="005004C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useful Contacts </w:t>
            </w:r>
          </w:p>
        </w:tc>
      </w:tr>
      <w:tr w:rsidR="00094D57" w:rsidRPr="00A20D92" w14:paraId="0E42E345" w14:textId="77777777" w:rsidTr="005004C8">
        <w:tc>
          <w:tcPr>
            <w:tcW w:w="2704" w:type="dxa"/>
          </w:tcPr>
          <w:p w14:paraId="43EE2EAC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1806" w:type="dxa"/>
            <w:gridSpan w:val="2"/>
          </w:tcPr>
          <w:p w14:paraId="23814BD6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Role</w:t>
            </w:r>
          </w:p>
        </w:tc>
        <w:tc>
          <w:tcPr>
            <w:tcW w:w="3228" w:type="dxa"/>
            <w:gridSpan w:val="3"/>
          </w:tcPr>
          <w:p w14:paraId="324728EF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581" w:type="dxa"/>
          </w:tcPr>
          <w:p w14:paraId="6EFA2AA5" w14:textId="77777777" w:rsidR="00E77FD9" w:rsidRPr="00A20D92" w:rsidRDefault="00E77FD9" w:rsidP="00CE4A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Work Pattern</w:t>
            </w:r>
          </w:p>
        </w:tc>
      </w:tr>
      <w:tr w:rsidR="00094D57" w:rsidRPr="00A20D92" w14:paraId="415D37BD" w14:textId="77777777" w:rsidTr="005004C8">
        <w:tc>
          <w:tcPr>
            <w:tcW w:w="2704" w:type="dxa"/>
          </w:tcPr>
          <w:p w14:paraId="37159420" w14:textId="053323C4" w:rsidR="00E77FD9" w:rsidRPr="00A20D92" w:rsidRDefault="007A421F" w:rsidP="00E77F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Hannah Gemmill</w:t>
            </w:r>
          </w:p>
        </w:tc>
        <w:tc>
          <w:tcPr>
            <w:tcW w:w="1806" w:type="dxa"/>
            <w:gridSpan w:val="2"/>
          </w:tcPr>
          <w:p w14:paraId="51E06318" w14:textId="77777777" w:rsidR="00E77FD9" w:rsidRPr="00A20D92" w:rsidRDefault="00E77FD9" w:rsidP="008C7138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Group Manager – HR Operations</w:t>
            </w:r>
          </w:p>
        </w:tc>
        <w:tc>
          <w:tcPr>
            <w:tcW w:w="3228" w:type="dxa"/>
            <w:gridSpan w:val="3"/>
          </w:tcPr>
          <w:p w14:paraId="284676E6" w14:textId="77777777" w:rsidR="00E77FD9" w:rsidRPr="00A20D92" w:rsidRDefault="00E77FD9" w:rsidP="000C75F7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0115 9773867</w:t>
            </w:r>
          </w:p>
          <w:p w14:paraId="324C0D9A" w14:textId="77777777" w:rsidR="00460E5A" w:rsidRPr="00A20D92" w:rsidRDefault="00460E5A" w:rsidP="000C75F7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Mob: 07983520651</w:t>
            </w:r>
          </w:p>
          <w:p w14:paraId="2AB2A1B1" w14:textId="5FE1403B" w:rsidR="00E77FD9" w:rsidRPr="00A20D92" w:rsidRDefault="009B4701" w:rsidP="000C75F7">
            <w:pPr>
              <w:rPr>
                <w:rFonts w:cs="Arial"/>
                <w:sz w:val="22"/>
                <w:szCs w:val="22"/>
              </w:rPr>
            </w:pPr>
            <w:r>
              <w:rPr>
                <w:rStyle w:val="Hyperlink"/>
                <w:rFonts w:cs="Arial"/>
                <w:sz w:val="22"/>
                <w:szCs w:val="22"/>
              </w:rPr>
              <w:t>Hannah.gemmill</w:t>
            </w:r>
            <w:r w:rsidR="00E77FD9" w:rsidRPr="00A20D92">
              <w:rPr>
                <w:rStyle w:val="Hyperlink"/>
                <w:rFonts w:cs="Arial"/>
                <w:sz w:val="22"/>
                <w:szCs w:val="22"/>
              </w:rPr>
              <w:t>@nottscc.gov.uk</w:t>
            </w:r>
          </w:p>
        </w:tc>
        <w:tc>
          <w:tcPr>
            <w:tcW w:w="2581" w:type="dxa"/>
          </w:tcPr>
          <w:p w14:paraId="21F1C77D" w14:textId="77777777" w:rsidR="00563AC4" w:rsidRPr="00A20D92" w:rsidRDefault="00563AC4" w:rsidP="00CE4AC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1F6100" w14:textId="2BE33F6D" w:rsidR="008417AF" w:rsidRDefault="00E77FD9" w:rsidP="008417AF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537EC520" w14:textId="4AAD443B" w:rsidR="00E77FD9" w:rsidRPr="00A20D92" w:rsidRDefault="00E77FD9" w:rsidP="008417AF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2628AFD4" w14:textId="77777777" w:rsidTr="005004C8">
        <w:tc>
          <w:tcPr>
            <w:tcW w:w="2704" w:type="dxa"/>
          </w:tcPr>
          <w:p w14:paraId="303022B4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Andy Wilson </w:t>
            </w:r>
          </w:p>
        </w:tc>
        <w:tc>
          <w:tcPr>
            <w:tcW w:w="1806" w:type="dxa"/>
            <w:gridSpan w:val="2"/>
          </w:tcPr>
          <w:p w14:paraId="41B03373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Senior HR Business Partner – Schools </w:t>
            </w:r>
          </w:p>
        </w:tc>
        <w:tc>
          <w:tcPr>
            <w:tcW w:w="3228" w:type="dxa"/>
            <w:gridSpan w:val="3"/>
          </w:tcPr>
          <w:p w14:paraId="1FB2976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0115 977 3286</w:t>
            </w:r>
          </w:p>
          <w:p w14:paraId="2165F42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Mob: 07976697178</w:t>
            </w:r>
          </w:p>
          <w:p w14:paraId="5F533695" w14:textId="77777777" w:rsidR="00E77FD9" w:rsidRPr="00A20D92" w:rsidRDefault="009B4701" w:rsidP="00CE4ACE">
            <w:pPr>
              <w:rPr>
                <w:rFonts w:cs="Arial"/>
                <w:sz w:val="22"/>
                <w:szCs w:val="22"/>
              </w:rPr>
            </w:pPr>
            <w:hyperlink r:id="rId42" w:history="1">
              <w:r w:rsidR="009D6B14" w:rsidRPr="00A20D92">
                <w:rPr>
                  <w:rStyle w:val="Hyperlink"/>
                  <w:rFonts w:cs="Arial"/>
                  <w:sz w:val="22"/>
                  <w:szCs w:val="22"/>
                </w:rPr>
                <w:t>andy.wilson@nottscc.gov.uk</w:t>
              </w:r>
            </w:hyperlink>
            <w:r w:rsidR="00E77FD9" w:rsidRPr="00A20D92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581" w:type="dxa"/>
          </w:tcPr>
          <w:p w14:paraId="1661CC7F" w14:textId="77777777" w:rsidR="00563AC4" w:rsidRPr="00A20D92" w:rsidRDefault="00563AC4" w:rsidP="00CE4ACE">
            <w:pPr>
              <w:rPr>
                <w:rFonts w:cs="Arial"/>
                <w:sz w:val="22"/>
                <w:szCs w:val="22"/>
              </w:rPr>
            </w:pPr>
          </w:p>
          <w:p w14:paraId="0450D37F" w14:textId="251D7011" w:rsidR="00297F20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40EED9DC" w14:textId="480509AB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5FDB7048" w14:textId="77777777" w:rsidTr="005004C8">
        <w:tc>
          <w:tcPr>
            <w:tcW w:w="2704" w:type="dxa"/>
          </w:tcPr>
          <w:p w14:paraId="01EE28DE" w14:textId="77777777" w:rsidR="00E77FD9" w:rsidRPr="00A20D92" w:rsidRDefault="00DC1CF5" w:rsidP="00657DEA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Eva Callaghan</w:t>
            </w:r>
            <w:r w:rsidR="00E77FD9" w:rsidRPr="00A20D92">
              <w:rPr>
                <w:rFonts w:cs="Arial"/>
                <w:sz w:val="22"/>
                <w:szCs w:val="22"/>
              </w:rPr>
              <w:t xml:space="preserve">: messages </w:t>
            </w:r>
            <w:r w:rsidR="002D410E" w:rsidRPr="00A20D92">
              <w:rPr>
                <w:rFonts w:cs="Arial"/>
                <w:sz w:val="22"/>
                <w:szCs w:val="22"/>
              </w:rPr>
              <w:t>with the Business Support Team</w:t>
            </w:r>
          </w:p>
        </w:tc>
        <w:tc>
          <w:tcPr>
            <w:tcW w:w="1806" w:type="dxa"/>
            <w:gridSpan w:val="2"/>
          </w:tcPr>
          <w:p w14:paraId="28A27FC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LADO – Allegations Officer </w:t>
            </w:r>
          </w:p>
        </w:tc>
        <w:tc>
          <w:tcPr>
            <w:tcW w:w="3228" w:type="dxa"/>
            <w:gridSpan w:val="3"/>
          </w:tcPr>
          <w:p w14:paraId="7D0BBDF1" w14:textId="77777777" w:rsidR="00E77FD9" w:rsidRPr="00A20D92" w:rsidRDefault="00DC1CF5" w:rsidP="002D410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0115 8041272</w:t>
            </w:r>
          </w:p>
          <w:p w14:paraId="4682CB8C" w14:textId="77777777" w:rsidR="00DC1CF5" w:rsidRPr="00A20D92" w:rsidRDefault="009B4701" w:rsidP="002D410E">
            <w:pPr>
              <w:rPr>
                <w:rFonts w:cs="Arial"/>
                <w:sz w:val="22"/>
                <w:szCs w:val="22"/>
              </w:rPr>
            </w:pPr>
            <w:hyperlink r:id="rId43" w:history="1">
              <w:r w:rsidR="00DC1CF5" w:rsidRPr="00A20D92">
                <w:rPr>
                  <w:rStyle w:val="Hyperlink"/>
                  <w:rFonts w:cs="Arial"/>
                  <w:sz w:val="22"/>
                  <w:szCs w:val="22"/>
                </w:rPr>
                <w:t>Eva.callaghan@nottscc.gov.uk</w:t>
              </w:r>
            </w:hyperlink>
            <w:r w:rsidR="00DC1CF5" w:rsidRPr="00A20D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</w:tcPr>
          <w:p w14:paraId="22C7A396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</w:p>
        </w:tc>
      </w:tr>
      <w:tr w:rsidR="00094D57" w:rsidRPr="00A20D92" w14:paraId="60740535" w14:textId="77777777" w:rsidTr="005004C8">
        <w:tc>
          <w:tcPr>
            <w:tcW w:w="2704" w:type="dxa"/>
            <w:shd w:val="clear" w:color="auto" w:fill="FFFFFF"/>
          </w:tcPr>
          <w:p w14:paraId="006F5C3E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Mike Lyons </w:t>
            </w:r>
          </w:p>
        </w:tc>
        <w:tc>
          <w:tcPr>
            <w:tcW w:w="1806" w:type="dxa"/>
            <w:gridSpan w:val="2"/>
            <w:shd w:val="clear" w:color="auto" w:fill="FFFFFF"/>
          </w:tcPr>
          <w:p w14:paraId="4B326115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HR Officer – Job Evaluation </w:t>
            </w:r>
          </w:p>
        </w:tc>
        <w:tc>
          <w:tcPr>
            <w:tcW w:w="3228" w:type="dxa"/>
            <w:gridSpan w:val="3"/>
            <w:shd w:val="clear" w:color="auto" w:fill="FFFFFF"/>
          </w:tcPr>
          <w:p w14:paraId="66C34310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0115 977 3844</w:t>
            </w:r>
          </w:p>
          <w:p w14:paraId="6BF09959" w14:textId="77777777" w:rsidR="00F75DA1" w:rsidRPr="00A20D92" w:rsidRDefault="009B4701" w:rsidP="00657DEA">
            <w:pPr>
              <w:rPr>
                <w:rFonts w:cs="Arial"/>
                <w:sz w:val="22"/>
                <w:szCs w:val="22"/>
              </w:rPr>
            </w:pPr>
            <w:hyperlink r:id="rId44" w:history="1">
              <w:r w:rsidR="009D6B14" w:rsidRPr="00A20D92">
                <w:rPr>
                  <w:rStyle w:val="Hyperlink"/>
                  <w:rFonts w:cs="Arial"/>
                  <w:sz w:val="22"/>
                  <w:szCs w:val="22"/>
                </w:rPr>
                <w:t>mike.lyons@nottscc.gov.uk</w:t>
              </w:r>
            </w:hyperlink>
          </w:p>
        </w:tc>
        <w:tc>
          <w:tcPr>
            <w:tcW w:w="2581" w:type="dxa"/>
            <w:shd w:val="clear" w:color="auto" w:fill="FFFFFF"/>
          </w:tcPr>
          <w:p w14:paraId="1F331EEC" w14:textId="24FBB2A4" w:rsidR="008417AF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0837D1B0" w14:textId="344A3DD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4BC21C5A" w14:textId="77777777" w:rsidTr="005004C8">
        <w:tc>
          <w:tcPr>
            <w:tcW w:w="2704" w:type="dxa"/>
            <w:shd w:val="clear" w:color="auto" w:fill="FFFFFF"/>
          </w:tcPr>
          <w:p w14:paraId="5DF8ABE7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Nisar Karim</w:t>
            </w:r>
          </w:p>
        </w:tc>
        <w:tc>
          <w:tcPr>
            <w:tcW w:w="1806" w:type="dxa"/>
            <w:gridSpan w:val="2"/>
            <w:shd w:val="clear" w:color="auto" w:fill="FFFFFF"/>
          </w:tcPr>
          <w:p w14:paraId="27E79B1B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HR Officer – Job Evaluation </w:t>
            </w:r>
          </w:p>
        </w:tc>
        <w:tc>
          <w:tcPr>
            <w:tcW w:w="3228" w:type="dxa"/>
            <w:gridSpan w:val="3"/>
            <w:shd w:val="clear" w:color="auto" w:fill="FFFFFF"/>
          </w:tcPr>
          <w:p w14:paraId="7B361AA5" w14:textId="77777777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0115 977 3048</w:t>
            </w:r>
          </w:p>
          <w:p w14:paraId="65A922DA" w14:textId="77777777" w:rsidR="00F75DA1" w:rsidRPr="00A20D92" w:rsidRDefault="009B4701" w:rsidP="00657DEA">
            <w:pPr>
              <w:rPr>
                <w:rFonts w:cs="Arial"/>
                <w:sz w:val="22"/>
                <w:szCs w:val="22"/>
              </w:rPr>
            </w:pPr>
            <w:hyperlink r:id="rId45" w:history="1">
              <w:r w:rsidR="009D6B14" w:rsidRPr="00A20D92">
                <w:rPr>
                  <w:rStyle w:val="Hyperlink"/>
                  <w:rFonts w:cs="Arial"/>
                  <w:sz w:val="22"/>
                  <w:szCs w:val="22"/>
                </w:rPr>
                <w:t>nisar.karim@nottscc.gov.uk</w:t>
              </w:r>
            </w:hyperlink>
          </w:p>
        </w:tc>
        <w:tc>
          <w:tcPr>
            <w:tcW w:w="2581" w:type="dxa"/>
            <w:shd w:val="clear" w:color="auto" w:fill="FFFFFF"/>
          </w:tcPr>
          <w:p w14:paraId="4141CBC6" w14:textId="2CE41876" w:rsidR="008417AF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 xml:space="preserve">Full </w:t>
            </w:r>
            <w:r w:rsidR="00297F20">
              <w:rPr>
                <w:rFonts w:cs="Arial"/>
                <w:sz w:val="22"/>
                <w:szCs w:val="22"/>
              </w:rPr>
              <w:t>t</w:t>
            </w:r>
            <w:r w:rsidRPr="00A20D92">
              <w:rPr>
                <w:rFonts w:cs="Arial"/>
                <w:sz w:val="22"/>
                <w:szCs w:val="22"/>
              </w:rPr>
              <w:t xml:space="preserve">ime </w:t>
            </w:r>
          </w:p>
          <w:p w14:paraId="24AAE93A" w14:textId="073617F5" w:rsidR="00E77FD9" w:rsidRPr="00A20D92" w:rsidRDefault="00E77FD9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94D57" w:rsidRPr="00A20D92" w14:paraId="2EBAD9A7" w14:textId="77777777" w:rsidTr="005004C8">
        <w:tc>
          <w:tcPr>
            <w:tcW w:w="2704" w:type="dxa"/>
            <w:shd w:val="clear" w:color="auto" w:fill="FFFFFF"/>
          </w:tcPr>
          <w:p w14:paraId="26B580B3" w14:textId="3DCD325E" w:rsidR="005004C8" w:rsidRPr="00A20D92" w:rsidRDefault="005004C8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b/>
                <w:bCs/>
                <w:sz w:val="22"/>
                <w:szCs w:val="22"/>
              </w:rPr>
              <w:t>HR Duty Team</w:t>
            </w:r>
          </w:p>
        </w:tc>
        <w:tc>
          <w:tcPr>
            <w:tcW w:w="1806" w:type="dxa"/>
            <w:gridSpan w:val="2"/>
            <w:shd w:val="clear" w:color="auto" w:fill="FFFFFF"/>
          </w:tcPr>
          <w:p w14:paraId="1C171A49" w14:textId="5B895D77" w:rsidR="005004C8" w:rsidRPr="00A20D92" w:rsidRDefault="005004C8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bCs/>
                <w:sz w:val="22"/>
                <w:szCs w:val="22"/>
              </w:rPr>
              <w:t>0115 9774433</w:t>
            </w:r>
            <w:r w:rsidRPr="00A20D92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3228" w:type="dxa"/>
            <w:gridSpan w:val="3"/>
            <w:shd w:val="clear" w:color="auto" w:fill="FFFFFF"/>
          </w:tcPr>
          <w:p w14:paraId="3D583265" w14:textId="2A2180AF" w:rsidR="005004C8" w:rsidRPr="00A20D92" w:rsidRDefault="009B4701" w:rsidP="005004C8">
            <w:pPr>
              <w:jc w:val="both"/>
              <w:rPr>
                <w:rFonts w:cs="Arial"/>
                <w:sz w:val="22"/>
                <w:szCs w:val="22"/>
              </w:rPr>
            </w:pPr>
            <w:hyperlink r:id="rId46" w:history="1">
              <w:r w:rsidR="005004C8" w:rsidRPr="00A20D92">
                <w:rPr>
                  <w:rStyle w:val="Hyperlink"/>
                  <w:rFonts w:cs="Arial"/>
                  <w:sz w:val="22"/>
                  <w:szCs w:val="22"/>
                </w:rPr>
                <w:t>hrdutydesk@nottscc.gov.uk</w:t>
              </w:r>
            </w:hyperlink>
          </w:p>
        </w:tc>
        <w:tc>
          <w:tcPr>
            <w:tcW w:w="2581" w:type="dxa"/>
            <w:shd w:val="clear" w:color="auto" w:fill="FFFFFF"/>
          </w:tcPr>
          <w:p w14:paraId="7B92184A" w14:textId="2BAD3807" w:rsidR="005004C8" w:rsidRPr="00A20D92" w:rsidRDefault="005004C8" w:rsidP="00CE4ACE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Monday – Friday</w:t>
            </w:r>
          </w:p>
        </w:tc>
      </w:tr>
      <w:tr w:rsidR="00085712" w:rsidRPr="00A20D92" w14:paraId="3A4EDE12" w14:textId="77777777" w:rsidTr="005004C8">
        <w:tc>
          <w:tcPr>
            <w:tcW w:w="2704" w:type="dxa"/>
            <w:shd w:val="clear" w:color="auto" w:fill="FFFFFF"/>
          </w:tcPr>
          <w:p w14:paraId="1A51404A" w14:textId="77777777" w:rsidR="00085712" w:rsidRPr="00A20D92" w:rsidRDefault="00085712" w:rsidP="00CE4AC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shd w:val="clear" w:color="auto" w:fill="FFFFFF"/>
          </w:tcPr>
          <w:p w14:paraId="3A1C276E" w14:textId="77777777" w:rsidR="00085712" w:rsidRPr="00A20D92" w:rsidRDefault="00085712" w:rsidP="00CE4ACE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14:paraId="65218AEA" w14:textId="77777777" w:rsidR="00085712" w:rsidRDefault="00085712" w:rsidP="005004C8">
            <w:pPr>
              <w:jc w:val="both"/>
            </w:pPr>
          </w:p>
        </w:tc>
        <w:tc>
          <w:tcPr>
            <w:tcW w:w="2581" w:type="dxa"/>
            <w:shd w:val="clear" w:color="auto" w:fill="FFFFFF"/>
          </w:tcPr>
          <w:p w14:paraId="52DB18AF" w14:textId="77777777" w:rsidR="00085712" w:rsidRPr="00A20D92" w:rsidRDefault="00085712" w:rsidP="00CE4ACE">
            <w:pPr>
              <w:rPr>
                <w:rFonts w:cs="Arial"/>
                <w:sz w:val="22"/>
                <w:szCs w:val="22"/>
              </w:rPr>
            </w:pPr>
          </w:p>
        </w:tc>
      </w:tr>
      <w:tr w:rsidR="005004C8" w:rsidRPr="00A20D92" w14:paraId="33D2C720" w14:textId="77777777" w:rsidTr="00961D60">
        <w:tblPrEx>
          <w:tblLook w:val="04A0" w:firstRow="1" w:lastRow="0" w:firstColumn="1" w:lastColumn="0" w:noHBand="0" w:noVBand="1"/>
        </w:tblPrEx>
        <w:tc>
          <w:tcPr>
            <w:tcW w:w="10319" w:type="dxa"/>
            <w:gridSpan w:val="7"/>
            <w:shd w:val="clear" w:color="auto" w:fill="auto"/>
          </w:tcPr>
          <w:p w14:paraId="45A3B13A" w14:textId="7B753DB1" w:rsidR="005004C8" w:rsidRPr="00A20D92" w:rsidRDefault="005004C8" w:rsidP="005004C8">
            <w:pPr>
              <w:jc w:val="both"/>
              <w:rPr>
                <w:rFonts w:cs="Arial"/>
                <w:b/>
                <w:sz w:val="22"/>
                <w:szCs w:val="22"/>
              </w:rPr>
            </w:pPr>
            <w:bookmarkStart w:id="2" w:name="_Hlk69989845"/>
            <w:r w:rsidRPr="00A20D92">
              <w:rPr>
                <w:rFonts w:cs="Arial"/>
                <w:b/>
                <w:sz w:val="22"/>
                <w:szCs w:val="22"/>
              </w:rPr>
              <w:t>Education Improvement Service – Area Effectiveness Leads</w:t>
            </w:r>
          </w:p>
        </w:tc>
      </w:tr>
      <w:tr w:rsidR="00375755" w:rsidRPr="00A20D92" w14:paraId="107885CF" w14:textId="77777777" w:rsidTr="00375755">
        <w:tblPrEx>
          <w:tblLook w:val="04A0" w:firstRow="1" w:lastRow="0" w:firstColumn="1" w:lastColumn="0" w:noHBand="0" w:noVBand="1"/>
        </w:tblPrEx>
        <w:tc>
          <w:tcPr>
            <w:tcW w:w="2807" w:type="dxa"/>
            <w:gridSpan w:val="2"/>
            <w:shd w:val="clear" w:color="auto" w:fill="auto"/>
          </w:tcPr>
          <w:p w14:paraId="3B07C7D7" w14:textId="77777777" w:rsidR="00375755" w:rsidRPr="00A20D92" w:rsidRDefault="00375755" w:rsidP="003757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348A632A" w14:textId="77777777" w:rsidR="00375755" w:rsidRPr="00A20D92" w:rsidRDefault="00375755" w:rsidP="003757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EIA</w:t>
            </w:r>
          </w:p>
        </w:tc>
        <w:tc>
          <w:tcPr>
            <w:tcW w:w="5695" w:type="dxa"/>
            <w:gridSpan w:val="3"/>
            <w:shd w:val="clear" w:color="auto" w:fill="auto"/>
          </w:tcPr>
          <w:p w14:paraId="3C0B16DA" w14:textId="77777777" w:rsidR="00375755" w:rsidRPr="00A20D92" w:rsidRDefault="00375755" w:rsidP="003757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Contact</w:t>
            </w:r>
          </w:p>
        </w:tc>
      </w:tr>
      <w:tr w:rsidR="00375755" w:rsidRPr="00A20D92" w14:paraId="499A5FA8" w14:textId="77777777" w:rsidTr="00375755">
        <w:tblPrEx>
          <w:tblLook w:val="04A0" w:firstRow="1" w:lastRow="0" w:firstColumn="1" w:lastColumn="0" w:noHBand="0" w:noVBand="1"/>
        </w:tblPrEx>
        <w:tc>
          <w:tcPr>
            <w:tcW w:w="2807" w:type="dxa"/>
            <w:gridSpan w:val="2"/>
            <w:shd w:val="clear" w:color="auto" w:fill="auto"/>
          </w:tcPr>
          <w:p w14:paraId="7AB21D27" w14:textId="77777777" w:rsidR="00375755" w:rsidRPr="00A20D92" w:rsidRDefault="00375755" w:rsidP="00ED781F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Ashfield and Mansfield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1E1561E6" w14:textId="77777777" w:rsidR="00375755" w:rsidRPr="00A20D92" w:rsidRDefault="00375755" w:rsidP="00ED781F">
            <w:pPr>
              <w:rPr>
                <w:rFonts w:cs="Arial"/>
                <w:b/>
                <w:sz w:val="22"/>
                <w:szCs w:val="22"/>
              </w:rPr>
            </w:pPr>
            <w:r w:rsidRPr="00A20D92">
              <w:rPr>
                <w:rFonts w:cs="Arial"/>
                <w:b/>
                <w:sz w:val="22"/>
                <w:szCs w:val="22"/>
              </w:rPr>
              <w:t>Kathy Brittain</w:t>
            </w:r>
          </w:p>
        </w:tc>
        <w:tc>
          <w:tcPr>
            <w:tcW w:w="2097" w:type="dxa"/>
            <w:shd w:val="clear" w:color="auto" w:fill="auto"/>
          </w:tcPr>
          <w:p w14:paraId="35596A6E" w14:textId="77777777" w:rsidR="00375755" w:rsidRPr="0096709A" w:rsidRDefault="00E1494B" w:rsidP="00ED781F">
            <w:pPr>
              <w:rPr>
                <w:rFonts w:cs="Arial"/>
                <w:sz w:val="22"/>
                <w:szCs w:val="22"/>
              </w:rPr>
            </w:pPr>
            <w:r w:rsidRPr="0096709A">
              <w:rPr>
                <w:rFonts w:cs="Arial"/>
                <w:sz w:val="22"/>
                <w:szCs w:val="22"/>
              </w:rPr>
              <w:t>01158040129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4254C871" w14:textId="77777777" w:rsidR="00375755" w:rsidRPr="00A20D92" w:rsidRDefault="009B4701" w:rsidP="00ED781F">
            <w:pPr>
              <w:rPr>
                <w:rFonts w:cs="Arial"/>
                <w:sz w:val="22"/>
                <w:szCs w:val="22"/>
              </w:rPr>
            </w:pPr>
            <w:hyperlink r:id="rId47" w:history="1">
              <w:r w:rsidR="00375755" w:rsidRPr="00A20D92">
                <w:rPr>
                  <w:rStyle w:val="Hyperlink"/>
                  <w:rFonts w:cs="Arial"/>
                  <w:sz w:val="22"/>
                  <w:szCs w:val="22"/>
                </w:rPr>
                <w:t>kathy.brittain@nottscc.gov.uk</w:t>
              </w:r>
            </w:hyperlink>
          </w:p>
        </w:tc>
      </w:tr>
      <w:tr w:rsidR="00375755" w:rsidRPr="00A20D92" w14:paraId="1970AAFD" w14:textId="77777777" w:rsidTr="00375755">
        <w:tblPrEx>
          <w:tblLook w:val="04A0" w:firstRow="1" w:lastRow="0" w:firstColumn="1" w:lastColumn="0" w:noHBand="0" w:noVBand="1"/>
        </w:tblPrEx>
        <w:tc>
          <w:tcPr>
            <w:tcW w:w="2807" w:type="dxa"/>
            <w:gridSpan w:val="2"/>
            <w:shd w:val="clear" w:color="auto" w:fill="auto"/>
          </w:tcPr>
          <w:p w14:paraId="42548A3F" w14:textId="38C0F13A" w:rsidR="00375755" w:rsidRPr="00A20D92" w:rsidRDefault="00292102" w:rsidP="00ED781F">
            <w:pPr>
              <w:rPr>
                <w:rFonts w:cs="Arial"/>
                <w:sz w:val="22"/>
                <w:szCs w:val="22"/>
              </w:rPr>
            </w:pPr>
            <w:r w:rsidRPr="00A20D92">
              <w:rPr>
                <w:rFonts w:cs="Arial"/>
                <w:sz w:val="22"/>
                <w:szCs w:val="22"/>
              </w:rPr>
              <w:t>Bassetlaw and Newark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4048610A" w14:textId="23FA1940" w:rsidR="00375755" w:rsidRPr="00A20D92" w:rsidRDefault="00292102" w:rsidP="00ED781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Denise Bryant</w:t>
            </w:r>
          </w:p>
        </w:tc>
        <w:tc>
          <w:tcPr>
            <w:tcW w:w="2097" w:type="dxa"/>
            <w:shd w:val="clear" w:color="auto" w:fill="auto"/>
          </w:tcPr>
          <w:p w14:paraId="33BF816B" w14:textId="2680D877" w:rsidR="00375755" w:rsidRPr="0096709A" w:rsidRDefault="00292102" w:rsidP="00ED781F">
            <w:pPr>
              <w:rPr>
                <w:rFonts w:cs="Arial"/>
                <w:sz w:val="22"/>
                <w:szCs w:val="22"/>
              </w:rPr>
            </w:pPr>
            <w:r w:rsidRPr="0096709A">
              <w:rPr>
                <w:sz w:val="22"/>
                <w:szCs w:val="22"/>
              </w:rPr>
              <w:t>01158040129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7F55CB99" w14:textId="4B2B7021" w:rsidR="00375755" w:rsidRPr="00A20D92" w:rsidRDefault="009B4701" w:rsidP="00292102">
            <w:pPr>
              <w:rPr>
                <w:rFonts w:cs="Arial"/>
                <w:sz w:val="22"/>
                <w:szCs w:val="22"/>
              </w:rPr>
            </w:pPr>
            <w:hyperlink r:id="rId48" w:history="1">
              <w:r w:rsidR="00292102" w:rsidRPr="00FA1984">
                <w:rPr>
                  <w:rStyle w:val="Hyperlink"/>
                  <w:rFonts w:cs="Arial"/>
                  <w:sz w:val="22"/>
                  <w:szCs w:val="22"/>
                </w:rPr>
                <w:t>Denise.Bryant@nottscc.gov.uk</w:t>
              </w:r>
            </w:hyperlink>
          </w:p>
        </w:tc>
      </w:tr>
      <w:tr w:rsidR="00187152" w:rsidRPr="00A20D92" w14:paraId="4AB77FB5" w14:textId="77777777" w:rsidTr="00375755">
        <w:tblPrEx>
          <w:tblLook w:val="04A0" w:firstRow="1" w:lastRow="0" w:firstColumn="1" w:lastColumn="0" w:noHBand="0" w:noVBand="1"/>
        </w:tblPrEx>
        <w:tc>
          <w:tcPr>
            <w:tcW w:w="2807" w:type="dxa"/>
            <w:gridSpan w:val="2"/>
            <w:shd w:val="clear" w:color="auto" w:fill="auto"/>
          </w:tcPr>
          <w:p w14:paraId="1A465CA8" w14:textId="36515C0C" w:rsidR="00187152" w:rsidRPr="00A20D92" w:rsidRDefault="00187152" w:rsidP="001871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Broxtowe, </w:t>
            </w:r>
            <w:proofErr w:type="gramStart"/>
            <w:r>
              <w:rPr>
                <w:rFonts w:cs="Arial"/>
                <w:sz w:val="22"/>
                <w:szCs w:val="22"/>
              </w:rPr>
              <w:t>Gedling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Rushcliffe</w:t>
            </w:r>
          </w:p>
        </w:tc>
        <w:tc>
          <w:tcPr>
            <w:tcW w:w="1817" w:type="dxa"/>
            <w:gridSpan w:val="2"/>
            <w:shd w:val="clear" w:color="auto" w:fill="auto"/>
          </w:tcPr>
          <w:p w14:paraId="185D6C21" w14:textId="6A44FDAA" w:rsidR="00187152" w:rsidRDefault="00187152" w:rsidP="001871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Tamsin Caputa</w:t>
            </w:r>
          </w:p>
        </w:tc>
        <w:tc>
          <w:tcPr>
            <w:tcW w:w="2097" w:type="dxa"/>
            <w:shd w:val="clear" w:color="auto" w:fill="auto"/>
          </w:tcPr>
          <w:p w14:paraId="5309F252" w14:textId="73C463A2" w:rsidR="00187152" w:rsidRPr="0096709A" w:rsidRDefault="00187152" w:rsidP="001871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01158040129</w:t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502F27E0" w14:textId="77777777" w:rsidR="00187152" w:rsidRDefault="009B4701" w:rsidP="00187152">
            <w:pPr>
              <w:rPr>
                <w:rFonts w:cs="Arial"/>
                <w:sz w:val="22"/>
                <w:szCs w:val="22"/>
              </w:rPr>
            </w:pPr>
            <w:hyperlink r:id="rId49" w:history="1">
              <w:r w:rsidR="00187152" w:rsidRPr="00F3701B">
                <w:rPr>
                  <w:rStyle w:val="Hyperlink"/>
                  <w:rFonts w:cs="Arial"/>
                  <w:sz w:val="22"/>
                  <w:szCs w:val="22"/>
                </w:rPr>
                <w:t>tamsin.caputa@nottscc.gov.uk</w:t>
              </w:r>
            </w:hyperlink>
          </w:p>
          <w:p w14:paraId="3FA226CE" w14:textId="4541EC7E" w:rsidR="00187152" w:rsidRPr="00A20D92" w:rsidRDefault="00187152" w:rsidP="00187152">
            <w:pPr>
              <w:rPr>
                <w:rFonts w:cs="Arial"/>
                <w:sz w:val="22"/>
                <w:szCs w:val="22"/>
              </w:rPr>
            </w:pPr>
          </w:p>
        </w:tc>
      </w:tr>
      <w:bookmarkEnd w:id="2"/>
    </w:tbl>
    <w:p w14:paraId="515EE0F7" w14:textId="1C24A86D" w:rsidR="00375755" w:rsidRPr="00A20D92" w:rsidRDefault="00375755" w:rsidP="0002755D">
      <w:pPr>
        <w:jc w:val="both"/>
        <w:rPr>
          <w:rFonts w:cs="Arial"/>
          <w:sz w:val="22"/>
          <w:szCs w:val="22"/>
        </w:rPr>
      </w:pPr>
    </w:p>
    <w:sectPr w:rsidR="00375755" w:rsidRPr="00A20D92" w:rsidSect="0002755D">
      <w:type w:val="continuous"/>
      <w:pgSz w:w="11906" w:h="16838" w:code="9"/>
      <w:pgMar w:top="567" w:right="567" w:bottom="568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786" w14:textId="77777777" w:rsidR="00956117" w:rsidRDefault="00956117">
      <w:r>
        <w:separator/>
      </w:r>
    </w:p>
  </w:endnote>
  <w:endnote w:type="continuationSeparator" w:id="0">
    <w:p w14:paraId="35CBE47D" w14:textId="77777777" w:rsidR="00956117" w:rsidRDefault="009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46ED" w14:textId="77777777" w:rsidR="00956117" w:rsidRDefault="00956117">
      <w:r>
        <w:separator/>
      </w:r>
    </w:p>
  </w:footnote>
  <w:footnote w:type="continuationSeparator" w:id="0">
    <w:p w14:paraId="55BEE546" w14:textId="77777777" w:rsidR="00956117" w:rsidRDefault="0095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8428318">
    <w:abstractNumId w:val="0"/>
  </w:num>
  <w:num w:numId="2" w16cid:durableId="670063096">
    <w:abstractNumId w:val="0"/>
  </w:num>
  <w:num w:numId="3" w16cid:durableId="171726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FF"/>
    <w:rsid w:val="0000017D"/>
    <w:rsid w:val="00000945"/>
    <w:rsid w:val="000120AB"/>
    <w:rsid w:val="00013183"/>
    <w:rsid w:val="0002755D"/>
    <w:rsid w:val="00032F42"/>
    <w:rsid w:val="0003578A"/>
    <w:rsid w:val="000462C9"/>
    <w:rsid w:val="00074C0B"/>
    <w:rsid w:val="00085712"/>
    <w:rsid w:val="00086B7A"/>
    <w:rsid w:val="00094A78"/>
    <w:rsid w:val="00094D57"/>
    <w:rsid w:val="000A252B"/>
    <w:rsid w:val="000A2D85"/>
    <w:rsid w:val="000A31C3"/>
    <w:rsid w:val="000A40A3"/>
    <w:rsid w:val="000B37FD"/>
    <w:rsid w:val="000B4ACC"/>
    <w:rsid w:val="000C0FFA"/>
    <w:rsid w:val="000C1A9D"/>
    <w:rsid w:val="000C225E"/>
    <w:rsid w:val="000C38A5"/>
    <w:rsid w:val="000C75F7"/>
    <w:rsid w:val="000C7B25"/>
    <w:rsid w:val="000E20E4"/>
    <w:rsid w:val="00104FCF"/>
    <w:rsid w:val="00106761"/>
    <w:rsid w:val="00107871"/>
    <w:rsid w:val="00115C2B"/>
    <w:rsid w:val="00116ECA"/>
    <w:rsid w:val="00125F81"/>
    <w:rsid w:val="00130B33"/>
    <w:rsid w:val="0016417E"/>
    <w:rsid w:val="00181A08"/>
    <w:rsid w:val="00187152"/>
    <w:rsid w:val="00193E49"/>
    <w:rsid w:val="001945B8"/>
    <w:rsid w:val="001A6758"/>
    <w:rsid w:val="001B1908"/>
    <w:rsid w:val="001C77FE"/>
    <w:rsid w:val="001D11A7"/>
    <w:rsid w:val="001E2DAB"/>
    <w:rsid w:val="001E4676"/>
    <w:rsid w:val="001E7D35"/>
    <w:rsid w:val="001F0D34"/>
    <w:rsid w:val="001F1691"/>
    <w:rsid w:val="001F5106"/>
    <w:rsid w:val="00207243"/>
    <w:rsid w:val="0021712B"/>
    <w:rsid w:val="00217748"/>
    <w:rsid w:val="0022347D"/>
    <w:rsid w:val="002321C2"/>
    <w:rsid w:val="002325B6"/>
    <w:rsid w:val="00235850"/>
    <w:rsid w:val="00235A27"/>
    <w:rsid w:val="00246BEF"/>
    <w:rsid w:val="00254A60"/>
    <w:rsid w:val="00254D26"/>
    <w:rsid w:val="002551F8"/>
    <w:rsid w:val="00262D16"/>
    <w:rsid w:val="002653D8"/>
    <w:rsid w:val="002713F2"/>
    <w:rsid w:val="00285A39"/>
    <w:rsid w:val="0029100F"/>
    <w:rsid w:val="00292102"/>
    <w:rsid w:val="00297F20"/>
    <w:rsid w:val="002C254A"/>
    <w:rsid w:val="002C57E2"/>
    <w:rsid w:val="002C6A72"/>
    <w:rsid w:val="002D25F8"/>
    <w:rsid w:val="002D410E"/>
    <w:rsid w:val="002D4846"/>
    <w:rsid w:val="002D4C6B"/>
    <w:rsid w:val="002F5A49"/>
    <w:rsid w:val="002F6A6B"/>
    <w:rsid w:val="002F75F1"/>
    <w:rsid w:val="003072F4"/>
    <w:rsid w:val="00326724"/>
    <w:rsid w:val="00327DFF"/>
    <w:rsid w:val="00351A11"/>
    <w:rsid w:val="00355836"/>
    <w:rsid w:val="003572A7"/>
    <w:rsid w:val="00364E68"/>
    <w:rsid w:val="00365192"/>
    <w:rsid w:val="00371610"/>
    <w:rsid w:val="003756F7"/>
    <w:rsid w:val="00375755"/>
    <w:rsid w:val="003819CA"/>
    <w:rsid w:val="003B426F"/>
    <w:rsid w:val="003C3A93"/>
    <w:rsid w:val="003D205D"/>
    <w:rsid w:val="003D60FF"/>
    <w:rsid w:val="0040105D"/>
    <w:rsid w:val="00402AE0"/>
    <w:rsid w:val="00406BE8"/>
    <w:rsid w:val="00406E10"/>
    <w:rsid w:val="00411E6C"/>
    <w:rsid w:val="004173D1"/>
    <w:rsid w:val="00426909"/>
    <w:rsid w:val="004347E9"/>
    <w:rsid w:val="00437B26"/>
    <w:rsid w:val="00444DBE"/>
    <w:rsid w:val="00445DAA"/>
    <w:rsid w:val="00460E5A"/>
    <w:rsid w:val="00461E06"/>
    <w:rsid w:val="00463E02"/>
    <w:rsid w:val="00464165"/>
    <w:rsid w:val="004725C3"/>
    <w:rsid w:val="0047360F"/>
    <w:rsid w:val="004754E7"/>
    <w:rsid w:val="00482331"/>
    <w:rsid w:val="004878F4"/>
    <w:rsid w:val="00496305"/>
    <w:rsid w:val="004A3777"/>
    <w:rsid w:val="004B2616"/>
    <w:rsid w:val="004B7881"/>
    <w:rsid w:val="004B7E6C"/>
    <w:rsid w:val="004D2820"/>
    <w:rsid w:val="004D308C"/>
    <w:rsid w:val="004D52F6"/>
    <w:rsid w:val="004E089F"/>
    <w:rsid w:val="004F0337"/>
    <w:rsid w:val="004F4D4C"/>
    <w:rsid w:val="005004C8"/>
    <w:rsid w:val="00502E69"/>
    <w:rsid w:val="00506203"/>
    <w:rsid w:val="00513056"/>
    <w:rsid w:val="00514626"/>
    <w:rsid w:val="0052061D"/>
    <w:rsid w:val="00531315"/>
    <w:rsid w:val="00531467"/>
    <w:rsid w:val="0053489E"/>
    <w:rsid w:val="00537A26"/>
    <w:rsid w:val="005433D0"/>
    <w:rsid w:val="005452FD"/>
    <w:rsid w:val="00561FFA"/>
    <w:rsid w:val="00563AC4"/>
    <w:rsid w:val="005643D9"/>
    <w:rsid w:val="0057625A"/>
    <w:rsid w:val="00582749"/>
    <w:rsid w:val="00585496"/>
    <w:rsid w:val="00590339"/>
    <w:rsid w:val="00596927"/>
    <w:rsid w:val="005B6983"/>
    <w:rsid w:val="005C24F3"/>
    <w:rsid w:val="005C5509"/>
    <w:rsid w:val="005D458B"/>
    <w:rsid w:val="005E06DC"/>
    <w:rsid w:val="00604BAB"/>
    <w:rsid w:val="00607E54"/>
    <w:rsid w:val="006111B6"/>
    <w:rsid w:val="00616D1D"/>
    <w:rsid w:val="00634AE3"/>
    <w:rsid w:val="0063537F"/>
    <w:rsid w:val="00635878"/>
    <w:rsid w:val="00637652"/>
    <w:rsid w:val="00654265"/>
    <w:rsid w:val="00654D9D"/>
    <w:rsid w:val="00657DEA"/>
    <w:rsid w:val="00693652"/>
    <w:rsid w:val="00695D66"/>
    <w:rsid w:val="006A164B"/>
    <w:rsid w:val="006A328E"/>
    <w:rsid w:val="006A517B"/>
    <w:rsid w:val="006B0C62"/>
    <w:rsid w:val="006F2607"/>
    <w:rsid w:val="006F3F6D"/>
    <w:rsid w:val="006F5068"/>
    <w:rsid w:val="007059A4"/>
    <w:rsid w:val="00706D35"/>
    <w:rsid w:val="0071199E"/>
    <w:rsid w:val="00716A2F"/>
    <w:rsid w:val="00723ED8"/>
    <w:rsid w:val="00734418"/>
    <w:rsid w:val="0074273B"/>
    <w:rsid w:val="00744895"/>
    <w:rsid w:val="007464D8"/>
    <w:rsid w:val="007515DF"/>
    <w:rsid w:val="007603CD"/>
    <w:rsid w:val="00760D4F"/>
    <w:rsid w:val="00763DB3"/>
    <w:rsid w:val="007735B9"/>
    <w:rsid w:val="00775A69"/>
    <w:rsid w:val="007817A3"/>
    <w:rsid w:val="00791D1F"/>
    <w:rsid w:val="007942A2"/>
    <w:rsid w:val="007A12C6"/>
    <w:rsid w:val="007A421F"/>
    <w:rsid w:val="007A55DE"/>
    <w:rsid w:val="007B028F"/>
    <w:rsid w:val="007D2AFF"/>
    <w:rsid w:val="007D3FA0"/>
    <w:rsid w:val="0080040C"/>
    <w:rsid w:val="008128B1"/>
    <w:rsid w:val="008234BC"/>
    <w:rsid w:val="00830638"/>
    <w:rsid w:val="008417AF"/>
    <w:rsid w:val="008457F6"/>
    <w:rsid w:val="0086511B"/>
    <w:rsid w:val="0086608F"/>
    <w:rsid w:val="00877318"/>
    <w:rsid w:val="008818C2"/>
    <w:rsid w:val="00884E79"/>
    <w:rsid w:val="00891F4D"/>
    <w:rsid w:val="00897F59"/>
    <w:rsid w:val="008B72EB"/>
    <w:rsid w:val="008C7138"/>
    <w:rsid w:val="008C71FD"/>
    <w:rsid w:val="008D4745"/>
    <w:rsid w:val="008F1231"/>
    <w:rsid w:val="008F16E5"/>
    <w:rsid w:val="008F1FE6"/>
    <w:rsid w:val="00905838"/>
    <w:rsid w:val="00933CF6"/>
    <w:rsid w:val="0095480B"/>
    <w:rsid w:val="00956117"/>
    <w:rsid w:val="00961D60"/>
    <w:rsid w:val="009653E9"/>
    <w:rsid w:val="0096709A"/>
    <w:rsid w:val="00977055"/>
    <w:rsid w:val="00977FDF"/>
    <w:rsid w:val="00984144"/>
    <w:rsid w:val="009853ED"/>
    <w:rsid w:val="009945C3"/>
    <w:rsid w:val="009B069B"/>
    <w:rsid w:val="009B240F"/>
    <w:rsid w:val="009B4701"/>
    <w:rsid w:val="009D6582"/>
    <w:rsid w:val="009D6B14"/>
    <w:rsid w:val="009E29E0"/>
    <w:rsid w:val="009F43BF"/>
    <w:rsid w:val="00A00715"/>
    <w:rsid w:val="00A01C64"/>
    <w:rsid w:val="00A04C09"/>
    <w:rsid w:val="00A1325F"/>
    <w:rsid w:val="00A20D92"/>
    <w:rsid w:val="00A22FD4"/>
    <w:rsid w:val="00A4190D"/>
    <w:rsid w:val="00A518EE"/>
    <w:rsid w:val="00A55E73"/>
    <w:rsid w:val="00A64DBE"/>
    <w:rsid w:val="00A82C59"/>
    <w:rsid w:val="00A9370B"/>
    <w:rsid w:val="00A973BD"/>
    <w:rsid w:val="00AA233C"/>
    <w:rsid w:val="00AB0EC8"/>
    <w:rsid w:val="00AB13A1"/>
    <w:rsid w:val="00AB18BA"/>
    <w:rsid w:val="00AB3229"/>
    <w:rsid w:val="00AD019F"/>
    <w:rsid w:val="00AD1718"/>
    <w:rsid w:val="00AD536D"/>
    <w:rsid w:val="00AD6B52"/>
    <w:rsid w:val="00AD6D38"/>
    <w:rsid w:val="00AE1EDB"/>
    <w:rsid w:val="00AE4F91"/>
    <w:rsid w:val="00AF700D"/>
    <w:rsid w:val="00B22F70"/>
    <w:rsid w:val="00B27FD2"/>
    <w:rsid w:val="00B30037"/>
    <w:rsid w:val="00B34A83"/>
    <w:rsid w:val="00B43F6B"/>
    <w:rsid w:val="00B71F01"/>
    <w:rsid w:val="00B918B2"/>
    <w:rsid w:val="00B91955"/>
    <w:rsid w:val="00B92EEF"/>
    <w:rsid w:val="00B94D90"/>
    <w:rsid w:val="00B96E9A"/>
    <w:rsid w:val="00BB300E"/>
    <w:rsid w:val="00BC07CA"/>
    <w:rsid w:val="00BC2B4B"/>
    <w:rsid w:val="00BC7DF4"/>
    <w:rsid w:val="00BD215C"/>
    <w:rsid w:val="00C02D3A"/>
    <w:rsid w:val="00C11FDF"/>
    <w:rsid w:val="00C153E8"/>
    <w:rsid w:val="00C3282E"/>
    <w:rsid w:val="00C42FF5"/>
    <w:rsid w:val="00C72810"/>
    <w:rsid w:val="00C942E9"/>
    <w:rsid w:val="00CB0BEC"/>
    <w:rsid w:val="00CB1445"/>
    <w:rsid w:val="00CB3EA6"/>
    <w:rsid w:val="00CB3FC2"/>
    <w:rsid w:val="00CB5AEA"/>
    <w:rsid w:val="00CC193E"/>
    <w:rsid w:val="00CE046F"/>
    <w:rsid w:val="00CE4ACE"/>
    <w:rsid w:val="00CF13C6"/>
    <w:rsid w:val="00D12E59"/>
    <w:rsid w:val="00D1378C"/>
    <w:rsid w:val="00D15E7D"/>
    <w:rsid w:val="00D333F1"/>
    <w:rsid w:val="00D608B8"/>
    <w:rsid w:val="00D719B9"/>
    <w:rsid w:val="00D818FF"/>
    <w:rsid w:val="00D82C3C"/>
    <w:rsid w:val="00D872B3"/>
    <w:rsid w:val="00D87BFF"/>
    <w:rsid w:val="00D91FE5"/>
    <w:rsid w:val="00D94550"/>
    <w:rsid w:val="00D9494F"/>
    <w:rsid w:val="00D95399"/>
    <w:rsid w:val="00D97BE8"/>
    <w:rsid w:val="00D97D57"/>
    <w:rsid w:val="00DA6F8E"/>
    <w:rsid w:val="00DC0A28"/>
    <w:rsid w:val="00DC1CF5"/>
    <w:rsid w:val="00DC2DDC"/>
    <w:rsid w:val="00DC4E61"/>
    <w:rsid w:val="00DD1885"/>
    <w:rsid w:val="00DE0723"/>
    <w:rsid w:val="00DE3B11"/>
    <w:rsid w:val="00E028E2"/>
    <w:rsid w:val="00E04070"/>
    <w:rsid w:val="00E10E28"/>
    <w:rsid w:val="00E1494B"/>
    <w:rsid w:val="00E3364B"/>
    <w:rsid w:val="00E42918"/>
    <w:rsid w:val="00E500F6"/>
    <w:rsid w:val="00E57CE3"/>
    <w:rsid w:val="00E76B36"/>
    <w:rsid w:val="00E7761B"/>
    <w:rsid w:val="00E77FD9"/>
    <w:rsid w:val="00E8436E"/>
    <w:rsid w:val="00E96F0D"/>
    <w:rsid w:val="00EA7DC2"/>
    <w:rsid w:val="00EB61AB"/>
    <w:rsid w:val="00ED4BB9"/>
    <w:rsid w:val="00ED5281"/>
    <w:rsid w:val="00ED52C6"/>
    <w:rsid w:val="00ED781F"/>
    <w:rsid w:val="00EE6156"/>
    <w:rsid w:val="00EF2F01"/>
    <w:rsid w:val="00EF52C6"/>
    <w:rsid w:val="00F31D76"/>
    <w:rsid w:val="00F44C90"/>
    <w:rsid w:val="00F52FB2"/>
    <w:rsid w:val="00F603EC"/>
    <w:rsid w:val="00F71422"/>
    <w:rsid w:val="00F7509F"/>
    <w:rsid w:val="00F7549D"/>
    <w:rsid w:val="00F75DA1"/>
    <w:rsid w:val="00F8257D"/>
    <w:rsid w:val="00F96FF1"/>
    <w:rsid w:val="00FA029B"/>
    <w:rsid w:val="00FA24F5"/>
    <w:rsid w:val="00FA5C88"/>
    <w:rsid w:val="00FA6384"/>
    <w:rsid w:val="00FA68D9"/>
    <w:rsid w:val="00FB2BB4"/>
    <w:rsid w:val="00FD022F"/>
    <w:rsid w:val="00FD1EF4"/>
    <w:rsid w:val="00FD37AC"/>
    <w:rsid w:val="00FD589B"/>
    <w:rsid w:val="00FD6577"/>
    <w:rsid w:val="00FD6AC9"/>
    <w:rsid w:val="00FE5E4B"/>
    <w:rsid w:val="00FE6E5C"/>
    <w:rsid w:val="00FF03CE"/>
    <w:rsid w:val="00FF1D82"/>
    <w:rsid w:val="00FF5F1A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3E117"/>
  <w15:docId w15:val="{CC01FFAA-4C89-49C7-AEE9-F32C84C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5B698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27D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FD9"/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706D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ntel.harrison@nottscc.gov.uk" TargetMode="External"/><Relationship Id="rId18" Type="http://schemas.openxmlformats.org/officeDocument/2006/relationships/hyperlink" Target="mailto:sarah.hammond@nottscc.gov.uk" TargetMode="External"/><Relationship Id="rId26" Type="http://schemas.openxmlformats.org/officeDocument/2006/relationships/hyperlink" Target="mailto:jenny.hawkes@nottscc.gov.uk" TargetMode="External"/><Relationship Id="rId39" Type="http://schemas.openxmlformats.org/officeDocument/2006/relationships/hyperlink" Target="mailto:rose.harris@nottscc.gov.uk" TargetMode="External"/><Relationship Id="rId21" Type="http://schemas.openxmlformats.org/officeDocument/2006/relationships/hyperlink" Target="mailto:sarah.oshaughnessy@nottscc.gov.uk" TargetMode="External"/><Relationship Id="rId34" Type="http://schemas.openxmlformats.org/officeDocument/2006/relationships/hyperlink" Target="mailto:sarah.hickling@nottscc.gov.uk" TargetMode="External"/><Relationship Id="rId42" Type="http://schemas.openxmlformats.org/officeDocument/2006/relationships/hyperlink" Target="mailto:andy.wilson@nottscc.gov.uk" TargetMode="External"/><Relationship Id="rId47" Type="http://schemas.openxmlformats.org/officeDocument/2006/relationships/hyperlink" Target="mailto:kathy.brittain@nottscc.gov.u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endy.baker@nottscc.gov.uk" TargetMode="External"/><Relationship Id="rId29" Type="http://schemas.openxmlformats.org/officeDocument/2006/relationships/hyperlink" Target="mailto:emma.mcgeown@nottscc.gov.uk" TargetMode="External"/><Relationship Id="rId11" Type="http://schemas.openxmlformats.org/officeDocument/2006/relationships/hyperlink" Target="mailto:jason.adams@nottscc.gov.uk" TargetMode="External"/><Relationship Id="rId24" Type="http://schemas.openxmlformats.org/officeDocument/2006/relationships/hyperlink" Target="mailto:rose.harris@nottscc.gov.uk" TargetMode="External"/><Relationship Id="rId32" Type="http://schemas.openxmlformats.org/officeDocument/2006/relationships/hyperlink" Target="mailto:Susan.Harrison2@nottscc.gov.uk" TargetMode="External"/><Relationship Id="rId37" Type="http://schemas.openxmlformats.org/officeDocument/2006/relationships/hyperlink" Target="mailto:sophie.spencer@nottscc.gov.uk" TargetMode="External"/><Relationship Id="rId40" Type="http://schemas.openxmlformats.org/officeDocument/2006/relationships/hyperlink" Target="mailto:julie.king1@nottscc.gov.uk" TargetMode="External"/><Relationship Id="rId45" Type="http://schemas.openxmlformats.org/officeDocument/2006/relationships/hyperlink" Target="mailto:nisar.karim@nottscc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en.cottee@nottscc.gov.uk" TargetMode="External"/><Relationship Id="rId23" Type="http://schemas.openxmlformats.org/officeDocument/2006/relationships/hyperlink" Target="mailto:jane.botcherby@nottscc.gov.uk" TargetMode="External"/><Relationship Id="rId28" Type="http://schemas.openxmlformats.org/officeDocument/2006/relationships/hyperlink" Target="mailto:mary.swan@nottscc.gov.uk" TargetMode="External"/><Relationship Id="rId36" Type="http://schemas.openxmlformats.org/officeDocument/2006/relationships/hyperlink" Target="mailto:Julie.king1@nottscc.gov.uk" TargetMode="External"/><Relationship Id="rId49" Type="http://schemas.openxmlformats.org/officeDocument/2006/relationships/hyperlink" Target="mailto:tamsin.caputa@nottscc.gov.uk" TargetMode="External"/><Relationship Id="rId10" Type="http://schemas.openxmlformats.org/officeDocument/2006/relationships/hyperlink" Target="mailto:jo.stacey@nottscc.gov.uk" TargetMode="External"/><Relationship Id="rId19" Type="http://schemas.openxmlformats.org/officeDocument/2006/relationships/hyperlink" Target="mailto:tracey.christian@nottscc.gov.uk" TargetMode="External"/><Relationship Id="rId31" Type="http://schemas.openxmlformats.org/officeDocument/2006/relationships/hyperlink" Target="mailto:Sarah.hammond@nottscc.gov.uk" TargetMode="External"/><Relationship Id="rId44" Type="http://schemas.openxmlformats.org/officeDocument/2006/relationships/hyperlink" Target="mailto:mike.lyons@notts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a.kalwa@nottscc.gov.uk" TargetMode="External"/><Relationship Id="rId14" Type="http://schemas.openxmlformats.org/officeDocument/2006/relationships/hyperlink" Target="mailto:francesca.waldrom@nottscc.gov.uk" TargetMode="External"/><Relationship Id="rId22" Type="http://schemas.openxmlformats.org/officeDocument/2006/relationships/hyperlink" Target="mailto:chantel.harrison@nottscc.gov.uk" TargetMode="External"/><Relationship Id="rId27" Type="http://schemas.openxmlformats.org/officeDocument/2006/relationships/hyperlink" Target="mailto:jane.botcherby@nottscc.gov.uk" TargetMode="External"/><Relationship Id="rId30" Type="http://schemas.openxmlformats.org/officeDocument/2006/relationships/hyperlink" Target="mailto:jane.botcherby@nottscc.gov.uk" TargetMode="External"/><Relationship Id="rId35" Type="http://schemas.openxmlformats.org/officeDocument/2006/relationships/hyperlink" Target="mailto:wendy.baker@nottscc.gov.uk" TargetMode="External"/><Relationship Id="rId43" Type="http://schemas.openxmlformats.org/officeDocument/2006/relationships/hyperlink" Target="mailto:Eva.callaghan@nottscc.gov.uk" TargetMode="External"/><Relationship Id="rId48" Type="http://schemas.openxmlformats.org/officeDocument/2006/relationships/hyperlink" Target="mailto:Denise.Bryant@nottscc.gov.uk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arah.oshaughnessy@nottscc.gov.uk" TargetMode="External"/><Relationship Id="rId17" Type="http://schemas.openxmlformats.org/officeDocument/2006/relationships/hyperlink" Target="mailto:sarah.hickling@nottscc.gov.uk" TargetMode="External"/><Relationship Id="rId25" Type="http://schemas.openxmlformats.org/officeDocument/2006/relationships/hyperlink" Target="mailto:sophie.spencer@nottscc.gov.uk" TargetMode="External"/><Relationship Id="rId33" Type="http://schemas.openxmlformats.org/officeDocument/2006/relationships/hyperlink" Target="mailto:joanne.misiuda@nottscc.gov.uk" TargetMode="External"/><Relationship Id="rId38" Type="http://schemas.openxmlformats.org/officeDocument/2006/relationships/hyperlink" Target="mailto:jenny.hawkes@nottscc.gov.uk" TargetMode="External"/><Relationship Id="rId46" Type="http://schemas.openxmlformats.org/officeDocument/2006/relationships/hyperlink" Target="mailto:hrdutydesk@nottscc.gov.uk" TargetMode="External"/><Relationship Id="rId20" Type="http://schemas.openxmlformats.org/officeDocument/2006/relationships/hyperlink" Target="mailto:muhammad.saqib@nottscc.gov.uk" TargetMode="External"/><Relationship Id="rId41" Type="http://schemas.openxmlformats.org/officeDocument/2006/relationships/hyperlink" Target="mailto:hrdutydesk@nottscc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w1.NCCADMIN\AppData\Local\Microsoft\Windows\Temporary%20Internet%20Files\Content.IE5\XU7V6PGZ\Blank_Portrait_(Colour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D628-CC7F-4981-8EE3-5FE08D1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Blank_Portrait_(Colour)[1].dot</Template>
  <TotalTime>2</TotalTime>
  <Pages>2</Pages>
  <Words>362</Words>
  <Characters>5622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(Colour)</vt:lpstr>
    </vt:vector>
  </TitlesOfParts>
  <Company>Nottinghamshire County Council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(Colour)</dc:title>
  <dc:subject>Information and Communications</dc:subject>
  <dc:creator>Avneet Nahal</dc:creator>
  <cp:lastModifiedBy>Jenny Hawkes</cp:lastModifiedBy>
  <cp:revision>2</cp:revision>
  <cp:lastPrinted>2020-02-11T12:17:00Z</cp:lastPrinted>
  <dcterms:created xsi:type="dcterms:W3CDTF">2023-01-25T12:11:00Z</dcterms:created>
  <dcterms:modified xsi:type="dcterms:W3CDTF">2023-01-25T12:11:00Z</dcterms:modified>
</cp:coreProperties>
</file>