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6E" w:rsidRDefault="00E6106E">
      <w:pPr>
        <w:rPr>
          <w:rFonts w:ascii="Arial" w:hAnsi="Arial" w:cs="Arial"/>
          <w:b/>
        </w:rPr>
      </w:pPr>
      <w:bookmarkStart w:id="0" w:name="_GoBack"/>
      <w:bookmarkEnd w:id="0"/>
    </w:p>
    <w:p w:rsidR="00E6106E" w:rsidRDefault="00E6106E">
      <w:pPr>
        <w:rPr>
          <w:rFonts w:ascii="Arial" w:hAnsi="Arial" w:cs="Arial"/>
          <w:b/>
        </w:rPr>
      </w:pPr>
    </w:p>
    <w:p w:rsidR="00E6106E" w:rsidRDefault="00183BED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would like to make a request under the Freedom of Information Act for a departmental structure of the HR and Payroll department within the council. –Please find attached.</w:t>
      </w:r>
    </w:p>
    <w:p w:rsidR="00E6106E" w:rsidRDefault="00E6106E">
      <w:pPr>
        <w:pStyle w:val="NormalWeb"/>
        <w:rPr>
          <w:rFonts w:ascii="Arial" w:hAnsi="Arial" w:cs="Arial"/>
          <w:b/>
        </w:rPr>
      </w:pPr>
    </w:p>
    <w:p w:rsidR="00E6106E" w:rsidRDefault="00183BED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>can you also advise:</w:t>
      </w:r>
    </w:p>
    <w:p w:rsidR="00E6106E" w:rsidRDefault="00E6106E">
      <w:pPr>
        <w:pStyle w:val="NormalWeb"/>
        <w:rPr>
          <w:rFonts w:ascii="Arial" w:hAnsi="Arial" w:cs="Arial"/>
          <w:b/>
        </w:rPr>
      </w:pPr>
    </w:p>
    <w:p w:rsidR="00E6106E" w:rsidRDefault="00E6106E">
      <w:pPr>
        <w:pStyle w:val="NormalWeb"/>
        <w:rPr>
          <w:rFonts w:ascii="Arial" w:hAnsi="Arial" w:cs="Arial"/>
          <w:b/>
        </w:rPr>
      </w:pPr>
    </w:p>
    <w:p w:rsidR="00E6106E" w:rsidRDefault="00183BED">
      <w:pPr>
        <w:numPr>
          <w:ilvl w:val="0"/>
          <w:numId w:val="1"/>
        </w:numPr>
        <w:spacing w:before="100" w:after="10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Which HR/Payroll/Recruitment/Finance system(s) you use? </w:t>
      </w:r>
    </w:p>
    <w:p w:rsidR="00E6106E" w:rsidRDefault="00183BED">
      <w:pPr>
        <w:spacing w:before="100" w:after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Nottinghamshire County Council operate – </w:t>
      </w:r>
    </w:p>
    <w:p w:rsidR="00E6106E" w:rsidRDefault="00183BED">
      <w:pPr>
        <w:spacing w:before="100" w:after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SAP solution for Payroll and Finance</w:t>
      </w:r>
    </w:p>
    <w:p w:rsidR="00E6106E" w:rsidRDefault="00183BED">
      <w:pPr>
        <w:spacing w:before="100" w:after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Oleeo on-line recruitment and applicant tracking solution</w:t>
      </w:r>
    </w:p>
    <w:p w:rsidR="00E6106E" w:rsidRDefault="00E6106E">
      <w:pPr>
        <w:pStyle w:val="NormalWeb"/>
        <w:rPr>
          <w:rFonts w:ascii="Arial" w:hAnsi="Arial" w:cs="Arial"/>
          <w:b/>
        </w:rPr>
      </w:pPr>
    </w:p>
    <w:p w:rsidR="00E6106E" w:rsidRDefault="00183BED">
      <w:pPr>
        <w:numPr>
          <w:ilvl w:val="0"/>
          <w:numId w:val="2"/>
        </w:numPr>
        <w:spacing w:before="100" w:after="10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When do these system contracts exp</w:t>
      </w:r>
      <w:r>
        <w:rPr>
          <w:rFonts w:ascii="Arial" w:eastAsia="Times New Roman" w:hAnsi="Arial" w:cs="Arial"/>
          <w:b/>
        </w:rPr>
        <w:t xml:space="preserve">ire? </w:t>
      </w:r>
    </w:p>
    <w:p w:rsidR="00E6106E" w:rsidRDefault="00183BED">
      <w:pPr>
        <w:spacing w:before="100" w:after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Nottinghamshire County Council has a perpetual licence to operate the SAP solution</w:t>
      </w:r>
    </w:p>
    <w:p w:rsidR="00E6106E" w:rsidRDefault="00183BED">
      <w:pPr>
        <w:spacing w:before="100" w:after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Oleeo contracts expires 31 July 2020</w:t>
      </w:r>
    </w:p>
    <w:p w:rsidR="00E6106E" w:rsidRDefault="00E6106E">
      <w:pPr>
        <w:pStyle w:val="NormalWeb"/>
        <w:rPr>
          <w:rFonts w:ascii="Arial" w:hAnsi="Arial" w:cs="Arial"/>
          <w:b/>
        </w:rPr>
      </w:pPr>
    </w:p>
    <w:p w:rsidR="00E6106E" w:rsidRDefault="00183BED">
      <w:pPr>
        <w:numPr>
          <w:ilvl w:val="0"/>
          <w:numId w:val="3"/>
        </w:numPr>
        <w:spacing w:before="100" w:after="10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Do you have online Performance Management and Expense Claims? If so, what are they? </w:t>
      </w:r>
    </w:p>
    <w:p w:rsidR="00E6106E" w:rsidRDefault="00183BED">
      <w:pPr>
        <w:spacing w:before="100" w:after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Performance Management – No on line </w:t>
      </w:r>
      <w:r>
        <w:rPr>
          <w:rFonts w:ascii="Arial" w:hAnsi="Arial" w:cs="Arial"/>
          <w:b/>
        </w:rPr>
        <w:t>solution</w:t>
      </w:r>
    </w:p>
    <w:p w:rsidR="00E6106E" w:rsidRDefault="00183BED">
      <w:pPr>
        <w:spacing w:before="100" w:after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Expenses claims are processed through the SAP solution. </w:t>
      </w:r>
    </w:p>
    <w:p w:rsidR="00E6106E" w:rsidRDefault="00183BED">
      <w:pPr>
        <w:numPr>
          <w:ilvl w:val="0"/>
          <w:numId w:val="4"/>
        </w:numPr>
        <w:spacing w:before="100" w:after="10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When do these contracts expire? </w:t>
      </w:r>
    </w:p>
    <w:p w:rsidR="00E6106E" w:rsidRDefault="00183BED">
      <w:pPr>
        <w:spacing w:before="100" w:after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Performance Management – n/a</w:t>
      </w:r>
    </w:p>
    <w:p w:rsidR="00E6106E" w:rsidRDefault="00183BED">
      <w:pPr>
        <w:spacing w:before="100" w:after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Expenses - Nottinghamshire County Council has a perpetual licence to operate the SAP solution</w:t>
      </w:r>
    </w:p>
    <w:p w:rsidR="00E6106E" w:rsidRDefault="00183BED">
      <w:pPr>
        <w:numPr>
          <w:ilvl w:val="0"/>
          <w:numId w:val="5"/>
        </w:numPr>
        <w:spacing w:before="100" w:after="10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How many staff do you employ? </w:t>
      </w:r>
    </w:p>
    <w:p w:rsidR="00E6106E" w:rsidRDefault="00183BED">
      <w:pPr>
        <w:spacing w:before="100" w:after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148</w:t>
      </w:r>
      <w:r>
        <w:rPr>
          <w:rFonts w:ascii="Arial" w:hAnsi="Arial" w:cs="Arial"/>
          <w:b/>
        </w:rPr>
        <w:t>53 including School based employees</w:t>
      </w:r>
    </w:p>
    <w:p w:rsidR="00E6106E" w:rsidRDefault="00183BED">
      <w:pPr>
        <w:numPr>
          <w:ilvl w:val="0"/>
          <w:numId w:val="6"/>
        </w:numPr>
        <w:spacing w:before="100" w:after="10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What yearly support and maintenance costs are you paying for these HR &amp; Payroll systems? </w:t>
      </w:r>
    </w:p>
    <w:p w:rsidR="00E6106E" w:rsidRDefault="00183BED">
      <w:pPr>
        <w:spacing w:before="100" w:after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Commercially sensitive</w:t>
      </w:r>
    </w:p>
    <w:p w:rsidR="00E6106E" w:rsidRDefault="00E6106E">
      <w:pPr>
        <w:pStyle w:val="NormalWeb"/>
        <w:rPr>
          <w:rFonts w:ascii="Arial" w:hAnsi="Arial" w:cs="Arial"/>
          <w:b/>
        </w:rPr>
      </w:pPr>
    </w:p>
    <w:p w:rsidR="00E6106E" w:rsidRDefault="00183BED">
      <w:pPr>
        <w:numPr>
          <w:ilvl w:val="0"/>
          <w:numId w:val="7"/>
        </w:numPr>
        <w:spacing w:before="100" w:after="10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Please can you confirm names, email addresses and where possible telephone numbers of senior management wi</w:t>
      </w:r>
      <w:r>
        <w:rPr>
          <w:rFonts w:ascii="Arial" w:eastAsia="Times New Roman" w:hAnsi="Arial" w:cs="Arial"/>
          <w:b/>
        </w:rPr>
        <w:t xml:space="preserve">thin the directorate? </w:t>
      </w:r>
    </w:p>
    <w:tbl>
      <w:tblPr>
        <w:tblW w:w="90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3"/>
        <w:gridCol w:w="4643"/>
      </w:tblGrid>
      <w:tr w:rsidR="00E6106E">
        <w:tblPrEx>
          <w:tblCellMar>
            <w:top w:w="0" w:type="dxa"/>
            <w:bottom w:w="0" w:type="dxa"/>
          </w:tblCellMar>
        </w:tblPrEx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06E" w:rsidRDefault="00183BED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Sarah Stevenson</w:t>
            </w:r>
          </w:p>
          <w:p w:rsidR="00E6106E" w:rsidRDefault="00183BED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Manager, Business Support Centre</w:t>
            </w:r>
          </w:p>
          <w:p w:rsidR="00E6106E" w:rsidRDefault="00183BED">
            <w:pPr>
              <w:spacing w:before="100" w:after="100"/>
            </w:pPr>
            <w:hyperlink r:id="rId7" w:history="1">
              <w:r>
                <w:rPr>
                  <w:rStyle w:val="Hyperlink"/>
                  <w:rFonts w:ascii="Arial" w:hAnsi="Arial" w:cs="Arial"/>
                  <w:b/>
                  <w:color w:val="auto"/>
                  <w:u w:val="none"/>
                </w:rPr>
                <w:t>sarah.stevenson@nottscc.gov.uk</w:t>
              </w:r>
            </w:hyperlink>
          </w:p>
          <w:p w:rsidR="00E6106E" w:rsidRDefault="00183BED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Tel 01159775740</w:t>
            </w:r>
          </w:p>
          <w:p w:rsidR="00E6106E" w:rsidRDefault="00183BED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Sarah has responsibility for SAP and Oleeo</w:t>
            </w:r>
          </w:p>
          <w:p w:rsidR="00E6106E" w:rsidRDefault="00E6106E">
            <w:pPr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46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06E" w:rsidRDefault="00183BED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Gill Elder</w:t>
            </w:r>
          </w:p>
          <w:p w:rsidR="00E6106E" w:rsidRDefault="00183BED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Group Manager HR, </w:t>
            </w:r>
            <w:r>
              <w:rPr>
                <w:rFonts w:ascii="Arial" w:hAnsi="Arial" w:cs="Arial"/>
                <w:b/>
              </w:rPr>
              <w:t>Workforce and Organisational Development</w:t>
            </w:r>
          </w:p>
          <w:p w:rsidR="00E6106E" w:rsidRDefault="00183BED">
            <w:pPr>
              <w:spacing w:before="100" w:after="100"/>
            </w:pPr>
            <w:hyperlink r:id="rId8" w:history="1">
              <w:r>
                <w:rPr>
                  <w:rStyle w:val="Hyperlink"/>
                  <w:rFonts w:ascii="Arial" w:hAnsi="Arial" w:cs="Arial"/>
                  <w:b/>
                  <w:color w:val="auto"/>
                  <w:u w:val="none"/>
                </w:rPr>
                <w:t>gill.elder@nottscc.gov.uk</w:t>
              </w:r>
            </w:hyperlink>
          </w:p>
          <w:p w:rsidR="00E6106E" w:rsidRDefault="00183BED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Tel 0115 9773867</w:t>
            </w:r>
          </w:p>
          <w:p w:rsidR="00E6106E" w:rsidRDefault="00183BED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Gill has responsibility for HR, Workforce and Organisational Development</w:t>
            </w:r>
          </w:p>
        </w:tc>
      </w:tr>
    </w:tbl>
    <w:p w:rsidR="00E6106E" w:rsidRDefault="00E6106E">
      <w:pPr>
        <w:spacing w:before="100" w:after="100"/>
        <w:rPr>
          <w:rFonts w:ascii="Arial" w:hAnsi="Arial" w:cs="Arial"/>
          <w:b/>
        </w:rPr>
      </w:pPr>
    </w:p>
    <w:p w:rsidR="00E6106E" w:rsidRDefault="00E6106E">
      <w:pPr>
        <w:spacing w:before="100" w:after="100"/>
        <w:rPr>
          <w:rFonts w:ascii="Arial" w:hAnsi="Arial" w:cs="Arial"/>
          <w:b/>
        </w:rPr>
      </w:pPr>
    </w:p>
    <w:p w:rsidR="00E6106E" w:rsidRDefault="00183BED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E6106E" w:rsidRDefault="00E6106E">
      <w:pPr>
        <w:pStyle w:val="NormalWeb"/>
        <w:rPr>
          <w:rFonts w:ascii="Arial" w:hAnsi="Arial" w:cs="Arial"/>
          <w:b/>
        </w:rPr>
      </w:pPr>
    </w:p>
    <w:p w:rsidR="00E6106E" w:rsidRDefault="00183BED">
      <w:r>
        <w:rPr>
          <w:rFonts w:ascii="Arial" w:hAnsi="Arial" w:cs="Arial"/>
          <w:b/>
        </w:rPr>
        <w:t xml:space="preserve">Should you need any further information, </w:t>
      </w:r>
      <w:r>
        <w:rPr>
          <w:rFonts w:ascii="Arial" w:hAnsi="Arial" w:cs="Arial"/>
          <w:b/>
        </w:rPr>
        <w:t>please do not hesitate to contact me.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Many thanks,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Rachel Matthews</w:t>
      </w:r>
      <w:r>
        <w:rPr>
          <w:rFonts w:ascii="Arial" w:hAnsi="Arial" w:cs="Arial"/>
          <w:b/>
        </w:rPr>
        <w:br/>
      </w:r>
    </w:p>
    <w:sectPr w:rsidR="00E6106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BED" w:rsidRDefault="00183BED">
      <w:r>
        <w:separator/>
      </w:r>
    </w:p>
  </w:endnote>
  <w:endnote w:type="continuationSeparator" w:id="0">
    <w:p w:rsidR="00183BED" w:rsidRDefault="0018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BED" w:rsidRDefault="00183BED">
      <w:r>
        <w:rPr>
          <w:color w:val="000000"/>
        </w:rPr>
        <w:separator/>
      </w:r>
    </w:p>
  </w:footnote>
  <w:footnote w:type="continuationSeparator" w:id="0">
    <w:p w:rsidR="00183BED" w:rsidRDefault="00183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90BFC"/>
    <w:multiLevelType w:val="multilevel"/>
    <w:tmpl w:val="DE26EA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CF16EFE"/>
    <w:multiLevelType w:val="multilevel"/>
    <w:tmpl w:val="9CFABD4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2C433B5D"/>
    <w:multiLevelType w:val="multilevel"/>
    <w:tmpl w:val="1E66B28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36AB065B"/>
    <w:multiLevelType w:val="multilevel"/>
    <w:tmpl w:val="0500552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4A794210"/>
    <w:multiLevelType w:val="multilevel"/>
    <w:tmpl w:val="4A7A99E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5BAE7E30"/>
    <w:multiLevelType w:val="multilevel"/>
    <w:tmpl w:val="AC9E9C5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5CA2750D"/>
    <w:multiLevelType w:val="multilevel"/>
    <w:tmpl w:val="7884BDA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6106E"/>
    <w:rsid w:val="00183BED"/>
    <w:rsid w:val="00BF24F9"/>
    <w:rsid w:val="00E6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C8E42-6662-4C8F-9794-14940FF6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.elder@nottsc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.stevenson@nottsc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B3A075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B3A075CE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Parker</dc:creator>
  <dc:description/>
  <cp:lastModifiedBy>Alison Fletcher1</cp:lastModifiedBy>
  <cp:revision>2</cp:revision>
  <dcterms:created xsi:type="dcterms:W3CDTF">2018-10-25T06:27:00Z</dcterms:created>
  <dcterms:modified xsi:type="dcterms:W3CDTF">2018-10-25T06:27:00Z</dcterms:modified>
</cp:coreProperties>
</file>