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D41D9" w14:textId="77777777" w:rsidR="001654B8" w:rsidRPr="005B588C" w:rsidRDefault="008A16E7" w:rsidP="001654B8">
      <w:pPr>
        <w:rPr>
          <w:rFonts w:cs="Arial"/>
          <w:sz w:val="32"/>
          <w:szCs w:val="32"/>
        </w:rPr>
      </w:pPr>
      <w:r w:rsidRPr="005B588C">
        <w:rPr>
          <w:rFonts w:cs="Arial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8C77253" wp14:editId="7679C419">
            <wp:simplePos x="0" y="0"/>
            <wp:positionH relativeFrom="column">
              <wp:posOffset>-398144</wp:posOffset>
            </wp:positionH>
            <wp:positionV relativeFrom="paragraph">
              <wp:posOffset>-629920</wp:posOffset>
            </wp:positionV>
            <wp:extent cx="7583170" cy="1184275"/>
            <wp:effectExtent l="0" t="0" r="0" b="0"/>
            <wp:wrapNone/>
            <wp:docPr id="3" name="Picture 3" descr="NCC-factbanne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-factbanner-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41273" w14:textId="77777777" w:rsidR="001654B8" w:rsidRPr="005B588C" w:rsidRDefault="001654B8" w:rsidP="001654B8">
      <w:pPr>
        <w:rPr>
          <w:rFonts w:cs="Arial"/>
          <w:sz w:val="32"/>
          <w:szCs w:val="32"/>
        </w:rPr>
      </w:pPr>
    </w:p>
    <w:p w14:paraId="27349FEB" w14:textId="77777777" w:rsidR="00406273" w:rsidRPr="005B588C" w:rsidRDefault="00406273" w:rsidP="001654B8">
      <w:pPr>
        <w:rPr>
          <w:rFonts w:cs="Arial"/>
          <w:sz w:val="32"/>
          <w:szCs w:val="32"/>
        </w:rPr>
      </w:pPr>
    </w:p>
    <w:tbl>
      <w:tblPr>
        <w:tblStyle w:val="TableGrid"/>
        <w:tblW w:w="10763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8552"/>
      </w:tblGrid>
      <w:tr w:rsidR="0027142B" w:rsidRPr="005B588C" w14:paraId="4A0D47B3" w14:textId="77777777" w:rsidTr="00DD0E7F">
        <w:trPr>
          <w:trHeight w:val="2066"/>
        </w:trPr>
        <w:tc>
          <w:tcPr>
            <w:tcW w:w="2211" w:type="dxa"/>
          </w:tcPr>
          <w:p w14:paraId="7BC68E2A" w14:textId="700A7658" w:rsidR="007D5C6D" w:rsidRDefault="00206787" w:rsidP="00DF5C49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drawing>
                <wp:inline distT="0" distB="0" distL="0" distR="0" wp14:anchorId="36B538B9" wp14:editId="494926E6">
                  <wp:extent cx="1019175" cy="8018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78" cy="820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BAD37B" w14:textId="77777777" w:rsidR="000E4928" w:rsidRDefault="000E4928" w:rsidP="00453B0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0FAA4D43" w14:textId="77777777" w:rsidR="00F7481C" w:rsidRDefault="00F7481C" w:rsidP="00453B0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5C0BB237" w14:textId="42BC428C" w:rsidR="00D526FC" w:rsidRDefault="00D526FC" w:rsidP="00453B0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4B51C568" w14:textId="77777777" w:rsidR="0027142B" w:rsidRDefault="0027142B" w:rsidP="00453B0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0B48CDE8" w14:textId="4F6E7858" w:rsidR="0027142B" w:rsidRPr="005B588C" w:rsidRDefault="0027142B" w:rsidP="00453B0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552" w:type="dxa"/>
          </w:tcPr>
          <w:p w14:paraId="1B1FA8DD" w14:textId="77777777" w:rsidR="00CF55D8" w:rsidRPr="005F25A6" w:rsidRDefault="00BE375D" w:rsidP="00C1749B">
            <w:pPr>
              <w:rPr>
                <w:rFonts w:cs="Arial"/>
                <w:b/>
                <w:sz w:val="40"/>
                <w:szCs w:val="40"/>
              </w:rPr>
            </w:pPr>
            <w:r w:rsidRPr="005F25A6">
              <w:rPr>
                <w:rFonts w:cs="Arial"/>
                <w:b/>
                <w:sz w:val="40"/>
                <w:szCs w:val="40"/>
              </w:rPr>
              <w:t xml:space="preserve">This </w:t>
            </w:r>
            <w:r w:rsidR="00242F61" w:rsidRPr="005F25A6">
              <w:rPr>
                <w:rFonts w:cs="Arial"/>
                <w:b/>
                <w:sz w:val="40"/>
                <w:szCs w:val="40"/>
              </w:rPr>
              <w:t xml:space="preserve">easy read </w:t>
            </w:r>
            <w:r w:rsidR="00543A1C" w:rsidRPr="005F25A6">
              <w:rPr>
                <w:rFonts w:cs="Arial"/>
                <w:b/>
                <w:sz w:val="40"/>
                <w:szCs w:val="40"/>
              </w:rPr>
              <w:t>information</w:t>
            </w:r>
            <w:r w:rsidRPr="005F25A6">
              <w:rPr>
                <w:rFonts w:cs="Arial"/>
                <w:b/>
                <w:sz w:val="40"/>
                <w:szCs w:val="40"/>
              </w:rPr>
              <w:t xml:space="preserve"> </w:t>
            </w:r>
            <w:r w:rsidR="00242F61" w:rsidRPr="005F25A6">
              <w:rPr>
                <w:rFonts w:cs="Arial"/>
                <w:b/>
                <w:sz w:val="40"/>
                <w:szCs w:val="40"/>
              </w:rPr>
              <w:t>tells you</w:t>
            </w:r>
            <w:r w:rsidRPr="005F25A6">
              <w:rPr>
                <w:rFonts w:cs="Arial"/>
                <w:b/>
                <w:sz w:val="40"/>
                <w:szCs w:val="40"/>
              </w:rPr>
              <w:t xml:space="preserve"> </w:t>
            </w:r>
            <w:r w:rsidR="00242F61" w:rsidRPr="005F25A6">
              <w:rPr>
                <w:rFonts w:cs="Arial"/>
                <w:b/>
                <w:sz w:val="40"/>
                <w:szCs w:val="40"/>
              </w:rPr>
              <w:t>about</w:t>
            </w:r>
            <w:r w:rsidR="00543A1C" w:rsidRPr="005F25A6">
              <w:rPr>
                <w:rFonts w:cs="Arial"/>
                <w:b/>
                <w:sz w:val="40"/>
                <w:szCs w:val="40"/>
              </w:rPr>
              <w:t>:</w:t>
            </w:r>
            <w:r w:rsidR="00242F61" w:rsidRPr="005F25A6">
              <w:rPr>
                <w:rFonts w:cs="Arial"/>
                <w:b/>
                <w:sz w:val="40"/>
                <w:szCs w:val="40"/>
              </w:rPr>
              <w:t xml:space="preserve"> </w:t>
            </w:r>
          </w:p>
          <w:p w14:paraId="4AC91EBC" w14:textId="4945F578" w:rsidR="00543A1C" w:rsidRDefault="00543A1C" w:rsidP="00C1749B">
            <w:pPr>
              <w:rPr>
                <w:rFonts w:cs="Arial"/>
                <w:b/>
                <w:sz w:val="40"/>
                <w:szCs w:val="40"/>
              </w:rPr>
            </w:pPr>
          </w:p>
          <w:p w14:paraId="1BE6EB57" w14:textId="77777777" w:rsidR="0014071D" w:rsidRDefault="0014071D" w:rsidP="00C1749B">
            <w:pPr>
              <w:rPr>
                <w:rFonts w:cs="Arial"/>
                <w:b/>
                <w:sz w:val="40"/>
                <w:szCs w:val="40"/>
              </w:rPr>
            </w:pPr>
          </w:p>
          <w:p w14:paraId="09D53BA0" w14:textId="62CA2DED" w:rsidR="00543A1C" w:rsidRPr="005F25A6" w:rsidRDefault="00543A1C" w:rsidP="00543A1C">
            <w:pPr>
              <w:rPr>
                <w:rFonts w:cs="Arial"/>
                <w:b/>
                <w:bCs/>
                <w:sz w:val="44"/>
                <w:szCs w:val="44"/>
              </w:rPr>
            </w:pPr>
            <w:r w:rsidRPr="005F25A6">
              <w:rPr>
                <w:rFonts w:cs="Arial"/>
                <w:b/>
                <w:bCs/>
                <w:sz w:val="44"/>
                <w:szCs w:val="44"/>
              </w:rPr>
              <w:t>Disability Related Expenditure (DRE)</w:t>
            </w:r>
          </w:p>
          <w:p w14:paraId="00F14486" w14:textId="77777777" w:rsidR="00543A1C" w:rsidRDefault="00543A1C" w:rsidP="00C1749B">
            <w:pPr>
              <w:rPr>
                <w:rFonts w:cs="Arial"/>
                <w:b/>
                <w:sz w:val="32"/>
                <w:szCs w:val="32"/>
              </w:rPr>
            </w:pPr>
          </w:p>
          <w:p w14:paraId="67E7FE22" w14:textId="42DE8C57" w:rsidR="0014071D" w:rsidRPr="005B588C" w:rsidRDefault="0014071D" w:rsidP="00C1749B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27142B" w:rsidRPr="00543A1C" w14:paraId="26B7356B" w14:textId="77777777" w:rsidTr="00DD0E7F">
        <w:trPr>
          <w:trHeight w:val="1212"/>
        </w:trPr>
        <w:tc>
          <w:tcPr>
            <w:tcW w:w="2211" w:type="dxa"/>
          </w:tcPr>
          <w:p w14:paraId="1BCFA1F2" w14:textId="77777777" w:rsidR="00543A1C" w:rsidRDefault="00206787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A28D260" wp14:editId="398C69A5">
                  <wp:extent cx="556452" cy="7524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631" cy="755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A0175" w14:textId="77777777" w:rsidR="005F25A6" w:rsidRDefault="005F25A6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5C993C4C" w14:textId="47C0D78C" w:rsidR="0027142B" w:rsidRPr="00543A1C" w:rsidRDefault="0027142B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8552" w:type="dxa"/>
          </w:tcPr>
          <w:p w14:paraId="473FD529" w14:textId="025AA561" w:rsidR="00543A1C" w:rsidRPr="005F25A6" w:rsidRDefault="00543A1C" w:rsidP="00543A1C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5F25A6">
              <w:rPr>
                <w:rFonts w:cs="Arial"/>
                <w:b/>
                <w:bCs/>
                <w:sz w:val="36"/>
                <w:szCs w:val="36"/>
              </w:rPr>
              <w:t>What is Disability Related Expenditure</w:t>
            </w:r>
            <w:r w:rsidR="000C34A8">
              <w:rPr>
                <w:rFonts w:cs="Arial"/>
                <w:b/>
                <w:bCs/>
                <w:sz w:val="36"/>
                <w:szCs w:val="36"/>
              </w:rPr>
              <w:t xml:space="preserve"> (DRE</w:t>
            </w:r>
            <w:proofErr w:type="gramStart"/>
            <w:r w:rsidR="000C34A8">
              <w:rPr>
                <w:rFonts w:cs="Arial"/>
                <w:b/>
                <w:bCs/>
                <w:sz w:val="36"/>
                <w:szCs w:val="36"/>
              </w:rPr>
              <w:t xml:space="preserve">) </w:t>
            </w:r>
            <w:r w:rsidR="006B6684">
              <w:rPr>
                <w:rFonts w:cs="Arial"/>
                <w:b/>
                <w:bCs/>
                <w:sz w:val="36"/>
                <w:szCs w:val="36"/>
              </w:rPr>
              <w:t>?</w:t>
            </w:r>
            <w:proofErr w:type="gramEnd"/>
            <w:r w:rsidRPr="005F25A6">
              <w:rPr>
                <w:rFonts w:cs="Arial"/>
                <w:b/>
                <w:bCs/>
                <w:sz w:val="36"/>
                <w:szCs w:val="36"/>
              </w:rPr>
              <w:t xml:space="preserve"> </w:t>
            </w:r>
          </w:p>
          <w:p w14:paraId="7DAB10FA" w14:textId="08AB6629" w:rsidR="00543A1C" w:rsidRPr="00543A1C" w:rsidRDefault="00543A1C" w:rsidP="00C1749B">
            <w:pPr>
              <w:rPr>
                <w:rFonts w:cs="Arial"/>
                <w:sz w:val="40"/>
                <w:szCs w:val="40"/>
              </w:rPr>
            </w:pPr>
          </w:p>
        </w:tc>
      </w:tr>
      <w:tr w:rsidR="0027142B" w:rsidRPr="00543A1C" w14:paraId="4FBA6393" w14:textId="77777777" w:rsidTr="00DD0E7F">
        <w:trPr>
          <w:trHeight w:val="1413"/>
        </w:trPr>
        <w:tc>
          <w:tcPr>
            <w:tcW w:w="2211" w:type="dxa"/>
          </w:tcPr>
          <w:p w14:paraId="00C242DF" w14:textId="77777777" w:rsidR="00543A1C" w:rsidRDefault="00206787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noProof/>
                <w:sz w:val="32"/>
                <w:szCs w:val="32"/>
              </w:rPr>
              <w:drawing>
                <wp:inline distT="0" distB="0" distL="0" distR="0" wp14:anchorId="7358D857" wp14:editId="6AF14A8B">
                  <wp:extent cx="1076325" cy="7643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60" cy="778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FE4948" w14:textId="77777777" w:rsidR="005F25A6" w:rsidRDefault="005F25A6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0BCB76DE" w14:textId="56C5C337" w:rsidR="00AF4A2A" w:rsidRPr="00543A1C" w:rsidRDefault="00AF4A2A" w:rsidP="00AE78D0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8552" w:type="dxa"/>
          </w:tcPr>
          <w:p w14:paraId="3CF84815" w14:textId="2ECF7BDE" w:rsidR="00FE3E58" w:rsidRDefault="00070F4A" w:rsidP="00543A1C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The </w:t>
            </w:r>
            <w:r w:rsidR="00C640AD" w:rsidRPr="006039C3">
              <w:rPr>
                <w:rFonts w:cs="Arial"/>
                <w:bCs/>
                <w:sz w:val="32"/>
                <w:szCs w:val="32"/>
              </w:rPr>
              <w:t>C</w:t>
            </w:r>
            <w:r>
              <w:rPr>
                <w:rFonts w:cs="Arial"/>
                <w:bCs/>
                <w:sz w:val="32"/>
                <w:szCs w:val="32"/>
              </w:rPr>
              <w:t>ouncil looks at the money you s</w:t>
            </w:r>
            <w:r w:rsidR="00AD7225">
              <w:rPr>
                <w:rFonts w:cs="Arial"/>
                <w:bCs/>
                <w:sz w:val="32"/>
                <w:szCs w:val="32"/>
              </w:rPr>
              <w:t>p</w:t>
            </w:r>
            <w:r>
              <w:rPr>
                <w:rFonts w:cs="Arial"/>
                <w:bCs/>
                <w:sz w:val="32"/>
                <w:szCs w:val="32"/>
              </w:rPr>
              <w:t>end due to your disability or ill health.</w:t>
            </w:r>
          </w:p>
          <w:p w14:paraId="346AF20F" w14:textId="77777777" w:rsidR="00B90090" w:rsidRDefault="00B90090" w:rsidP="00543A1C">
            <w:pPr>
              <w:rPr>
                <w:rFonts w:cs="Arial"/>
                <w:bCs/>
                <w:sz w:val="32"/>
                <w:szCs w:val="32"/>
              </w:rPr>
            </w:pPr>
          </w:p>
          <w:p w14:paraId="179BD155" w14:textId="5C668B53" w:rsidR="00B90090" w:rsidRPr="00543A1C" w:rsidRDefault="00B90090" w:rsidP="00543A1C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This is called </w:t>
            </w:r>
            <w:r w:rsidRPr="00543A1C">
              <w:rPr>
                <w:rFonts w:cs="Arial"/>
                <w:sz w:val="32"/>
                <w:szCs w:val="32"/>
              </w:rPr>
              <w:t>Disability Related Expenditure</w:t>
            </w:r>
            <w:r w:rsidR="006039C3">
              <w:rPr>
                <w:rFonts w:cs="Arial"/>
                <w:sz w:val="32"/>
                <w:szCs w:val="32"/>
              </w:rPr>
              <w:t xml:space="preserve"> </w:t>
            </w:r>
            <w:r w:rsidR="000C34A8">
              <w:rPr>
                <w:rFonts w:cs="Arial"/>
                <w:sz w:val="32"/>
                <w:szCs w:val="32"/>
              </w:rPr>
              <w:t>or DRE</w:t>
            </w:r>
          </w:p>
        </w:tc>
      </w:tr>
      <w:tr w:rsidR="0027142B" w:rsidRPr="00543A1C" w14:paraId="5A17BFF3" w14:textId="77777777" w:rsidTr="00DD0E7F">
        <w:trPr>
          <w:trHeight w:val="1264"/>
        </w:trPr>
        <w:tc>
          <w:tcPr>
            <w:tcW w:w="2211" w:type="dxa"/>
          </w:tcPr>
          <w:p w14:paraId="04D4A03E" w14:textId="18220228" w:rsidR="0027142B" w:rsidRPr="00543A1C" w:rsidRDefault="0027142B" w:rsidP="006039C3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8552" w:type="dxa"/>
          </w:tcPr>
          <w:p w14:paraId="6C141934" w14:textId="274F0798" w:rsidR="00FA3CC7" w:rsidRPr="00E4061E" w:rsidRDefault="00FA3CC7" w:rsidP="00E4061E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27142B" w:rsidRPr="00543A1C" w14:paraId="6F5BBEBF" w14:textId="77777777" w:rsidTr="00DD0E7F">
        <w:trPr>
          <w:trHeight w:val="2066"/>
        </w:trPr>
        <w:tc>
          <w:tcPr>
            <w:tcW w:w="2211" w:type="dxa"/>
          </w:tcPr>
          <w:p w14:paraId="29D5C6A3" w14:textId="77777777" w:rsidR="00E4061E" w:rsidRDefault="00B90090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noProof/>
                <w:sz w:val="32"/>
                <w:szCs w:val="32"/>
              </w:rPr>
              <w:drawing>
                <wp:inline distT="0" distB="0" distL="0" distR="0" wp14:anchorId="36C8E31A" wp14:editId="768967A9">
                  <wp:extent cx="1114425" cy="1024366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027" cy="1033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B38C51" w14:textId="77777777" w:rsidR="00AF4A2A" w:rsidRDefault="00AF4A2A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484691D7" w14:textId="77777777" w:rsidR="002C6DE5" w:rsidRDefault="002C6DE5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342908F7" w14:textId="77777777" w:rsidR="00B45C91" w:rsidRDefault="00B45C91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50218735" w14:textId="5655C9BC" w:rsidR="00B45C91" w:rsidRPr="00543A1C" w:rsidRDefault="00B45C91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8552" w:type="dxa"/>
          </w:tcPr>
          <w:p w14:paraId="314CEE39" w14:textId="1028B19C" w:rsidR="00E4061E" w:rsidRDefault="00E4061E" w:rsidP="00543A1C">
            <w:pPr>
              <w:rPr>
                <w:rFonts w:cs="Arial"/>
                <w:bCs/>
                <w:sz w:val="32"/>
                <w:szCs w:val="32"/>
              </w:rPr>
            </w:pPr>
            <w:r w:rsidRPr="00E4061E">
              <w:rPr>
                <w:rFonts w:cs="Arial"/>
                <w:bCs/>
                <w:sz w:val="32"/>
                <w:szCs w:val="32"/>
              </w:rPr>
              <w:t xml:space="preserve">Your social </w:t>
            </w:r>
            <w:r w:rsidR="000C34A8">
              <w:rPr>
                <w:rFonts w:cs="Arial"/>
                <w:bCs/>
                <w:sz w:val="32"/>
                <w:szCs w:val="32"/>
              </w:rPr>
              <w:t xml:space="preserve">care </w:t>
            </w:r>
            <w:r w:rsidRPr="00E4061E">
              <w:rPr>
                <w:rFonts w:cs="Arial"/>
                <w:bCs/>
                <w:sz w:val="32"/>
                <w:szCs w:val="32"/>
              </w:rPr>
              <w:t xml:space="preserve">worker will </w:t>
            </w:r>
            <w:r w:rsidR="002A6A6F">
              <w:rPr>
                <w:rFonts w:cs="Arial"/>
                <w:bCs/>
                <w:sz w:val="32"/>
                <w:szCs w:val="32"/>
              </w:rPr>
              <w:t>talk to you about y</w:t>
            </w:r>
            <w:r w:rsidRPr="00E4061E">
              <w:rPr>
                <w:rFonts w:cs="Arial"/>
                <w:bCs/>
                <w:sz w:val="32"/>
                <w:szCs w:val="32"/>
              </w:rPr>
              <w:t xml:space="preserve">our </w:t>
            </w:r>
            <w:r w:rsidR="006319A4" w:rsidRPr="006319A4">
              <w:rPr>
                <w:rFonts w:cs="Arial"/>
                <w:bCs/>
                <w:sz w:val="32"/>
                <w:szCs w:val="32"/>
              </w:rPr>
              <w:t>D</w:t>
            </w:r>
            <w:r w:rsidR="000C34A8">
              <w:rPr>
                <w:rFonts w:cs="Arial"/>
                <w:bCs/>
                <w:sz w:val="32"/>
                <w:szCs w:val="32"/>
              </w:rPr>
              <w:t>RE w</w:t>
            </w:r>
            <w:r w:rsidRPr="00E4061E">
              <w:rPr>
                <w:rFonts w:cs="Arial"/>
                <w:bCs/>
                <w:sz w:val="32"/>
                <w:szCs w:val="32"/>
              </w:rPr>
              <w:t>hen they are planning or reviewing your support</w:t>
            </w:r>
            <w:r w:rsidR="002F5542">
              <w:rPr>
                <w:rFonts w:cs="Arial"/>
                <w:bCs/>
                <w:sz w:val="32"/>
                <w:szCs w:val="32"/>
              </w:rPr>
              <w:t xml:space="preserve"> needs</w:t>
            </w:r>
          </w:p>
        </w:tc>
      </w:tr>
      <w:tr w:rsidR="0027142B" w:rsidRPr="00543A1C" w14:paraId="1E1897E6" w14:textId="77777777" w:rsidTr="00DD0E7F">
        <w:trPr>
          <w:trHeight w:val="2066"/>
        </w:trPr>
        <w:tc>
          <w:tcPr>
            <w:tcW w:w="2211" w:type="dxa"/>
          </w:tcPr>
          <w:p w14:paraId="67B39492" w14:textId="77777777" w:rsidR="007354A1" w:rsidRDefault="007C3DB1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386D613" wp14:editId="6E908CE1">
                  <wp:extent cx="971772" cy="10191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49" cy="102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07C12" w14:textId="77777777" w:rsidR="0027142B" w:rsidRDefault="0027142B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5AE0D343" w14:textId="5B07FD31" w:rsidR="0027142B" w:rsidRPr="00543A1C" w:rsidRDefault="0027142B" w:rsidP="00B45C91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8552" w:type="dxa"/>
          </w:tcPr>
          <w:p w14:paraId="6768C217" w14:textId="77777777" w:rsidR="007354A1" w:rsidRDefault="00C25FD5" w:rsidP="00543A1C">
            <w:pPr>
              <w:rPr>
                <w:rFonts w:cs="Arial"/>
                <w:bCs/>
                <w:sz w:val="36"/>
                <w:szCs w:val="36"/>
              </w:rPr>
            </w:pPr>
            <w:r w:rsidRPr="005F25A6">
              <w:rPr>
                <w:rFonts w:cs="Arial"/>
                <w:b/>
                <w:sz w:val="36"/>
                <w:szCs w:val="36"/>
              </w:rPr>
              <w:t>Things to think about</w:t>
            </w:r>
          </w:p>
          <w:p w14:paraId="26DE22FF" w14:textId="77777777" w:rsidR="007B35E8" w:rsidRDefault="007B35E8" w:rsidP="00543A1C">
            <w:pPr>
              <w:rPr>
                <w:rFonts w:cs="Arial"/>
                <w:bCs/>
                <w:sz w:val="36"/>
                <w:szCs w:val="36"/>
              </w:rPr>
            </w:pPr>
          </w:p>
          <w:p w14:paraId="7E159C42" w14:textId="258B0B91" w:rsidR="007B35E8" w:rsidRPr="007B35E8" w:rsidRDefault="00931D6E" w:rsidP="00931D6E">
            <w:pPr>
              <w:rPr>
                <w:rFonts w:cs="Arial"/>
                <w:bCs/>
                <w:sz w:val="32"/>
                <w:szCs w:val="32"/>
              </w:rPr>
            </w:pPr>
            <w:r w:rsidRPr="00931D6E">
              <w:rPr>
                <w:rFonts w:cs="Arial"/>
                <w:bCs/>
                <w:sz w:val="32"/>
                <w:szCs w:val="32"/>
              </w:rPr>
              <w:t>It can be hard to think</w:t>
            </w:r>
            <w:r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931D6E">
              <w:rPr>
                <w:rFonts w:cs="Arial"/>
                <w:bCs/>
                <w:sz w:val="32"/>
                <w:szCs w:val="32"/>
              </w:rPr>
              <w:t>about the extra money you</w:t>
            </w:r>
            <w:r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931D6E">
              <w:rPr>
                <w:rFonts w:cs="Arial"/>
                <w:bCs/>
                <w:sz w:val="32"/>
                <w:szCs w:val="32"/>
              </w:rPr>
              <w:t>spend due to your</w:t>
            </w:r>
            <w:r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931D6E">
              <w:rPr>
                <w:rFonts w:cs="Arial"/>
                <w:bCs/>
                <w:sz w:val="32"/>
                <w:szCs w:val="32"/>
              </w:rPr>
              <w:t>disability</w:t>
            </w:r>
          </w:p>
        </w:tc>
      </w:tr>
      <w:tr w:rsidR="0027142B" w:rsidRPr="00543A1C" w14:paraId="68D5CA44" w14:textId="77777777" w:rsidTr="00DD0E7F">
        <w:trPr>
          <w:trHeight w:val="1551"/>
        </w:trPr>
        <w:tc>
          <w:tcPr>
            <w:tcW w:w="2211" w:type="dxa"/>
          </w:tcPr>
          <w:p w14:paraId="4B637F12" w14:textId="77777777" w:rsidR="00C25FD5" w:rsidRDefault="007C3DB1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EFD34D" wp14:editId="4AEDD60C">
                  <wp:extent cx="1096620" cy="619125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832" cy="62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0BE5E" w14:textId="77777777" w:rsidR="002C6DE5" w:rsidRDefault="002C6DE5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53FE3A1B" w14:textId="77777777" w:rsidR="0027142B" w:rsidRDefault="0027142B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0EB8CB5F" w14:textId="29DB0FEA" w:rsidR="0027142B" w:rsidRPr="00543A1C" w:rsidRDefault="0027142B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8552" w:type="dxa"/>
          </w:tcPr>
          <w:p w14:paraId="43635838" w14:textId="6E2409EF" w:rsidR="00C25FD5" w:rsidRDefault="00C25FD5" w:rsidP="00931D6E">
            <w:pPr>
              <w:rPr>
                <w:rFonts w:cs="Arial"/>
                <w:bCs/>
                <w:sz w:val="32"/>
                <w:szCs w:val="32"/>
              </w:rPr>
            </w:pPr>
            <w:r w:rsidRPr="00C25FD5">
              <w:rPr>
                <w:rFonts w:cs="Arial"/>
                <w:bCs/>
                <w:sz w:val="32"/>
                <w:szCs w:val="32"/>
              </w:rPr>
              <w:t xml:space="preserve">Try to think </w:t>
            </w:r>
            <w:r w:rsidR="00931D6E" w:rsidRPr="00931D6E">
              <w:rPr>
                <w:rFonts w:cs="Arial"/>
                <w:bCs/>
                <w:sz w:val="32"/>
                <w:szCs w:val="32"/>
              </w:rPr>
              <w:t>about your</w:t>
            </w:r>
            <w:r w:rsidR="00931D6E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931D6E" w:rsidRPr="00931D6E">
              <w:rPr>
                <w:rFonts w:cs="Arial"/>
                <w:bCs/>
                <w:sz w:val="32"/>
                <w:szCs w:val="32"/>
              </w:rPr>
              <w:t>day-to-day life and what</w:t>
            </w:r>
            <w:r w:rsidR="00931D6E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931D6E" w:rsidRPr="00931D6E">
              <w:rPr>
                <w:rFonts w:cs="Arial"/>
                <w:bCs/>
                <w:sz w:val="32"/>
                <w:szCs w:val="32"/>
              </w:rPr>
              <w:t xml:space="preserve">items and </w:t>
            </w:r>
            <w:r w:rsidR="00931D6E">
              <w:rPr>
                <w:rFonts w:cs="Arial"/>
                <w:bCs/>
                <w:sz w:val="32"/>
                <w:szCs w:val="32"/>
              </w:rPr>
              <w:t>s</w:t>
            </w:r>
            <w:r w:rsidR="00931D6E" w:rsidRPr="00931D6E">
              <w:rPr>
                <w:rFonts w:cs="Arial"/>
                <w:bCs/>
                <w:sz w:val="32"/>
                <w:szCs w:val="32"/>
              </w:rPr>
              <w:t>ervices you use</w:t>
            </w:r>
            <w:r w:rsidR="006039C3">
              <w:rPr>
                <w:rFonts w:cs="Arial"/>
                <w:bCs/>
                <w:sz w:val="32"/>
                <w:szCs w:val="32"/>
              </w:rPr>
              <w:t>.</w:t>
            </w:r>
            <w:r w:rsidR="00AC7A5F">
              <w:rPr>
                <w:rFonts w:cs="Arial"/>
                <w:bCs/>
                <w:sz w:val="32"/>
                <w:szCs w:val="32"/>
              </w:rPr>
              <w:t xml:space="preserve"> </w:t>
            </w:r>
          </w:p>
          <w:p w14:paraId="625EC5C4" w14:textId="1A1AB1C8" w:rsidR="002C6DE5" w:rsidRPr="00C25FD5" w:rsidRDefault="002C6DE5" w:rsidP="00543A1C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27142B" w:rsidRPr="00543A1C" w14:paraId="6B75D3E9" w14:textId="77777777" w:rsidTr="00DD0E7F">
        <w:trPr>
          <w:trHeight w:val="2066"/>
        </w:trPr>
        <w:tc>
          <w:tcPr>
            <w:tcW w:w="2211" w:type="dxa"/>
          </w:tcPr>
          <w:p w14:paraId="4BE3AAEF" w14:textId="77777777" w:rsidR="00AF4A2A" w:rsidRDefault="00AF4A2A" w:rsidP="00DF5C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F38E37" wp14:editId="7B7BA710">
                  <wp:extent cx="885825" cy="926937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331" cy="930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7D4E78" w14:textId="77777777" w:rsidR="0027142B" w:rsidRDefault="0027142B" w:rsidP="00DF5C49">
            <w:pPr>
              <w:jc w:val="center"/>
              <w:rPr>
                <w:noProof/>
              </w:rPr>
            </w:pPr>
          </w:p>
          <w:p w14:paraId="506281ED" w14:textId="77777777" w:rsidR="0027142B" w:rsidRDefault="0027142B" w:rsidP="00DF5C49">
            <w:pPr>
              <w:jc w:val="center"/>
              <w:rPr>
                <w:noProof/>
              </w:rPr>
            </w:pPr>
          </w:p>
          <w:p w14:paraId="083BD293" w14:textId="5D383552" w:rsidR="0027142B" w:rsidRDefault="0027142B" w:rsidP="00DF5C49">
            <w:pPr>
              <w:jc w:val="center"/>
              <w:rPr>
                <w:noProof/>
              </w:rPr>
            </w:pPr>
          </w:p>
        </w:tc>
        <w:tc>
          <w:tcPr>
            <w:tcW w:w="8552" w:type="dxa"/>
          </w:tcPr>
          <w:p w14:paraId="3B3729E7" w14:textId="77777777" w:rsidR="00AF4A2A" w:rsidRPr="00AF4A2A" w:rsidRDefault="00AF4A2A" w:rsidP="00AF4A2A">
            <w:pPr>
              <w:rPr>
                <w:rFonts w:cs="Arial"/>
                <w:bCs/>
                <w:sz w:val="32"/>
                <w:szCs w:val="32"/>
              </w:rPr>
            </w:pPr>
            <w:r w:rsidRPr="00AF4A2A">
              <w:rPr>
                <w:rFonts w:cs="Arial"/>
                <w:bCs/>
                <w:sz w:val="32"/>
                <w:szCs w:val="32"/>
              </w:rPr>
              <w:t>Think about what you spend because of your disability or ill health that someone without a disability does not have to spend.</w:t>
            </w:r>
          </w:p>
          <w:p w14:paraId="7A09F7D6" w14:textId="77777777" w:rsidR="00AF4A2A" w:rsidRPr="00C25FD5" w:rsidRDefault="00AF4A2A" w:rsidP="00931D6E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27142B" w:rsidRPr="00543A1C" w14:paraId="13F34C79" w14:textId="77777777" w:rsidTr="00DD0E7F">
        <w:trPr>
          <w:trHeight w:val="2066"/>
        </w:trPr>
        <w:tc>
          <w:tcPr>
            <w:tcW w:w="2211" w:type="dxa"/>
          </w:tcPr>
          <w:p w14:paraId="5E1043AF" w14:textId="77777777" w:rsidR="00F02C0D" w:rsidRDefault="00F02C0D" w:rsidP="00DF5C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02B412" wp14:editId="0F5BA156">
                  <wp:extent cx="1000125" cy="1270699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73" cy="1275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0B2789" w14:textId="77777777" w:rsidR="009332E4" w:rsidRDefault="009332E4" w:rsidP="00DF5C49">
            <w:pPr>
              <w:jc w:val="center"/>
              <w:rPr>
                <w:noProof/>
              </w:rPr>
            </w:pPr>
          </w:p>
          <w:p w14:paraId="736E2E6A" w14:textId="77777777" w:rsidR="0027142B" w:rsidRDefault="0027142B" w:rsidP="00DF5C49">
            <w:pPr>
              <w:jc w:val="center"/>
              <w:rPr>
                <w:noProof/>
              </w:rPr>
            </w:pPr>
          </w:p>
          <w:p w14:paraId="6E7AECFC" w14:textId="4CF87A07" w:rsidR="0027142B" w:rsidRDefault="0027142B" w:rsidP="00DF5C49">
            <w:pPr>
              <w:jc w:val="center"/>
              <w:rPr>
                <w:noProof/>
              </w:rPr>
            </w:pPr>
          </w:p>
        </w:tc>
        <w:tc>
          <w:tcPr>
            <w:tcW w:w="8552" w:type="dxa"/>
          </w:tcPr>
          <w:p w14:paraId="761824E7" w14:textId="4F187C9D" w:rsidR="00F02C0D" w:rsidRPr="00F02C0D" w:rsidRDefault="00F02C0D" w:rsidP="00F02C0D">
            <w:pPr>
              <w:rPr>
                <w:rFonts w:cs="Arial"/>
                <w:bCs/>
                <w:sz w:val="32"/>
                <w:szCs w:val="32"/>
              </w:rPr>
            </w:pPr>
            <w:r w:rsidRPr="00F02C0D">
              <w:rPr>
                <w:rFonts w:cs="Arial"/>
                <w:bCs/>
                <w:sz w:val="32"/>
                <w:szCs w:val="32"/>
              </w:rPr>
              <w:t>It may help to look at bills and receipts to see what you</w:t>
            </w:r>
            <w:r w:rsidR="00C640AD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F02C0D">
              <w:rPr>
                <w:rFonts w:cs="Arial"/>
                <w:bCs/>
                <w:sz w:val="32"/>
                <w:szCs w:val="32"/>
              </w:rPr>
              <w:t>spend</w:t>
            </w:r>
            <w:r w:rsidR="006039C3">
              <w:rPr>
                <w:rFonts w:cs="Arial"/>
                <w:bCs/>
                <w:sz w:val="32"/>
                <w:szCs w:val="32"/>
              </w:rPr>
              <w:t>.</w:t>
            </w:r>
          </w:p>
          <w:p w14:paraId="7CE262C0" w14:textId="77777777" w:rsidR="00F02C0D" w:rsidRPr="00931D6E" w:rsidRDefault="00F02C0D" w:rsidP="00E00682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27142B" w:rsidRPr="00543A1C" w14:paraId="42923983" w14:textId="77777777" w:rsidTr="00DD0E7F">
        <w:trPr>
          <w:trHeight w:val="2066"/>
        </w:trPr>
        <w:tc>
          <w:tcPr>
            <w:tcW w:w="2211" w:type="dxa"/>
          </w:tcPr>
          <w:p w14:paraId="77292CA4" w14:textId="77777777" w:rsidR="009332E4" w:rsidRDefault="009332E4" w:rsidP="00DF5C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B7F5D5" wp14:editId="06760CBD">
                  <wp:extent cx="1055077" cy="90377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803" cy="910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D2471A" w14:textId="77777777" w:rsidR="0027142B" w:rsidRDefault="0027142B" w:rsidP="00DF5C49">
            <w:pPr>
              <w:jc w:val="center"/>
              <w:rPr>
                <w:noProof/>
              </w:rPr>
            </w:pPr>
          </w:p>
          <w:p w14:paraId="173D247B" w14:textId="77777777" w:rsidR="0027142B" w:rsidRDefault="0027142B" w:rsidP="00DF5C49">
            <w:pPr>
              <w:jc w:val="center"/>
              <w:rPr>
                <w:noProof/>
              </w:rPr>
            </w:pPr>
          </w:p>
          <w:p w14:paraId="5370CFA7" w14:textId="77777777" w:rsidR="0027142B" w:rsidRDefault="0027142B" w:rsidP="00DF5C49">
            <w:pPr>
              <w:jc w:val="center"/>
              <w:rPr>
                <w:noProof/>
              </w:rPr>
            </w:pPr>
          </w:p>
          <w:p w14:paraId="115A989D" w14:textId="1FAD3902" w:rsidR="0027142B" w:rsidRDefault="0027142B" w:rsidP="00DF5C49">
            <w:pPr>
              <w:jc w:val="center"/>
              <w:rPr>
                <w:noProof/>
              </w:rPr>
            </w:pPr>
          </w:p>
        </w:tc>
        <w:tc>
          <w:tcPr>
            <w:tcW w:w="8552" w:type="dxa"/>
          </w:tcPr>
          <w:p w14:paraId="4CECD568" w14:textId="7DDDD3D9" w:rsidR="009332E4" w:rsidRPr="009332E4" w:rsidRDefault="009332E4" w:rsidP="009332E4">
            <w:pPr>
              <w:rPr>
                <w:rFonts w:cs="Arial"/>
                <w:bCs/>
                <w:sz w:val="32"/>
                <w:szCs w:val="32"/>
              </w:rPr>
            </w:pPr>
            <w:r w:rsidRPr="009332E4">
              <w:rPr>
                <w:rFonts w:cs="Arial"/>
                <w:bCs/>
                <w:sz w:val="32"/>
                <w:szCs w:val="32"/>
              </w:rPr>
              <w:t xml:space="preserve">Ask a family carer, </w:t>
            </w:r>
            <w:r w:rsidR="000C34A8">
              <w:rPr>
                <w:rFonts w:cs="Arial"/>
                <w:bCs/>
                <w:sz w:val="32"/>
                <w:szCs w:val="32"/>
              </w:rPr>
              <w:t xml:space="preserve">a </w:t>
            </w:r>
            <w:r w:rsidRPr="009332E4">
              <w:rPr>
                <w:rFonts w:cs="Arial"/>
                <w:bCs/>
                <w:sz w:val="32"/>
                <w:szCs w:val="32"/>
              </w:rPr>
              <w:t xml:space="preserve">friend or support worker to help you keep a record of what you spend </w:t>
            </w:r>
          </w:p>
          <w:p w14:paraId="5B9D74AF" w14:textId="77777777" w:rsidR="009332E4" w:rsidRPr="00F02C0D" w:rsidRDefault="009332E4" w:rsidP="00F02C0D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7531A0" w:rsidRPr="00543A1C" w14:paraId="38354A55" w14:textId="77777777" w:rsidTr="00DD0E7F">
        <w:trPr>
          <w:trHeight w:val="2066"/>
        </w:trPr>
        <w:tc>
          <w:tcPr>
            <w:tcW w:w="2211" w:type="dxa"/>
          </w:tcPr>
          <w:p w14:paraId="3B7A2B2C" w14:textId="77777777" w:rsidR="009332E4" w:rsidRDefault="0027142B" w:rsidP="00DF5C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89162D" wp14:editId="495F59F4">
                  <wp:extent cx="871522" cy="1316334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15" cy="13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950FB01" w14:textId="77777777" w:rsidR="0027142B" w:rsidRDefault="0027142B" w:rsidP="00DF5C49">
            <w:pPr>
              <w:jc w:val="center"/>
              <w:rPr>
                <w:noProof/>
              </w:rPr>
            </w:pPr>
          </w:p>
          <w:p w14:paraId="36426E28" w14:textId="77777777" w:rsidR="00256820" w:rsidRDefault="00256820" w:rsidP="00DF5C49">
            <w:pPr>
              <w:jc w:val="center"/>
              <w:rPr>
                <w:noProof/>
              </w:rPr>
            </w:pPr>
          </w:p>
          <w:p w14:paraId="245F1463" w14:textId="02BA0AF1" w:rsidR="00256820" w:rsidRDefault="00256820" w:rsidP="00DF5C49">
            <w:pPr>
              <w:jc w:val="center"/>
              <w:rPr>
                <w:noProof/>
              </w:rPr>
            </w:pPr>
          </w:p>
        </w:tc>
        <w:tc>
          <w:tcPr>
            <w:tcW w:w="8552" w:type="dxa"/>
          </w:tcPr>
          <w:p w14:paraId="7061AECE" w14:textId="68209048" w:rsidR="009332E4" w:rsidRPr="009332E4" w:rsidRDefault="009332E4" w:rsidP="009332E4">
            <w:pPr>
              <w:rPr>
                <w:rFonts w:cs="Arial"/>
                <w:bCs/>
                <w:sz w:val="32"/>
                <w:szCs w:val="32"/>
              </w:rPr>
            </w:pPr>
            <w:r w:rsidRPr="009332E4">
              <w:rPr>
                <w:rFonts w:cs="Arial"/>
                <w:bCs/>
                <w:sz w:val="32"/>
                <w:szCs w:val="32"/>
              </w:rPr>
              <w:t xml:space="preserve">The person helping you should read the </w:t>
            </w:r>
            <w:r w:rsidRPr="009332E4">
              <w:rPr>
                <w:rFonts w:cs="Arial"/>
                <w:b/>
                <w:bCs/>
                <w:sz w:val="32"/>
                <w:szCs w:val="32"/>
              </w:rPr>
              <w:t xml:space="preserve">Disability </w:t>
            </w:r>
            <w:r w:rsidR="00C640AD" w:rsidRPr="006039C3">
              <w:rPr>
                <w:rFonts w:cs="Arial"/>
                <w:b/>
                <w:bCs/>
                <w:sz w:val="32"/>
                <w:szCs w:val="32"/>
              </w:rPr>
              <w:t>R</w:t>
            </w:r>
            <w:r w:rsidRPr="006039C3">
              <w:rPr>
                <w:rFonts w:cs="Arial"/>
                <w:b/>
                <w:bCs/>
                <w:sz w:val="32"/>
                <w:szCs w:val="32"/>
              </w:rPr>
              <w:t>elated</w:t>
            </w:r>
            <w:r w:rsidRPr="009332E4">
              <w:rPr>
                <w:rFonts w:cs="Arial"/>
                <w:b/>
                <w:bCs/>
                <w:sz w:val="32"/>
                <w:szCs w:val="32"/>
              </w:rPr>
              <w:t xml:space="preserve"> Expenditure Guidance</w:t>
            </w:r>
          </w:p>
          <w:p w14:paraId="67B930FC" w14:textId="77777777" w:rsidR="009332E4" w:rsidRDefault="009332E4" w:rsidP="009332E4">
            <w:pPr>
              <w:rPr>
                <w:rFonts w:cs="Arial"/>
                <w:bCs/>
                <w:sz w:val="32"/>
                <w:szCs w:val="32"/>
              </w:rPr>
            </w:pPr>
          </w:p>
          <w:p w14:paraId="6E9DD65B" w14:textId="321B60F4" w:rsidR="009332E4" w:rsidRPr="009332E4" w:rsidRDefault="009332E4" w:rsidP="000C34A8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It</w:t>
            </w:r>
            <w:r w:rsidRPr="009332E4">
              <w:rPr>
                <w:rFonts w:cs="Arial"/>
                <w:bCs/>
                <w:sz w:val="32"/>
                <w:szCs w:val="32"/>
              </w:rPr>
              <w:t xml:space="preserve"> tells </w:t>
            </w:r>
            <w:r w:rsidR="0027142B">
              <w:rPr>
                <w:rFonts w:cs="Arial"/>
                <w:bCs/>
                <w:sz w:val="32"/>
                <w:szCs w:val="32"/>
              </w:rPr>
              <w:t>you the</w:t>
            </w:r>
            <w:r w:rsidRPr="009332E4">
              <w:rPr>
                <w:rFonts w:cs="Arial"/>
                <w:bCs/>
                <w:sz w:val="32"/>
                <w:szCs w:val="32"/>
              </w:rPr>
              <w:t xml:space="preserve"> items that may be included as a D</w:t>
            </w:r>
            <w:r w:rsidR="000C34A8">
              <w:rPr>
                <w:rFonts w:cs="Arial"/>
                <w:bCs/>
                <w:sz w:val="32"/>
                <w:szCs w:val="32"/>
              </w:rPr>
              <w:t>isability Related Expense</w:t>
            </w:r>
          </w:p>
        </w:tc>
      </w:tr>
      <w:tr w:rsidR="007531A0" w:rsidRPr="00543A1C" w14:paraId="3DEEF751" w14:textId="77777777" w:rsidTr="00DD0E7F">
        <w:trPr>
          <w:trHeight w:val="2066"/>
        </w:trPr>
        <w:tc>
          <w:tcPr>
            <w:tcW w:w="2211" w:type="dxa"/>
          </w:tcPr>
          <w:p w14:paraId="00C36245" w14:textId="77777777" w:rsidR="0027142B" w:rsidRDefault="0027142B" w:rsidP="00DF5C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3A6D62" wp14:editId="10C09605">
                  <wp:extent cx="1065125" cy="1028370"/>
                  <wp:effectExtent l="0" t="0" r="190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11" cy="103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5FB1120" w14:textId="4EB77749" w:rsidR="00D969C0" w:rsidRDefault="00D969C0" w:rsidP="006039C3">
            <w:pPr>
              <w:tabs>
                <w:tab w:val="left" w:pos="225"/>
              </w:tabs>
              <w:rPr>
                <w:noProof/>
              </w:rPr>
            </w:pPr>
          </w:p>
        </w:tc>
        <w:tc>
          <w:tcPr>
            <w:tcW w:w="8552" w:type="dxa"/>
          </w:tcPr>
          <w:p w14:paraId="3BCCE160" w14:textId="52113D24" w:rsidR="0027142B" w:rsidRPr="009332E4" w:rsidRDefault="0027142B" w:rsidP="006039C3">
            <w:pPr>
              <w:rPr>
                <w:rFonts w:cs="Arial"/>
                <w:bCs/>
                <w:sz w:val="32"/>
                <w:szCs w:val="32"/>
              </w:rPr>
            </w:pPr>
            <w:r w:rsidRPr="0027142B">
              <w:rPr>
                <w:rFonts w:cs="Arial"/>
                <w:bCs/>
                <w:sz w:val="32"/>
                <w:szCs w:val="32"/>
              </w:rPr>
              <w:t xml:space="preserve">This will help you prepare for your </w:t>
            </w:r>
            <w:r w:rsidR="006039C3">
              <w:rPr>
                <w:rFonts w:cs="Arial"/>
                <w:bCs/>
                <w:sz w:val="32"/>
                <w:szCs w:val="32"/>
              </w:rPr>
              <w:t xml:space="preserve">assessment or review </w:t>
            </w:r>
          </w:p>
        </w:tc>
      </w:tr>
      <w:tr w:rsidR="0027142B" w:rsidRPr="00543A1C" w14:paraId="0E0EA2E4" w14:textId="77777777" w:rsidTr="00DD0E7F">
        <w:trPr>
          <w:trHeight w:val="2066"/>
        </w:trPr>
        <w:tc>
          <w:tcPr>
            <w:tcW w:w="2211" w:type="dxa"/>
          </w:tcPr>
          <w:p w14:paraId="4B142D04" w14:textId="266BCC21" w:rsidR="0027142B" w:rsidRDefault="0027142B" w:rsidP="00DF5C49">
            <w:pPr>
              <w:jc w:val="center"/>
              <w:rPr>
                <w:noProof/>
              </w:rPr>
            </w:pPr>
          </w:p>
          <w:p w14:paraId="4F83B703" w14:textId="1082CCC8" w:rsidR="006039C3" w:rsidRDefault="006039C3" w:rsidP="00DF5C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F6D061" wp14:editId="0BA4C3CD">
                  <wp:extent cx="1028700" cy="97455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82" cy="98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8DD00" w14:textId="780321F0" w:rsidR="006039C3" w:rsidRDefault="006039C3" w:rsidP="00DF5C49">
            <w:pPr>
              <w:jc w:val="center"/>
              <w:rPr>
                <w:noProof/>
              </w:rPr>
            </w:pPr>
          </w:p>
          <w:p w14:paraId="2B39E555" w14:textId="77777777" w:rsidR="006039C3" w:rsidRDefault="006039C3" w:rsidP="00DF5C49">
            <w:pPr>
              <w:jc w:val="center"/>
              <w:rPr>
                <w:noProof/>
              </w:rPr>
            </w:pPr>
          </w:p>
          <w:p w14:paraId="06714278" w14:textId="3D208377" w:rsidR="006039C3" w:rsidRDefault="006039C3" w:rsidP="006039C3">
            <w:pPr>
              <w:tabs>
                <w:tab w:val="left" w:pos="390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rFonts w:cs="Arial"/>
                <w:b/>
                <w:noProof/>
                <w:sz w:val="32"/>
                <w:szCs w:val="32"/>
              </w:rPr>
              <w:drawing>
                <wp:inline distT="0" distB="0" distL="0" distR="0" wp14:anchorId="236035BD" wp14:editId="24273652">
                  <wp:extent cx="1019175" cy="80187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78" cy="820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3A592C" w14:textId="77777777" w:rsidR="006039C3" w:rsidRDefault="006039C3" w:rsidP="00DF5C49">
            <w:pPr>
              <w:jc w:val="center"/>
              <w:rPr>
                <w:noProof/>
              </w:rPr>
            </w:pPr>
          </w:p>
          <w:p w14:paraId="275E722C" w14:textId="77777777" w:rsidR="006039C3" w:rsidRDefault="006039C3" w:rsidP="00DF5C49">
            <w:pPr>
              <w:jc w:val="center"/>
              <w:rPr>
                <w:noProof/>
              </w:rPr>
            </w:pPr>
          </w:p>
          <w:p w14:paraId="020F84F6" w14:textId="1DFA5192" w:rsidR="006039C3" w:rsidRDefault="006039C3" w:rsidP="00DF5C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1807A9" wp14:editId="5FEAAC05">
                  <wp:extent cx="1034980" cy="624055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91" cy="63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11396" w14:textId="24500555" w:rsidR="006039C3" w:rsidRDefault="006039C3" w:rsidP="00DF5C49">
            <w:pPr>
              <w:jc w:val="center"/>
              <w:rPr>
                <w:noProof/>
              </w:rPr>
            </w:pPr>
          </w:p>
          <w:p w14:paraId="2FB72612" w14:textId="77777777" w:rsidR="006039C3" w:rsidRDefault="006039C3" w:rsidP="00DF5C49">
            <w:pPr>
              <w:jc w:val="center"/>
              <w:rPr>
                <w:noProof/>
              </w:rPr>
            </w:pPr>
          </w:p>
          <w:p w14:paraId="68B78886" w14:textId="4361CE3A" w:rsidR="006039C3" w:rsidRDefault="006039C3" w:rsidP="00DF5C49">
            <w:pPr>
              <w:jc w:val="center"/>
              <w:rPr>
                <w:noProof/>
              </w:rPr>
            </w:pPr>
          </w:p>
        </w:tc>
        <w:tc>
          <w:tcPr>
            <w:tcW w:w="8552" w:type="dxa"/>
          </w:tcPr>
          <w:p w14:paraId="694C8EE9" w14:textId="36E5454D" w:rsidR="006039C3" w:rsidRDefault="006039C3" w:rsidP="006039C3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The Council will look at your D</w:t>
            </w:r>
            <w:r w:rsidR="000C34A8">
              <w:rPr>
                <w:rFonts w:cs="Arial"/>
                <w:bCs/>
                <w:sz w:val="32"/>
                <w:szCs w:val="32"/>
              </w:rPr>
              <w:t>isability Related Expenses w</w:t>
            </w:r>
            <w:r>
              <w:rPr>
                <w:rFonts w:cs="Arial"/>
                <w:bCs/>
                <w:sz w:val="32"/>
                <w:szCs w:val="32"/>
              </w:rPr>
              <w:t xml:space="preserve">hen it works out how much you pay </w:t>
            </w:r>
            <w:r w:rsidR="00B45C91">
              <w:rPr>
                <w:rFonts w:cs="Arial"/>
                <w:bCs/>
                <w:sz w:val="32"/>
                <w:szCs w:val="32"/>
              </w:rPr>
              <w:t>towards</w:t>
            </w:r>
            <w:r>
              <w:rPr>
                <w:rFonts w:cs="Arial"/>
                <w:bCs/>
                <w:sz w:val="32"/>
                <w:szCs w:val="32"/>
              </w:rPr>
              <w:t xml:space="preserve"> your care and support </w:t>
            </w:r>
          </w:p>
          <w:p w14:paraId="3913669F" w14:textId="77777777" w:rsidR="006039C3" w:rsidRDefault="006039C3" w:rsidP="006039C3">
            <w:pPr>
              <w:rPr>
                <w:rFonts w:cs="Arial"/>
                <w:bCs/>
                <w:sz w:val="32"/>
                <w:szCs w:val="32"/>
              </w:rPr>
            </w:pPr>
          </w:p>
          <w:p w14:paraId="3854C3C5" w14:textId="77777777" w:rsidR="006039C3" w:rsidRDefault="006039C3" w:rsidP="006039C3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This is called a Financial Assessment</w:t>
            </w:r>
          </w:p>
          <w:p w14:paraId="26E72686" w14:textId="77777777" w:rsidR="006039C3" w:rsidRDefault="006039C3" w:rsidP="006039C3">
            <w:pPr>
              <w:rPr>
                <w:rFonts w:cs="Arial"/>
                <w:bCs/>
                <w:sz w:val="32"/>
                <w:szCs w:val="32"/>
              </w:rPr>
            </w:pPr>
          </w:p>
          <w:p w14:paraId="0CBDA0E0" w14:textId="77777777" w:rsidR="006039C3" w:rsidRDefault="006039C3" w:rsidP="006039C3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 </w:t>
            </w:r>
          </w:p>
          <w:p w14:paraId="17B6883E" w14:textId="1D461EA9" w:rsidR="006039C3" w:rsidRDefault="006039C3" w:rsidP="006039C3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The Council </w:t>
            </w:r>
            <w:r w:rsidR="00857C52">
              <w:rPr>
                <w:rFonts w:cs="Arial"/>
                <w:bCs/>
                <w:sz w:val="32"/>
                <w:szCs w:val="32"/>
              </w:rPr>
              <w:t xml:space="preserve">wants </w:t>
            </w:r>
            <w:r>
              <w:rPr>
                <w:rFonts w:cs="Arial"/>
                <w:bCs/>
                <w:sz w:val="32"/>
                <w:szCs w:val="32"/>
              </w:rPr>
              <w:t>to make sure you have enough to pay for your Disability Related Expen</w:t>
            </w:r>
            <w:r w:rsidR="000C34A8">
              <w:rPr>
                <w:rFonts w:cs="Arial"/>
                <w:bCs/>
                <w:sz w:val="32"/>
                <w:szCs w:val="32"/>
              </w:rPr>
              <w:t xml:space="preserve">ses before you pay </w:t>
            </w:r>
            <w:r w:rsidR="00857C52">
              <w:rPr>
                <w:rFonts w:cs="Arial"/>
                <w:bCs/>
                <w:sz w:val="32"/>
                <w:szCs w:val="32"/>
              </w:rPr>
              <w:t>for</w:t>
            </w:r>
            <w:r w:rsidR="000C34A8">
              <w:rPr>
                <w:rFonts w:cs="Arial"/>
                <w:bCs/>
                <w:sz w:val="32"/>
                <w:szCs w:val="32"/>
              </w:rPr>
              <w:t xml:space="preserve"> your </w:t>
            </w:r>
            <w:r w:rsidR="00A463C7">
              <w:rPr>
                <w:rFonts w:cs="Arial"/>
                <w:bCs/>
                <w:sz w:val="32"/>
                <w:szCs w:val="32"/>
              </w:rPr>
              <w:t>support</w:t>
            </w:r>
          </w:p>
          <w:p w14:paraId="315C911F" w14:textId="77777777" w:rsidR="006039C3" w:rsidRDefault="006039C3" w:rsidP="006039C3">
            <w:pPr>
              <w:rPr>
                <w:rFonts w:cs="Arial"/>
                <w:bCs/>
                <w:sz w:val="32"/>
                <w:szCs w:val="32"/>
              </w:rPr>
            </w:pPr>
          </w:p>
          <w:p w14:paraId="50E9B427" w14:textId="77777777" w:rsidR="006039C3" w:rsidRDefault="006039C3" w:rsidP="006039C3">
            <w:pPr>
              <w:rPr>
                <w:rFonts w:cs="Arial"/>
                <w:bCs/>
                <w:sz w:val="32"/>
                <w:szCs w:val="32"/>
              </w:rPr>
            </w:pPr>
          </w:p>
          <w:p w14:paraId="249200DD" w14:textId="30B1102A" w:rsidR="0027142B" w:rsidRPr="0027142B" w:rsidRDefault="0027142B" w:rsidP="006039C3">
            <w:pPr>
              <w:rPr>
                <w:rFonts w:cs="Arial"/>
                <w:bCs/>
                <w:sz w:val="32"/>
                <w:szCs w:val="32"/>
              </w:rPr>
            </w:pPr>
            <w:r w:rsidRPr="0027142B">
              <w:rPr>
                <w:rFonts w:cs="Arial"/>
                <w:bCs/>
                <w:sz w:val="32"/>
                <w:szCs w:val="32"/>
              </w:rPr>
              <w:t xml:space="preserve">If you or the person helping you has any questions about Disability Related Expenses talk to your social care worker or get in touch with </w:t>
            </w:r>
            <w:r w:rsidR="00C640AD" w:rsidRPr="0027142B">
              <w:rPr>
                <w:rFonts w:cs="Arial"/>
                <w:bCs/>
                <w:sz w:val="32"/>
                <w:szCs w:val="32"/>
              </w:rPr>
              <w:t>the</w:t>
            </w:r>
          </w:p>
          <w:p w14:paraId="63FD78C2" w14:textId="77777777" w:rsidR="0027142B" w:rsidRPr="0027142B" w:rsidRDefault="0027142B" w:rsidP="0027142B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27142B" w:rsidRPr="00543A1C" w14:paraId="23CD467C" w14:textId="77777777" w:rsidTr="00DD0E7F">
        <w:trPr>
          <w:trHeight w:val="4767"/>
        </w:trPr>
        <w:tc>
          <w:tcPr>
            <w:tcW w:w="2211" w:type="dxa"/>
          </w:tcPr>
          <w:p w14:paraId="41FC6595" w14:textId="2626F48E" w:rsidR="00931D6E" w:rsidRDefault="007531A0" w:rsidP="00DF5C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8654BD" wp14:editId="6855C0B7">
                  <wp:extent cx="1035961" cy="82396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43" cy="827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018F25" w14:textId="6A840452" w:rsidR="00BA6189" w:rsidRDefault="00BA6189" w:rsidP="00DF5C49">
            <w:pPr>
              <w:jc w:val="center"/>
              <w:rPr>
                <w:noProof/>
              </w:rPr>
            </w:pPr>
          </w:p>
          <w:p w14:paraId="65A6AE41" w14:textId="77777777" w:rsidR="00D969C0" w:rsidRDefault="00D969C0" w:rsidP="00DF5C49">
            <w:pPr>
              <w:jc w:val="center"/>
              <w:rPr>
                <w:noProof/>
              </w:rPr>
            </w:pPr>
          </w:p>
          <w:p w14:paraId="06C85521" w14:textId="74FEB573" w:rsidR="00BA6189" w:rsidRDefault="00D969C0" w:rsidP="00D969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49E5F3" wp14:editId="39F4877E">
                  <wp:extent cx="609600" cy="11830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A115D9" w14:textId="0BEB2C78" w:rsidR="00542C2E" w:rsidRDefault="00542C2E" w:rsidP="00DF5C49">
            <w:pPr>
              <w:jc w:val="center"/>
              <w:rPr>
                <w:noProof/>
              </w:rPr>
            </w:pPr>
          </w:p>
        </w:tc>
        <w:tc>
          <w:tcPr>
            <w:tcW w:w="8552" w:type="dxa"/>
          </w:tcPr>
          <w:p w14:paraId="6D3A5B00" w14:textId="72C1FAD2" w:rsidR="0027142B" w:rsidRDefault="0027142B" w:rsidP="0027142B">
            <w:pPr>
              <w:rPr>
                <w:rFonts w:cs="Arial"/>
                <w:bCs/>
                <w:sz w:val="32"/>
                <w:szCs w:val="32"/>
              </w:rPr>
            </w:pPr>
          </w:p>
          <w:p w14:paraId="666A3E63" w14:textId="591213CE" w:rsidR="0027142B" w:rsidRPr="00B45C91" w:rsidRDefault="0027142B" w:rsidP="0027142B">
            <w:pPr>
              <w:rPr>
                <w:rFonts w:cs="Arial"/>
                <w:b/>
                <w:sz w:val="36"/>
                <w:szCs w:val="36"/>
              </w:rPr>
            </w:pPr>
            <w:r w:rsidRPr="00B45C91">
              <w:rPr>
                <w:rFonts w:cs="Arial"/>
                <w:b/>
                <w:sz w:val="36"/>
                <w:szCs w:val="36"/>
              </w:rPr>
              <w:t xml:space="preserve">Community Assessment Team  </w:t>
            </w:r>
          </w:p>
          <w:p w14:paraId="14E83A3A" w14:textId="3CCF25CA" w:rsidR="0027142B" w:rsidRDefault="0027142B" w:rsidP="0027142B">
            <w:pPr>
              <w:rPr>
                <w:rFonts w:cs="Arial"/>
                <w:b/>
                <w:sz w:val="32"/>
                <w:szCs w:val="32"/>
              </w:rPr>
            </w:pPr>
          </w:p>
          <w:p w14:paraId="71E99324" w14:textId="05713585" w:rsidR="007531A0" w:rsidRDefault="007531A0" w:rsidP="0027142B">
            <w:pPr>
              <w:rPr>
                <w:rFonts w:cs="Arial"/>
                <w:b/>
                <w:sz w:val="32"/>
                <w:szCs w:val="32"/>
              </w:rPr>
            </w:pPr>
          </w:p>
          <w:p w14:paraId="631ED754" w14:textId="77777777" w:rsidR="007531A0" w:rsidRPr="00AE78D0" w:rsidRDefault="007531A0" w:rsidP="0027142B">
            <w:pPr>
              <w:rPr>
                <w:rFonts w:cs="Arial"/>
                <w:b/>
                <w:sz w:val="32"/>
                <w:szCs w:val="32"/>
              </w:rPr>
            </w:pPr>
          </w:p>
          <w:p w14:paraId="2C0E89E1" w14:textId="68656D00" w:rsidR="0027142B" w:rsidRPr="00AE78D0" w:rsidRDefault="007531A0" w:rsidP="0027142B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Phone   </w:t>
            </w:r>
            <w:r w:rsidR="0027142B" w:rsidRPr="00F23A80">
              <w:rPr>
                <w:rFonts w:cs="Arial"/>
                <w:b/>
                <w:bCs/>
                <w:sz w:val="32"/>
                <w:szCs w:val="32"/>
              </w:rPr>
              <w:t>0115 9775760</w:t>
            </w:r>
            <w:r w:rsidR="0027142B" w:rsidRPr="00F23A80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7142B" w:rsidRPr="00AE78D0">
              <w:rPr>
                <w:rFonts w:cs="Arial"/>
                <w:b/>
                <w:sz w:val="32"/>
                <w:szCs w:val="32"/>
              </w:rPr>
              <w:t xml:space="preserve">press </w:t>
            </w:r>
            <w:r w:rsidR="0027142B" w:rsidRPr="00F23A80">
              <w:rPr>
                <w:rFonts w:cs="Arial"/>
                <w:b/>
                <w:sz w:val="32"/>
                <w:szCs w:val="32"/>
              </w:rPr>
              <w:t xml:space="preserve">option 2 </w:t>
            </w:r>
          </w:p>
          <w:p w14:paraId="44CC492A" w14:textId="77777777" w:rsidR="0027142B" w:rsidRPr="00AE78D0" w:rsidRDefault="0027142B" w:rsidP="0027142B">
            <w:pPr>
              <w:rPr>
                <w:rFonts w:cs="Arial"/>
                <w:b/>
                <w:sz w:val="32"/>
                <w:szCs w:val="32"/>
              </w:rPr>
            </w:pPr>
          </w:p>
          <w:p w14:paraId="45A0725A" w14:textId="77777777" w:rsidR="007531A0" w:rsidRDefault="0027142B" w:rsidP="0027142B">
            <w:pPr>
              <w:rPr>
                <w:rFonts w:cs="Arial"/>
                <w:b/>
                <w:sz w:val="32"/>
                <w:szCs w:val="32"/>
              </w:rPr>
            </w:pPr>
            <w:r w:rsidRPr="00F23A80">
              <w:rPr>
                <w:rFonts w:cs="Arial"/>
                <w:b/>
                <w:sz w:val="32"/>
                <w:szCs w:val="32"/>
              </w:rPr>
              <w:t xml:space="preserve">or </w:t>
            </w:r>
          </w:p>
          <w:p w14:paraId="091B9F23" w14:textId="77777777" w:rsidR="007531A0" w:rsidRDefault="007531A0" w:rsidP="0027142B">
            <w:pPr>
              <w:rPr>
                <w:rFonts w:cs="Arial"/>
                <w:b/>
                <w:sz w:val="32"/>
                <w:szCs w:val="32"/>
              </w:rPr>
            </w:pPr>
          </w:p>
          <w:p w14:paraId="175FC0A7" w14:textId="649FFACD" w:rsidR="0027142B" w:rsidRDefault="007531A0" w:rsidP="0027142B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</w:t>
            </w:r>
            <w:r w:rsidR="0027142B" w:rsidRPr="00F23A80">
              <w:rPr>
                <w:rFonts w:cs="Arial"/>
                <w:b/>
                <w:sz w:val="32"/>
                <w:szCs w:val="32"/>
              </w:rPr>
              <w:t>mail</w:t>
            </w:r>
            <w:r w:rsidR="006039C3">
              <w:rPr>
                <w:rFonts w:cs="Arial"/>
                <w:b/>
                <w:sz w:val="32"/>
                <w:szCs w:val="32"/>
              </w:rPr>
              <w:t xml:space="preserve">   </w:t>
            </w:r>
            <w:hyperlink r:id="rId24" w:history="1">
              <w:r w:rsidR="0027142B" w:rsidRPr="00F23A80">
                <w:rPr>
                  <w:rStyle w:val="Hyperlink"/>
                  <w:rFonts w:cs="Arial"/>
                  <w:b/>
                  <w:sz w:val="32"/>
                  <w:szCs w:val="32"/>
                </w:rPr>
                <w:t>acfs.community-assessments@nottscc.gov.uk</w:t>
              </w:r>
            </w:hyperlink>
          </w:p>
          <w:p w14:paraId="16C032D1" w14:textId="77777777" w:rsidR="0027142B" w:rsidRPr="0027142B" w:rsidRDefault="0027142B" w:rsidP="0027142B">
            <w:pPr>
              <w:rPr>
                <w:rFonts w:cs="Arial"/>
                <w:bCs/>
                <w:sz w:val="32"/>
                <w:szCs w:val="32"/>
              </w:rPr>
            </w:pPr>
          </w:p>
          <w:p w14:paraId="5B139E6A" w14:textId="77777777" w:rsidR="00F81333" w:rsidRDefault="00F81333" w:rsidP="00E00682">
            <w:pPr>
              <w:rPr>
                <w:rFonts w:cs="Arial"/>
                <w:bCs/>
                <w:sz w:val="32"/>
                <w:szCs w:val="32"/>
              </w:rPr>
            </w:pPr>
          </w:p>
          <w:p w14:paraId="55CFE692" w14:textId="5D9B6C68" w:rsidR="00F81333" w:rsidRPr="00C25FD5" w:rsidRDefault="00F81333" w:rsidP="0027142B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27142B" w:rsidRPr="00543A1C" w14:paraId="5DC6F906" w14:textId="77777777" w:rsidTr="00DD0E7F">
        <w:trPr>
          <w:trHeight w:val="2440"/>
        </w:trPr>
        <w:tc>
          <w:tcPr>
            <w:tcW w:w="2211" w:type="dxa"/>
          </w:tcPr>
          <w:p w14:paraId="0C049058" w14:textId="26C81BC0" w:rsidR="006835A8" w:rsidRDefault="00C837B7" w:rsidP="006319A4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375F1771" wp14:editId="74E9154D">
                  <wp:extent cx="904875" cy="876300"/>
                  <wp:effectExtent l="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DD5842" w14:textId="77777777" w:rsidR="00C837B7" w:rsidRDefault="00C837B7" w:rsidP="006319A4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7CA46913" w14:textId="70C284E2" w:rsidR="006319A4" w:rsidRPr="00543A1C" w:rsidRDefault="00C837B7" w:rsidP="00C837B7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F5F2F4B" wp14:editId="64EE588E">
                  <wp:extent cx="990600" cy="1032067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014" cy="1037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65EA3F69" w14:textId="016BCC3B" w:rsidR="00C468CE" w:rsidRPr="00B45C91" w:rsidRDefault="00C468CE" w:rsidP="00E00682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B45C91">
              <w:rPr>
                <w:rFonts w:cs="Arial"/>
                <w:b/>
                <w:bCs/>
                <w:sz w:val="36"/>
                <w:szCs w:val="36"/>
              </w:rPr>
              <w:t>For more information</w:t>
            </w:r>
          </w:p>
          <w:p w14:paraId="1F86B466" w14:textId="77777777" w:rsidR="00C468CE" w:rsidRDefault="00C468CE" w:rsidP="00E00682">
            <w:pPr>
              <w:rPr>
                <w:rFonts w:cs="Arial"/>
                <w:b/>
                <w:bCs/>
                <w:sz w:val="32"/>
                <w:szCs w:val="32"/>
              </w:rPr>
            </w:pPr>
          </w:p>
          <w:p w14:paraId="7A8745AD" w14:textId="6409A834" w:rsidR="00AC295F" w:rsidRDefault="00C468CE" w:rsidP="00E0068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 xml:space="preserve">Please visit the webpage </w:t>
            </w:r>
            <w:r w:rsidR="00AC295F">
              <w:rPr>
                <w:rFonts w:cs="Arial"/>
                <w:b/>
                <w:bCs/>
                <w:sz w:val="32"/>
                <w:szCs w:val="32"/>
              </w:rPr>
              <w:t>‘</w:t>
            </w:r>
            <w:r w:rsidR="00AC295F" w:rsidRPr="00AC295F">
              <w:rPr>
                <w:rFonts w:cs="Arial"/>
                <w:b/>
                <w:bCs/>
                <w:sz w:val="32"/>
                <w:szCs w:val="32"/>
              </w:rPr>
              <w:t xml:space="preserve">Paying for care’ </w:t>
            </w:r>
            <w:r>
              <w:rPr>
                <w:rFonts w:cs="Arial"/>
                <w:sz w:val="32"/>
                <w:szCs w:val="32"/>
              </w:rPr>
              <w:t>by clicking on the link below.</w:t>
            </w:r>
            <w:r w:rsidR="00957A7F">
              <w:rPr>
                <w:rFonts w:cs="Arial"/>
                <w:sz w:val="32"/>
                <w:szCs w:val="32"/>
              </w:rPr>
              <w:t xml:space="preserve"> </w:t>
            </w:r>
          </w:p>
          <w:p w14:paraId="49F7A7F5" w14:textId="3840E781" w:rsidR="00AC295F" w:rsidRDefault="00AC295F" w:rsidP="00E00682">
            <w:pPr>
              <w:rPr>
                <w:rFonts w:cs="Arial"/>
                <w:sz w:val="32"/>
                <w:szCs w:val="32"/>
              </w:rPr>
            </w:pPr>
          </w:p>
          <w:p w14:paraId="657EED14" w14:textId="50E571E5" w:rsidR="00AC295F" w:rsidRDefault="004E6CFD" w:rsidP="00E00682">
            <w:pPr>
              <w:rPr>
                <w:rStyle w:val="Hyperlink"/>
                <w:rFonts w:cs="Arial"/>
                <w:sz w:val="32"/>
                <w:szCs w:val="32"/>
              </w:rPr>
            </w:pPr>
            <w:hyperlink r:id="rId27" w:history="1">
              <w:r w:rsidR="00AC295F" w:rsidRPr="00ED4789">
                <w:rPr>
                  <w:rStyle w:val="Hyperlink"/>
                  <w:rFonts w:cs="Arial"/>
                  <w:sz w:val="32"/>
                  <w:szCs w:val="32"/>
                </w:rPr>
                <w:t>https://www.nottinghamshire.gov.uk/care/adult-social-care/paying-for-care</w:t>
              </w:r>
            </w:hyperlink>
          </w:p>
          <w:p w14:paraId="2C899307" w14:textId="77777777" w:rsidR="00957A7F" w:rsidRDefault="00957A7F" w:rsidP="00E00682">
            <w:pPr>
              <w:rPr>
                <w:rStyle w:val="Hyperlink"/>
                <w:rFonts w:cs="Arial"/>
                <w:sz w:val="32"/>
                <w:szCs w:val="32"/>
              </w:rPr>
            </w:pPr>
          </w:p>
          <w:p w14:paraId="4A5FF1AB" w14:textId="7B15E1CD" w:rsidR="006319A4" w:rsidRPr="00BA6189" w:rsidRDefault="000C74C2" w:rsidP="00E00682">
            <w:pPr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Click on</w:t>
            </w:r>
            <w:r w:rsidR="00957A7F">
              <w:rPr>
                <w:rFonts w:cs="Arial"/>
                <w:sz w:val="32"/>
                <w:szCs w:val="32"/>
              </w:rPr>
              <w:t xml:space="preserve"> </w:t>
            </w:r>
            <w:r w:rsidR="00957A7F">
              <w:rPr>
                <w:rFonts w:cs="Arial"/>
                <w:b/>
                <w:bCs/>
                <w:sz w:val="32"/>
                <w:szCs w:val="32"/>
              </w:rPr>
              <w:t>‘</w:t>
            </w:r>
            <w:r w:rsidR="00957A7F" w:rsidRPr="00AC295F">
              <w:rPr>
                <w:rFonts w:cs="Arial"/>
                <w:b/>
                <w:bCs/>
                <w:sz w:val="32"/>
                <w:szCs w:val="32"/>
              </w:rPr>
              <w:t xml:space="preserve">Paying for </w:t>
            </w:r>
            <w:r w:rsidR="00957A7F">
              <w:rPr>
                <w:rFonts w:cs="Arial"/>
                <w:b/>
                <w:bCs/>
                <w:sz w:val="32"/>
                <w:szCs w:val="32"/>
              </w:rPr>
              <w:t>Support</w:t>
            </w:r>
            <w:r w:rsidR="00957A7F" w:rsidRPr="00AC295F">
              <w:rPr>
                <w:rFonts w:cs="Arial"/>
                <w:b/>
                <w:bCs/>
                <w:sz w:val="32"/>
                <w:szCs w:val="32"/>
              </w:rPr>
              <w:t xml:space="preserve">’ </w:t>
            </w:r>
            <w:r w:rsidR="00957A7F" w:rsidRPr="00957A7F">
              <w:rPr>
                <w:rFonts w:cs="Arial"/>
                <w:bCs/>
                <w:sz w:val="32"/>
                <w:szCs w:val="32"/>
              </w:rPr>
              <w:t>for information on disability related expenditure.</w:t>
            </w:r>
          </w:p>
        </w:tc>
      </w:tr>
    </w:tbl>
    <w:p w14:paraId="2141E17A" w14:textId="77777777" w:rsidR="00BE375D" w:rsidRPr="00A23AF9" w:rsidRDefault="00BE375D">
      <w:pPr>
        <w:rPr>
          <w:rFonts w:cs="Arial"/>
          <w:sz w:val="32"/>
          <w:szCs w:val="32"/>
        </w:rPr>
      </w:pPr>
    </w:p>
    <w:sectPr w:rsidR="00BE375D" w:rsidRPr="00A23AF9" w:rsidSect="00C25FD5">
      <w:footerReference w:type="default" r:id="rId28"/>
      <w:type w:val="continuous"/>
      <w:pgSz w:w="11906" w:h="16838" w:code="9"/>
      <w:pgMar w:top="992" w:right="567" w:bottom="851" w:left="567" w:header="340" w:footer="227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04571" w14:textId="77777777" w:rsidR="000B42CA" w:rsidRDefault="000B42CA">
      <w:r>
        <w:separator/>
      </w:r>
    </w:p>
  </w:endnote>
  <w:endnote w:type="continuationSeparator" w:id="0">
    <w:p w14:paraId="25FA922A" w14:textId="77777777" w:rsidR="000B42CA" w:rsidRDefault="000B4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20"/>
      </w:rPr>
      <w:id w:val="860082579"/>
      <w:docPartObj>
        <w:docPartGallery w:val="Page Numbers (Top of Page)"/>
        <w:docPartUnique/>
      </w:docPartObj>
    </w:sdtPr>
    <w:sdtEndPr/>
    <w:sdtContent>
      <w:p w14:paraId="208F9609" w14:textId="18BE2B1F" w:rsidR="00B56D07" w:rsidRPr="008105AA" w:rsidRDefault="00C25FD5">
        <w:pPr>
          <w:pStyle w:val="Footer"/>
          <w:rPr>
            <w:sz w:val="20"/>
            <w:szCs w:val="20"/>
          </w:rPr>
        </w:pPr>
        <w:r>
          <w:rPr>
            <w:sz w:val="18"/>
            <w:szCs w:val="20"/>
          </w:rPr>
          <w:t xml:space="preserve">Easy Read </w:t>
        </w:r>
        <w:r>
          <w:rPr>
            <w:sz w:val="18"/>
            <w:szCs w:val="18"/>
          </w:rPr>
          <w:t>Disability Related Expenditure (DRE)</w:t>
        </w:r>
        <w:r w:rsidR="004E6CFD">
          <w:rPr>
            <w:sz w:val="18"/>
            <w:szCs w:val="18"/>
          </w:rPr>
          <w:t xml:space="preserve"> April 2024</w:t>
        </w:r>
        <w:r w:rsidR="004E6CFD">
          <w:rPr>
            <w:sz w:val="18"/>
            <w:szCs w:val="18"/>
          </w:rPr>
          <w:tab/>
          <w:t xml:space="preserve">                       </w:t>
        </w:r>
        <w:r>
          <w:rPr>
            <w:sz w:val="18"/>
            <w:szCs w:val="18"/>
          </w:rPr>
          <w:t xml:space="preserve">    </w:t>
        </w:r>
        <w:r w:rsidR="006E5000" w:rsidRPr="008105AA">
          <w:rPr>
            <w:sz w:val="18"/>
            <w:szCs w:val="18"/>
          </w:rPr>
          <w:t xml:space="preserve">     </w:t>
        </w:r>
        <w:r w:rsidR="008105AA">
          <w:rPr>
            <w:sz w:val="18"/>
            <w:szCs w:val="18"/>
          </w:rPr>
          <w:t xml:space="preserve">                 </w:t>
        </w:r>
        <w:r w:rsidR="006E5000" w:rsidRPr="008105AA">
          <w:rPr>
            <w:sz w:val="18"/>
            <w:szCs w:val="18"/>
          </w:rPr>
          <w:t xml:space="preserve">                            </w:t>
        </w:r>
        <w:r w:rsidR="00B56D07" w:rsidRPr="008105AA">
          <w:rPr>
            <w:sz w:val="18"/>
            <w:szCs w:val="18"/>
          </w:rPr>
          <w:t xml:space="preserve">Page </w:t>
        </w:r>
        <w:r w:rsidR="00B56D07" w:rsidRPr="008105AA">
          <w:rPr>
            <w:b/>
            <w:bCs/>
            <w:sz w:val="18"/>
            <w:szCs w:val="18"/>
          </w:rPr>
          <w:fldChar w:fldCharType="begin"/>
        </w:r>
        <w:r w:rsidR="00B56D07" w:rsidRPr="008105AA">
          <w:rPr>
            <w:b/>
            <w:bCs/>
            <w:sz w:val="18"/>
            <w:szCs w:val="18"/>
          </w:rPr>
          <w:instrText xml:space="preserve"> PAGE </w:instrText>
        </w:r>
        <w:r w:rsidR="00B56D07" w:rsidRPr="008105AA">
          <w:rPr>
            <w:b/>
            <w:bCs/>
            <w:sz w:val="18"/>
            <w:szCs w:val="18"/>
          </w:rPr>
          <w:fldChar w:fldCharType="separate"/>
        </w:r>
        <w:r w:rsidR="00B57110">
          <w:rPr>
            <w:b/>
            <w:bCs/>
            <w:noProof/>
            <w:sz w:val="18"/>
            <w:szCs w:val="18"/>
          </w:rPr>
          <w:t>1</w:t>
        </w:r>
        <w:r w:rsidR="00B56D07" w:rsidRPr="008105AA">
          <w:rPr>
            <w:b/>
            <w:bCs/>
            <w:sz w:val="18"/>
            <w:szCs w:val="18"/>
          </w:rPr>
          <w:fldChar w:fldCharType="end"/>
        </w:r>
        <w:r w:rsidR="00B56D07" w:rsidRPr="008105AA">
          <w:rPr>
            <w:sz w:val="18"/>
            <w:szCs w:val="18"/>
          </w:rPr>
          <w:t xml:space="preserve"> of </w:t>
        </w:r>
        <w:r w:rsidR="00B56D07" w:rsidRPr="008105AA">
          <w:rPr>
            <w:b/>
            <w:bCs/>
            <w:sz w:val="18"/>
            <w:szCs w:val="18"/>
          </w:rPr>
          <w:fldChar w:fldCharType="begin"/>
        </w:r>
        <w:r w:rsidR="00B56D07" w:rsidRPr="008105AA">
          <w:rPr>
            <w:b/>
            <w:bCs/>
            <w:sz w:val="18"/>
            <w:szCs w:val="18"/>
          </w:rPr>
          <w:instrText xml:space="preserve"> NUMPAGES  </w:instrText>
        </w:r>
        <w:r w:rsidR="00B56D07" w:rsidRPr="008105AA">
          <w:rPr>
            <w:b/>
            <w:bCs/>
            <w:sz w:val="18"/>
            <w:szCs w:val="18"/>
          </w:rPr>
          <w:fldChar w:fldCharType="separate"/>
        </w:r>
        <w:r w:rsidR="00B57110">
          <w:rPr>
            <w:b/>
            <w:bCs/>
            <w:noProof/>
            <w:sz w:val="18"/>
            <w:szCs w:val="18"/>
          </w:rPr>
          <w:t>1</w:t>
        </w:r>
        <w:r w:rsidR="00B56D07" w:rsidRPr="008105AA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64C43" w14:textId="77777777" w:rsidR="000B42CA" w:rsidRDefault="000B42CA">
      <w:r>
        <w:separator/>
      </w:r>
    </w:p>
  </w:footnote>
  <w:footnote w:type="continuationSeparator" w:id="0">
    <w:p w14:paraId="7CBCB6BA" w14:textId="77777777" w:rsidR="000B42CA" w:rsidRDefault="000B4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30215"/>
    <w:multiLevelType w:val="hybridMultilevel"/>
    <w:tmpl w:val="5A36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4D71"/>
    <w:multiLevelType w:val="hybridMultilevel"/>
    <w:tmpl w:val="4334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E46EB"/>
    <w:multiLevelType w:val="hybridMultilevel"/>
    <w:tmpl w:val="B3B6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660B"/>
    <w:multiLevelType w:val="hybridMultilevel"/>
    <w:tmpl w:val="079C5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92C22"/>
    <w:multiLevelType w:val="hybridMultilevel"/>
    <w:tmpl w:val="A02A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7185E"/>
    <w:multiLevelType w:val="hybridMultilevel"/>
    <w:tmpl w:val="81B211EE"/>
    <w:lvl w:ilvl="0" w:tplc="57DC0C98">
      <w:start w:val="1"/>
      <w:numFmt w:val="decimal"/>
      <w:lvlText w:val="%1."/>
      <w:lvlJc w:val="left"/>
      <w:pPr>
        <w:ind w:left="567" w:hanging="567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7E4431B"/>
    <w:multiLevelType w:val="hybridMultilevel"/>
    <w:tmpl w:val="26E805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D1767"/>
    <w:multiLevelType w:val="hybridMultilevel"/>
    <w:tmpl w:val="083C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F7C62"/>
    <w:multiLevelType w:val="hybridMultilevel"/>
    <w:tmpl w:val="EF2E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83A38"/>
    <w:multiLevelType w:val="hybridMultilevel"/>
    <w:tmpl w:val="807A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51CA6"/>
    <w:multiLevelType w:val="hybridMultilevel"/>
    <w:tmpl w:val="8986620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C9D4985"/>
    <w:multiLevelType w:val="hybridMultilevel"/>
    <w:tmpl w:val="FD9C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728C9"/>
    <w:multiLevelType w:val="hybridMultilevel"/>
    <w:tmpl w:val="DC0C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79A595D"/>
    <w:multiLevelType w:val="hybridMultilevel"/>
    <w:tmpl w:val="0114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D73AF"/>
    <w:multiLevelType w:val="hybridMultilevel"/>
    <w:tmpl w:val="BF025750"/>
    <w:lvl w:ilvl="0" w:tplc="1FEC2A8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DB5AA4"/>
    <w:multiLevelType w:val="hybridMultilevel"/>
    <w:tmpl w:val="DAA2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305BE"/>
    <w:multiLevelType w:val="multilevel"/>
    <w:tmpl w:val="151053D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03165002">
    <w:abstractNumId w:val="13"/>
  </w:num>
  <w:num w:numId="2" w16cid:durableId="2083991595">
    <w:abstractNumId w:val="13"/>
  </w:num>
  <w:num w:numId="3" w16cid:durableId="670303709">
    <w:abstractNumId w:val="13"/>
  </w:num>
  <w:num w:numId="4" w16cid:durableId="958803490">
    <w:abstractNumId w:val="17"/>
  </w:num>
  <w:num w:numId="5" w16cid:durableId="493186423">
    <w:abstractNumId w:val="4"/>
  </w:num>
  <w:num w:numId="6" w16cid:durableId="355351708">
    <w:abstractNumId w:val="6"/>
  </w:num>
  <w:num w:numId="7" w16cid:durableId="842399846">
    <w:abstractNumId w:val="12"/>
  </w:num>
  <w:num w:numId="8" w16cid:durableId="646783009">
    <w:abstractNumId w:val="15"/>
  </w:num>
  <w:num w:numId="9" w16cid:durableId="904531794">
    <w:abstractNumId w:val="11"/>
  </w:num>
  <w:num w:numId="10" w16cid:durableId="57754843">
    <w:abstractNumId w:val="10"/>
  </w:num>
  <w:num w:numId="11" w16cid:durableId="305087153">
    <w:abstractNumId w:val="14"/>
  </w:num>
  <w:num w:numId="12" w16cid:durableId="323434185">
    <w:abstractNumId w:val="7"/>
  </w:num>
  <w:num w:numId="13" w16cid:durableId="265190246">
    <w:abstractNumId w:val="3"/>
  </w:num>
  <w:num w:numId="14" w16cid:durableId="1365714182">
    <w:abstractNumId w:val="2"/>
  </w:num>
  <w:num w:numId="15" w16cid:durableId="699668561">
    <w:abstractNumId w:val="9"/>
  </w:num>
  <w:num w:numId="16" w16cid:durableId="147747836">
    <w:abstractNumId w:val="16"/>
  </w:num>
  <w:num w:numId="17" w16cid:durableId="2031180370">
    <w:abstractNumId w:val="0"/>
  </w:num>
  <w:num w:numId="18" w16cid:durableId="1551308524">
    <w:abstractNumId w:val="1"/>
  </w:num>
  <w:num w:numId="19" w16cid:durableId="18498307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10433993">
    <w:abstractNumId w:val="5"/>
  </w:num>
  <w:num w:numId="21" w16cid:durableId="116130955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6E7"/>
    <w:rsid w:val="0000144E"/>
    <w:rsid w:val="00011DCE"/>
    <w:rsid w:val="000143BD"/>
    <w:rsid w:val="000333C2"/>
    <w:rsid w:val="00040116"/>
    <w:rsid w:val="000428B8"/>
    <w:rsid w:val="00043384"/>
    <w:rsid w:val="00045B9B"/>
    <w:rsid w:val="00060B29"/>
    <w:rsid w:val="0006681C"/>
    <w:rsid w:val="00070F4A"/>
    <w:rsid w:val="00086646"/>
    <w:rsid w:val="000874D7"/>
    <w:rsid w:val="000B42CA"/>
    <w:rsid w:val="000C34A8"/>
    <w:rsid w:val="000C74C2"/>
    <w:rsid w:val="000D12C3"/>
    <w:rsid w:val="000D55D5"/>
    <w:rsid w:val="000E28EB"/>
    <w:rsid w:val="000E4928"/>
    <w:rsid w:val="000F32F1"/>
    <w:rsid w:val="000F38FC"/>
    <w:rsid w:val="000F45CF"/>
    <w:rsid w:val="000F5DF9"/>
    <w:rsid w:val="000F7A28"/>
    <w:rsid w:val="000F7F8C"/>
    <w:rsid w:val="0010004F"/>
    <w:rsid w:val="0010025F"/>
    <w:rsid w:val="00100C0F"/>
    <w:rsid w:val="00117753"/>
    <w:rsid w:val="001226A1"/>
    <w:rsid w:val="00126062"/>
    <w:rsid w:val="00134532"/>
    <w:rsid w:val="0014071D"/>
    <w:rsid w:val="00143B30"/>
    <w:rsid w:val="00147513"/>
    <w:rsid w:val="001523C7"/>
    <w:rsid w:val="00152825"/>
    <w:rsid w:val="001654B8"/>
    <w:rsid w:val="001772D9"/>
    <w:rsid w:val="00177570"/>
    <w:rsid w:val="00181F44"/>
    <w:rsid w:val="0019260B"/>
    <w:rsid w:val="00193C7E"/>
    <w:rsid w:val="001A38C8"/>
    <w:rsid w:val="001A3F20"/>
    <w:rsid w:val="001B716C"/>
    <w:rsid w:val="001C487E"/>
    <w:rsid w:val="001D51E9"/>
    <w:rsid w:val="001E0733"/>
    <w:rsid w:val="001F74D4"/>
    <w:rsid w:val="00206787"/>
    <w:rsid w:val="00212F80"/>
    <w:rsid w:val="0023571C"/>
    <w:rsid w:val="00236508"/>
    <w:rsid w:val="00242F61"/>
    <w:rsid w:val="00256820"/>
    <w:rsid w:val="002654E5"/>
    <w:rsid w:val="0027142B"/>
    <w:rsid w:val="00277322"/>
    <w:rsid w:val="002776B6"/>
    <w:rsid w:val="0028560C"/>
    <w:rsid w:val="002958EC"/>
    <w:rsid w:val="0029627F"/>
    <w:rsid w:val="002A56D9"/>
    <w:rsid w:val="002A5C67"/>
    <w:rsid w:val="002A6A6F"/>
    <w:rsid w:val="002C0382"/>
    <w:rsid w:val="002C33A0"/>
    <w:rsid w:val="002C4955"/>
    <w:rsid w:val="002C6DE5"/>
    <w:rsid w:val="002D2009"/>
    <w:rsid w:val="002D3F47"/>
    <w:rsid w:val="002D482F"/>
    <w:rsid w:val="002F5542"/>
    <w:rsid w:val="00305FF6"/>
    <w:rsid w:val="00322AAD"/>
    <w:rsid w:val="00345947"/>
    <w:rsid w:val="00354AE6"/>
    <w:rsid w:val="00381450"/>
    <w:rsid w:val="003850DA"/>
    <w:rsid w:val="003A6ACE"/>
    <w:rsid w:val="003B397B"/>
    <w:rsid w:val="003B44F4"/>
    <w:rsid w:val="003E1874"/>
    <w:rsid w:val="003E6147"/>
    <w:rsid w:val="003E7A33"/>
    <w:rsid w:val="00400799"/>
    <w:rsid w:val="00402AE0"/>
    <w:rsid w:val="00406273"/>
    <w:rsid w:val="00417A27"/>
    <w:rsid w:val="00451F29"/>
    <w:rsid w:val="00453B09"/>
    <w:rsid w:val="0047159E"/>
    <w:rsid w:val="004738D7"/>
    <w:rsid w:val="00477B30"/>
    <w:rsid w:val="004808AE"/>
    <w:rsid w:val="0048365F"/>
    <w:rsid w:val="00492754"/>
    <w:rsid w:val="004970FC"/>
    <w:rsid w:val="004A056B"/>
    <w:rsid w:val="004A1687"/>
    <w:rsid w:val="004A32AB"/>
    <w:rsid w:val="004B2061"/>
    <w:rsid w:val="004B2FB4"/>
    <w:rsid w:val="004B7558"/>
    <w:rsid w:val="004C3960"/>
    <w:rsid w:val="004D4FAA"/>
    <w:rsid w:val="004D7797"/>
    <w:rsid w:val="004E438D"/>
    <w:rsid w:val="004E490D"/>
    <w:rsid w:val="004E6CFD"/>
    <w:rsid w:val="00515228"/>
    <w:rsid w:val="005217C7"/>
    <w:rsid w:val="00527149"/>
    <w:rsid w:val="00542C2E"/>
    <w:rsid w:val="00543A1C"/>
    <w:rsid w:val="005452FD"/>
    <w:rsid w:val="00546100"/>
    <w:rsid w:val="005B588C"/>
    <w:rsid w:val="005C24F3"/>
    <w:rsid w:val="005C76AE"/>
    <w:rsid w:val="005D4EE1"/>
    <w:rsid w:val="005D6721"/>
    <w:rsid w:val="005E1D65"/>
    <w:rsid w:val="005F0026"/>
    <w:rsid w:val="005F12B2"/>
    <w:rsid w:val="005F25A6"/>
    <w:rsid w:val="005F47FE"/>
    <w:rsid w:val="005F6119"/>
    <w:rsid w:val="006027C6"/>
    <w:rsid w:val="006039C3"/>
    <w:rsid w:val="00611385"/>
    <w:rsid w:val="006129A9"/>
    <w:rsid w:val="00612E91"/>
    <w:rsid w:val="00631633"/>
    <w:rsid w:val="006319A4"/>
    <w:rsid w:val="0065561E"/>
    <w:rsid w:val="0066791C"/>
    <w:rsid w:val="00667EEA"/>
    <w:rsid w:val="00674942"/>
    <w:rsid w:val="006835A8"/>
    <w:rsid w:val="00686E45"/>
    <w:rsid w:val="006A0DF4"/>
    <w:rsid w:val="006B6684"/>
    <w:rsid w:val="006D4E6F"/>
    <w:rsid w:val="006D79DF"/>
    <w:rsid w:val="006E3EFA"/>
    <w:rsid w:val="006E4169"/>
    <w:rsid w:val="006E5000"/>
    <w:rsid w:val="006F5ABB"/>
    <w:rsid w:val="00705F7E"/>
    <w:rsid w:val="007354A1"/>
    <w:rsid w:val="007531A0"/>
    <w:rsid w:val="00754C7C"/>
    <w:rsid w:val="00761058"/>
    <w:rsid w:val="00767EA6"/>
    <w:rsid w:val="0079485F"/>
    <w:rsid w:val="007A43D4"/>
    <w:rsid w:val="007B35E8"/>
    <w:rsid w:val="007C1600"/>
    <w:rsid w:val="007C3DB1"/>
    <w:rsid w:val="007D1E69"/>
    <w:rsid w:val="007D5C6D"/>
    <w:rsid w:val="007E0140"/>
    <w:rsid w:val="007E516A"/>
    <w:rsid w:val="007E5968"/>
    <w:rsid w:val="00800346"/>
    <w:rsid w:val="008105AA"/>
    <w:rsid w:val="008218C5"/>
    <w:rsid w:val="00843EE4"/>
    <w:rsid w:val="008549BF"/>
    <w:rsid w:val="00857C52"/>
    <w:rsid w:val="008657B9"/>
    <w:rsid w:val="00874003"/>
    <w:rsid w:val="00891516"/>
    <w:rsid w:val="008935FC"/>
    <w:rsid w:val="008A16E7"/>
    <w:rsid w:val="008D1B7B"/>
    <w:rsid w:val="008E21BD"/>
    <w:rsid w:val="008F0EC3"/>
    <w:rsid w:val="0090592B"/>
    <w:rsid w:val="00920BD1"/>
    <w:rsid w:val="00923246"/>
    <w:rsid w:val="009270BB"/>
    <w:rsid w:val="00931D6E"/>
    <w:rsid w:val="00931E41"/>
    <w:rsid w:val="009332E4"/>
    <w:rsid w:val="0094291E"/>
    <w:rsid w:val="0094528C"/>
    <w:rsid w:val="00957A7F"/>
    <w:rsid w:val="00970FC9"/>
    <w:rsid w:val="009739EE"/>
    <w:rsid w:val="00976A56"/>
    <w:rsid w:val="009A4BD8"/>
    <w:rsid w:val="009B2A9C"/>
    <w:rsid w:val="009B7B5C"/>
    <w:rsid w:val="009C083C"/>
    <w:rsid w:val="009C7914"/>
    <w:rsid w:val="009D627C"/>
    <w:rsid w:val="009D62CC"/>
    <w:rsid w:val="009E4710"/>
    <w:rsid w:val="009F6A85"/>
    <w:rsid w:val="00A0433F"/>
    <w:rsid w:val="00A23AF9"/>
    <w:rsid w:val="00A31183"/>
    <w:rsid w:val="00A45BE0"/>
    <w:rsid w:val="00A463C7"/>
    <w:rsid w:val="00A46DAC"/>
    <w:rsid w:val="00A56D0A"/>
    <w:rsid w:val="00A657FA"/>
    <w:rsid w:val="00A768A5"/>
    <w:rsid w:val="00A96F7D"/>
    <w:rsid w:val="00A973BD"/>
    <w:rsid w:val="00AB6A2C"/>
    <w:rsid w:val="00AC295F"/>
    <w:rsid w:val="00AC7A5F"/>
    <w:rsid w:val="00AD7225"/>
    <w:rsid w:val="00AE2A1E"/>
    <w:rsid w:val="00AE78D0"/>
    <w:rsid w:val="00AF4A2A"/>
    <w:rsid w:val="00AF5B53"/>
    <w:rsid w:val="00B00DDB"/>
    <w:rsid w:val="00B13716"/>
    <w:rsid w:val="00B21D6B"/>
    <w:rsid w:val="00B45C91"/>
    <w:rsid w:val="00B45F8D"/>
    <w:rsid w:val="00B56D07"/>
    <w:rsid w:val="00B57110"/>
    <w:rsid w:val="00B90090"/>
    <w:rsid w:val="00B907FA"/>
    <w:rsid w:val="00B95E04"/>
    <w:rsid w:val="00B97B4E"/>
    <w:rsid w:val="00BA6189"/>
    <w:rsid w:val="00BB6C15"/>
    <w:rsid w:val="00BB7AE5"/>
    <w:rsid w:val="00BC002F"/>
    <w:rsid w:val="00BC07CA"/>
    <w:rsid w:val="00BC5190"/>
    <w:rsid w:val="00BD7193"/>
    <w:rsid w:val="00BE375D"/>
    <w:rsid w:val="00BF5012"/>
    <w:rsid w:val="00C004A5"/>
    <w:rsid w:val="00C068AA"/>
    <w:rsid w:val="00C13519"/>
    <w:rsid w:val="00C15F8A"/>
    <w:rsid w:val="00C1749B"/>
    <w:rsid w:val="00C221C6"/>
    <w:rsid w:val="00C25FD5"/>
    <w:rsid w:val="00C26131"/>
    <w:rsid w:val="00C30F1E"/>
    <w:rsid w:val="00C37A2F"/>
    <w:rsid w:val="00C468CE"/>
    <w:rsid w:val="00C50858"/>
    <w:rsid w:val="00C51971"/>
    <w:rsid w:val="00C61971"/>
    <w:rsid w:val="00C640AD"/>
    <w:rsid w:val="00C64C24"/>
    <w:rsid w:val="00C67E71"/>
    <w:rsid w:val="00C81818"/>
    <w:rsid w:val="00C837B7"/>
    <w:rsid w:val="00C9213B"/>
    <w:rsid w:val="00CA4C16"/>
    <w:rsid w:val="00CC3616"/>
    <w:rsid w:val="00CD1070"/>
    <w:rsid w:val="00CD2711"/>
    <w:rsid w:val="00CD3786"/>
    <w:rsid w:val="00CF4104"/>
    <w:rsid w:val="00CF55D8"/>
    <w:rsid w:val="00D163DA"/>
    <w:rsid w:val="00D21F65"/>
    <w:rsid w:val="00D2231F"/>
    <w:rsid w:val="00D249CC"/>
    <w:rsid w:val="00D321BE"/>
    <w:rsid w:val="00D34F33"/>
    <w:rsid w:val="00D40EFD"/>
    <w:rsid w:val="00D526FC"/>
    <w:rsid w:val="00D66BFC"/>
    <w:rsid w:val="00D672F5"/>
    <w:rsid w:val="00D737AF"/>
    <w:rsid w:val="00D80FF7"/>
    <w:rsid w:val="00D9128E"/>
    <w:rsid w:val="00D969C0"/>
    <w:rsid w:val="00DA36FC"/>
    <w:rsid w:val="00DB1136"/>
    <w:rsid w:val="00DB1A8D"/>
    <w:rsid w:val="00DC466A"/>
    <w:rsid w:val="00DC5E61"/>
    <w:rsid w:val="00DD0E7F"/>
    <w:rsid w:val="00DD38FF"/>
    <w:rsid w:val="00DE13D0"/>
    <w:rsid w:val="00DE3AA1"/>
    <w:rsid w:val="00DF0A28"/>
    <w:rsid w:val="00DF5C49"/>
    <w:rsid w:val="00DF7C33"/>
    <w:rsid w:val="00E00682"/>
    <w:rsid w:val="00E03623"/>
    <w:rsid w:val="00E07653"/>
    <w:rsid w:val="00E16698"/>
    <w:rsid w:val="00E21A68"/>
    <w:rsid w:val="00E27115"/>
    <w:rsid w:val="00E33A38"/>
    <w:rsid w:val="00E4061E"/>
    <w:rsid w:val="00E43C22"/>
    <w:rsid w:val="00E479D5"/>
    <w:rsid w:val="00E7273D"/>
    <w:rsid w:val="00E75AB5"/>
    <w:rsid w:val="00E77C93"/>
    <w:rsid w:val="00E80F01"/>
    <w:rsid w:val="00E96028"/>
    <w:rsid w:val="00EB4CA6"/>
    <w:rsid w:val="00EB5CF2"/>
    <w:rsid w:val="00EB67F2"/>
    <w:rsid w:val="00EE6861"/>
    <w:rsid w:val="00F00B35"/>
    <w:rsid w:val="00F02C0D"/>
    <w:rsid w:val="00F033BE"/>
    <w:rsid w:val="00F117D1"/>
    <w:rsid w:val="00F12FFC"/>
    <w:rsid w:val="00F1414B"/>
    <w:rsid w:val="00F161A6"/>
    <w:rsid w:val="00F204A5"/>
    <w:rsid w:val="00F23A80"/>
    <w:rsid w:val="00F32FC2"/>
    <w:rsid w:val="00F533D7"/>
    <w:rsid w:val="00F55E5A"/>
    <w:rsid w:val="00F64BA5"/>
    <w:rsid w:val="00F7481C"/>
    <w:rsid w:val="00F81333"/>
    <w:rsid w:val="00FA1F29"/>
    <w:rsid w:val="00FA3CC7"/>
    <w:rsid w:val="00FA71EC"/>
    <w:rsid w:val="00FA7DDC"/>
    <w:rsid w:val="00FB311A"/>
    <w:rsid w:val="00FC359B"/>
    <w:rsid w:val="00FC6926"/>
    <w:rsid w:val="00FE3E58"/>
    <w:rsid w:val="00FE5B02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2BE04D05"/>
  <w15:docId w15:val="{32345027-E1F7-4345-8DAD-3787C574B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06273"/>
    <w:pPr>
      <w:keepNext/>
      <w:spacing w:before="360" w:after="480"/>
      <w:outlineLvl w:val="0"/>
    </w:pPr>
    <w:rPr>
      <w:rFonts w:cs="Arial"/>
      <w:b/>
      <w:bCs/>
      <w:color w:val="63B01F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94528C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135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80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0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08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08A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80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08A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6D07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C81818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147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5D5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FollowedHyperlink">
    <w:name w:val="FollowedHyperlink"/>
    <w:basedOn w:val="DefaultParagraphFont"/>
    <w:semiHidden/>
    <w:unhideWhenUsed/>
    <w:rsid w:val="004E490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mailto:acfs.community-assessments@nottscc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yperlink" Target="https://www.nottinghamshire.gov.uk/care/adult-social-care/paying-for-care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257\AppData\Local\Microsoft\Windows\Temporary%20Internet%20Files\Content.IE5\ETHJWXLW\General%20Notice%20(Colou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9F01-D809-41D2-BBE4-6F93A53E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Notice (Colour).dot</Template>
  <TotalTime>1</TotalTime>
  <Pages>3</Pages>
  <Words>301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General Notice Template (Colour)</vt:lpstr>
    </vt:vector>
  </TitlesOfParts>
  <Company>Nottinghamshire County Council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General Notice Template (Colour)</dc:title>
  <dc:subject>Information and Communications</dc:subject>
  <dc:creator>Rebecca Croxson</dc:creator>
  <cp:lastModifiedBy>Karen Ashcroft</cp:lastModifiedBy>
  <cp:revision>2</cp:revision>
  <cp:lastPrinted>2019-10-17T13:25:00Z</cp:lastPrinted>
  <dcterms:created xsi:type="dcterms:W3CDTF">2024-04-19T10:04:00Z</dcterms:created>
  <dcterms:modified xsi:type="dcterms:W3CDTF">2024-04-19T10:04:00Z</dcterms:modified>
</cp:coreProperties>
</file>