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6809" w14:textId="77777777" w:rsidR="00445C17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Accessing Further Support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Children In Nottinghamshire Early Years Settings.</w:t>
      </w:r>
    </w:p>
    <w:p w14:paraId="68451149" w14:textId="77777777" w:rsidR="00445C17" w:rsidRDefault="00445C17">
      <w:pPr>
        <w:rPr>
          <w:rFonts w:ascii="Arial" w:hAnsi="Arial" w:cs="Arial"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7"/>
        <w:gridCol w:w="2582"/>
        <w:gridCol w:w="3927"/>
      </w:tblGrid>
      <w:tr w:rsidR="00445C17" w14:paraId="4072E9FC" w14:textId="77777777">
        <w:tblPrEx>
          <w:tblCellMar>
            <w:top w:w="0" w:type="dxa"/>
            <w:bottom w:w="0" w:type="dxa"/>
          </w:tblCellMar>
        </w:tblPrEx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50CA4" w14:textId="77777777" w:rsidR="00445C17" w:rsidRDefault="000000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B15E" w14:textId="77777777" w:rsidR="00445C17" w:rsidRDefault="000000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can refer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290E" w14:textId="77777777" w:rsidR="00445C17" w:rsidRDefault="000000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Referral process</w:t>
            </w:r>
          </w:p>
        </w:tc>
      </w:tr>
      <w:tr w:rsidR="00445C17" w14:paraId="45230880" w14:textId="77777777">
        <w:tblPrEx>
          <w:tblCellMar>
            <w:top w:w="0" w:type="dxa"/>
            <w:bottom w:w="0" w:type="dxa"/>
          </w:tblCellMar>
        </w:tblPrEx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7319B" w14:textId="77777777" w:rsidR="00445C17" w:rsidRDefault="000000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Speech and Language Therapy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6BE9B" w14:textId="77777777" w:rsidR="00445C17" w:rsidRDefault="00000000">
            <w:pPr>
              <w:pStyle w:val="NormalWeb"/>
              <w:numPr>
                <w:ilvl w:val="0"/>
                <w:numId w:val="1"/>
              </w:numPr>
              <w:shd w:val="clear" w:color="auto" w:fill="F8F8F8"/>
              <w:spacing w:before="0" w:after="300" w:line="336" w:lineRule="atLeast"/>
              <w:rPr>
                <w:rFonts w:ascii="Arial" w:hAnsi="Arial" w:cs="Arial"/>
                <w:color w:val="1C1C1C"/>
                <w:sz w:val="22"/>
                <w:szCs w:val="22"/>
              </w:rPr>
            </w:pPr>
            <w:r>
              <w:rPr>
                <w:rFonts w:ascii="Arial" w:hAnsi="Arial" w:cs="Arial"/>
                <w:color w:val="1C1C1C"/>
                <w:sz w:val="22"/>
                <w:szCs w:val="22"/>
              </w:rPr>
              <w:t>Early Year setting</w:t>
            </w:r>
          </w:p>
          <w:p w14:paraId="004B1C1A" w14:textId="77777777" w:rsidR="00445C17" w:rsidRDefault="00000000">
            <w:pPr>
              <w:pStyle w:val="NormalWeb"/>
              <w:numPr>
                <w:ilvl w:val="0"/>
                <w:numId w:val="1"/>
              </w:numPr>
              <w:shd w:val="clear" w:color="auto" w:fill="F8F8F8"/>
              <w:spacing w:before="0" w:after="300" w:line="336" w:lineRule="atLeast"/>
              <w:rPr>
                <w:rFonts w:ascii="Arial" w:hAnsi="Arial" w:cs="Arial"/>
                <w:color w:val="1C1C1C"/>
                <w:sz w:val="22"/>
                <w:szCs w:val="22"/>
              </w:rPr>
            </w:pPr>
            <w:r>
              <w:rPr>
                <w:rFonts w:ascii="Arial" w:hAnsi="Arial" w:cs="Arial"/>
                <w:color w:val="1C1C1C"/>
                <w:sz w:val="22"/>
                <w:szCs w:val="22"/>
              </w:rPr>
              <w:t>Health Professionals</w:t>
            </w:r>
          </w:p>
          <w:p w14:paraId="5C81B21D" w14:textId="77777777" w:rsidR="00445C17" w:rsidRDefault="00000000">
            <w:pPr>
              <w:pStyle w:val="NormalWeb"/>
              <w:numPr>
                <w:ilvl w:val="0"/>
                <w:numId w:val="1"/>
              </w:numPr>
              <w:shd w:val="clear" w:color="auto" w:fill="F8F8F8"/>
              <w:spacing w:before="0" w:after="300" w:line="336" w:lineRule="atLeast"/>
              <w:rPr>
                <w:rFonts w:ascii="Arial" w:hAnsi="Arial" w:cs="Arial"/>
                <w:color w:val="1C1C1C"/>
                <w:sz w:val="22"/>
                <w:szCs w:val="22"/>
              </w:rPr>
            </w:pPr>
            <w:r>
              <w:rPr>
                <w:rFonts w:ascii="Arial" w:hAnsi="Arial" w:cs="Arial"/>
                <w:color w:val="1C1C1C"/>
                <w:sz w:val="22"/>
                <w:szCs w:val="22"/>
              </w:rPr>
              <w:t>Children’s Centre Services</w:t>
            </w:r>
          </w:p>
          <w:p w14:paraId="769AE3DE" w14:textId="77777777" w:rsidR="00445C17" w:rsidRDefault="00445C17">
            <w:pPr>
              <w:pStyle w:val="NormalWeb"/>
              <w:shd w:val="clear" w:color="auto" w:fill="F8F8F8"/>
              <w:spacing w:before="0" w:after="0" w:line="336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A200" w14:textId="77777777" w:rsidR="00445C17" w:rsidRDefault="00000000">
            <w:pPr>
              <w:pStyle w:val="NormalWeb"/>
              <w:shd w:val="clear" w:color="auto" w:fill="F8F8F8"/>
              <w:spacing w:before="0" w:after="0" w:line="336" w:lineRule="atLeast"/>
            </w:pPr>
            <w:r>
              <w:rPr>
                <w:rFonts w:ascii="Arial" w:hAnsi="Arial" w:cs="Arial"/>
                <w:color w:val="4472C4"/>
                <w:sz w:val="22"/>
                <w:szCs w:val="22"/>
              </w:rPr>
              <w:t> </w:t>
            </w:r>
            <w:hyperlink r:id="rId7" w:history="1">
              <w:r>
                <w:rPr>
                  <w:rStyle w:val="Hyperlink"/>
                  <w:rFonts w:ascii="Arial" w:hAnsi="Arial" w:cs="Arial"/>
                  <w:color w:val="4472C4"/>
                  <w:sz w:val="22"/>
                  <w:szCs w:val="22"/>
                </w:rPr>
                <w:t>Speech and Lang</w:t>
              </w:r>
              <w:bookmarkStart w:id="0" w:name="_Hlt94595187"/>
              <w:bookmarkStart w:id="1" w:name="_Hlt94595188"/>
              <w:r>
                <w:rPr>
                  <w:rStyle w:val="Hyperlink"/>
                  <w:rFonts w:ascii="Arial" w:hAnsi="Arial" w:cs="Arial"/>
                  <w:color w:val="4472C4"/>
                  <w:sz w:val="22"/>
                  <w:szCs w:val="22"/>
                </w:rPr>
                <w:t>u</w:t>
              </w:r>
              <w:bookmarkEnd w:id="0"/>
              <w:bookmarkEnd w:id="1"/>
              <w:r>
                <w:rPr>
                  <w:rStyle w:val="Hyperlink"/>
                  <w:rFonts w:ascii="Arial" w:hAnsi="Arial" w:cs="Arial"/>
                  <w:color w:val="4472C4"/>
                  <w:sz w:val="22"/>
                  <w:szCs w:val="22"/>
                </w:rPr>
                <w:t>age Therapy referral</w:t>
              </w:r>
            </w:hyperlink>
          </w:p>
          <w:p w14:paraId="2B67B8A3" w14:textId="77777777" w:rsidR="00445C17" w:rsidRDefault="00445C17">
            <w:pPr>
              <w:spacing w:after="0"/>
              <w:rPr>
                <w:rFonts w:ascii="Arial" w:hAnsi="Arial" w:cs="Arial"/>
                <w:color w:val="4472C4"/>
              </w:rPr>
            </w:pPr>
          </w:p>
        </w:tc>
      </w:tr>
      <w:tr w:rsidR="00445C17" w14:paraId="468A6D2C" w14:textId="77777777">
        <w:tblPrEx>
          <w:tblCellMar>
            <w:top w:w="0" w:type="dxa"/>
            <w:bottom w:w="0" w:type="dxa"/>
          </w:tblCellMar>
        </w:tblPrEx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9F4AF" w14:textId="77777777" w:rsidR="00445C17" w:rsidRDefault="000000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Paediatrician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CC3C7" w14:textId="77777777" w:rsidR="00445C17" w:rsidRDefault="00000000">
            <w:pPr>
              <w:pStyle w:val="NormalWeb"/>
              <w:shd w:val="clear" w:color="auto" w:fill="F8F8F8"/>
              <w:spacing w:before="0" w:after="300" w:line="336" w:lineRule="atLeast"/>
              <w:rPr>
                <w:rFonts w:ascii="Arial" w:hAnsi="Arial" w:cs="Arial"/>
                <w:color w:val="1C1C1C"/>
                <w:sz w:val="22"/>
                <w:szCs w:val="22"/>
              </w:rPr>
            </w:pPr>
            <w:r>
              <w:rPr>
                <w:rFonts w:ascii="Arial" w:hAnsi="Arial" w:cs="Arial"/>
                <w:color w:val="1C1C1C"/>
                <w:sz w:val="22"/>
                <w:szCs w:val="22"/>
              </w:rPr>
              <w:t>Parent to request from GP who will then possibly generate a getting to know me form.</w:t>
            </w:r>
          </w:p>
          <w:p w14:paraId="7FEF79D6" w14:textId="77777777" w:rsidR="00445C17" w:rsidRDefault="00000000">
            <w:pPr>
              <w:pStyle w:val="NormalWeb"/>
              <w:shd w:val="clear" w:color="auto" w:fill="F8F8F8"/>
              <w:spacing w:before="0" w:after="300" w:line="336" w:lineRule="atLeast"/>
              <w:rPr>
                <w:rFonts w:ascii="Arial" w:hAnsi="Arial" w:cs="Arial"/>
                <w:color w:val="1C1C1C"/>
                <w:sz w:val="22"/>
                <w:szCs w:val="22"/>
              </w:rPr>
            </w:pPr>
            <w:r>
              <w:rPr>
                <w:rFonts w:ascii="Arial" w:hAnsi="Arial" w:cs="Arial"/>
                <w:color w:val="1C1C1C"/>
                <w:sz w:val="22"/>
                <w:szCs w:val="22"/>
              </w:rPr>
              <w:t>Or refer through the Neurodevelopmental Behaviour Support Service (NBS)</w:t>
            </w:r>
          </w:p>
          <w:p w14:paraId="21221110" w14:textId="77777777" w:rsidR="00445C17" w:rsidRDefault="00445C17">
            <w:pPr>
              <w:pStyle w:val="NormalWeb"/>
              <w:shd w:val="clear" w:color="auto" w:fill="F8F8F8"/>
              <w:spacing w:before="0" w:after="300" w:line="336" w:lineRule="atLeast"/>
              <w:rPr>
                <w:rFonts w:ascii="Arial" w:hAnsi="Arial" w:cs="Arial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55247" w14:textId="77777777" w:rsidR="00445C17" w:rsidRDefault="00445C17">
            <w:pPr>
              <w:spacing w:after="0"/>
            </w:pPr>
          </w:p>
          <w:p w14:paraId="086241DE" w14:textId="77777777" w:rsidR="00445C17" w:rsidRDefault="00445C17">
            <w:pPr>
              <w:spacing w:after="0"/>
            </w:pPr>
          </w:p>
          <w:p w14:paraId="3C858D7B" w14:textId="77777777" w:rsidR="00445C17" w:rsidRDefault="00445C17">
            <w:pPr>
              <w:spacing w:after="0"/>
            </w:pPr>
          </w:p>
          <w:p w14:paraId="6A918B7C" w14:textId="77777777" w:rsidR="00445C17" w:rsidRDefault="00445C17">
            <w:pPr>
              <w:spacing w:after="0"/>
            </w:pPr>
          </w:p>
          <w:p w14:paraId="6CA11226" w14:textId="77777777" w:rsidR="00445C17" w:rsidRDefault="00445C17">
            <w:pPr>
              <w:spacing w:after="0"/>
            </w:pPr>
          </w:p>
          <w:p w14:paraId="7A42308A" w14:textId="77777777" w:rsidR="00445C17" w:rsidRDefault="00445C17">
            <w:pPr>
              <w:spacing w:after="0"/>
            </w:pPr>
          </w:p>
          <w:p w14:paraId="584D1E55" w14:textId="77777777" w:rsidR="00445C17" w:rsidRDefault="00445C17">
            <w:pPr>
              <w:spacing w:after="0"/>
            </w:pPr>
          </w:p>
          <w:p w14:paraId="21919AFE" w14:textId="77777777" w:rsidR="00445C17" w:rsidRDefault="00445C17">
            <w:pPr>
              <w:spacing w:after="0"/>
            </w:pPr>
          </w:p>
          <w:p w14:paraId="69F3BC44" w14:textId="77777777" w:rsidR="00445C17" w:rsidRDefault="00000000">
            <w:pPr>
              <w:spacing w:after="0"/>
            </w:pPr>
            <w:hyperlink r:id="rId8" w:history="1">
              <w:proofErr w:type="spellStart"/>
              <w:r>
                <w:rPr>
                  <w:color w:val="0000FF"/>
                  <w:u w:val="single"/>
                </w:rPr>
                <w:t>Nottshelpyourself</w:t>
              </w:r>
              <w:proofErr w:type="spellEnd"/>
              <w:r>
                <w:rPr>
                  <w:color w:val="0000FF"/>
                  <w:u w:val="single"/>
                </w:rPr>
                <w:t> | Neurodevelopmental Behaviour Support Service - The Family Service</w:t>
              </w:r>
            </w:hyperlink>
          </w:p>
        </w:tc>
      </w:tr>
      <w:tr w:rsidR="00445C17" w14:paraId="4919156F" w14:textId="77777777">
        <w:tblPrEx>
          <w:tblCellMar>
            <w:top w:w="0" w:type="dxa"/>
            <w:bottom w:w="0" w:type="dxa"/>
          </w:tblCellMar>
        </w:tblPrEx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FD1D" w14:textId="77777777" w:rsidR="00445C17" w:rsidRDefault="000000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Healthy Families Team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D09FE" w14:textId="77777777" w:rsidR="00445C17" w:rsidRDefault="0000000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Years setting</w:t>
            </w:r>
          </w:p>
          <w:p w14:paraId="0715218E" w14:textId="77777777" w:rsidR="00445C17" w:rsidRDefault="00445C17">
            <w:pPr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F49D" w14:textId="77777777" w:rsidR="00445C17" w:rsidRDefault="00000000">
            <w:pPr>
              <w:spacing w:after="0"/>
              <w:rPr>
                <w:rFonts w:ascii="Arial" w:hAnsi="Arial" w:cs="Arial"/>
                <w:color w:val="4472C4"/>
              </w:rPr>
            </w:pPr>
            <w:r>
              <w:rPr>
                <w:rFonts w:ascii="Arial" w:hAnsi="Arial" w:cs="Arial"/>
                <w:color w:val="4472C4"/>
              </w:rPr>
              <w:t>Advice line 03001235436</w:t>
            </w:r>
          </w:p>
        </w:tc>
      </w:tr>
      <w:tr w:rsidR="00445C17" w14:paraId="6C9D1AFC" w14:textId="77777777">
        <w:tblPrEx>
          <w:tblCellMar>
            <w:top w:w="0" w:type="dxa"/>
            <w:bottom w:w="0" w:type="dxa"/>
          </w:tblCellMar>
        </w:tblPrEx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1A77" w14:textId="77777777" w:rsidR="00445C17" w:rsidRDefault="000000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and Families Specialist Services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2A95" w14:textId="77777777" w:rsidR="00445C17" w:rsidRDefault="0000000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Early Years setting by </w:t>
            </w:r>
            <w:proofErr w:type="gramStart"/>
            <w:r>
              <w:rPr>
                <w:rFonts w:ascii="Arial" w:hAnsi="Arial" w:cs="Arial"/>
              </w:rPr>
              <w:t>application</w:t>
            </w:r>
            <w:proofErr w:type="gramEnd"/>
          </w:p>
          <w:p w14:paraId="2CFA90CA" w14:textId="77777777" w:rsidR="00445C17" w:rsidRDefault="0000000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by phone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561F" w14:textId="77777777" w:rsidR="00445C17" w:rsidRDefault="000000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information:</w:t>
            </w:r>
          </w:p>
          <w:p w14:paraId="19A1BAB5" w14:textId="77777777" w:rsidR="00445C17" w:rsidRDefault="00000000">
            <w:pPr>
              <w:spacing w:after="0"/>
            </w:pPr>
            <w:hyperlink r:id="rId9" w:history="1">
              <w:r>
                <w:rPr>
                  <w:rStyle w:val="Hyperlink"/>
                  <w:rFonts w:ascii="Arial" w:hAnsi="Arial" w:cs="Arial"/>
                  <w:color w:val="4472C4"/>
                </w:rPr>
                <w:t>Scho</w:t>
              </w:r>
              <w:bookmarkStart w:id="2" w:name="_Hlt94275591"/>
              <w:bookmarkStart w:id="3" w:name="_Hlt94275592"/>
              <w:r>
                <w:rPr>
                  <w:rStyle w:val="Hyperlink"/>
                  <w:rFonts w:ascii="Arial" w:hAnsi="Arial" w:cs="Arial"/>
                  <w:color w:val="4472C4"/>
                </w:rPr>
                <w:t>o</w:t>
              </w:r>
              <w:bookmarkEnd w:id="2"/>
              <w:bookmarkEnd w:id="3"/>
              <w:r>
                <w:rPr>
                  <w:rStyle w:val="Hyperlink"/>
                  <w:rFonts w:ascii="Arial" w:hAnsi="Arial" w:cs="Arial"/>
                  <w:color w:val="4472C4"/>
                </w:rPr>
                <w:t>ls and Families Sp</w:t>
              </w:r>
              <w:bookmarkStart w:id="4" w:name="_Hlt142382814"/>
              <w:bookmarkStart w:id="5" w:name="_Hlt142382815"/>
              <w:r>
                <w:rPr>
                  <w:rStyle w:val="Hyperlink"/>
                  <w:rFonts w:ascii="Arial" w:hAnsi="Arial" w:cs="Arial"/>
                  <w:color w:val="4472C4"/>
                </w:rPr>
                <w:t>e</w:t>
              </w:r>
              <w:bookmarkEnd w:id="4"/>
              <w:bookmarkEnd w:id="5"/>
              <w:r>
                <w:rPr>
                  <w:rStyle w:val="Hyperlink"/>
                  <w:rFonts w:ascii="Arial" w:hAnsi="Arial" w:cs="Arial"/>
                  <w:color w:val="4472C4"/>
                </w:rPr>
                <w:t>cialist Services (SFSS) </w:t>
              </w:r>
            </w:hyperlink>
          </w:p>
          <w:p w14:paraId="6C846441" w14:textId="77777777" w:rsidR="00445C17" w:rsidRDefault="00445C17">
            <w:pPr>
              <w:spacing w:after="0"/>
            </w:pPr>
          </w:p>
          <w:p w14:paraId="2E06FBCA" w14:textId="77777777" w:rsidR="00445C17" w:rsidRDefault="00000000">
            <w:pPr>
              <w:spacing w:after="0"/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Referral document:</w:t>
            </w:r>
          </w:p>
          <w:p w14:paraId="5CF636B1" w14:textId="77777777" w:rsidR="00445C17" w:rsidRDefault="00000000">
            <w:pPr>
              <w:spacing w:after="0"/>
            </w:pPr>
            <w:hyperlink r:id="rId10" w:history="1">
              <w:r>
                <w:rPr>
                  <w:rFonts w:ascii="Arial" w:hAnsi="Arial" w:cs="Arial"/>
                  <w:color w:val="0000FF"/>
                  <w:u w:val="single"/>
                </w:rPr>
                <w:t>Free Early Years Place Providers | Nottinghamshire County Council</w:t>
              </w:r>
            </w:hyperlink>
          </w:p>
        </w:tc>
      </w:tr>
      <w:tr w:rsidR="00445C17" w14:paraId="136A950C" w14:textId="77777777">
        <w:tblPrEx>
          <w:tblCellMar>
            <w:top w:w="0" w:type="dxa"/>
            <w:bottom w:w="0" w:type="dxa"/>
          </w:tblCellMar>
        </w:tblPrEx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12AF5" w14:textId="77777777" w:rsidR="00445C17" w:rsidRDefault="000000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funding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9EB1F" w14:textId="77777777" w:rsidR="00445C17" w:rsidRDefault="0000000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Years setting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D03D" w14:textId="77777777" w:rsidR="00445C17" w:rsidRDefault="00000000">
            <w:pPr>
              <w:spacing w:after="0"/>
            </w:pPr>
            <w:hyperlink r:id="rId11" w:history="1">
              <w:r>
                <w:rPr>
                  <w:rFonts w:ascii="Arial" w:hAnsi="Arial" w:cs="Arial"/>
                  <w:color w:val="0000FF"/>
                  <w:u w:val="single"/>
                </w:rPr>
                <w:t>Free Early Years Place Providers | Nottinghamshire County Council</w:t>
              </w:r>
            </w:hyperlink>
          </w:p>
        </w:tc>
      </w:tr>
      <w:tr w:rsidR="00445C17" w14:paraId="39C91D9D" w14:textId="77777777">
        <w:tblPrEx>
          <w:tblCellMar>
            <w:top w:w="0" w:type="dxa"/>
            <w:bottom w:w="0" w:type="dxa"/>
          </w:tblCellMar>
        </w:tblPrEx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9B83" w14:textId="77777777" w:rsidR="00445C17" w:rsidRDefault="000000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Occupational Therapist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EC99" w14:textId="77777777" w:rsidR="00445C17" w:rsidRDefault="00000000">
            <w:pPr>
              <w:pStyle w:val="NormalWeb"/>
              <w:shd w:val="clear" w:color="auto" w:fill="FFFFFF"/>
              <w:spacing w:before="0" w:after="300" w:line="336" w:lineRule="atLeast"/>
              <w:rPr>
                <w:rFonts w:ascii="Arial" w:hAnsi="Arial" w:cs="Arial"/>
                <w:color w:val="1C1C1C"/>
                <w:sz w:val="22"/>
                <w:szCs w:val="22"/>
              </w:rPr>
            </w:pPr>
            <w:r>
              <w:rPr>
                <w:rFonts w:ascii="Arial" w:hAnsi="Arial" w:cs="Arial"/>
                <w:color w:val="1C1C1C"/>
                <w:sz w:val="22"/>
                <w:szCs w:val="22"/>
              </w:rPr>
              <w:t>Parent to request from GP.</w:t>
            </w:r>
          </w:p>
          <w:p w14:paraId="363774BC" w14:textId="77777777" w:rsidR="00445C17" w:rsidRDefault="00000000">
            <w:pPr>
              <w:pStyle w:val="NormalWeb"/>
              <w:shd w:val="clear" w:color="auto" w:fill="FFFFFF"/>
              <w:spacing w:before="0" w:after="300" w:line="336" w:lineRule="atLeast"/>
              <w:rPr>
                <w:rFonts w:ascii="Arial" w:hAnsi="Arial" w:cs="Arial"/>
                <w:color w:val="1C1C1C"/>
                <w:sz w:val="22"/>
                <w:szCs w:val="22"/>
              </w:rPr>
            </w:pPr>
            <w:r>
              <w:rPr>
                <w:rFonts w:ascii="Arial" w:hAnsi="Arial" w:cs="Arial"/>
                <w:color w:val="1C1C1C"/>
                <w:sz w:val="22"/>
                <w:szCs w:val="22"/>
              </w:rPr>
              <w:t>Or</w:t>
            </w:r>
          </w:p>
          <w:p w14:paraId="08863142" w14:textId="77777777" w:rsidR="00445C17" w:rsidRDefault="00000000">
            <w:pPr>
              <w:pStyle w:val="NormalWeb"/>
              <w:shd w:val="clear" w:color="auto" w:fill="FFFFFF"/>
              <w:spacing w:before="0" w:after="300" w:line="336" w:lineRule="atLeast"/>
              <w:rPr>
                <w:rFonts w:ascii="Arial" w:hAnsi="Arial" w:cs="Arial"/>
                <w:color w:val="1C1C1C"/>
                <w:sz w:val="22"/>
                <w:szCs w:val="22"/>
              </w:rPr>
            </w:pPr>
            <w:r>
              <w:rPr>
                <w:rFonts w:ascii="Arial" w:hAnsi="Arial" w:cs="Arial"/>
                <w:color w:val="1C1C1C"/>
                <w:sz w:val="22"/>
                <w:szCs w:val="22"/>
              </w:rPr>
              <w:lastRenderedPageBreak/>
              <w:t xml:space="preserve">Apply through the Early Years inclusion funding </w:t>
            </w:r>
            <w:proofErr w:type="gramStart"/>
            <w:r>
              <w:rPr>
                <w:rFonts w:ascii="Arial" w:hAnsi="Arial" w:cs="Arial"/>
                <w:color w:val="1C1C1C"/>
                <w:sz w:val="22"/>
                <w:szCs w:val="22"/>
              </w:rPr>
              <w:t>process</w:t>
            </w:r>
            <w:proofErr w:type="gramEnd"/>
          </w:p>
          <w:p w14:paraId="1F1C661A" w14:textId="77777777" w:rsidR="00445C17" w:rsidRDefault="00445C1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C4F8" w14:textId="77777777" w:rsidR="00445C17" w:rsidRDefault="00445C17">
            <w:pPr>
              <w:spacing w:after="0"/>
            </w:pPr>
          </w:p>
          <w:p w14:paraId="69E2298B" w14:textId="77777777" w:rsidR="00445C17" w:rsidRDefault="00445C17">
            <w:pPr>
              <w:spacing w:after="0"/>
            </w:pPr>
          </w:p>
          <w:p w14:paraId="2460B654" w14:textId="77777777" w:rsidR="00445C17" w:rsidRDefault="00445C17">
            <w:pPr>
              <w:spacing w:after="0"/>
            </w:pPr>
          </w:p>
          <w:p w14:paraId="2D3F7F85" w14:textId="77777777" w:rsidR="00445C17" w:rsidRDefault="00445C17">
            <w:pPr>
              <w:spacing w:after="0"/>
            </w:pPr>
          </w:p>
          <w:p w14:paraId="780BE455" w14:textId="77777777" w:rsidR="00445C17" w:rsidRDefault="00445C17">
            <w:pPr>
              <w:spacing w:after="0"/>
            </w:pPr>
          </w:p>
          <w:p w14:paraId="7B439AF8" w14:textId="77777777" w:rsidR="00445C17" w:rsidRDefault="00445C17">
            <w:pPr>
              <w:spacing w:after="0"/>
            </w:pPr>
          </w:p>
          <w:p w14:paraId="6B9D134D" w14:textId="77777777" w:rsidR="00445C17" w:rsidRDefault="00445C17">
            <w:pPr>
              <w:spacing w:after="0"/>
            </w:pPr>
          </w:p>
          <w:p w14:paraId="03FA70E1" w14:textId="77777777" w:rsidR="00445C17" w:rsidRDefault="00000000">
            <w:pPr>
              <w:spacing w:after="0"/>
            </w:pPr>
            <w:hyperlink r:id="rId12" w:history="1">
              <w:r>
                <w:rPr>
                  <w:rFonts w:ascii="Arial" w:hAnsi="Arial" w:cs="Arial"/>
                  <w:color w:val="0000FF"/>
                  <w:u w:val="single"/>
                </w:rPr>
                <w:t>Free Early Years Place Providers | Nottinghamshire County Council</w:t>
              </w:r>
            </w:hyperlink>
          </w:p>
        </w:tc>
      </w:tr>
      <w:tr w:rsidR="00445C17" w14:paraId="7DF751D1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1DA83" w14:textId="77777777" w:rsidR="00445C17" w:rsidRDefault="000000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Physiotherapist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C28F" w14:textId="77777777" w:rsidR="00445C17" w:rsidRDefault="00000000">
            <w:pPr>
              <w:pStyle w:val="NormalWeb"/>
              <w:shd w:val="clear" w:color="auto" w:fill="FFFFFF"/>
              <w:spacing w:before="0" w:after="300" w:line="336" w:lineRule="atLeast"/>
              <w:rPr>
                <w:rFonts w:ascii="Arial" w:hAnsi="Arial" w:cs="Arial"/>
                <w:color w:val="1C1C1C"/>
                <w:sz w:val="22"/>
                <w:szCs w:val="22"/>
              </w:rPr>
            </w:pPr>
            <w:r>
              <w:rPr>
                <w:rFonts w:ascii="Arial" w:hAnsi="Arial" w:cs="Arial"/>
                <w:color w:val="1C1C1C"/>
                <w:sz w:val="22"/>
                <w:szCs w:val="22"/>
              </w:rPr>
              <w:t xml:space="preserve">Parent to request from </w:t>
            </w:r>
            <w:proofErr w:type="gramStart"/>
            <w:r>
              <w:rPr>
                <w:rFonts w:ascii="Arial" w:hAnsi="Arial" w:cs="Arial"/>
                <w:color w:val="1C1C1C"/>
                <w:sz w:val="22"/>
                <w:szCs w:val="22"/>
              </w:rPr>
              <w:t>GP</w:t>
            </w:r>
            <w:proofErr w:type="gramEnd"/>
          </w:p>
          <w:p w14:paraId="003CC23E" w14:textId="77777777" w:rsidR="00445C17" w:rsidRDefault="00445C17">
            <w:pPr>
              <w:pStyle w:val="NormalWeb"/>
              <w:shd w:val="clear" w:color="auto" w:fill="FFFFFF"/>
              <w:spacing w:before="0" w:after="300" w:line="336" w:lineRule="atLeast"/>
              <w:rPr>
                <w:rFonts w:ascii="Arial" w:hAnsi="Arial" w:cs="Arial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7348" w14:textId="77777777" w:rsidR="00445C17" w:rsidRDefault="00445C17">
            <w:pPr>
              <w:spacing w:after="0"/>
              <w:jc w:val="center"/>
              <w:rPr>
                <w:rFonts w:ascii="Arial" w:hAnsi="Arial" w:cs="Arial"/>
                <w:color w:val="4472C4"/>
              </w:rPr>
            </w:pPr>
          </w:p>
        </w:tc>
      </w:tr>
      <w:tr w:rsidR="00445C17" w14:paraId="75AB27F4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C427" w14:textId="77777777" w:rsidR="00445C17" w:rsidRDefault="000000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Nursing Training Team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BE24" w14:textId="77777777" w:rsidR="00445C17" w:rsidRDefault="0000000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Years setting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27134" w14:textId="77777777" w:rsidR="00445C17" w:rsidRDefault="00000000">
            <w:pPr>
              <w:pStyle w:val="NormalWeb"/>
              <w:shd w:val="clear" w:color="auto" w:fill="FFFFFF"/>
              <w:spacing w:before="0" w:after="0" w:line="336" w:lineRule="atLeast"/>
            </w:pPr>
            <w:hyperlink r:id="rId13" w:tooltip="Community Nursing Team Training CTT Referral form Oct 2020.docx" w:history="1">
              <w:r>
                <w:rPr>
                  <w:rStyle w:val="Hyperlink"/>
                  <w:rFonts w:ascii="Arial" w:hAnsi="Arial" w:cs="Arial"/>
                  <w:b/>
                  <w:bCs/>
                  <w:color w:val="4472C4"/>
                  <w:sz w:val="22"/>
                  <w:szCs w:val="22"/>
                </w:rPr>
                <w:t>Community Nursing Training Team </w:t>
              </w:r>
            </w:hyperlink>
          </w:p>
          <w:p w14:paraId="6D6D90C2" w14:textId="77777777" w:rsidR="00445C17" w:rsidRDefault="00000000">
            <w:pPr>
              <w:pStyle w:val="NormalWeb"/>
              <w:shd w:val="clear" w:color="auto" w:fill="FFFFFF"/>
              <w:spacing w:before="0" w:after="0" w:line="336" w:lineRule="atLeast"/>
            </w:pPr>
            <w:hyperlink r:id="rId14" w:tooltip="Community Nursing Team Training CTT Referral form Oct 2020.docx" w:history="1">
              <w:r>
                <w:rPr>
                  <w:rStyle w:val="Hyperlink"/>
                  <w:rFonts w:ascii="Arial" w:hAnsi="Arial" w:cs="Arial"/>
                  <w:b/>
                  <w:bCs/>
                  <w:color w:val="4472C4"/>
                  <w:sz w:val="22"/>
                  <w:szCs w:val="22"/>
                </w:rPr>
                <w:t>   Referral Form</w:t>
              </w:r>
            </w:hyperlink>
          </w:p>
          <w:p w14:paraId="1F575D83" w14:textId="77777777" w:rsidR="00445C17" w:rsidRDefault="00445C17">
            <w:pPr>
              <w:spacing w:after="0"/>
              <w:rPr>
                <w:rFonts w:ascii="Arial" w:hAnsi="Arial" w:cs="Arial"/>
                <w:color w:val="4472C4"/>
              </w:rPr>
            </w:pPr>
          </w:p>
        </w:tc>
      </w:tr>
      <w:tr w:rsidR="00445C17" w14:paraId="343C9211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8B2C7" w14:textId="77777777" w:rsidR="00445C17" w:rsidRDefault="00000000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Neurdevelopmental</w:t>
            </w:r>
            <w:proofErr w:type="spellEnd"/>
            <w:r>
              <w:rPr>
                <w:rFonts w:ascii="Arial" w:hAnsi="Arial" w:cs="Arial"/>
              </w:rPr>
              <w:t xml:space="preserve"> behaviour Support Service (NS)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F4EF1" w14:textId="77777777" w:rsidR="00445C17" w:rsidRDefault="00000000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Years setting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3471" w14:textId="77777777" w:rsidR="00445C17" w:rsidRDefault="00000000">
            <w:pPr>
              <w:spacing w:after="0"/>
            </w:pPr>
            <w:hyperlink r:id="rId15" w:history="1">
              <w:proofErr w:type="spellStart"/>
              <w:r>
                <w:rPr>
                  <w:color w:val="0000FF"/>
                  <w:u w:val="single"/>
                </w:rPr>
                <w:t>Nottshelpyourself</w:t>
              </w:r>
              <w:proofErr w:type="spellEnd"/>
              <w:r>
                <w:rPr>
                  <w:color w:val="0000FF"/>
                  <w:u w:val="single"/>
                </w:rPr>
                <w:t> | Neurodevelopmental Behaviour Support Service - The Family Service</w:t>
              </w:r>
            </w:hyperlink>
          </w:p>
        </w:tc>
      </w:tr>
      <w:tr w:rsidR="00445C17" w14:paraId="7075E393" w14:textId="7777777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66CD" w14:textId="77777777" w:rsidR="00445C17" w:rsidRDefault="000000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Centre Services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8B08" w14:textId="77777777" w:rsidR="00445C17" w:rsidRDefault="0000000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Years setting</w:t>
            </w:r>
          </w:p>
          <w:p w14:paraId="55A29376" w14:textId="77777777" w:rsidR="00445C17" w:rsidRDefault="0000000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002BD" w14:textId="77777777" w:rsidR="00445C17" w:rsidRDefault="00000000">
            <w:pPr>
              <w:spacing w:after="0"/>
            </w:pPr>
            <w:hyperlink r:id="rId16" w:history="1">
              <w:r>
                <w:rPr>
                  <w:rStyle w:val="Hyperlink"/>
                  <w:rFonts w:ascii="Arial" w:hAnsi="Arial" w:cs="Arial"/>
                  <w:color w:val="4472C4"/>
                </w:rPr>
                <w:t>Children's Centre Service | Nottingham</w:t>
              </w:r>
              <w:bookmarkStart w:id="6" w:name="_Hlt142382476"/>
              <w:bookmarkStart w:id="7" w:name="_Hlt142382477"/>
              <w:r>
                <w:rPr>
                  <w:rStyle w:val="Hyperlink"/>
                  <w:rFonts w:ascii="Arial" w:hAnsi="Arial" w:cs="Arial"/>
                  <w:color w:val="4472C4"/>
                </w:rPr>
                <w:t>s</w:t>
              </w:r>
              <w:bookmarkEnd w:id="6"/>
              <w:bookmarkEnd w:id="7"/>
              <w:r>
                <w:rPr>
                  <w:rStyle w:val="Hyperlink"/>
                  <w:rFonts w:ascii="Arial" w:hAnsi="Arial" w:cs="Arial"/>
                  <w:color w:val="4472C4"/>
                </w:rPr>
                <w:t>hire County Council</w:t>
              </w:r>
            </w:hyperlink>
          </w:p>
        </w:tc>
      </w:tr>
      <w:tr w:rsidR="00445C17" w14:paraId="5280BBF2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7336" w14:textId="77777777" w:rsidR="00445C17" w:rsidRDefault="00445C17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5A58E5B6" w14:textId="77777777" w:rsidR="00445C17" w:rsidRDefault="000000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Talk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6424" w14:textId="77777777" w:rsidR="00445C17" w:rsidRDefault="00445C17">
            <w:pPr>
              <w:pStyle w:val="ListParagraph"/>
              <w:spacing w:after="0"/>
              <w:rPr>
                <w:rFonts w:ascii="Arial" w:hAnsi="Arial" w:cs="Arial"/>
              </w:rPr>
            </w:pPr>
          </w:p>
          <w:p w14:paraId="5C1B7791" w14:textId="77777777" w:rsidR="00445C17" w:rsidRDefault="0000000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Years setting</w:t>
            </w:r>
          </w:p>
          <w:p w14:paraId="24C6E240" w14:textId="77777777" w:rsidR="00445C17" w:rsidRDefault="0000000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Healthy </w:t>
            </w:r>
            <w:proofErr w:type="gramStart"/>
            <w:r>
              <w:rPr>
                <w:rFonts w:ascii="Arial" w:hAnsi="Arial" w:cs="Arial"/>
              </w:rPr>
              <w:t>families</w:t>
            </w:r>
            <w:proofErr w:type="gramEnd"/>
            <w:r>
              <w:rPr>
                <w:rFonts w:ascii="Arial" w:hAnsi="Arial" w:cs="Arial"/>
              </w:rPr>
              <w:t xml:space="preserve"> team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26C4A" w14:textId="77777777" w:rsidR="00445C17" w:rsidRDefault="00445C17">
            <w:pPr>
              <w:spacing w:after="0"/>
            </w:pPr>
          </w:p>
          <w:p w14:paraId="1561582F" w14:textId="77777777" w:rsidR="00445C17" w:rsidRDefault="00000000">
            <w:pPr>
              <w:spacing w:after="0"/>
            </w:pPr>
            <w:hyperlink r:id="rId17" w:history="1">
              <w:r>
                <w:rPr>
                  <w:rStyle w:val="Hyperlink"/>
                  <w:rFonts w:ascii="Arial" w:hAnsi="Arial" w:cs="Arial"/>
                  <w:color w:val="0070C0"/>
                </w:rPr>
                <w:t>Home</w:t>
              </w:r>
              <w:bookmarkStart w:id="8" w:name="_Hlt94274798"/>
              <w:bookmarkStart w:id="9" w:name="_Hlt94274799"/>
              <w:r>
                <w:rPr>
                  <w:rStyle w:val="Hyperlink"/>
                  <w:rFonts w:ascii="Arial" w:hAnsi="Arial" w:cs="Arial"/>
                  <w:color w:val="0070C0"/>
                </w:rPr>
                <w:t xml:space="preserve"> </w:t>
              </w:r>
              <w:bookmarkEnd w:id="8"/>
              <w:bookmarkEnd w:id="9"/>
              <w:r>
                <w:rPr>
                  <w:rStyle w:val="Hyperlink"/>
                  <w:rFonts w:ascii="Arial" w:hAnsi="Arial" w:cs="Arial"/>
                  <w:color w:val="0070C0"/>
                </w:rPr>
                <w:t>Talk referral</w:t>
              </w:r>
            </w:hyperlink>
          </w:p>
        </w:tc>
      </w:tr>
      <w:tr w:rsidR="00445C17" w14:paraId="7238A560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70796" w14:textId="77777777" w:rsidR="00445C17" w:rsidRDefault="000000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Help Unit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AC2B6" w14:textId="77777777" w:rsidR="00445C17" w:rsidRDefault="000000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Years Setting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C82F5" w14:textId="77777777" w:rsidR="00445C17" w:rsidRDefault="00000000">
            <w:pPr>
              <w:spacing w:after="0"/>
            </w:pPr>
            <w:hyperlink r:id="rId18" w:history="1">
              <w:r>
                <w:rPr>
                  <w:rFonts w:ascii="Arial" w:hAnsi="Arial" w:cs="Arial"/>
                  <w:color w:val="0000FF"/>
                  <w:u w:val="single"/>
                </w:rPr>
                <w:t>The Early Help Unit | Notts Help Yo</w:t>
              </w:r>
              <w:bookmarkStart w:id="10" w:name="_Hlt142382487"/>
              <w:bookmarkStart w:id="11" w:name="_Hlt142382488"/>
              <w:r>
                <w:rPr>
                  <w:rFonts w:ascii="Arial" w:hAnsi="Arial" w:cs="Arial"/>
                  <w:color w:val="0000FF"/>
                  <w:u w:val="single"/>
                </w:rPr>
                <w:t>u</w:t>
              </w:r>
              <w:bookmarkEnd w:id="10"/>
              <w:bookmarkEnd w:id="11"/>
              <w:r>
                <w:rPr>
                  <w:rFonts w:ascii="Arial" w:hAnsi="Arial" w:cs="Arial"/>
                  <w:color w:val="0000FF"/>
                  <w:u w:val="single"/>
                </w:rPr>
                <w:t>rself</w:t>
              </w:r>
            </w:hyperlink>
          </w:p>
        </w:tc>
      </w:tr>
    </w:tbl>
    <w:p w14:paraId="022D52CF" w14:textId="77777777" w:rsidR="00445C17" w:rsidRDefault="00445C17">
      <w:pPr>
        <w:jc w:val="center"/>
        <w:rPr>
          <w:rFonts w:ascii="Arial" w:hAnsi="Arial" w:cs="Arial"/>
          <w:sz w:val="24"/>
          <w:szCs w:val="24"/>
        </w:rPr>
      </w:pPr>
    </w:p>
    <w:p w14:paraId="1FCE82AD" w14:textId="77777777" w:rsidR="00445C17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further information and guidance:</w:t>
      </w:r>
    </w:p>
    <w:p w14:paraId="5077F885" w14:textId="77777777" w:rsidR="00445C17" w:rsidRDefault="00000000">
      <w:hyperlink r:id="rId19" w:history="1">
        <w:r>
          <w:rPr>
            <w:rStyle w:val="Hyperlink"/>
            <w:rFonts w:ascii="Arial" w:hAnsi="Arial" w:cs="Arial"/>
            <w:sz w:val="24"/>
            <w:szCs w:val="24"/>
          </w:rPr>
          <w:t>best practice -for-supporting-childrens-emerging-needs-v1.pdf</w:t>
        </w:r>
      </w:hyperlink>
    </w:p>
    <w:p w14:paraId="2585F6B6" w14:textId="77777777" w:rsidR="00445C17" w:rsidRDefault="00000000">
      <w:hyperlink r:id="rId20" w:history="1">
        <w:r>
          <w:rPr>
            <w:rStyle w:val="Hyperlink"/>
            <w:rFonts w:ascii="Arial" w:hAnsi="Arial" w:cs="Arial"/>
            <w:sz w:val="24"/>
            <w:szCs w:val="24"/>
          </w:rPr>
          <w:t>https://www.nottinghamshire.gov.uk/media/4342201/identifyingandsupportingchildrensdevelopmentalneedsineysettingsupdatedoct-22version3.pdf</w:t>
        </w:r>
      </w:hyperlink>
    </w:p>
    <w:p w14:paraId="1F566947" w14:textId="77777777" w:rsidR="00445C17" w:rsidRDefault="00445C17"/>
    <w:sectPr w:rsidR="00445C17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13E3" w14:textId="77777777" w:rsidR="00D635FD" w:rsidRDefault="00D635FD">
      <w:pPr>
        <w:spacing w:after="0"/>
      </w:pPr>
      <w:r>
        <w:separator/>
      </w:r>
    </w:p>
  </w:endnote>
  <w:endnote w:type="continuationSeparator" w:id="0">
    <w:p w14:paraId="299FA635" w14:textId="77777777" w:rsidR="00D635FD" w:rsidRDefault="00D63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3B32" w14:textId="77777777" w:rsidR="003E3E65" w:rsidRDefault="00000000">
    <w:pPr>
      <w:pStyle w:val="Footer"/>
    </w:pPr>
    <w:r>
      <w:t>Version 2 August 2023 Early Years Quality and Attainment Team</w:t>
    </w:r>
  </w:p>
  <w:p w14:paraId="5761C19B" w14:textId="77777777" w:rsidR="003E3E6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8374" w14:textId="77777777" w:rsidR="00D635FD" w:rsidRDefault="00D635F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F040DDC" w14:textId="77777777" w:rsidR="00D635FD" w:rsidRDefault="00D635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DA18" w14:textId="77777777" w:rsidR="003E3E65" w:rsidRDefault="00000000">
    <w:pPr>
      <w:pStyle w:val="Header"/>
      <w:tabs>
        <w:tab w:val="clear" w:pos="4513"/>
        <w:tab w:val="clear" w:pos="9026"/>
        <w:tab w:val="left" w:pos="7290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2EB5806" wp14:editId="699C9AF2">
          <wp:simplePos x="0" y="0"/>
          <wp:positionH relativeFrom="column">
            <wp:posOffset>3457575</wp:posOffset>
          </wp:positionH>
          <wp:positionV relativeFrom="paragraph">
            <wp:posOffset>-172080</wp:posOffset>
          </wp:positionV>
          <wp:extent cx="2880003" cy="483123"/>
          <wp:effectExtent l="0" t="0" r="0" b="0"/>
          <wp:wrapNone/>
          <wp:docPr id="1" name="Picture 1" descr="NCC-l-head-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0003" cy="4831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2DD3"/>
    <w:multiLevelType w:val="multilevel"/>
    <w:tmpl w:val="73D676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0A7797"/>
    <w:multiLevelType w:val="multilevel"/>
    <w:tmpl w:val="77E637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9CE72C9"/>
    <w:multiLevelType w:val="multilevel"/>
    <w:tmpl w:val="9CC83F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D0841F8"/>
    <w:multiLevelType w:val="multilevel"/>
    <w:tmpl w:val="F8E641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3BF640C"/>
    <w:multiLevelType w:val="multilevel"/>
    <w:tmpl w:val="DDC442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91526678">
    <w:abstractNumId w:val="3"/>
  </w:num>
  <w:num w:numId="2" w16cid:durableId="1543781753">
    <w:abstractNumId w:val="1"/>
  </w:num>
  <w:num w:numId="3" w16cid:durableId="849879757">
    <w:abstractNumId w:val="2"/>
  </w:num>
  <w:num w:numId="4" w16cid:durableId="1389525431">
    <w:abstractNumId w:val="4"/>
  </w:num>
  <w:num w:numId="5" w16cid:durableId="66755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45C17"/>
    <w:rsid w:val="00445C17"/>
    <w:rsid w:val="007E30FB"/>
    <w:rsid w:val="00D6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F3C39"/>
  <w15:docId w15:val="{FD991498-778E-4FE8-9699-31312FAF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ListParagraph">
    <w:name w:val="List Paragraph"/>
    <w:basedOn w:val="Normal"/>
    <w:pPr>
      <w:ind w:left="720"/>
    </w:p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tshelpyourself.org.uk/kb5/nottinghamshire/directory/service.page?id=MXWZStlJ1cc" TargetMode="External"/><Relationship Id="rId13" Type="http://schemas.openxmlformats.org/officeDocument/2006/relationships/hyperlink" Target="https://www.nottinghamcity.gov.uk/media/2836452/community-nursing-team-training-ctt-referral-form-oct-2020.docx" TargetMode="External"/><Relationship Id="rId18" Type="http://schemas.openxmlformats.org/officeDocument/2006/relationships/hyperlink" Target="https://www.nottshelpyourself.org.uk/kb5/nottinghamshire/directory/service.page?id=c8jgjR4VJI4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nottinghamshirehealthcare.nhs.uk/lfl-practitioner-zone" TargetMode="External"/><Relationship Id="rId12" Type="http://schemas.openxmlformats.org/officeDocument/2006/relationships/hyperlink" Target="https://www.nottinghamshire.gov.uk/care/early-years-and-childcare/childcare-providers/free-childcare-providers-information" TargetMode="External"/><Relationship Id="rId17" Type="http://schemas.openxmlformats.org/officeDocument/2006/relationships/hyperlink" Target="https://www.nottinghamshirehealthcare.nhs.uk/lfl-practitioner-zo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ottinghamshire.gov.uk/care/early-years-and-childcare/childrens-centre-service" TargetMode="External"/><Relationship Id="rId20" Type="http://schemas.openxmlformats.org/officeDocument/2006/relationships/hyperlink" Target="https://www.nottinghamshire.gov.uk/media/4342201/identifyingandsupportingchildrensdevelopmentalneedsineysettingsupdatedoct-22version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ttinghamshire.gov.uk/care/early-years-and-childcare/childcare-providers/free-childcare-providers-informatio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ottshelpyourself.org.uk/kb5/nottinghamshire/directory/service.page?id=MXWZStlJ1c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ottinghamshire.gov.uk/care/early-years-and-childcare/childcare-providers/free-childcare-providers-information" TargetMode="External"/><Relationship Id="rId19" Type="http://schemas.openxmlformats.org/officeDocument/2006/relationships/hyperlink" Target="https://www.nottinghamshire.gov.uk/media/4342202/best-practice-for-supporting-childrens-emerging-needs-v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ttshelpyourself.org.uk/kb5/nottinghamshire/directory/service.page?id=qF4E6w3nKvg" TargetMode="External"/><Relationship Id="rId14" Type="http://schemas.openxmlformats.org/officeDocument/2006/relationships/hyperlink" Target="https://www.nottinghamcity.gov.uk/media/2836452/community-nursing-team-training-ctt-referral-form-oct-2020.docx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3215</Characters>
  <Application>Microsoft Office Word</Application>
  <DocSecurity>0</DocSecurity>
  <Lines>26</Lines>
  <Paragraphs>7</Paragraphs>
  <ScaleCrop>false</ScaleCrop>
  <Company>NCC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Palmer</dc:creator>
  <dc:description/>
  <cp:lastModifiedBy>Iman Anthony</cp:lastModifiedBy>
  <cp:revision>2</cp:revision>
  <dcterms:created xsi:type="dcterms:W3CDTF">2023-10-23T15:19:00Z</dcterms:created>
  <dcterms:modified xsi:type="dcterms:W3CDTF">2023-10-23T15:19:00Z</dcterms:modified>
</cp:coreProperties>
</file>