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9488" w14:textId="77777777" w:rsidR="00A9370B" w:rsidRDefault="00327DFF" w:rsidP="00A9370B">
      <w:r>
        <w:rPr>
          <w:noProof/>
        </w:rPr>
        <w:drawing>
          <wp:inline distT="0" distB="0" distL="0" distR="0" wp14:anchorId="06B93B38" wp14:editId="0B21962F">
            <wp:extent cx="2947670" cy="504825"/>
            <wp:effectExtent l="0" t="0" r="5080" b="9525"/>
            <wp:docPr id="1" name="Picture 1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FE0C" w14:textId="77777777" w:rsidR="00A9370B" w:rsidRDefault="00A9370B" w:rsidP="00A9370B"/>
    <w:p w14:paraId="4D2BDA16" w14:textId="2E4930A0" w:rsidR="00327DFF" w:rsidRPr="00EE3B89" w:rsidRDefault="00327DFF" w:rsidP="00B94D90">
      <w:pPr>
        <w:ind w:left="284"/>
        <w:jc w:val="center"/>
        <w:rPr>
          <w:rFonts w:cs="Arial"/>
          <w:b/>
          <w:bCs/>
        </w:rPr>
      </w:pPr>
      <w:r w:rsidRPr="00EE3B89">
        <w:rPr>
          <w:rFonts w:cs="Arial"/>
          <w:b/>
          <w:bCs/>
        </w:rPr>
        <w:t>HR Service – School Area Contact Points</w:t>
      </w:r>
      <w:r w:rsidR="006B0C62" w:rsidRPr="00EE3B89">
        <w:rPr>
          <w:rFonts w:cs="Arial"/>
          <w:b/>
          <w:bCs/>
        </w:rPr>
        <w:t xml:space="preserve"> </w:t>
      </w:r>
      <w:r w:rsidR="00E007DE">
        <w:rPr>
          <w:rFonts w:cs="Arial"/>
          <w:b/>
          <w:bCs/>
        </w:rPr>
        <w:t>- January 2024</w:t>
      </w:r>
    </w:p>
    <w:p w14:paraId="76B48556" w14:textId="77777777" w:rsidR="002D25F8" w:rsidRPr="00EE3B89" w:rsidRDefault="002D25F8" w:rsidP="00B94D90">
      <w:pPr>
        <w:ind w:left="284"/>
        <w:jc w:val="center"/>
        <w:rPr>
          <w:sz w:val="16"/>
          <w:szCs w:val="16"/>
        </w:rPr>
      </w:pPr>
    </w:p>
    <w:p w14:paraId="265A6C97" w14:textId="77777777" w:rsidR="000C225E" w:rsidRPr="00285A39" w:rsidRDefault="00327DFF" w:rsidP="00EE3B89">
      <w:pPr>
        <w:ind w:left="340"/>
        <w:jc w:val="both"/>
        <w:rPr>
          <w:rFonts w:cs="Arial"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Ashfield</w:t>
      </w:r>
    </w:p>
    <w:p w14:paraId="76049439" w14:textId="7FF86B64" w:rsidR="00285A39" w:rsidRDefault="00285A39" w:rsidP="00EE3B89">
      <w:pPr>
        <w:ind w:left="340"/>
        <w:jc w:val="both"/>
        <w:rPr>
          <w:rFonts w:cs="Arial"/>
          <w:color w:val="0070C0"/>
          <w:sz w:val="22"/>
          <w:szCs w:val="23"/>
          <w:u w:val="words"/>
        </w:rPr>
      </w:pPr>
      <w:r w:rsidRPr="00285A39">
        <w:rPr>
          <w:rFonts w:cs="Arial"/>
          <w:sz w:val="22"/>
          <w:szCs w:val="23"/>
        </w:rPr>
        <w:t xml:space="preserve">Wanda </w:t>
      </w:r>
      <w:r w:rsidR="00445DAA">
        <w:rPr>
          <w:rFonts w:cs="Arial"/>
          <w:sz w:val="22"/>
          <w:szCs w:val="23"/>
        </w:rPr>
        <w:t xml:space="preserve">Kalwa </w:t>
      </w:r>
      <w:r w:rsidR="00F7549D">
        <w:rPr>
          <w:rFonts w:cs="Arial"/>
          <w:sz w:val="22"/>
          <w:szCs w:val="23"/>
        </w:rPr>
        <w:t>(</w:t>
      </w:r>
      <w:r w:rsidR="00CB5AEA">
        <w:rPr>
          <w:rFonts w:cs="Arial"/>
          <w:sz w:val="22"/>
          <w:szCs w:val="23"/>
        </w:rPr>
        <w:t>M</w:t>
      </w:r>
      <w:r w:rsidR="00F7549D">
        <w:rPr>
          <w:rFonts w:cs="Arial"/>
          <w:sz w:val="22"/>
          <w:szCs w:val="23"/>
        </w:rPr>
        <w:t>-</w:t>
      </w:r>
      <w:r w:rsidR="00590763">
        <w:rPr>
          <w:rFonts w:cs="Arial"/>
          <w:sz w:val="22"/>
          <w:szCs w:val="23"/>
        </w:rPr>
        <w:t>Th</w:t>
      </w:r>
      <w:r w:rsidR="00FD1EF4">
        <w:rPr>
          <w:rFonts w:cs="Arial"/>
          <w:sz w:val="22"/>
          <w:szCs w:val="23"/>
        </w:rPr>
        <w:t>)</w:t>
      </w:r>
      <w:r w:rsidRPr="00285A39">
        <w:rPr>
          <w:rFonts w:cs="Arial"/>
          <w:sz w:val="22"/>
          <w:szCs w:val="23"/>
        </w:rPr>
        <w:tab/>
        <w:t>0115 9772874</w:t>
      </w:r>
      <w:r w:rsidRPr="00285A39">
        <w:rPr>
          <w:rFonts w:cs="Arial"/>
          <w:sz w:val="22"/>
          <w:szCs w:val="23"/>
        </w:rPr>
        <w:tab/>
        <w:t xml:space="preserve">  </w:t>
      </w:r>
      <w:r>
        <w:rPr>
          <w:rFonts w:cs="Arial"/>
          <w:sz w:val="22"/>
          <w:szCs w:val="23"/>
        </w:rPr>
        <w:t xml:space="preserve">   </w:t>
      </w:r>
      <w:r w:rsidR="001D1829">
        <w:rPr>
          <w:sz w:val="22"/>
        </w:rPr>
        <w:tab/>
      </w:r>
      <w:r w:rsidR="003E6A16">
        <w:rPr>
          <w:sz w:val="22"/>
        </w:rPr>
        <w:tab/>
      </w:r>
      <w:r w:rsidR="003E6A16">
        <w:rPr>
          <w:sz w:val="22"/>
        </w:rPr>
        <w:tab/>
      </w:r>
      <w:hyperlink r:id="rId9" w:history="1">
        <w:r w:rsidR="003E6A16" w:rsidRPr="00820BC1">
          <w:rPr>
            <w:rStyle w:val="Hyperlink"/>
            <w:rFonts w:cs="Arial"/>
            <w:sz w:val="22"/>
            <w:szCs w:val="23"/>
          </w:rPr>
          <w:t>wanda.kalwa@nottscc.gov.uk</w:t>
        </w:r>
      </w:hyperlink>
    </w:p>
    <w:p w14:paraId="28B757D4" w14:textId="6B5B3B28" w:rsidR="00CB5AEA" w:rsidRDefault="00CB5AEA" w:rsidP="00CB5AEA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>Jo Stacey</w:t>
      </w:r>
      <w:r>
        <w:rPr>
          <w:rFonts w:cs="Arial"/>
          <w:sz w:val="22"/>
          <w:szCs w:val="23"/>
        </w:rPr>
        <w:t xml:space="preserve"> (W-F)</w:t>
      </w:r>
      <w:r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ab/>
        <w:t>0115 9773385</w:t>
      </w:r>
      <w:r w:rsidRPr="00285A39"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ab/>
      </w:r>
      <w:r w:rsidR="003E6A16">
        <w:rPr>
          <w:rFonts w:cs="Arial"/>
          <w:sz w:val="22"/>
          <w:szCs w:val="23"/>
        </w:rPr>
        <w:tab/>
      </w:r>
      <w:r w:rsidR="003E6A16">
        <w:rPr>
          <w:rFonts w:cs="Arial"/>
          <w:sz w:val="22"/>
          <w:szCs w:val="23"/>
        </w:rPr>
        <w:tab/>
      </w:r>
      <w:hyperlink r:id="rId10" w:history="1">
        <w:r w:rsidR="003E6A16" w:rsidRPr="00820BC1">
          <w:rPr>
            <w:rStyle w:val="Hyperlink"/>
            <w:rFonts w:cs="Arial"/>
            <w:sz w:val="22"/>
            <w:szCs w:val="23"/>
          </w:rPr>
          <w:t>jo.stacey@nottscc.gov.uk</w:t>
        </w:r>
      </w:hyperlink>
    </w:p>
    <w:p w14:paraId="529B7F8B" w14:textId="74A86138" w:rsidR="00FD6AC9" w:rsidRPr="00285A39" w:rsidRDefault="00FD6AC9" w:rsidP="00B94D90">
      <w:pPr>
        <w:ind w:left="284"/>
        <w:rPr>
          <w:rStyle w:val="Hyperlink"/>
          <w:rFonts w:cs="Arial"/>
          <w:color w:val="0070C0"/>
          <w:sz w:val="22"/>
          <w:szCs w:val="23"/>
        </w:rPr>
      </w:pP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>Jason Adams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C225E" w:rsidRPr="00285A39">
        <w:rPr>
          <w:rFonts w:cs="Arial"/>
          <w:sz w:val="22"/>
          <w:szCs w:val="23"/>
        </w:rPr>
        <w:tab/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>0115 9774184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B43F6B">
        <w:rPr>
          <w:rStyle w:val="Hyperlink"/>
          <w:rFonts w:cs="Arial"/>
          <w:color w:val="auto"/>
          <w:sz w:val="22"/>
          <w:szCs w:val="23"/>
          <w:u w:val="none"/>
        </w:rPr>
        <w:t xml:space="preserve">     </w:t>
      </w:r>
      <w:r w:rsidR="0043757D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E6A1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E6A16"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11" w:history="1">
        <w:r w:rsidR="003E6A16" w:rsidRPr="00820BC1">
          <w:rPr>
            <w:rStyle w:val="Hyperlink"/>
            <w:rFonts w:cs="Arial"/>
            <w:sz w:val="22"/>
            <w:szCs w:val="23"/>
          </w:rPr>
          <w:t>jason.adams@nottscc.gov.uk</w:t>
        </w:r>
      </w:hyperlink>
    </w:p>
    <w:p w14:paraId="662C4D4B" w14:textId="77777777" w:rsidR="00A4414E" w:rsidRDefault="00590763" w:rsidP="00A4414E">
      <w:pPr>
        <w:ind w:left="284"/>
        <w:jc w:val="both"/>
        <w:rPr>
          <w:rFonts w:cs="Arial"/>
          <w:sz w:val="22"/>
          <w:szCs w:val="23"/>
        </w:rPr>
      </w:pPr>
      <w:bookmarkStart w:id="0" w:name="_Hlk81401608"/>
      <w:r w:rsidRPr="00A0008F">
        <w:rPr>
          <w:rFonts w:cs="Arial"/>
          <w:sz w:val="22"/>
          <w:szCs w:val="23"/>
        </w:rPr>
        <w:t>Sarah Hammond</w:t>
      </w:r>
      <w:r w:rsidR="00A4414E">
        <w:rPr>
          <w:rFonts w:cs="Arial"/>
          <w:sz w:val="22"/>
          <w:szCs w:val="23"/>
        </w:rPr>
        <w:tab/>
      </w:r>
      <w:r w:rsidR="00A4414E">
        <w:rPr>
          <w:rFonts w:cs="Arial"/>
          <w:sz w:val="22"/>
          <w:szCs w:val="23"/>
        </w:rPr>
        <w:tab/>
        <w:t>0115 9774191</w:t>
      </w:r>
      <w:r w:rsidR="00A4414E">
        <w:rPr>
          <w:rFonts w:cs="Arial"/>
          <w:sz w:val="22"/>
          <w:szCs w:val="23"/>
        </w:rPr>
        <w:tab/>
      </w:r>
      <w:r w:rsidR="00A4414E">
        <w:rPr>
          <w:rFonts w:cs="Arial"/>
          <w:sz w:val="22"/>
          <w:szCs w:val="23"/>
        </w:rPr>
        <w:tab/>
      </w:r>
      <w:r w:rsidR="00A4414E">
        <w:rPr>
          <w:rFonts w:cs="Arial"/>
          <w:sz w:val="22"/>
          <w:szCs w:val="23"/>
        </w:rPr>
        <w:tab/>
      </w:r>
      <w:r w:rsidR="00A4414E">
        <w:rPr>
          <w:rFonts w:cs="Arial"/>
          <w:sz w:val="22"/>
          <w:szCs w:val="23"/>
        </w:rPr>
        <w:tab/>
      </w:r>
      <w:hyperlink r:id="rId12" w:history="1">
        <w:r w:rsidR="00A4414E" w:rsidRPr="00A9474A">
          <w:rPr>
            <w:rStyle w:val="Hyperlink"/>
            <w:rFonts w:cs="Arial"/>
            <w:sz w:val="22"/>
            <w:szCs w:val="23"/>
          </w:rPr>
          <w:t>Sarah.hammond@nottscc.gov.uk</w:t>
        </w:r>
      </w:hyperlink>
      <w:r w:rsidR="00A4414E">
        <w:rPr>
          <w:rFonts w:cs="Arial"/>
          <w:sz w:val="22"/>
          <w:szCs w:val="23"/>
        </w:rPr>
        <w:t xml:space="preserve"> </w:t>
      </w:r>
    </w:p>
    <w:p w14:paraId="59BDA969" w14:textId="77777777" w:rsidR="007C4330" w:rsidRPr="001D3828" w:rsidRDefault="007C4330" w:rsidP="009B069B">
      <w:pPr>
        <w:ind w:left="284"/>
        <w:jc w:val="both"/>
        <w:rPr>
          <w:rFonts w:cs="Arial"/>
          <w:sz w:val="16"/>
          <w:szCs w:val="16"/>
        </w:rPr>
      </w:pPr>
    </w:p>
    <w:p w14:paraId="596D9412" w14:textId="53BECCA5" w:rsidR="00E7761B" w:rsidRPr="009B069B" w:rsidRDefault="00590763" w:rsidP="009B069B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S</w:t>
      </w:r>
      <w:r w:rsidR="00FD589B">
        <w:rPr>
          <w:rFonts w:cs="Arial"/>
          <w:sz w:val="22"/>
          <w:szCs w:val="23"/>
        </w:rPr>
        <w:t xml:space="preserve">pecial School </w:t>
      </w:r>
      <w:r w:rsidR="00FD589B">
        <w:rPr>
          <w:rFonts w:cs="Arial"/>
          <w:sz w:val="22"/>
          <w:szCs w:val="23"/>
        </w:rPr>
        <w:tab/>
      </w:r>
      <w:r w:rsidR="00FD589B">
        <w:rPr>
          <w:rFonts w:cs="Arial"/>
          <w:sz w:val="22"/>
          <w:szCs w:val="23"/>
        </w:rPr>
        <w:tab/>
        <w:t xml:space="preserve">Bracken Hill </w:t>
      </w:r>
    </w:p>
    <w:bookmarkEnd w:id="0"/>
    <w:p w14:paraId="319FAA80" w14:textId="77777777" w:rsidR="00FD589B" w:rsidRPr="001D3828" w:rsidRDefault="00FD589B" w:rsidP="00E7761B">
      <w:pPr>
        <w:tabs>
          <w:tab w:val="left" w:pos="2835"/>
          <w:tab w:val="left" w:pos="4678"/>
          <w:tab w:val="left" w:pos="4962"/>
        </w:tabs>
        <w:ind w:left="284"/>
        <w:jc w:val="both"/>
        <w:rPr>
          <w:rFonts w:cs="Arial"/>
          <w:b/>
          <w:bCs/>
          <w:sz w:val="20"/>
          <w:szCs w:val="20"/>
        </w:rPr>
      </w:pPr>
    </w:p>
    <w:p w14:paraId="62466FAD" w14:textId="2009C38D" w:rsidR="000C225E" w:rsidRPr="00E7761B" w:rsidRDefault="00FD589B" w:rsidP="00E7761B">
      <w:pPr>
        <w:tabs>
          <w:tab w:val="left" w:pos="2835"/>
          <w:tab w:val="left" w:pos="4678"/>
          <w:tab w:val="left" w:pos="4962"/>
        </w:tabs>
        <w:ind w:left="284"/>
        <w:jc w:val="both"/>
        <w:rPr>
          <w:rFonts w:cs="Arial"/>
          <w:bCs/>
          <w:sz w:val="22"/>
          <w:szCs w:val="23"/>
        </w:rPr>
      </w:pPr>
      <w:r>
        <w:rPr>
          <w:rFonts w:cs="Arial"/>
          <w:b/>
          <w:bCs/>
          <w:sz w:val="22"/>
          <w:szCs w:val="23"/>
        </w:rPr>
        <w:t>B</w:t>
      </w:r>
      <w:r w:rsidR="00327DFF" w:rsidRPr="00285A39">
        <w:rPr>
          <w:rFonts w:cs="Arial"/>
          <w:b/>
          <w:bCs/>
          <w:sz w:val="22"/>
          <w:szCs w:val="23"/>
        </w:rPr>
        <w:t>assetlaw</w:t>
      </w:r>
    </w:p>
    <w:p w14:paraId="36230C9E" w14:textId="50425094" w:rsidR="00C72810" w:rsidRPr="00285A39" w:rsidRDefault="00C72810" w:rsidP="00B94D9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 xml:space="preserve">Fran </w:t>
      </w:r>
      <w:proofErr w:type="spellStart"/>
      <w:r w:rsidRPr="00285A39">
        <w:rPr>
          <w:rFonts w:cs="Arial"/>
          <w:sz w:val="22"/>
          <w:szCs w:val="23"/>
        </w:rPr>
        <w:t>Waldrom</w:t>
      </w:r>
      <w:proofErr w:type="spellEnd"/>
      <w:r w:rsidRPr="00285A39">
        <w:rPr>
          <w:rFonts w:cs="Arial"/>
          <w:sz w:val="22"/>
          <w:szCs w:val="23"/>
        </w:rPr>
        <w:tab/>
      </w:r>
      <w:r w:rsidR="000C225E" w:rsidRPr="00285A39"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>0115 977</w:t>
      </w:r>
      <w:r w:rsidR="00695D66" w:rsidRPr="00285A39">
        <w:rPr>
          <w:rFonts w:cs="Arial"/>
          <w:sz w:val="22"/>
          <w:szCs w:val="23"/>
        </w:rPr>
        <w:t>3229</w:t>
      </w:r>
      <w:r w:rsidRPr="00285A39">
        <w:rPr>
          <w:rFonts w:cs="Arial"/>
          <w:sz w:val="22"/>
          <w:szCs w:val="23"/>
        </w:rPr>
        <w:tab/>
      </w:r>
      <w:r w:rsidR="000C225E" w:rsidRPr="00285A39">
        <w:rPr>
          <w:rFonts w:cs="Arial"/>
          <w:sz w:val="22"/>
          <w:szCs w:val="23"/>
        </w:rPr>
        <w:t xml:space="preserve">   </w:t>
      </w:r>
      <w:r w:rsidR="00285A39">
        <w:rPr>
          <w:rFonts w:cs="Arial"/>
          <w:sz w:val="22"/>
          <w:szCs w:val="23"/>
        </w:rPr>
        <w:t xml:space="preserve">  </w:t>
      </w:r>
      <w:r w:rsidR="001D1829">
        <w:rPr>
          <w:rFonts w:cs="Arial"/>
          <w:sz w:val="22"/>
          <w:szCs w:val="20"/>
        </w:rPr>
        <w:tab/>
      </w:r>
      <w:r w:rsidR="001D1829">
        <w:rPr>
          <w:rFonts w:cs="Arial"/>
          <w:sz w:val="22"/>
          <w:szCs w:val="20"/>
        </w:rPr>
        <w:tab/>
      </w:r>
      <w:r w:rsidR="000C225E" w:rsidRPr="00285A39">
        <w:rPr>
          <w:rFonts w:cs="Arial"/>
          <w:sz w:val="22"/>
          <w:szCs w:val="23"/>
        </w:rPr>
        <w:tab/>
      </w:r>
      <w:hyperlink r:id="rId13" w:history="1">
        <w:r w:rsidR="00695D66" w:rsidRPr="00285A39">
          <w:rPr>
            <w:rStyle w:val="Hyperlink"/>
            <w:rFonts w:cs="Arial"/>
            <w:sz w:val="22"/>
            <w:szCs w:val="23"/>
          </w:rPr>
          <w:t>francesca.waldrom@nottscc.gov.uk</w:t>
        </w:r>
      </w:hyperlink>
    </w:p>
    <w:p w14:paraId="731CA002" w14:textId="6B07DCE1" w:rsidR="00013183" w:rsidRDefault="00013183" w:rsidP="00013183">
      <w:pPr>
        <w:ind w:left="284"/>
        <w:jc w:val="both"/>
        <w:rPr>
          <w:rStyle w:val="Hyperlink"/>
          <w:sz w:val="22"/>
          <w:szCs w:val="23"/>
        </w:rPr>
      </w:pPr>
      <w:r w:rsidRPr="00693652">
        <w:rPr>
          <w:rStyle w:val="Hyperlink"/>
          <w:color w:val="000000" w:themeColor="text1"/>
          <w:sz w:val="22"/>
          <w:szCs w:val="23"/>
          <w:u w:val="none"/>
        </w:rPr>
        <w:t>Ellen Cottee</w:t>
      </w:r>
      <w:r>
        <w:rPr>
          <w:rStyle w:val="Hyperlink"/>
          <w:color w:val="000000" w:themeColor="text1"/>
          <w:sz w:val="22"/>
          <w:szCs w:val="23"/>
          <w:u w:val="none"/>
        </w:rPr>
        <w:t xml:space="preserve">                       0115 9772935     </w:t>
      </w:r>
      <w:r w:rsidR="001D1829">
        <w:rPr>
          <w:rStyle w:val="Hyperlink"/>
          <w:color w:val="000000" w:themeColor="text1"/>
          <w:sz w:val="22"/>
          <w:szCs w:val="23"/>
          <w:u w:val="none"/>
        </w:rPr>
        <w:tab/>
      </w:r>
      <w:r w:rsidR="001D1829">
        <w:rPr>
          <w:rStyle w:val="Hyperlink"/>
          <w:color w:val="000000" w:themeColor="text1"/>
          <w:sz w:val="22"/>
          <w:szCs w:val="23"/>
          <w:u w:val="none"/>
        </w:rPr>
        <w:tab/>
      </w:r>
      <w:r>
        <w:rPr>
          <w:rStyle w:val="Hyperlink"/>
          <w:color w:val="000000" w:themeColor="text1"/>
          <w:sz w:val="22"/>
          <w:szCs w:val="23"/>
          <w:u w:val="none"/>
        </w:rPr>
        <w:t xml:space="preserve">    </w:t>
      </w:r>
      <w:r>
        <w:rPr>
          <w:rStyle w:val="Hyperlink"/>
          <w:color w:val="000000" w:themeColor="text1"/>
          <w:sz w:val="22"/>
          <w:szCs w:val="23"/>
          <w:u w:val="none"/>
        </w:rPr>
        <w:tab/>
      </w:r>
      <w:hyperlink r:id="rId14" w:history="1">
        <w:r w:rsidRPr="00702D0F">
          <w:rPr>
            <w:rStyle w:val="Hyperlink"/>
            <w:sz w:val="22"/>
            <w:szCs w:val="23"/>
          </w:rPr>
          <w:t>ellen.cottee@nottscc.gov.uk</w:t>
        </w:r>
      </w:hyperlink>
    </w:p>
    <w:p w14:paraId="040B229C" w14:textId="13E41140" w:rsidR="00FA24F5" w:rsidRDefault="00FA24F5" w:rsidP="00FA24F5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Wendy Baker</w:t>
      </w: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(W-F)</w:t>
      </w:r>
      <w:r w:rsidRPr="00D818FF">
        <w:rPr>
          <w:rFonts w:cs="Arial"/>
          <w:sz w:val="22"/>
          <w:szCs w:val="23"/>
        </w:rPr>
        <w:tab/>
        <w:t>0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115 9774657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ab/>
        <w:t xml:space="preserve">     </w:t>
      </w:r>
      <w:r w:rsidR="003E6A1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E6A1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Pr="00D818FF">
        <w:rPr>
          <w:rFonts w:cs="Arial"/>
          <w:sz w:val="22"/>
          <w:szCs w:val="23"/>
        </w:rPr>
        <w:tab/>
      </w:r>
      <w:bookmarkStart w:id="1" w:name="_Hlk144889767"/>
      <w:r w:rsidR="004B1D2F">
        <w:fldChar w:fldCharType="begin"/>
      </w:r>
      <w:r w:rsidR="004B1D2F">
        <w:instrText>HYPERLINK "mailto:wendy.baker@nottscc.gov.uk"</w:instrText>
      </w:r>
      <w:r w:rsidR="004B1D2F">
        <w:fldChar w:fldCharType="separate"/>
      </w:r>
      <w:r w:rsidRPr="00AA7ECA">
        <w:rPr>
          <w:rStyle w:val="Hyperlink"/>
          <w:rFonts w:cs="Arial"/>
          <w:sz w:val="22"/>
          <w:szCs w:val="23"/>
        </w:rPr>
        <w:t>wendy.baker@nottscc.gov.uk</w:t>
      </w:r>
      <w:r w:rsidR="004B1D2F">
        <w:rPr>
          <w:rStyle w:val="Hyperlink"/>
          <w:rFonts w:cs="Arial"/>
          <w:sz w:val="22"/>
          <w:szCs w:val="23"/>
        </w:rPr>
        <w:fldChar w:fldCharType="end"/>
      </w:r>
    </w:p>
    <w:bookmarkEnd w:id="1"/>
    <w:p w14:paraId="5A456DDA" w14:textId="2C8E5FD9" w:rsidR="007C4330" w:rsidRDefault="00D7270A" w:rsidP="007C433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7270A">
        <w:rPr>
          <w:sz w:val="22"/>
          <w:szCs w:val="23"/>
        </w:rPr>
        <w:t>K</w:t>
      </w:r>
      <w:r>
        <w:rPr>
          <w:sz w:val="22"/>
          <w:szCs w:val="23"/>
        </w:rPr>
        <w:t>ate Coppinger (T-Th)</w:t>
      </w:r>
      <w:r w:rsidR="007C4330">
        <w:rPr>
          <w:sz w:val="22"/>
          <w:szCs w:val="23"/>
        </w:rPr>
        <w:tab/>
      </w:r>
      <w:bookmarkStart w:id="2" w:name="_Hlk144889896"/>
      <w:r w:rsidR="007C4330">
        <w:rPr>
          <w:sz w:val="22"/>
          <w:szCs w:val="23"/>
        </w:rPr>
        <w:t>0115 8546061</w:t>
      </w:r>
      <w:bookmarkEnd w:id="2"/>
      <w:r w:rsidR="007C4330">
        <w:rPr>
          <w:sz w:val="22"/>
          <w:szCs w:val="23"/>
        </w:rPr>
        <w:tab/>
      </w:r>
      <w:r w:rsidR="007C4330">
        <w:rPr>
          <w:sz w:val="22"/>
          <w:szCs w:val="23"/>
        </w:rPr>
        <w:tab/>
      </w:r>
      <w:r w:rsidR="007C4330">
        <w:rPr>
          <w:sz w:val="22"/>
          <w:szCs w:val="23"/>
        </w:rPr>
        <w:tab/>
      </w:r>
      <w:r w:rsidR="007C4330">
        <w:rPr>
          <w:sz w:val="22"/>
          <w:szCs w:val="23"/>
        </w:rPr>
        <w:tab/>
      </w:r>
      <w:bookmarkStart w:id="3" w:name="_Hlk144889913"/>
      <w:r w:rsidR="007C4330">
        <w:rPr>
          <w:rFonts w:cs="Arial"/>
          <w:sz w:val="22"/>
          <w:szCs w:val="23"/>
        </w:rPr>
        <w:fldChar w:fldCharType="begin"/>
      </w:r>
      <w:r w:rsidR="007C4330">
        <w:rPr>
          <w:rFonts w:cs="Arial"/>
          <w:sz w:val="22"/>
          <w:szCs w:val="23"/>
        </w:rPr>
        <w:instrText xml:space="preserve"> HYPERLINK "mailto:</w:instrText>
      </w:r>
      <w:r w:rsidR="007C4330" w:rsidRPr="007C4330">
        <w:rPr>
          <w:rFonts w:cs="Arial"/>
          <w:sz w:val="22"/>
          <w:szCs w:val="23"/>
        </w:rPr>
        <w:instrText>kate.coppinger@nottscc.gov.uk</w:instrText>
      </w:r>
      <w:r w:rsidR="007C4330">
        <w:rPr>
          <w:rFonts w:cs="Arial"/>
          <w:sz w:val="22"/>
          <w:szCs w:val="23"/>
        </w:rPr>
        <w:instrText xml:space="preserve">" </w:instrText>
      </w:r>
      <w:r w:rsidR="007C4330">
        <w:rPr>
          <w:rFonts w:cs="Arial"/>
          <w:sz w:val="22"/>
          <w:szCs w:val="23"/>
        </w:rPr>
      </w:r>
      <w:r w:rsidR="007C4330">
        <w:rPr>
          <w:rFonts w:cs="Arial"/>
          <w:sz w:val="22"/>
          <w:szCs w:val="23"/>
        </w:rPr>
        <w:fldChar w:fldCharType="separate"/>
      </w:r>
      <w:r w:rsidR="007C4330" w:rsidRPr="00261B45">
        <w:rPr>
          <w:rStyle w:val="Hyperlink"/>
          <w:rFonts w:cs="Arial"/>
          <w:sz w:val="22"/>
          <w:szCs w:val="23"/>
        </w:rPr>
        <w:t>kate.coppinger@nottscc.gov.uk</w:t>
      </w:r>
      <w:r w:rsidR="007C4330">
        <w:rPr>
          <w:rFonts w:cs="Arial"/>
          <w:sz w:val="22"/>
          <w:szCs w:val="23"/>
        </w:rPr>
        <w:fldChar w:fldCharType="end"/>
      </w:r>
    </w:p>
    <w:bookmarkEnd w:id="3"/>
    <w:p w14:paraId="7D4815A7" w14:textId="5DD2CBC2" w:rsidR="007C4330" w:rsidRDefault="00590763" w:rsidP="007C433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7270A">
        <w:rPr>
          <w:rFonts w:cs="Arial"/>
          <w:sz w:val="22"/>
          <w:szCs w:val="23"/>
        </w:rPr>
        <w:t>Helen Wilson</w:t>
      </w:r>
      <w:r w:rsidR="007C4330">
        <w:rPr>
          <w:rFonts w:cs="Arial"/>
          <w:sz w:val="22"/>
          <w:szCs w:val="23"/>
        </w:rPr>
        <w:tab/>
      </w:r>
      <w:r w:rsidR="007C4330">
        <w:rPr>
          <w:rFonts w:cs="Arial"/>
          <w:sz w:val="22"/>
          <w:szCs w:val="23"/>
        </w:rPr>
        <w:tab/>
        <w:t>0115 9772888</w:t>
      </w:r>
      <w:r w:rsidR="007C4330">
        <w:rPr>
          <w:rFonts w:cs="Arial"/>
          <w:sz w:val="22"/>
          <w:szCs w:val="23"/>
        </w:rPr>
        <w:tab/>
      </w:r>
      <w:r w:rsidR="007C4330">
        <w:rPr>
          <w:rFonts w:cs="Arial"/>
          <w:sz w:val="22"/>
          <w:szCs w:val="23"/>
        </w:rPr>
        <w:tab/>
      </w:r>
      <w:r w:rsidR="007C4330">
        <w:rPr>
          <w:rFonts w:cs="Arial"/>
          <w:sz w:val="22"/>
          <w:szCs w:val="23"/>
        </w:rPr>
        <w:tab/>
      </w:r>
      <w:r w:rsidR="007C4330">
        <w:rPr>
          <w:rFonts w:cs="Arial"/>
          <w:sz w:val="22"/>
          <w:szCs w:val="23"/>
        </w:rPr>
        <w:tab/>
      </w:r>
      <w:bookmarkStart w:id="4" w:name="_Hlk144890750"/>
      <w:r w:rsidR="007C4330">
        <w:rPr>
          <w:rFonts w:cs="Arial"/>
          <w:sz w:val="22"/>
          <w:szCs w:val="23"/>
        </w:rPr>
        <w:fldChar w:fldCharType="begin"/>
      </w:r>
      <w:r w:rsidR="007C4330">
        <w:rPr>
          <w:rFonts w:cs="Arial"/>
          <w:sz w:val="22"/>
          <w:szCs w:val="23"/>
        </w:rPr>
        <w:instrText xml:space="preserve"> HYPERLINK "mailto:</w:instrText>
      </w:r>
      <w:r w:rsidR="007C4330" w:rsidRPr="007C4330">
        <w:rPr>
          <w:rFonts w:cs="Arial"/>
          <w:sz w:val="22"/>
          <w:szCs w:val="23"/>
        </w:rPr>
        <w:instrText>helen.wilson@nottscc.gov.uk</w:instrText>
      </w:r>
      <w:r w:rsidR="007C4330">
        <w:rPr>
          <w:rFonts w:cs="Arial"/>
          <w:sz w:val="22"/>
          <w:szCs w:val="23"/>
        </w:rPr>
        <w:instrText xml:space="preserve">" </w:instrText>
      </w:r>
      <w:r w:rsidR="007C4330">
        <w:rPr>
          <w:rFonts w:cs="Arial"/>
          <w:sz w:val="22"/>
          <w:szCs w:val="23"/>
        </w:rPr>
      </w:r>
      <w:r w:rsidR="007C4330">
        <w:rPr>
          <w:rFonts w:cs="Arial"/>
          <w:sz w:val="22"/>
          <w:szCs w:val="23"/>
        </w:rPr>
        <w:fldChar w:fldCharType="separate"/>
      </w:r>
      <w:r w:rsidR="007C4330" w:rsidRPr="00261B45">
        <w:rPr>
          <w:rStyle w:val="Hyperlink"/>
          <w:rFonts w:cs="Arial"/>
          <w:sz w:val="22"/>
          <w:szCs w:val="23"/>
        </w:rPr>
        <w:t>helen.wilson@nottscc.gov.uk</w:t>
      </w:r>
      <w:r w:rsidR="007C4330">
        <w:rPr>
          <w:rFonts w:cs="Arial"/>
          <w:sz w:val="22"/>
          <w:szCs w:val="23"/>
        </w:rPr>
        <w:fldChar w:fldCharType="end"/>
      </w:r>
      <w:bookmarkEnd w:id="4"/>
    </w:p>
    <w:p w14:paraId="1C12BA83" w14:textId="77777777" w:rsidR="002D25F8" w:rsidRPr="00EE3B89" w:rsidRDefault="002D25F8" w:rsidP="00B94D90">
      <w:pPr>
        <w:ind w:left="284"/>
        <w:jc w:val="both"/>
        <w:rPr>
          <w:sz w:val="16"/>
          <w:szCs w:val="16"/>
        </w:rPr>
      </w:pPr>
    </w:p>
    <w:p w14:paraId="2C52BD5A" w14:textId="6EB7CBCF" w:rsidR="006F2607" w:rsidRDefault="00FD589B" w:rsidP="00B94D90">
      <w:pPr>
        <w:ind w:left="284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Special School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 xml:space="preserve">St Giles </w:t>
      </w:r>
    </w:p>
    <w:p w14:paraId="631BE52A" w14:textId="77777777" w:rsidR="00FD589B" w:rsidRPr="001D3828" w:rsidRDefault="00FD589B" w:rsidP="00B94D90">
      <w:pPr>
        <w:ind w:left="284"/>
        <w:jc w:val="both"/>
        <w:rPr>
          <w:rFonts w:cs="Arial"/>
          <w:b/>
          <w:bCs/>
          <w:sz w:val="20"/>
          <w:szCs w:val="20"/>
        </w:rPr>
      </w:pPr>
    </w:p>
    <w:p w14:paraId="0C296503" w14:textId="555CC5C4" w:rsidR="000C225E" w:rsidRPr="00285A39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Broxtowe</w:t>
      </w:r>
    </w:p>
    <w:p w14:paraId="473E5A04" w14:textId="1F823169" w:rsidR="00464165" w:rsidRDefault="00464165" w:rsidP="00464165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502E69">
        <w:rPr>
          <w:rFonts w:cs="Arial"/>
          <w:sz w:val="22"/>
          <w:szCs w:val="23"/>
        </w:rPr>
        <w:t>Muhammad Saqib</w:t>
      </w:r>
      <w:r w:rsidRPr="00502E69">
        <w:rPr>
          <w:rFonts w:cs="Arial"/>
          <w:sz w:val="22"/>
          <w:szCs w:val="23"/>
        </w:rPr>
        <w:tab/>
      </w:r>
      <w:r w:rsidRPr="00502E69">
        <w:rPr>
          <w:rFonts w:cs="Arial"/>
          <w:sz w:val="22"/>
          <w:szCs w:val="23"/>
        </w:rPr>
        <w:tab/>
        <w:t>0115 8044645</w:t>
      </w:r>
      <w:r w:rsidRPr="00502E69">
        <w:rPr>
          <w:rFonts w:cs="Arial"/>
          <w:sz w:val="22"/>
          <w:szCs w:val="23"/>
        </w:rPr>
        <w:tab/>
        <w:t xml:space="preserve">     </w:t>
      </w:r>
      <w:r w:rsidR="003E6A16">
        <w:rPr>
          <w:rFonts w:cs="Arial"/>
          <w:sz w:val="22"/>
          <w:szCs w:val="23"/>
        </w:rPr>
        <w:tab/>
      </w:r>
      <w:r w:rsidR="003E6A16">
        <w:rPr>
          <w:rFonts w:cs="Arial"/>
          <w:sz w:val="22"/>
          <w:szCs w:val="23"/>
        </w:rPr>
        <w:tab/>
      </w:r>
      <w:r>
        <w:rPr>
          <w:rFonts w:cs="Arial"/>
          <w:color w:val="00B050"/>
          <w:sz w:val="22"/>
          <w:szCs w:val="23"/>
        </w:rPr>
        <w:tab/>
      </w:r>
      <w:hyperlink r:id="rId15" w:history="1">
        <w:r w:rsidRPr="00702D0F">
          <w:rPr>
            <w:rStyle w:val="Hyperlink"/>
            <w:rFonts w:cs="Arial"/>
            <w:sz w:val="22"/>
            <w:szCs w:val="23"/>
          </w:rPr>
          <w:t>muhammad.saqib@nottscc.gov.uk</w:t>
        </w:r>
      </w:hyperlink>
    </w:p>
    <w:p w14:paraId="4DCFBE95" w14:textId="3F270E53" w:rsidR="00FA24F5" w:rsidRDefault="00523CAE" w:rsidP="00FA24F5">
      <w:pPr>
        <w:ind w:left="284"/>
        <w:jc w:val="both"/>
        <w:rPr>
          <w:rStyle w:val="Hyperlink"/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 xml:space="preserve">Jane Botcherby </w:t>
      </w:r>
      <w:r w:rsidR="0015658C"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 w:rsidR="00FA24F5" w:rsidRPr="00D818FF">
        <w:rPr>
          <w:rFonts w:cs="Arial"/>
          <w:sz w:val="22"/>
          <w:szCs w:val="23"/>
        </w:rPr>
        <w:t xml:space="preserve">0115 </w:t>
      </w:r>
      <w:r>
        <w:rPr>
          <w:rFonts w:cs="Arial"/>
          <w:sz w:val="22"/>
          <w:szCs w:val="23"/>
        </w:rPr>
        <w:t>8044193</w:t>
      </w:r>
      <w:r w:rsidR="00FA24F5" w:rsidRPr="00D818FF">
        <w:rPr>
          <w:rFonts w:cs="Arial"/>
          <w:sz w:val="22"/>
          <w:szCs w:val="23"/>
        </w:rPr>
        <w:t xml:space="preserve">      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 w:rsidR="00FA24F5" w:rsidRPr="00D818FF">
        <w:rPr>
          <w:rFonts w:cs="Arial"/>
          <w:sz w:val="23"/>
          <w:szCs w:val="23"/>
        </w:rPr>
        <w:tab/>
      </w:r>
      <w:hyperlink r:id="rId16" w:history="1">
        <w:r w:rsidR="00B41C68" w:rsidRPr="00492477">
          <w:rPr>
            <w:rStyle w:val="Hyperlink"/>
            <w:rFonts w:cs="Arial"/>
            <w:sz w:val="22"/>
            <w:szCs w:val="23"/>
          </w:rPr>
          <w:t>jane.botcherby@nottscc.gov.uk</w:t>
        </w:r>
      </w:hyperlink>
    </w:p>
    <w:p w14:paraId="68180DA0" w14:textId="16104A59" w:rsidR="00FA24F5" w:rsidRDefault="00FA24F5" w:rsidP="00D333F1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Chantel Harrison</w:t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  <w:t>0115 977</w:t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>4162</w:t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17" w:history="1">
        <w:r w:rsidR="00094A78" w:rsidRPr="00A9474A">
          <w:rPr>
            <w:rStyle w:val="Hyperlink"/>
            <w:rFonts w:cs="Arial"/>
            <w:sz w:val="22"/>
            <w:szCs w:val="23"/>
          </w:rPr>
          <w:t>chantel.harrison@nottscc.gov.uk</w:t>
        </w:r>
      </w:hyperlink>
      <w:r w:rsidR="00094A78">
        <w:rPr>
          <w:rStyle w:val="Hyperlink"/>
          <w:rFonts w:cs="Arial"/>
          <w:color w:val="auto"/>
          <w:sz w:val="22"/>
          <w:szCs w:val="23"/>
          <w:u w:val="none"/>
        </w:rPr>
        <w:t xml:space="preserve"> </w:t>
      </w:r>
    </w:p>
    <w:p w14:paraId="6778F4B7" w14:textId="77777777" w:rsidR="007C4330" w:rsidRDefault="00590763" w:rsidP="007C433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7270A">
        <w:rPr>
          <w:sz w:val="22"/>
          <w:szCs w:val="23"/>
        </w:rPr>
        <w:t>Kate</w:t>
      </w:r>
      <w:r w:rsidR="00D7270A">
        <w:rPr>
          <w:sz w:val="22"/>
          <w:szCs w:val="23"/>
        </w:rPr>
        <w:t xml:space="preserve"> Coppinger (T-Th)</w:t>
      </w:r>
      <w:r w:rsidR="007C4330">
        <w:rPr>
          <w:sz w:val="22"/>
          <w:szCs w:val="23"/>
        </w:rPr>
        <w:tab/>
        <w:t>0115 8546061</w:t>
      </w:r>
      <w:r w:rsidR="007C4330">
        <w:rPr>
          <w:sz w:val="22"/>
          <w:szCs w:val="23"/>
        </w:rPr>
        <w:tab/>
      </w:r>
      <w:r w:rsidR="007C4330">
        <w:rPr>
          <w:sz w:val="22"/>
          <w:szCs w:val="23"/>
        </w:rPr>
        <w:tab/>
      </w:r>
      <w:r w:rsidR="007C4330">
        <w:rPr>
          <w:sz w:val="22"/>
          <w:szCs w:val="23"/>
        </w:rPr>
        <w:tab/>
      </w:r>
      <w:r w:rsidR="007C4330">
        <w:rPr>
          <w:sz w:val="22"/>
          <w:szCs w:val="23"/>
        </w:rPr>
        <w:tab/>
      </w:r>
      <w:hyperlink r:id="rId18" w:history="1">
        <w:r w:rsidR="007C4330" w:rsidRPr="00261B45">
          <w:rPr>
            <w:rStyle w:val="Hyperlink"/>
            <w:rFonts w:cs="Arial"/>
            <w:sz w:val="22"/>
            <w:szCs w:val="23"/>
          </w:rPr>
          <w:t>kate.coppinger@nottscc.gov.uk</w:t>
        </w:r>
      </w:hyperlink>
    </w:p>
    <w:p w14:paraId="6B1E130C" w14:textId="77777777" w:rsidR="002D25F8" w:rsidRPr="00EE3B89" w:rsidRDefault="002D25F8" w:rsidP="00262D16">
      <w:pPr>
        <w:ind w:left="284"/>
        <w:jc w:val="both"/>
        <w:rPr>
          <w:rStyle w:val="Hyperlink"/>
          <w:color w:val="auto"/>
          <w:sz w:val="16"/>
          <w:szCs w:val="16"/>
          <w:u w:val="none"/>
        </w:rPr>
      </w:pPr>
    </w:p>
    <w:p w14:paraId="25B08583" w14:textId="6C1C753A" w:rsidR="0029100F" w:rsidRPr="00FD589B" w:rsidRDefault="00FD589B" w:rsidP="00262D16">
      <w:pPr>
        <w:ind w:left="284"/>
        <w:jc w:val="both"/>
        <w:rPr>
          <w:rStyle w:val="Hyperlink"/>
          <w:color w:val="auto"/>
          <w:sz w:val="22"/>
          <w:szCs w:val="23"/>
          <w:u w:val="none"/>
        </w:rPr>
      </w:pPr>
      <w:r w:rsidRPr="00FD589B">
        <w:rPr>
          <w:rStyle w:val="Hyperlink"/>
          <w:color w:val="auto"/>
          <w:sz w:val="22"/>
          <w:szCs w:val="23"/>
          <w:u w:val="none"/>
        </w:rPr>
        <w:t xml:space="preserve">Special School </w:t>
      </w:r>
      <w:r w:rsidRPr="00FD589B">
        <w:rPr>
          <w:rStyle w:val="Hyperlink"/>
          <w:color w:val="auto"/>
          <w:sz w:val="22"/>
          <w:szCs w:val="23"/>
          <w:u w:val="none"/>
        </w:rPr>
        <w:tab/>
      </w:r>
      <w:r w:rsidRPr="00FD589B">
        <w:rPr>
          <w:rStyle w:val="Hyperlink"/>
          <w:color w:val="auto"/>
          <w:sz w:val="22"/>
          <w:szCs w:val="23"/>
          <w:u w:val="none"/>
        </w:rPr>
        <w:tab/>
      </w:r>
      <w:proofErr w:type="spellStart"/>
      <w:r>
        <w:rPr>
          <w:rStyle w:val="Hyperlink"/>
          <w:color w:val="auto"/>
          <w:sz w:val="22"/>
          <w:szCs w:val="23"/>
          <w:u w:val="none"/>
        </w:rPr>
        <w:t>Derrymount</w:t>
      </w:r>
      <w:proofErr w:type="spellEnd"/>
      <w:r>
        <w:rPr>
          <w:rStyle w:val="Hyperlink"/>
          <w:color w:val="auto"/>
          <w:sz w:val="22"/>
          <w:szCs w:val="23"/>
          <w:u w:val="none"/>
        </w:rPr>
        <w:t xml:space="preserve"> </w:t>
      </w:r>
    </w:p>
    <w:p w14:paraId="0F970AEF" w14:textId="77777777" w:rsidR="00FD589B" w:rsidRPr="001D3828" w:rsidRDefault="00FD589B" w:rsidP="00B94D90">
      <w:pPr>
        <w:ind w:left="284"/>
        <w:jc w:val="both"/>
        <w:rPr>
          <w:rFonts w:cs="Arial"/>
          <w:b/>
          <w:bCs/>
          <w:sz w:val="20"/>
          <w:szCs w:val="20"/>
        </w:rPr>
      </w:pPr>
    </w:p>
    <w:p w14:paraId="0D255F7C" w14:textId="40336ADA" w:rsidR="000C225E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Gedling</w:t>
      </w:r>
    </w:p>
    <w:p w14:paraId="567B481F" w14:textId="59BC3472" w:rsidR="00B41C68" w:rsidRDefault="00B41C68" w:rsidP="00B94D90">
      <w:pPr>
        <w:ind w:left="284"/>
        <w:jc w:val="both"/>
        <w:rPr>
          <w:rStyle w:val="Hyperlink"/>
          <w:sz w:val="22"/>
          <w:szCs w:val="23"/>
        </w:rPr>
      </w:pPr>
      <w:r>
        <w:rPr>
          <w:rStyle w:val="Hyperlink"/>
          <w:color w:val="auto"/>
          <w:sz w:val="22"/>
          <w:szCs w:val="23"/>
          <w:u w:val="none"/>
        </w:rPr>
        <w:t xml:space="preserve">Jenny Hawkes </w:t>
      </w:r>
      <w:r>
        <w:rPr>
          <w:rStyle w:val="Hyperlink"/>
          <w:color w:val="auto"/>
          <w:sz w:val="22"/>
          <w:szCs w:val="23"/>
          <w:u w:val="none"/>
        </w:rPr>
        <w:tab/>
      </w:r>
      <w:r>
        <w:rPr>
          <w:rStyle w:val="Hyperlink"/>
          <w:color w:val="auto"/>
          <w:sz w:val="22"/>
          <w:szCs w:val="23"/>
          <w:u w:val="none"/>
        </w:rPr>
        <w:tab/>
      </w:r>
      <w:r>
        <w:rPr>
          <w:rFonts w:cs="Arial"/>
          <w:sz w:val="22"/>
          <w:szCs w:val="23"/>
        </w:rPr>
        <w:t>0115 9774523</w:t>
      </w:r>
      <w:r>
        <w:rPr>
          <w:rFonts w:cs="Arial"/>
          <w:sz w:val="22"/>
          <w:szCs w:val="23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9" w:history="1">
        <w:r w:rsidRPr="00B71D5E">
          <w:rPr>
            <w:rStyle w:val="Hyperlink"/>
            <w:sz w:val="22"/>
            <w:szCs w:val="22"/>
          </w:rPr>
          <w:t>jenny.hawkes@nottscc.gov.uk</w:t>
        </w:r>
      </w:hyperlink>
      <w:r>
        <w:rPr>
          <w:sz w:val="22"/>
          <w:szCs w:val="22"/>
        </w:rPr>
        <w:t xml:space="preserve"> </w:t>
      </w:r>
    </w:p>
    <w:p w14:paraId="33434023" w14:textId="2AC54F26" w:rsidR="001D3828" w:rsidRDefault="001D3828" w:rsidP="00462D8E">
      <w:pPr>
        <w:ind w:left="284"/>
        <w:jc w:val="both"/>
        <w:rPr>
          <w:rFonts w:cs="Arial"/>
          <w:sz w:val="22"/>
          <w:szCs w:val="23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Emily Jones </w:t>
      </w:r>
      <w:r>
        <w:rPr>
          <w:rFonts w:cs="Arial"/>
          <w:sz w:val="22"/>
          <w:szCs w:val="23"/>
        </w:rPr>
        <w:t>(M-W)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>0</w:t>
      </w:r>
      <w:r w:rsidR="00E84E29" w:rsidRPr="00E84E29">
        <w:rPr>
          <w:rFonts w:cs="Arial"/>
          <w:sz w:val="22"/>
          <w:szCs w:val="23"/>
        </w:rPr>
        <w:t>115</w:t>
      </w:r>
      <w:r w:rsidR="00E84E29">
        <w:rPr>
          <w:rFonts w:cs="Arial"/>
          <w:sz w:val="22"/>
          <w:szCs w:val="23"/>
        </w:rPr>
        <w:t xml:space="preserve"> </w:t>
      </w:r>
      <w:r w:rsidR="00E84E29" w:rsidRPr="00E84E29">
        <w:rPr>
          <w:rFonts w:cs="Arial"/>
          <w:sz w:val="22"/>
          <w:szCs w:val="23"/>
        </w:rPr>
        <w:t>8041161</w:t>
      </w:r>
      <w:r w:rsidR="00E84E29"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ab/>
      </w:r>
      <w:hyperlink r:id="rId20" w:history="1">
        <w:r w:rsidR="00E84E29" w:rsidRPr="002C24E0">
          <w:rPr>
            <w:rStyle w:val="Hyperlink"/>
            <w:rFonts w:cs="Arial"/>
            <w:sz w:val="22"/>
            <w:szCs w:val="23"/>
          </w:rPr>
          <w:t>Emily.Jones@nottscc.gov.uk</w:t>
        </w:r>
      </w:hyperlink>
    </w:p>
    <w:p w14:paraId="76358250" w14:textId="77777777" w:rsidR="00462D8E" w:rsidRDefault="00462D8E" w:rsidP="00462D8E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Chantel Harrison</w:t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  <w:t>0115 9774162</w:t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21" w:history="1">
        <w:r w:rsidRPr="00A9474A">
          <w:rPr>
            <w:rStyle w:val="Hyperlink"/>
            <w:rFonts w:cs="Arial"/>
            <w:sz w:val="22"/>
            <w:szCs w:val="23"/>
          </w:rPr>
          <w:t>chantel.harrison@nottscc.gov.uk</w:t>
        </w:r>
      </w:hyperlink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</w:t>
      </w:r>
    </w:p>
    <w:p w14:paraId="4CE1B356" w14:textId="22E879D2" w:rsidR="00FD589B" w:rsidRPr="00FA385F" w:rsidRDefault="00E007DE" w:rsidP="00B94D90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Katie Hulland</w:t>
      </w:r>
      <w:r w:rsidR="00D7270A">
        <w:rPr>
          <w:rFonts w:cs="Arial"/>
          <w:sz w:val="22"/>
          <w:szCs w:val="23"/>
        </w:rPr>
        <w:tab/>
      </w:r>
      <w:r w:rsidR="00D7270A">
        <w:rPr>
          <w:rFonts w:cs="Arial"/>
          <w:sz w:val="22"/>
          <w:szCs w:val="23"/>
        </w:rPr>
        <w:tab/>
        <w:t xml:space="preserve">0115 </w:t>
      </w:r>
      <w:r>
        <w:rPr>
          <w:rFonts w:cs="Arial"/>
          <w:sz w:val="22"/>
          <w:szCs w:val="23"/>
        </w:rPr>
        <w:t>9773122</w:t>
      </w:r>
      <w:r w:rsidR="00D7270A">
        <w:rPr>
          <w:rFonts w:cs="Arial"/>
          <w:sz w:val="22"/>
          <w:szCs w:val="23"/>
        </w:rPr>
        <w:tab/>
      </w:r>
      <w:r w:rsidR="00D7270A">
        <w:rPr>
          <w:rFonts w:cs="Arial"/>
          <w:sz w:val="22"/>
          <w:szCs w:val="23"/>
        </w:rPr>
        <w:tab/>
      </w:r>
      <w:r w:rsidR="00D7270A">
        <w:rPr>
          <w:rFonts w:cs="Arial"/>
          <w:sz w:val="22"/>
          <w:szCs w:val="23"/>
        </w:rPr>
        <w:tab/>
      </w:r>
      <w:r w:rsidR="00D7270A">
        <w:rPr>
          <w:rFonts w:cs="Arial"/>
          <w:sz w:val="22"/>
          <w:szCs w:val="23"/>
        </w:rPr>
        <w:tab/>
      </w:r>
      <w:hyperlink r:id="rId22" w:history="1">
        <w:r w:rsidRPr="005D5045">
          <w:rPr>
            <w:rStyle w:val="Hyperlink"/>
            <w:rFonts w:cs="Arial"/>
            <w:sz w:val="22"/>
            <w:szCs w:val="23"/>
          </w:rPr>
          <w:t>katie.hulland@nottscc.gov.uk</w:t>
        </w:r>
      </w:hyperlink>
      <w:r>
        <w:rPr>
          <w:rFonts w:cs="Arial"/>
          <w:sz w:val="22"/>
          <w:szCs w:val="23"/>
        </w:rPr>
        <w:t xml:space="preserve"> </w:t>
      </w:r>
    </w:p>
    <w:p w14:paraId="0E43EB54" w14:textId="1EE23E94" w:rsidR="00FA385F" w:rsidRPr="00EE3B89" w:rsidRDefault="00FA385F" w:rsidP="00B94D90">
      <w:pPr>
        <w:ind w:left="284"/>
        <w:jc w:val="both"/>
        <w:rPr>
          <w:rFonts w:cs="Arial"/>
          <w:b/>
          <w:bCs/>
          <w:sz w:val="16"/>
          <w:szCs w:val="16"/>
        </w:rPr>
      </w:pPr>
    </w:p>
    <w:p w14:paraId="57E3B12D" w14:textId="2522CC7B" w:rsidR="00FA385F" w:rsidRPr="0015658C" w:rsidRDefault="00FA385F" w:rsidP="00B94D90">
      <w:pPr>
        <w:ind w:left="284"/>
        <w:jc w:val="both"/>
        <w:rPr>
          <w:rFonts w:cs="Arial"/>
          <w:sz w:val="22"/>
          <w:szCs w:val="23"/>
        </w:rPr>
      </w:pPr>
      <w:r w:rsidRPr="0015658C">
        <w:rPr>
          <w:rFonts w:cs="Arial"/>
          <w:sz w:val="22"/>
          <w:szCs w:val="23"/>
        </w:rPr>
        <w:t>Special School</w:t>
      </w:r>
      <w:r w:rsidRPr="0015658C">
        <w:rPr>
          <w:rFonts w:cs="Arial"/>
          <w:sz w:val="22"/>
          <w:szCs w:val="23"/>
        </w:rPr>
        <w:tab/>
      </w:r>
      <w:r w:rsidRPr="0015658C">
        <w:rPr>
          <w:rFonts w:cs="Arial"/>
          <w:sz w:val="22"/>
          <w:szCs w:val="23"/>
        </w:rPr>
        <w:tab/>
        <w:t>Carlton Digby</w:t>
      </w:r>
    </w:p>
    <w:p w14:paraId="6391ACD8" w14:textId="77777777" w:rsidR="00FA385F" w:rsidRPr="001D3828" w:rsidRDefault="00FA385F" w:rsidP="00B94D90">
      <w:pPr>
        <w:ind w:left="284"/>
        <w:jc w:val="both"/>
        <w:rPr>
          <w:rFonts w:cs="Arial"/>
          <w:b/>
          <w:bCs/>
          <w:sz w:val="20"/>
          <w:szCs w:val="20"/>
        </w:rPr>
      </w:pPr>
    </w:p>
    <w:p w14:paraId="505EE49D" w14:textId="3BF54EED" w:rsidR="000C225E" w:rsidRPr="00285A39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Mansfield</w:t>
      </w:r>
    </w:p>
    <w:p w14:paraId="63754BBA" w14:textId="1158CCAD" w:rsidR="00327DFF" w:rsidRPr="00285A39" w:rsidRDefault="00327DFF" w:rsidP="00B94D9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>Mary Swan</w:t>
      </w:r>
      <w:r w:rsidRPr="00285A39"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ab/>
      </w:r>
      <w:r w:rsidR="00D12E59" w:rsidRPr="00285A39">
        <w:rPr>
          <w:rFonts w:cs="Arial"/>
          <w:sz w:val="22"/>
          <w:szCs w:val="23"/>
        </w:rPr>
        <w:tab/>
      </w:r>
      <w:r w:rsidR="006A164B">
        <w:rPr>
          <w:rFonts w:cs="Arial"/>
          <w:sz w:val="22"/>
          <w:szCs w:val="23"/>
        </w:rPr>
        <w:t>0115 977</w:t>
      </w:r>
      <w:r w:rsidRPr="00285A39">
        <w:rPr>
          <w:rFonts w:cs="Arial"/>
          <w:sz w:val="22"/>
          <w:szCs w:val="23"/>
        </w:rPr>
        <w:t>2552</w:t>
      </w:r>
      <w:r w:rsidR="00285A39">
        <w:rPr>
          <w:rFonts w:cs="Arial"/>
          <w:sz w:val="22"/>
          <w:szCs w:val="23"/>
        </w:rPr>
        <w:t xml:space="preserve">     </w:t>
      </w:r>
      <w:r w:rsidR="006A164B">
        <w:rPr>
          <w:rFonts w:cs="Arial"/>
          <w:sz w:val="22"/>
          <w:szCs w:val="23"/>
        </w:rPr>
        <w:t xml:space="preserve"> </w:t>
      </w:r>
      <w:r w:rsidR="006A1077">
        <w:rPr>
          <w:rFonts w:cs="Arial"/>
          <w:sz w:val="22"/>
          <w:szCs w:val="23"/>
        </w:rPr>
        <w:tab/>
      </w:r>
      <w:r w:rsidR="006A1077">
        <w:rPr>
          <w:rFonts w:cs="Arial"/>
          <w:sz w:val="22"/>
          <w:szCs w:val="23"/>
        </w:rPr>
        <w:tab/>
      </w:r>
      <w:r w:rsidR="00285A39" w:rsidRPr="00285A39">
        <w:rPr>
          <w:rFonts w:cs="Arial"/>
          <w:sz w:val="22"/>
          <w:szCs w:val="23"/>
        </w:rPr>
        <w:tab/>
      </w:r>
      <w:bookmarkStart w:id="5" w:name="_Hlk144890671"/>
      <w:r w:rsidR="004B1D2F">
        <w:fldChar w:fldCharType="begin"/>
      </w:r>
      <w:r w:rsidR="004B1D2F">
        <w:instrText>HYPERLINK "mailto:mary.swan@nottscc.gov.uk"</w:instrText>
      </w:r>
      <w:r w:rsidR="004B1D2F">
        <w:fldChar w:fldCharType="separate"/>
      </w:r>
      <w:r w:rsidRPr="00285A39">
        <w:rPr>
          <w:rStyle w:val="Hyperlink"/>
          <w:rFonts w:cs="Arial"/>
          <w:sz w:val="22"/>
          <w:szCs w:val="23"/>
        </w:rPr>
        <w:t>mary.swan@nottscc.gov.uk</w:t>
      </w:r>
      <w:r w:rsidR="004B1D2F">
        <w:rPr>
          <w:rStyle w:val="Hyperlink"/>
          <w:rFonts w:cs="Arial"/>
          <w:sz w:val="22"/>
          <w:szCs w:val="23"/>
        </w:rPr>
        <w:fldChar w:fldCharType="end"/>
      </w:r>
      <w:bookmarkEnd w:id="5"/>
    </w:p>
    <w:p w14:paraId="2C4863C8" w14:textId="77777777" w:rsidR="001D3828" w:rsidRDefault="001D3828" w:rsidP="001D3828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Sarah Rogerson</w:t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  <w:t>0115 9932762</w:t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23" w:history="1">
        <w:r w:rsidRPr="00C5065D">
          <w:rPr>
            <w:rStyle w:val="Hyperlink"/>
            <w:sz w:val="22"/>
            <w:szCs w:val="22"/>
          </w:rPr>
          <w:t>sarah.rogerson@nottscc.gov.uk</w:t>
        </w:r>
      </w:hyperlink>
    </w:p>
    <w:p w14:paraId="4B8B5CFC" w14:textId="1D48C9DE" w:rsidR="00FA385F" w:rsidRDefault="00FA385F" w:rsidP="00970739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Amrik</w:t>
      </w:r>
      <w:r w:rsidR="00D7270A">
        <w:rPr>
          <w:rFonts w:cs="Arial"/>
          <w:sz w:val="22"/>
          <w:szCs w:val="23"/>
        </w:rPr>
        <w:t xml:space="preserve"> Singh</w:t>
      </w:r>
      <w:r w:rsidR="007C4330">
        <w:rPr>
          <w:rFonts w:cs="Arial"/>
          <w:sz w:val="22"/>
          <w:szCs w:val="23"/>
        </w:rPr>
        <w:tab/>
      </w:r>
      <w:r w:rsidR="007C4330">
        <w:rPr>
          <w:rFonts w:cs="Arial"/>
          <w:sz w:val="22"/>
          <w:szCs w:val="23"/>
        </w:rPr>
        <w:tab/>
      </w:r>
      <w:r w:rsidR="008E08E0">
        <w:rPr>
          <w:rFonts w:cs="Arial"/>
          <w:sz w:val="22"/>
          <w:szCs w:val="23"/>
        </w:rPr>
        <w:t>0115 9772400</w:t>
      </w:r>
      <w:r w:rsidR="007C4330">
        <w:rPr>
          <w:rFonts w:cs="Arial"/>
          <w:sz w:val="22"/>
          <w:szCs w:val="23"/>
        </w:rPr>
        <w:tab/>
      </w:r>
      <w:r w:rsidR="007C4330">
        <w:rPr>
          <w:rFonts w:cs="Arial"/>
          <w:sz w:val="22"/>
          <w:szCs w:val="23"/>
        </w:rPr>
        <w:tab/>
      </w:r>
      <w:r w:rsidR="008E08E0">
        <w:rPr>
          <w:rFonts w:cs="Arial"/>
          <w:sz w:val="22"/>
          <w:szCs w:val="23"/>
        </w:rPr>
        <w:tab/>
      </w:r>
      <w:r w:rsidR="008E08E0">
        <w:rPr>
          <w:rFonts w:cs="Arial"/>
          <w:sz w:val="22"/>
          <w:szCs w:val="23"/>
        </w:rPr>
        <w:tab/>
      </w:r>
      <w:hyperlink r:id="rId24" w:history="1">
        <w:r w:rsidR="001D3828" w:rsidRPr="00261B45">
          <w:rPr>
            <w:rStyle w:val="Hyperlink"/>
            <w:rFonts w:cs="Arial"/>
            <w:sz w:val="22"/>
            <w:szCs w:val="23"/>
          </w:rPr>
          <w:t>amrik.singh@nottscc.gov.uk</w:t>
        </w:r>
      </w:hyperlink>
      <w:r w:rsidR="008E08E0">
        <w:rPr>
          <w:rFonts w:cs="Arial"/>
          <w:sz w:val="22"/>
          <w:szCs w:val="23"/>
        </w:rPr>
        <w:tab/>
      </w:r>
      <w:r w:rsidR="008E08E0">
        <w:rPr>
          <w:rFonts w:cs="Arial"/>
          <w:sz w:val="22"/>
          <w:szCs w:val="23"/>
        </w:rPr>
        <w:tab/>
      </w:r>
    </w:p>
    <w:p w14:paraId="3257AEED" w14:textId="77777777" w:rsidR="001D3828" w:rsidRDefault="001D3828" w:rsidP="001D3828">
      <w:pPr>
        <w:ind w:left="284"/>
        <w:jc w:val="both"/>
        <w:rPr>
          <w:rFonts w:cs="Arial"/>
          <w:sz w:val="22"/>
          <w:szCs w:val="23"/>
        </w:rPr>
      </w:pPr>
      <w:r w:rsidRPr="00A0008F">
        <w:rPr>
          <w:rFonts w:cs="Arial"/>
          <w:sz w:val="22"/>
          <w:szCs w:val="23"/>
        </w:rPr>
        <w:t>Sarah Hammond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>0115 9774191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hyperlink r:id="rId25" w:history="1">
        <w:r w:rsidRPr="00A9474A">
          <w:rPr>
            <w:rStyle w:val="Hyperlink"/>
            <w:rFonts w:cs="Arial"/>
            <w:sz w:val="22"/>
            <w:szCs w:val="23"/>
          </w:rPr>
          <w:t>Sarah.hammond@nottscc.gov.uk</w:t>
        </w:r>
      </w:hyperlink>
      <w:r>
        <w:rPr>
          <w:rFonts w:cs="Arial"/>
          <w:sz w:val="22"/>
          <w:szCs w:val="23"/>
        </w:rPr>
        <w:t xml:space="preserve"> </w:t>
      </w:r>
    </w:p>
    <w:p w14:paraId="7060B2EC" w14:textId="77777777" w:rsidR="00FA24F5" w:rsidRPr="00EE3B89" w:rsidRDefault="00FA24F5" w:rsidP="006F2607">
      <w:pPr>
        <w:ind w:left="284"/>
        <w:jc w:val="both"/>
        <w:rPr>
          <w:rFonts w:cs="Arial"/>
          <w:sz w:val="16"/>
          <w:szCs w:val="16"/>
        </w:rPr>
      </w:pPr>
    </w:p>
    <w:p w14:paraId="5472F080" w14:textId="6A2C9C01" w:rsidR="006F2607" w:rsidRPr="00FD589B" w:rsidRDefault="00FA385F" w:rsidP="006F2607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 xml:space="preserve">External </w:t>
      </w:r>
      <w:r w:rsidR="00FD589B" w:rsidRPr="00FD589B">
        <w:rPr>
          <w:rFonts w:cs="Arial"/>
          <w:sz w:val="22"/>
          <w:szCs w:val="23"/>
        </w:rPr>
        <w:t xml:space="preserve">School </w:t>
      </w:r>
      <w:r w:rsidR="00FD589B" w:rsidRPr="00FD589B">
        <w:rPr>
          <w:rFonts w:cs="Arial"/>
          <w:sz w:val="22"/>
          <w:szCs w:val="23"/>
        </w:rPr>
        <w:tab/>
      </w:r>
      <w:r w:rsidR="00FD589B" w:rsidRPr="00FD589B"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>Milford Academy</w:t>
      </w:r>
      <w:r w:rsidR="00FD589B" w:rsidRPr="00FD589B">
        <w:rPr>
          <w:rFonts w:cs="Arial"/>
          <w:sz w:val="22"/>
          <w:szCs w:val="23"/>
        </w:rPr>
        <w:t xml:space="preserve"> </w:t>
      </w:r>
    </w:p>
    <w:p w14:paraId="669F3A41" w14:textId="77777777" w:rsidR="00FD589B" w:rsidRPr="001D3828" w:rsidRDefault="00FD589B" w:rsidP="00E7761B">
      <w:pPr>
        <w:ind w:firstLine="284"/>
        <w:jc w:val="both"/>
        <w:rPr>
          <w:rFonts w:cs="Arial"/>
          <w:b/>
          <w:bCs/>
          <w:sz w:val="20"/>
          <w:szCs w:val="20"/>
        </w:rPr>
      </w:pPr>
    </w:p>
    <w:p w14:paraId="15C81ED9" w14:textId="308B2F38" w:rsidR="000C225E" w:rsidRPr="00285A39" w:rsidRDefault="00327DFF" w:rsidP="00E7761B">
      <w:pPr>
        <w:ind w:firstLine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Newark</w:t>
      </w:r>
    </w:p>
    <w:p w14:paraId="193893BB" w14:textId="5B748BE2" w:rsidR="006F2607" w:rsidRDefault="006F2607" w:rsidP="00B94D90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sz w:val="22"/>
          <w:szCs w:val="23"/>
        </w:rPr>
        <w:t>Susan Harrison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>0115 9773961</w:t>
      </w:r>
      <w:r>
        <w:rPr>
          <w:sz w:val="22"/>
          <w:szCs w:val="23"/>
        </w:rPr>
        <w:tab/>
      </w:r>
      <w:r w:rsidR="00FE6E5C">
        <w:rPr>
          <w:sz w:val="22"/>
          <w:szCs w:val="23"/>
        </w:rPr>
        <w:t xml:space="preserve">     </w:t>
      </w:r>
      <w:r w:rsidR="001D1829">
        <w:rPr>
          <w:color w:val="000000"/>
          <w:sz w:val="22"/>
          <w:szCs w:val="22"/>
        </w:rPr>
        <w:tab/>
      </w:r>
      <w:r w:rsidR="001D1829">
        <w:rPr>
          <w:color w:val="000000"/>
          <w:sz w:val="22"/>
          <w:szCs w:val="22"/>
        </w:rPr>
        <w:tab/>
      </w:r>
      <w:r>
        <w:rPr>
          <w:sz w:val="22"/>
          <w:szCs w:val="23"/>
        </w:rPr>
        <w:tab/>
      </w:r>
      <w:hyperlink r:id="rId26" w:history="1">
        <w:r w:rsidRPr="0057463E">
          <w:rPr>
            <w:rStyle w:val="Hyperlink"/>
            <w:sz w:val="22"/>
            <w:szCs w:val="23"/>
          </w:rPr>
          <w:t>Susan.Harrison2@nottscc.gov.uk</w:t>
        </w:r>
      </w:hyperlink>
    </w:p>
    <w:p w14:paraId="3954214E" w14:textId="059374FE" w:rsidR="008457F6" w:rsidRDefault="008457F6" w:rsidP="00B94D9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>Jo Misiuda</w:t>
      </w:r>
      <w:r w:rsidR="00482331">
        <w:rPr>
          <w:rStyle w:val="Hyperlink"/>
          <w:rFonts w:cs="Arial"/>
          <w:color w:val="auto"/>
          <w:sz w:val="22"/>
          <w:szCs w:val="23"/>
          <w:u w:val="none"/>
        </w:rPr>
        <w:t xml:space="preserve"> (Tu – F)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  <w:t>0115 9774058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    </w:t>
      </w:r>
      <w:r w:rsidR="001D1829">
        <w:rPr>
          <w:sz w:val="22"/>
          <w:szCs w:val="22"/>
        </w:rPr>
        <w:tab/>
      </w:r>
      <w:r w:rsidR="001D1829">
        <w:rPr>
          <w:sz w:val="22"/>
          <w:szCs w:val="22"/>
        </w:rPr>
        <w:tab/>
      </w:r>
      <w:r w:rsidRPr="00285A39">
        <w:rPr>
          <w:rFonts w:cs="Arial"/>
          <w:sz w:val="22"/>
          <w:szCs w:val="23"/>
        </w:rPr>
        <w:tab/>
      </w:r>
      <w:hyperlink r:id="rId27" w:history="1">
        <w:r w:rsidRPr="00285A39">
          <w:rPr>
            <w:rStyle w:val="Hyperlink"/>
            <w:rFonts w:cs="Arial"/>
            <w:sz w:val="22"/>
            <w:szCs w:val="23"/>
          </w:rPr>
          <w:t>joanne.misiuda@nottscc.gov.uk</w:t>
        </w:r>
      </w:hyperlink>
    </w:p>
    <w:p w14:paraId="769F3529" w14:textId="1C0A1440" w:rsidR="000A31C3" w:rsidRDefault="000A31C3" w:rsidP="000A31C3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Wendy Baker</w:t>
      </w: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(W-F)</w:t>
      </w:r>
      <w:r w:rsidRPr="00D818FF">
        <w:rPr>
          <w:rFonts w:cs="Arial"/>
          <w:sz w:val="22"/>
          <w:szCs w:val="23"/>
        </w:rPr>
        <w:tab/>
        <w:t>0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115 9774657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E6A1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E6A1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Pr="00D818FF">
        <w:rPr>
          <w:rFonts w:cs="Arial"/>
          <w:sz w:val="22"/>
          <w:szCs w:val="23"/>
        </w:rPr>
        <w:tab/>
      </w:r>
      <w:hyperlink r:id="rId28" w:history="1">
        <w:r w:rsidRPr="00AA7ECA">
          <w:rPr>
            <w:rStyle w:val="Hyperlink"/>
            <w:rFonts w:cs="Arial"/>
            <w:sz w:val="22"/>
            <w:szCs w:val="23"/>
          </w:rPr>
          <w:t>wendy.baker@nottscc.gov.uk</w:t>
        </w:r>
      </w:hyperlink>
    </w:p>
    <w:p w14:paraId="466A24A8" w14:textId="0B6C2D0F" w:rsidR="00E007DE" w:rsidRDefault="00E007DE" w:rsidP="00516640">
      <w:pPr>
        <w:ind w:left="284"/>
        <w:jc w:val="both"/>
        <w:rPr>
          <w:rFonts w:cs="Arial"/>
          <w:sz w:val="22"/>
          <w:szCs w:val="23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Katie Hulland</w:t>
      </w:r>
      <w:r w:rsidR="00516640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516640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516640">
        <w:rPr>
          <w:rFonts w:cs="Arial"/>
          <w:sz w:val="22"/>
          <w:szCs w:val="23"/>
        </w:rPr>
        <w:t xml:space="preserve">0115 </w:t>
      </w:r>
      <w:r>
        <w:rPr>
          <w:rFonts w:cs="Arial"/>
          <w:sz w:val="22"/>
          <w:szCs w:val="23"/>
        </w:rPr>
        <w:t>9773122</w:t>
      </w:r>
      <w:r w:rsidR="00516640">
        <w:rPr>
          <w:rFonts w:cs="Arial"/>
          <w:sz w:val="22"/>
          <w:szCs w:val="23"/>
        </w:rPr>
        <w:tab/>
      </w:r>
      <w:r w:rsidR="00516640">
        <w:rPr>
          <w:rFonts w:cs="Arial"/>
          <w:sz w:val="22"/>
          <w:szCs w:val="23"/>
        </w:rPr>
        <w:tab/>
      </w:r>
      <w:r w:rsidR="00516640">
        <w:rPr>
          <w:rFonts w:cs="Arial"/>
          <w:sz w:val="22"/>
          <w:szCs w:val="23"/>
        </w:rPr>
        <w:tab/>
      </w:r>
      <w:r w:rsidR="00516640">
        <w:rPr>
          <w:rFonts w:cs="Arial"/>
          <w:sz w:val="22"/>
          <w:szCs w:val="23"/>
        </w:rPr>
        <w:tab/>
      </w:r>
      <w:hyperlink r:id="rId29" w:history="1">
        <w:r w:rsidRPr="005D5045">
          <w:rPr>
            <w:rStyle w:val="Hyperlink"/>
            <w:rFonts w:cs="Arial"/>
            <w:sz w:val="22"/>
            <w:szCs w:val="23"/>
          </w:rPr>
          <w:t>katie.hulland@nottscc.gov.uk</w:t>
        </w:r>
      </w:hyperlink>
    </w:p>
    <w:p w14:paraId="31572713" w14:textId="36E1A2E2" w:rsidR="00516640" w:rsidRPr="00FA385F" w:rsidRDefault="00516640" w:rsidP="00516640">
      <w:pPr>
        <w:ind w:left="284"/>
        <w:jc w:val="both"/>
        <w:rPr>
          <w:rFonts w:cs="Arial"/>
          <w:sz w:val="22"/>
          <w:szCs w:val="23"/>
        </w:rPr>
      </w:pPr>
    </w:p>
    <w:p w14:paraId="06BB5E96" w14:textId="3C9838C0" w:rsidR="002D25F8" w:rsidRPr="00EE3B89" w:rsidRDefault="00516640" w:rsidP="00B94D90">
      <w:pPr>
        <w:ind w:left="284"/>
        <w:jc w:val="both"/>
        <w:rPr>
          <w:rStyle w:val="Hyperlink"/>
          <w:rFonts w:cs="Arial"/>
          <w:color w:val="auto"/>
          <w:sz w:val="16"/>
          <w:szCs w:val="16"/>
          <w:u w:val="none"/>
        </w:rPr>
      </w:pPr>
      <w:r>
        <w:rPr>
          <w:rStyle w:val="Hyperlink"/>
          <w:rFonts w:cs="Arial"/>
          <w:color w:val="auto"/>
          <w:sz w:val="16"/>
          <w:szCs w:val="16"/>
          <w:u w:val="none"/>
        </w:rPr>
        <w:tab/>
      </w:r>
    </w:p>
    <w:p w14:paraId="0656ED2E" w14:textId="7131E24A" w:rsidR="006F2607" w:rsidRPr="00FD589B" w:rsidRDefault="00FD589B" w:rsidP="00B94D90">
      <w:pPr>
        <w:ind w:left="284"/>
        <w:jc w:val="both"/>
        <w:rPr>
          <w:rStyle w:val="Hyperlink"/>
          <w:rFonts w:cs="Arial"/>
          <w:sz w:val="22"/>
          <w:szCs w:val="23"/>
          <w:u w:val="none"/>
        </w:rPr>
      </w:pP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>Special School</w:t>
      </w: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FA385F">
        <w:rPr>
          <w:rStyle w:val="Hyperlink"/>
          <w:rFonts w:cs="Arial"/>
          <w:color w:val="auto"/>
          <w:sz w:val="22"/>
          <w:szCs w:val="23"/>
          <w:u w:val="none"/>
        </w:rPr>
        <w:t xml:space="preserve">Newark </w:t>
      </w: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 xml:space="preserve">Orchard </w:t>
      </w:r>
    </w:p>
    <w:p w14:paraId="34C16B3C" w14:textId="77777777" w:rsidR="00FD589B" w:rsidRPr="001D3828" w:rsidRDefault="00FD589B" w:rsidP="00B94D90">
      <w:pPr>
        <w:ind w:left="284"/>
        <w:jc w:val="both"/>
        <w:rPr>
          <w:rFonts w:cs="Arial"/>
          <w:b/>
          <w:bCs/>
          <w:sz w:val="20"/>
          <w:szCs w:val="20"/>
        </w:rPr>
      </w:pPr>
    </w:p>
    <w:p w14:paraId="0F3F8458" w14:textId="23ADB2FE" w:rsidR="000C225E" w:rsidRPr="00285A39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Rushcliffe</w:t>
      </w:r>
    </w:p>
    <w:p w14:paraId="5341BC6C" w14:textId="5B4DB252" w:rsidR="00B43F6B" w:rsidRPr="00FA24F5" w:rsidRDefault="00FA6384" w:rsidP="00FA24F5">
      <w:pPr>
        <w:ind w:left="284"/>
        <w:jc w:val="both"/>
        <w:rPr>
          <w:color w:val="0000FF"/>
          <w:sz w:val="22"/>
          <w:szCs w:val="23"/>
          <w:u w:val="single"/>
        </w:rPr>
      </w:pPr>
      <w:r w:rsidRPr="00502E69">
        <w:rPr>
          <w:rFonts w:cs="Arial"/>
          <w:sz w:val="22"/>
          <w:szCs w:val="23"/>
        </w:rPr>
        <w:t xml:space="preserve">Rose Harris 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>0115 9773326</w:t>
      </w:r>
      <w:r>
        <w:rPr>
          <w:rFonts w:cs="Arial"/>
          <w:sz w:val="22"/>
          <w:szCs w:val="23"/>
        </w:rPr>
        <w:tab/>
        <w:t xml:space="preserve">     </w:t>
      </w:r>
      <w:r w:rsidR="003E6A16">
        <w:rPr>
          <w:rFonts w:cs="Arial"/>
          <w:sz w:val="22"/>
          <w:szCs w:val="23"/>
        </w:rPr>
        <w:tab/>
      </w:r>
      <w:r w:rsidR="003E6A16"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hyperlink r:id="rId30" w:history="1">
        <w:r w:rsidR="00E007DE" w:rsidRPr="005D5045">
          <w:rPr>
            <w:rStyle w:val="Hyperlink"/>
            <w:rFonts w:cs="Arial"/>
            <w:sz w:val="22"/>
            <w:szCs w:val="23"/>
          </w:rPr>
          <w:t>rose.harris@nottscc.gov.uk</w:t>
        </w:r>
      </w:hyperlink>
      <w:r w:rsidR="00371610">
        <w:rPr>
          <w:rStyle w:val="Hyperlink"/>
          <w:color w:val="auto"/>
          <w:sz w:val="22"/>
          <w:szCs w:val="23"/>
          <w:u w:val="none"/>
        </w:rPr>
        <w:t xml:space="preserve"> </w:t>
      </w:r>
      <w:r w:rsidR="00371610" w:rsidRPr="00B43F6B">
        <w:t xml:space="preserve"> </w:t>
      </w:r>
    </w:p>
    <w:p w14:paraId="0CDE2A94" w14:textId="519B9740" w:rsidR="00E84E29" w:rsidRDefault="00FA385F" w:rsidP="001D3828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Andrew</w:t>
      </w:r>
      <w:r w:rsidR="00516640">
        <w:rPr>
          <w:rFonts w:cs="Arial"/>
          <w:sz w:val="22"/>
          <w:szCs w:val="23"/>
        </w:rPr>
        <w:t xml:space="preserve"> Griffiths</w:t>
      </w:r>
      <w:r w:rsidR="007B79F3">
        <w:rPr>
          <w:rFonts w:cs="Arial"/>
          <w:sz w:val="22"/>
          <w:szCs w:val="23"/>
        </w:rPr>
        <w:tab/>
      </w:r>
      <w:r w:rsidR="007B79F3"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>0</w:t>
      </w:r>
      <w:r w:rsidR="00E84E29" w:rsidRPr="00E84E29">
        <w:rPr>
          <w:rFonts w:cs="Arial"/>
          <w:sz w:val="22"/>
          <w:szCs w:val="23"/>
        </w:rPr>
        <w:t>115</w:t>
      </w:r>
      <w:r w:rsidR="00E84E29">
        <w:rPr>
          <w:rFonts w:cs="Arial"/>
          <w:sz w:val="22"/>
          <w:szCs w:val="23"/>
        </w:rPr>
        <w:t xml:space="preserve"> </w:t>
      </w:r>
      <w:r w:rsidR="00E84E29" w:rsidRPr="00E84E29">
        <w:rPr>
          <w:rFonts w:cs="Arial"/>
          <w:sz w:val="22"/>
          <w:szCs w:val="23"/>
        </w:rPr>
        <w:t xml:space="preserve">9773549 </w:t>
      </w:r>
      <w:r w:rsidR="00E84E29"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ab/>
      </w:r>
      <w:r w:rsidR="00E84E29">
        <w:rPr>
          <w:rFonts w:cs="Arial"/>
          <w:sz w:val="22"/>
          <w:szCs w:val="23"/>
        </w:rPr>
        <w:tab/>
      </w:r>
      <w:hyperlink r:id="rId31" w:history="1">
        <w:r w:rsidR="00E84E29" w:rsidRPr="002C24E0">
          <w:rPr>
            <w:rStyle w:val="Hyperlink"/>
            <w:rFonts w:cs="Arial"/>
            <w:sz w:val="22"/>
            <w:szCs w:val="23"/>
          </w:rPr>
          <w:t>andrew.griffiths@nottscc.gov.uk</w:t>
        </w:r>
      </w:hyperlink>
    </w:p>
    <w:p w14:paraId="3CBD866F" w14:textId="77777777" w:rsidR="001D3828" w:rsidRDefault="001D3828" w:rsidP="001D3828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7270A">
        <w:rPr>
          <w:rFonts w:cs="Arial"/>
          <w:sz w:val="22"/>
          <w:szCs w:val="23"/>
        </w:rPr>
        <w:t>Helen Wilson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>0115 9772888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hyperlink r:id="rId32" w:history="1">
        <w:r w:rsidRPr="00261B45">
          <w:rPr>
            <w:rStyle w:val="Hyperlink"/>
            <w:rFonts w:cs="Arial"/>
            <w:sz w:val="22"/>
            <w:szCs w:val="23"/>
          </w:rPr>
          <w:t>helen.wilson@nottscc.gov.uk</w:t>
        </w:r>
      </w:hyperlink>
    </w:p>
    <w:p w14:paraId="6306F583" w14:textId="77777777" w:rsidR="001D3828" w:rsidRPr="001D3828" w:rsidRDefault="001D3828" w:rsidP="00E76B36">
      <w:pPr>
        <w:ind w:left="284"/>
        <w:jc w:val="both"/>
        <w:rPr>
          <w:rFonts w:cs="Arial"/>
          <w:sz w:val="16"/>
          <w:szCs w:val="16"/>
        </w:rPr>
      </w:pPr>
    </w:p>
    <w:p w14:paraId="31CECD97" w14:textId="7028A9CC" w:rsidR="002D25F8" w:rsidRPr="00FD589B" w:rsidRDefault="00FD589B" w:rsidP="00E76B36">
      <w:pPr>
        <w:ind w:left="284"/>
        <w:jc w:val="both"/>
        <w:rPr>
          <w:rFonts w:cs="Arial"/>
          <w:sz w:val="22"/>
          <w:szCs w:val="23"/>
        </w:rPr>
      </w:pPr>
      <w:r w:rsidRPr="00FD589B">
        <w:rPr>
          <w:rFonts w:cs="Arial"/>
          <w:sz w:val="22"/>
          <w:szCs w:val="23"/>
        </w:rPr>
        <w:t xml:space="preserve">Special School </w:t>
      </w:r>
      <w:r w:rsidRPr="00FD589B">
        <w:rPr>
          <w:rFonts w:cs="Arial"/>
          <w:sz w:val="22"/>
          <w:szCs w:val="23"/>
        </w:rPr>
        <w:tab/>
      </w:r>
      <w:r w:rsidRPr="00FD589B">
        <w:rPr>
          <w:rFonts w:cs="Arial"/>
          <w:sz w:val="22"/>
          <w:szCs w:val="23"/>
        </w:rPr>
        <w:tab/>
        <w:t xml:space="preserve">Ashlea </w:t>
      </w:r>
    </w:p>
    <w:p w14:paraId="33551D0D" w14:textId="77777777" w:rsidR="002D25F8" w:rsidRDefault="002D25F8" w:rsidP="00B94D90">
      <w:pPr>
        <w:ind w:left="284"/>
        <w:jc w:val="both"/>
        <w:rPr>
          <w:rFonts w:cs="Arial"/>
          <w:b/>
          <w:bCs/>
          <w:sz w:val="22"/>
        </w:rPr>
      </w:pPr>
    </w:p>
    <w:p w14:paraId="77EB7B2F" w14:textId="7EA42629" w:rsidR="002D25F8" w:rsidRDefault="002D25F8" w:rsidP="00B94D90">
      <w:pPr>
        <w:ind w:left="284"/>
        <w:jc w:val="both"/>
        <w:rPr>
          <w:rStyle w:val="Hyperlink"/>
          <w:sz w:val="22"/>
          <w:szCs w:val="22"/>
        </w:rPr>
      </w:pPr>
    </w:p>
    <w:p w14:paraId="7A58DD5D" w14:textId="3E313D55" w:rsidR="00516640" w:rsidRDefault="00516640" w:rsidP="00B94D90">
      <w:pPr>
        <w:ind w:left="284"/>
        <w:jc w:val="both"/>
        <w:rPr>
          <w:rStyle w:val="Hyperlink"/>
          <w:szCs w:val="22"/>
        </w:rPr>
      </w:pPr>
    </w:p>
    <w:p w14:paraId="020ACC29" w14:textId="77777777" w:rsidR="00516640" w:rsidRPr="00F44C90" w:rsidRDefault="00516640" w:rsidP="00B94D90">
      <w:pPr>
        <w:ind w:left="284"/>
        <w:jc w:val="both"/>
        <w:rPr>
          <w:rStyle w:val="Hyperlink"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1776"/>
        <w:gridCol w:w="3436"/>
        <w:gridCol w:w="2488"/>
      </w:tblGrid>
      <w:tr w:rsidR="005004C8" w:rsidRPr="00A20D92" w14:paraId="4494FE3A" w14:textId="77777777" w:rsidTr="00961D60">
        <w:tc>
          <w:tcPr>
            <w:tcW w:w="10319" w:type="dxa"/>
            <w:gridSpan w:val="4"/>
          </w:tcPr>
          <w:p w14:paraId="37D369F7" w14:textId="57C97308" w:rsidR="005004C8" w:rsidRPr="00A20D92" w:rsidRDefault="005004C8" w:rsidP="005004C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Other useful Contacts </w:t>
            </w:r>
          </w:p>
        </w:tc>
      </w:tr>
      <w:tr w:rsidR="00516640" w:rsidRPr="00A20D92" w14:paraId="0DFB5979" w14:textId="77777777" w:rsidTr="00961D60">
        <w:tc>
          <w:tcPr>
            <w:tcW w:w="10319" w:type="dxa"/>
            <w:gridSpan w:val="4"/>
          </w:tcPr>
          <w:p w14:paraId="6674129F" w14:textId="77777777" w:rsidR="00516640" w:rsidRDefault="00516640" w:rsidP="005004C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94D57" w:rsidRPr="00A20D92" w14:paraId="0E42E345" w14:textId="77777777" w:rsidTr="0015658C">
        <w:tc>
          <w:tcPr>
            <w:tcW w:w="2619" w:type="dxa"/>
          </w:tcPr>
          <w:p w14:paraId="43EE2EAC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1776" w:type="dxa"/>
          </w:tcPr>
          <w:p w14:paraId="23814BD6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Role</w:t>
            </w:r>
          </w:p>
        </w:tc>
        <w:tc>
          <w:tcPr>
            <w:tcW w:w="3436" w:type="dxa"/>
          </w:tcPr>
          <w:p w14:paraId="324728EF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488" w:type="dxa"/>
          </w:tcPr>
          <w:p w14:paraId="6EFA2AA5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Work Pattern</w:t>
            </w:r>
          </w:p>
        </w:tc>
      </w:tr>
      <w:tr w:rsidR="00094D57" w:rsidRPr="00A20D92" w14:paraId="415D37BD" w14:textId="77777777" w:rsidTr="0015658C">
        <w:tc>
          <w:tcPr>
            <w:tcW w:w="2619" w:type="dxa"/>
          </w:tcPr>
          <w:p w14:paraId="37159420" w14:textId="053323C4" w:rsidR="00E77FD9" w:rsidRPr="00A20D92" w:rsidRDefault="007A421F" w:rsidP="00E77F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Hannah Gemmill</w:t>
            </w:r>
          </w:p>
        </w:tc>
        <w:tc>
          <w:tcPr>
            <w:tcW w:w="1776" w:type="dxa"/>
          </w:tcPr>
          <w:p w14:paraId="51E06318" w14:textId="77777777" w:rsidR="00E77FD9" w:rsidRPr="00A20D92" w:rsidRDefault="00E77FD9" w:rsidP="008C7138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Group Manager – HR Operations</w:t>
            </w:r>
          </w:p>
        </w:tc>
        <w:tc>
          <w:tcPr>
            <w:tcW w:w="3436" w:type="dxa"/>
          </w:tcPr>
          <w:p w14:paraId="284676E6" w14:textId="77777777" w:rsidR="00E77FD9" w:rsidRPr="00A20D92" w:rsidRDefault="00E77FD9" w:rsidP="000C75F7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0115 9773867</w:t>
            </w:r>
          </w:p>
          <w:p w14:paraId="2AB2A1B1" w14:textId="5FE1403B" w:rsidR="00E77FD9" w:rsidRPr="00A20D92" w:rsidRDefault="009B4701" w:rsidP="000C75F7">
            <w:pPr>
              <w:rPr>
                <w:rFonts w:cs="Arial"/>
                <w:sz w:val="22"/>
                <w:szCs w:val="22"/>
              </w:rPr>
            </w:pPr>
            <w:r>
              <w:rPr>
                <w:rStyle w:val="Hyperlink"/>
                <w:rFonts w:cs="Arial"/>
                <w:sz w:val="22"/>
                <w:szCs w:val="22"/>
              </w:rPr>
              <w:t>Hannah.gemmill</w:t>
            </w:r>
            <w:r w:rsidR="00E77FD9" w:rsidRPr="00A20D92">
              <w:rPr>
                <w:rStyle w:val="Hyperlink"/>
                <w:rFonts w:cs="Arial"/>
                <w:sz w:val="22"/>
                <w:szCs w:val="22"/>
              </w:rPr>
              <w:t>@nottscc.gov.uk</w:t>
            </w:r>
          </w:p>
        </w:tc>
        <w:tc>
          <w:tcPr>
            <w:tcW w:w="2488" w:type="dxa"/>
          </w:tcPr>
          <w:p w14:paraId="21F1C77D" w14:textId="77777777" w:rsidR="00563AC4" w:rsidRPr="00A20D92" w:rsidRDefault="00563AC4" w:rsidP="00CE4AC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1F6100" w14:textId="2BE33F6D" w:rsidR="008417AF" w:rsidRDefault="00E77FD9" w:rsidP="008417AF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537EC520" w14:textId="4AAD443B" w:rsidR="00E77FD9" w:rsidRPr="00A20D92" w:rsidRDefault="00E77FD9" w:rsidP="008417AF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2628AFD4" w14:textId="77777777" w:rsidTr="0015658C">
        <w:tc>
          <w:tcPr>
            <w:tcW w:w="2619" w:type="dxa"/>
          </w:tcPr>
          <w:p w14:paraId="303022B4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Andy Wilson </w:t>
            </w:r>
          </w:p>
        </w:tc>
        <w:tc>
          <w:tcPr>
            <w:tcW w:w="1776" w:type="dxa"/>
          </w:tcPr>
          <w:p w14:paraId="41B03373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Senior HR Business Partner – Schools </w:t>
            </w:r>
          </w:p>
        </w:tc>
        <w:tc>
          <w:tcPr>
            <w:tcW w:w="3436" w:type="dxa"/>
          </w:tcPr>
          <w:p w14:paraId="1FB2976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0115 977 3286</w:t>
            </w:r>
          </w:p>
          <w:p w14:paraId="5F533695" w14:textId="77777777" w:rsidR="00E77FD9" w:rsidRPr="00A20D92" w:rsidRDefault="00210023" w:rsidP="00CE4ACE">
            <w:pPr>
              <w:rPr>
                <w:rFonts w:cs="Arial"/>
                <w:sz w:val="22"/>
                <w:szCs w:val="22"/>
              </w:rPr>
            </w:pPr>
            <w:hyperlink r:id="rId33" w:history="1">
              <w:r w:rsidR="009D6B14" w:rsidRPr="00A20D92">
                <w:rPr>
                  <w:rStyle w:val="Hyperlink"/>
                  <w:rFonts w:cs="Arial"/>
                  <w:sz w:val="22"/>
                  <w:szCs w:val="22"/>
                </w:rPr>
                <w:t>andy.wilson@nottscc.gov.uk</w:t>
              </w:r>
            </w:hyperlink>
            <w:r w:rsidR="00E77FD9" w:rsidRPr="00A20D92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488" w:type="dxa"/>
          </w:tcPr>
          <w:p w14:paraId="1661CC7F" w14:textId="77777777" w:rsidR="00563AC4" w:rsidRPr="00A20D92" w:rsidRDefault="00563AC4" w:rsidP="00CE4ACE">
            <w:pPr>
              <w:rPr>
                <w:rFonts w:cs="Arial"/>
                <w:sz w:val="22"/>
                <w:szCs w:val="22"/>
              </w:rPr>
            </w:pPr>
          </w:p>
          <w:p w14:paraId="0450D37F" w14:textId="251D7011" w:rsidR="00297F20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40EED9DC" w14:textId="480509AB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5FDB7048" w14:textId="77777777" w:rsidTr="0015658C">
        <w:tc>
          <w:tcPr>
            <w:tcW w:w="2619" w:type="dxa"/>
          </w:tcPr>
          <w:p w14:paraId="01EE28DE" w14:textId="77777777" w:rsidR="00E77FD9" w:rsidRPr="00A20D92" w:rsidRDefault="00DC1CF5" w:rsidP="00657DEA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Eva Callaghan</w:t>
            </w:r>
            <w:r w:rsidR="00E77FD9" w:rsidRPr="00A20D92">
              <w:rPr>
                <w:rFonts w:cs="Arial"/>
                <w:sz w:val="22"/>
                <w:szCs w:val="22"/>
              </w:rPr>
              <w:t xml:space="preserve">: messages </w:t>
            </w:r>
            <w:r w:rsidR="002D410E" w:rsidRPr="00A20D92">
              <w:rPr>
                <w:rFonts w:cs="Arial"/>
                <w:sz w:val="22"/>
                <w:szCs w:val="22"/>
              </w:rPr>
              <w:t>with the Business Support Team</w:t>
            </w:r>
          </w:p>
        </w:tc>
        <w:tc>
          <w:tcPr>
            <w:tcW w:w="1776" w:type="dxa"/>
          </w:tcPr>
          <w:p w14:paraId="28A27FC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LADO – Allegations Officer </w:t>
            </w:r>
          </w:p>
        </w:tc>
        <w:tc>
          <w:tcPr>
            <w:tcW w:w="3436" w:type="dxa"/>
          </w:tcPr>
          <w:p w14:paraId="7D0BBDF1" w14:textId="77777777" w:rsidR="00E77FD9" w:rsidRPr="00A20D92" w:rsidRDefault="00DC1CF5" w:rsidP="002D410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0115 8041272</w:t>
            </w:r>
          </w:p>
          <w:p w14:paraId="4682CB8C" w14:textId="77777777" w:rsidR="00DC1CF5" w:rsidRPr="00A20D92" w:rsidRDefault="00210023" w:rsidP="002D410E">
            <w:pPr>
              <w:rPr>
                <w:rFonts w:cs="Arial"/>
                <w:sz w:val="22"/>
                <w:szCs w:val="22"/>
              </w:rPr>
            </w:pPr>
            <w:hyperlink r:id="rId34" w:history="1">
              <w:r w:rsidR="00DC1CF5" w:rsidRPr="00A20D92">
                <w:rPr>
                  <w:rStyle w:val="Hyperlink"/>
                  <w:rFonts w:cs="Arial"/>
                  <w:sz w:val="22"/>
                  <w:szCs w:val="22"/>
                </w:rPr>
                <w:t>Eva.callaghan@nottscc.gov.uk</w:t>
              </w:r>
            </w:hyperlink>
            <w:r w:rsidR="00DC1CF5" w:rsidRPr="00A20D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</w:tcPr>
          <w:p w14:paraId="22C7A396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</w:p>
        </w:tc>
      </w:tr>
      <w:tr w:rsidR="00094D57" w:rsidRPr="00A20D92" w14:paraId="60740535" w14:textId="77777777" w:rsidTr="0015658C">
        <w:tc>
          <w:tcPr>
            <w:tcW w:w="2619" w:type="dxa"/>
            <w:shd w:val="clear" w:color="auto" w:fill="FFFFFF"/>
          </w:tcPr>
          <w:p w14:paraId="006F5C3E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Mike Lyons </w:t>
            </w:r>
          </w:p>
        </w:tc>
        <w:tc>
          <w:tcPr>
            <w:tcW w:w="1776" w:type="dxa"/>
            <w:shd w:val="clear" w:color="auto" w:fill="FFFFFF"/>
          </w:tcPr>
          <w:p w14:paraId="4B326115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HR Officer – Job Evaluation </w:t>
            </w:r>
          </w:p>
        </w:tc>
        <w:tc>
          <w:tcPr>
            <w:tcW w:w="3436" w:type="dxa"/>
            <w:shd w:val="clear" w:color="auto" w:fill="FFFFFF"/>
          </w:tcPr>
          <w:p w14:paraId="66C3431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0115 977 3844</w:t>
            </w:r>
          </w:p>
          <w:p w14:paraId="6BF09959" w14:textId="77777777" w:rsidR="00F75DA1" w:rsidRPr="00A20D92" w:rsidRDefault="00210023" w:rsidP="00657DEA">
            <w:pPr>
              <w:rPr>
                <w:rFonts w:cs="Arial"/>
                <w:sz w:val="22"/>
                <w:szCs w:val="22"/>
              </w:rPr>
            </w:pPr>
            <w:hyperlink r:id="rId35" w:history="1">
              <w:r w:rsidR="009D6B14" w:rsidRPr="00A20D92">
                <w:rPr>
                  <w:rStyle w:val="Hyperlink"/>
                  <w:rFonts w:cs="Arial"/>
                  <w:sz w:val="22"/>
                  <w:szCs w:val="22"/>
                </w:rPr>
                <w:t>mike.lyons@nottscc.gov.uk</w:t>
              </w:r>
            </w:hyperlink>
          </w:p>
        </w:tc>
        <w:tc>
          <w:tcPr>
            <w:tcW w:w="2488" w:type="dxa"/>
            <w:shd w:val="clear" w:color="auto" w:fill="FFFFFF"/>
          </w:tcPr>
          <w:p w14:paraId="1F331EEC" w14:textId="24FBB2A4" w:rsidR="008417AF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0837D1B0" w14:textId="344A3DD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4BC21C5A" w14:textId="77777777" w:rsidTr="0015658C">
        <w:tc>
          <w:tcPr>
            <w:tcW w:w="2619" w:type="dxa"/>
            <w:shd w:val="clear" w:color="auto" w:fill="FFFFFF"/>
          </w:tcPr>
          <w:p w14:paraId="5DF8ABE7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Nisar Karim</w:t>
            </w:r>
          </w:p>
        </w:tc>
        <w:tc>
          <w:tcPr>
            <w:tcW w:w="1776" w:type="dxa"/>
            <w:shd w:val="clear" w:color="auto" w:fill="FFFFFF"/>
          </w:tcPr>
          <w:p w14:paraId="27E79B1B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HR Officer – Job Evaluation </w:t>
            </w:r>
          </w:p>
        </w:tc>
        <w:tc>
          <w:tcPr>
            <w:tcW w:w="3436" w:type="dxa"/>
            <w:shd w:val="clear" w:color="auto" w:fill="FFFFFF"/>
          </w:tcPr>
          <w:p w14:paraId="7B361AA5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0115 977 3048</w:t>
            </w:r>
          </w:p>
          <w:p w14:paraId="65A922DA" w14:textId="77777777" w:rsidR="00F75DA1" w:rsidRPr="00A20D92" w:rsidRDefault="00210023" w:rsidP="00657DEA">
            <w:pPr>
              <w:rPr>
                <w:rFonts w:cs="Arial"/>
                <w:sz w:val="22"/>
                <w:szCs w:val="22"/>
              </w:rPr>
            </w:pPr>
            <w:hyperlink r:id="rId36" w:history="1">
              <w:r w:rsidR="009D6B14" w:rsidRPr="00A20D92">
                <w:rPr>
                  <w:rStyle w:val="Hyperlink"/>
                  <w:rFonts w:cs="Arial"/>
                  <w:sz w:val="22"/>
                  <w:szCs w:val="22"/>
                </w:rPr>
                <w:t>nisar.karim@nottscc.gov.uk</w:t>
              </w:r>
            </w:hyperlink>
          </w:p>
        </w:tc>
        <w:tc>
          <w:tcPr>
            <w:tcW w:w="2488" w:type="dxa"/>
            <w:shd w:val="clear" w:color="auto" w:fill="FFFFFF"/>
          </w:tcPr>
          <w:p w14:paraId="4141CBC6" w14:textId="2CE41876" w:rsidR="008417AF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24AAE93A" w14:textId="073617F5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2EBAD9A7" w14:textId="77777777" w:rsidTr="0015658C">
        <w:tc>
          <w:tcPr>
            <w:tcW w:w="2619" w:type="dxa"/>
            <w:shd w:val="clear" w:color="auto" w:fill="FFFFFF"/>
          </w:tcPr>
          <w:p w14:paraId="26B580B3" w14:textId="3DCD325E" w:rsidR="005004C8" w:rsidRPr="00A20D92" w:rsidRDefault="005004C8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b/>
                <w:bCs/>
                <w:sz w:val="22"/>
                <w:szCs w:val="22"/>
              </w:rPr>
              <w:t>HR Duty Team</w:t>
            </w:r>
          </w:p>
        </w:tc>
        <w:tc>
          <w:tcPr>
            <w:tcW w:w="1776" w:type="dxa"/>
            <w:shd w:val="clear" w:color="auto" w:fill="FFFFFF"/>
          </w:tcPr>
          <w:p w14:paraId="1C171A49" w14:textId="5B895D77" w:rsidR="005004C8" w:rsidRPr="00A20D92" w:rsidRDefault="005004C8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bCs/>
                <w:sz w:val="22"/>
                <w:szCs w:val="22"/>
              </w:rPr>
              <w:t>0115 9774433</w:t>
            </w:r>
            <w:r w:rsidRPr="00A20D92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3436" w:type="dxa"/>
            <w:shd w:val="clear" w:color="auto" w:fill="FFFFFF"/>
          </w:tcPr>
          <w:p w14:paraId="3D583265" w14:textId="2A2180AF" w:rsidR="005004C8" w:rsidRPr="00A20D92" w:rsidRDefault="00210023" w:rsidP="005004C8">
            <w:pPr>
              <w:jc w:val="both"/>
              <w:rPr>
                <w:rFonts w:cs="Arial"/>
                <w:sz w:val="22"/>
                <w:szCs w:val="22"/>
              </w:rPr>
            </w:pPr>
            <w:hyperlink r:id="rId37" w:history="1">
              <w:r w:rsidR="005004C8" w:rsidRPr="00A20D92">
                <w:rPr>
                  <w:rStyle w:val="Hyperlink"/>
                  <w:rFonts w:cs="Arial"/>
                  <w:sz w:val="22"/>
                  <w:szCs w:val="22"/>
                </w:rPr>
                <w:t>hrdutydesk@nottscc.gov.uk</w:t>
              </w:r>
            </w:hyperlink>
          </w:p>
        </w:tc>
        <w:tc>
          <w:tcPr>
            <w:tcW w:w="2488" w:type="dxa"/>
            <w:shd w:val="clear" w:color="auto" w:fill="FFFFFF"/>
          </w:tcPr>
          <w:p w14:paraId="7B92184A" w14:textId="2BAD3807" w:rsidR="005004C8" w:rsidRPr="00A20D92" w:rsidRDefault="005004C8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15658C" w:rsidRPr="00A20D92" w14:paraId="1DA17CC0" w14:textId="77777777" w:rsidTr="00CA589A">
        <w:tblPrEx>
          <w:tblLook w:val="04A0" w:firstRow="1" w:lastRow="0" w:firstColumn="1" w:lastColumn="0" w:noHBand="0" w:noVBand="1"/>
        </w:tblPrEx>
        <w:tc>
          <w:tcPr>
            <w:tcW w:w="10319" w:type="dxa"/>
            <w:gridSpan w:val="4"/>
            <w:shd w:val="clear" w:color="auto" w:fill="auto"/>
          </w:tcPr>
          <w:p w14:paraId="1C41A69C" w14:textId="77777777" w:rsidR="0015658C" w:rsidRPr="00A20D92" w:rsidRDefault="0015658C" w:rsidP="00CA589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5EE0F7" w14:textId="1C24A86D" w:rsidR="00375755" w:rsidRPr="00A20D92" w:rsidRDefault="00375755" w:rsidP="0002755D">
      <w:pPr>
        <w:jc w:val="both"/>
        <w:rPr>
          <w:rFonts w:cs="Arial"/>
          <w:sz w:val="22"/>
          <w:szCs w:val="22"/>
        </w:rPr>
      </w:pPr>
    </w:p>
    <w:sectPr w:rsidR="00375755" w:rsidRPr="00A20D92" w:rsidSect="00A4414E">
      <w:type w:val="continuous"/>
      <w:pgSz w:w="11906" w:h="16838" w:code="9"/>
      <w:pgMar w:top="238" w:right="454" w:bottom="249" w:left="720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3E4B" w14:textId="77777777" w:rsidR="006C6480" w:rsidRDefault="006C6480">
      <w:r>
        <w:separator/>
      </w:r>
    </w:p>
  </w:endnote>
  <w:endnote w:type="continuationSeparator" w:id="0">
    <w:p w14:paraId="4DA06BFB" w14:textId="77777777" w:rsidR="006C6480" w:rsidRDefault="006C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3CC5" w14:textId="77777777" w:rsidR="006C6480" w:rsidRDefault="006C6480">
      <w:r>
        <w:separator/>
      </w:r>
    </w:p>
  </w:footnote>
  <w:footnote w:type="continuationSeparator" w:id="0">
    <w:p w14:paraId="6F6E7A8D" w14:textId="77777777" w:rsidR="006C6480" w:rsidRDefault="006C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8428318">
    <w:abstractNumId w:val="0"/>
  </w:num>
  <w:num w:numId="2" w16cid:durableId="670063096">
    <w:abstractNumId w:val="0"/>
  </w:num>
  <w:num w:numId="3" w16cid:durableId="171726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FF"/>
    <w:rsid w:val="0000017D"/>
    <w:rsid w:val="00000945"/>
    <w:rsid w:val="0000113E"/>
    <w:rsid w:val="000120AB"/>
    <w:rsid w:val="00013183"/>
    <w:rsid w:val="0002755D"/>
    <w:rsid w:val="00032F42"/>
    <w:rsid w:val="0003578A"/>
    <w:rsid w:val="000462C9"/>
    <w:rsid w:val="00074C0B"/>
    <w:rsid w:val="00085712"/>
    <w:rsid w:val="00086B7A"/>
    <w:rsid w:val="00094A78"/>
    <w:rsid w:val="00094D57"/>
    <w:rsid w:val="000A252B"/>
    <w:rsid w:val="000A2D85"/>
    <w:rsid w:val="000A31C3"/>
    <w:rsid w:val="000A40A3"/>
    <w:rsid w:val="000B37FD"/>
    <w:rsid w:val="000B4ACC"/>
    <w:rsid w:val="000C0FFA"/>
    <w:rsid w:val="000C1A9D"/>
    <w:rsid w:val="000C225E"/>
    <w:rsid w:val="000C38A5"/>
    <w:rsid w:val="000C75F7"/>
    <w:rsid w:val="000C7B25"/>
    <w:rsid w:val="000E20E4"/>
    <w:rsid w:val="00104FCF"/>
    <w:rsid w:val="00106761"/>
    <w:rsid w:val="00107871"/>
    <w:rsid w:val="00115C2B"/>
    <w:rsid w:val="00116ECA"/>
    <w:rsid w:val="00125F81"/>
    <w:rsid w:val="00130B33"/>
    <w:rsid w:val="0015658C"/>
    <w:rsid w:val="00160096"/>
    <w:rsid w:val="0016417E"/>
    <w:rsid w:val="00181A08"/>
    <w:rsid w:val="00187152"/>
    <w:rsid w:val="00193E49"/>
    <w:rsid w:val="001945B8"/>
    <w:rsid w:val="001A6758"/>
    <w:rsid w:val="001B1908"/>
    <w:rsid w:val="001C77FE"/>
    <w:rsid w:val="001D11A7"/>
    <w:rsid w:val="001D1829"/>
    <w:rsid w:val="001D3828"/>
    <w:rsid w:val="001E2DAB"/>
    <w:rsid w:val="001E4676"/>
    <w:rsid w:val="001E7D35"/>
    <w:rsid w:val="001F0D34"/>
    <w:rsid w:val="001F1691"/>
    <w:rsid w:val="001F5106"/>
    <w:rsid w:val="00207243"/>
    <w:rsid w:val="00216BCD"/>
    <w:rsid w:val="0021712B"/>
    <w:rsid w:val="00217748"/>
    <w:rsid w:val="0022347D"/>
    <w:rsid w:val="002321C2"/>
    <w:rsid w:val="002325B6"/>
    <w:rsid w:val="00235850"/>
    <w:rsid w:val="00235A27"/>
    <w:rsid w:val="00246BEF"/>
    <w:rsid w:val="002539DD"/>
    <w:rsid w:val="00254A60"/>
    <w:rsid w:val="00254D26"/>
    <w:rsid w:val="002551F8"/>
    <w:rsid w:val="00262D16"/>
    <w:rsid w:val="002653D8"/>
    <w:rsid w:val="002713F2"/>
    <w:rsid w:val="00285A39"/>
    <w:rsid w:val="0029100F"/>
    <w:rsid w:val="00292102"/>
    <w:rsid w:val="00297F20"/>
    <w:rsid w:val="002B2980"/>
    <w:rsid w:val="002C254A"/>
    <w:rsid w:val="002C57E2"/>
    <w:rsid w:val="002C6A72"/>
    <w:rsid w:val="002D25F8"/>
    <w:rsid w:val="002D410E"/>
    <w:rsid w:val="002D4846"/>
    <w:rsid w:val="002D48DC"/>
    <w:rsid w:val="002D4C6B"/>
    <w:rsid w:val="002F5A49"/>
    <w:rsid w:val="002F6A6B"/>
    <w:rsid w:val="002F75F1"/>
    <w:rsid w:val="003072F4"/>
    <w:rsid w:val="00326724"/>
    <w:rsid w:val="00327DFF"/>
    <w:rsid w:val="00351A11"/>
    <w:rsid w:val="00355836"/>
    <w:rsid w:val="003572A7"/>
    <w:rsid w:val="00364E68"/>
    <w:rsid w:val="00365192"/>
    <w:rsid w:val="00371610"/>
    <w:rsid w:val="003756F7"/>
    <w:rsid w:val="00375755"/>
    <w:rsid w:val="003819CA"/>
    <w:rsid w:val="003B426F"/>
    <w:rsid w:val="003C3A93"/>
    <w:rsid w:val="003D205D"/>
    <w:rsid w:val="003D60FF"/>
    <w:rsid w:val="003E6A16"/>
    <w:rsid w:val="0040105D"/>
    <w:rsid w:val="00402AE0"/>
    <w:rsid w:val="00403C75"/>
    <w:rsid w:val="00406BE8"/>
    <w:rsid w:val="00406E10"/>
    <w:rsid w:val="00411E6C"/>
    <w:rsid w:val="004173D1"/>
    <w:rsid w:val="00426909"/>
    <w:rsid w:val="00426CA0"/>
    <w:rsid w:val="004347E9"/>
    <w:rsid w:val="0043757D"/>
    <w:rsid w:val="00437B26"/>
    <w:rsid w:val="00444DBE"/>
    <w:rsid w:val="00445DAA"/>
    <w:rsid w:val="00460E5A"/>
    <w:rsid w:val="00461E06"/>
    <w:rsid w:val="00462D8E"/>
    <w:rsid w:val="00463E02"/>
    <w:rsid w:val="00464165"/>
    <w:rsid w:val="004725C3"/>
    <w:rsid w:val="0047360F"/>
    <w:rsid w:val="004754E7"/>
    <w:rsid w:val="00482331"/>
    <w:rsid w:val="004878F4"/>
    <w:rsid w:val="00496305"/>
    <w:rsid w:val="004A3777"/>
    <w:rsid w:val="004B1D2F"/>
    <w:rsid w:val="004B2616"/>
    <w:rsid w:val="004B7881"/>
    <w:rsid w:val="004B7E6C"/>
    <w:rsid w:val="004D2820"/>
    <w:rsid w:val="004D308C"/>
    <w:rsid w:val="004D52F6"/>
    <w:rsid w:val="004E089F"/>
    <w:rsid w:val="004F0337"/>
    <w:rsid w:val="004F4D4C"/>
    <w:rsid w:val="005004C8"/>
    <w:rsid w:val="00502E69"/>
    <w:rsid w:val="00506203"/>
    <w:rsid w:val="00513056"/>
    <w:rsid w:val="00514626"/>
    <w:rsid w:val="00516640"/>
    <w:rsid w:val="0052061D"/>
    <w:rsid w:val="00523CAE"/>
    <w:rsid w:val="00527568"/>
    <w:rsid w:val="00531315"/>
    <w:rsid w:val="00531467"/>
    <w:rsid w:val="0053489E"/>
    <w:rsid w:val="00537A26"/>
    <w:rsid w:val="005433D0"/>
    <w:rsid w:val="005452FD"/>
    <w:rsid w:val="00561FFA"/>
    <w:rsid w:val="00563AC4"/>
    <w:rsid w:val="005643D9"/>
    <w:rsid w:val="0057625A"/>
    <w:rsid w:val="00582749"/>
    <w:rsid w:val="00585496"/>
    <w:rsid w:val="00590339"/>
    <w:rsid w:val="00590763"/>
    <w:rsid w:val="00596723"/>
    <w:rsid w:val="00596927"/>
    <w:rsid w:val="005B6983"/>
    <w:rsid w:val="005C24F3"/>
    <w:rsid w:val="005C5509"/>
    <w:rsid w:val="005D458B"/>
    <w:rsid w:val="005E06DC"/>
    <w:rsid w:val="00604BAB"/>
    <w:rsid w:val="00607E54"/>
    <w:rsid w:val="006111B6"/>
    <w:rsid w:val="00616D1D"/>
    <w:rsid w:val="00634AE3"/>
    <w:rsid w:val="0063537F"/>
    <w:rsid w:val="00635878"/>
    <w:rsid w:val="00637652"/>
    <w:rsid w:val="00654265"/>
    <w:rsid w:val="00654D9D"/>
    <w:rsid w:val="00657DEA"/>
    <w:rsid w:val="00664266"/>
    <w:rsid w:val="006772A6"/>
    <w:rsid w:val="00693652"/>
    <w:rsid w:val="00695CBF"/>
    <w:rsid w:val="00695D66"/>
    <w:rsid w:val="006A1077"/>
    <w:rsid w:val="006A164B"/>
    <w:rsid w:val="006A328E"/>
    <w:rsid w:val="006A517B"/>
    <w:rsid w:val="006B0C62"/>
    <w:rsid w:val="006C597F"/>
    <w:rsid w:val="006C6480"/>
    <w:rsid w:val="006F2607"/>
    <w:rsid w:val="006F3F6D"/>
    <w:rsid w:val="006F5068"/>
    <w:rsid w:val="007059A4"/>
    <w:rsid w:val="00706D35"/>
    <w:rsid w:val="0071199E"/>
    <w:rsid w:val="00716A2F"/>
    <w:rsid w:val="00723ED8"/>
    <w:rsid w:val="00734418"/>
    <w:rsid w:val="0074273B"/>
    <w:rsid w:val="00744895"/>
    <w:rsid w:val="007464D8"/>
    <w:rsid w:val="007515DF"/>
    <w:rsid w:val="007603CD"/>
    <w:rsid w:val="00760D4F"/>
    <w:rsid w:val="00763DB3"/>
    <w:rsid w:val="007735B9"/>
    <w:rsid w:val="00775A69"/>
    <w:rsid w:val="007817A3"/>
    <w:rsid w:val="00791D1F"/>
    <w:rsid w:val="007942A2"/>
    <w:rsid w:val="007A12C6"/>
    <w:rsid w:val="007A421F"/>
    <w:rsid w:val="007A55DE"/>
    <w:rsid w:val="007B028F"/>
    <w:rsid w:val="007B79F3"/>
    <w:rsid w:val="007C4330"/>
    <w:rsid w:val="007D2AFF"/>
    <w:rsid w:val="007D3FA0"/>
    <w:rsid w:val="0080040C"/>
    <w:rsid w:val="008128B1"/>
    <w:rsid w:val="008234BC"/>
    <w:rsid w:val="00830638"/>
    <w:rsid w:val="008417AF"/>
    <w:rsid w:val="008457F6"/>
    <w:rsid w:val="0086511B"/>
    <w:rsid w:val="0086608F"/>
    <w:rsid w:val="00873F3C"/>
    <w:rsid w:val="00877318"/>
    <w:rsid w:val="008818C2"/>
    <w:rsid w:val="00884E79"/>
    <w:rsid w:val="00891F4D"/>
    <w:rsid w:val="00897F59"/>
    <w:rsid w:val="008B4D26"/>
    <w:rsid w:val="008B72EB"/>
    <w:rsid w:val="008C7138"/>
    <w:rsid w:val="008C71FD"/>
    <w:rsid w:val="008D4745"/>
    <w:rsid w:val="008E08E0"/>
    <w:rsid w:val="008F1231"/>
    <w:rsid w:val="008F16E5"/>
    <w:rsid w:val="008F1FE6"/>
    <w:rsid w:val="00905838"/>
    <w:rsid w:val="00933CF6"/>
    <w:rsid w:val="00942549"/>
    <w:rsid w:val="0095480B"/>
    <w:rsid w:val="00956117"/>
    <w:rsid w:val="00961D60"/>
    <w:rsid w:val="009653E9"/>
    <w:rsid w:val="0096709A"/>
    <w:rsid w:val="00970739"/>
    <w:rsid w:val="00977055"/>
    <w:rsid w:val="00977FDF"/>
    <w:rsid w:val="00984144"/>
    <w:rsid w:val="009853ED"/>
    <w:rsid w:val="009945C3"/>
    <w:rsid w:val="009B069B"/>
    <w:rsid w:val="009B240F"/>
    <w:rsid w:val="009B4701"/>
    <w:rsid w:val="009D6582"/>
    <w:rsid w:val="009D6823"/>
    <w:rsid w:val="009D6B14"/>
    <w:rsid w:val="009E29E0"/>
    <w:rsid w:val="009F43BF"/>
    <w:rsid w:val="00A0008F"/>
    <w:rsid w:val="00A00715"/>
    <w:rsid w:val="00A01C64"/>
    <w:rsid w:val="00A04C09"/>
    <w:rsid w:val="00A1325F"/>
    <w:rsid w:val="00A20D92"/>
    <w:rsid w:val="00A22FD4"/>
    <w:rsid w:val="00A271D2"/>
    <w:rsid w:val="00A34EA7"/>
    <w:rsid w:val="00A4190D"/>
    <w:rsid w:val="00A4414E"/>
    <w:rsid w:val="00A518EE"/>
    <w:rsid w:val="00A55E73"/>
    <w:rsid w:val="00A64DBE"/>
    <w:rsid w:val="00A82C59"/>
    <w:rsid w:val="00A9370B"/>
    <w:rsid w:val="00A973BD"/>
    <w:rsid w:val="00AA233C"/>
    <w:rsid w:val="00AB0EC8"/>
    <w:rsid w:val="00AB13A1"/>
    <w:rsid w:val="00AB18BA"/>
    <w:rsid w:val="00AB3229"/>
    <w:rsid w:val="00AD019F"/>
    <w:rsid w:val="00AD1718"/>
    <w:rsid w:val="00AD536D"/>
    <w:rsid w:val="00AD6B52"/>
    <w:rsid w:val="00AD6D38"/>
    <w:rsid w:val="00AE1EDB"/>
    <w:rsid w:val="00AE4F91"/>
    <w:rsid w:val="00AF700D"/>
    <w:rsid w:val="00B11A15"/>
    <w:rsid w:val="00B22F70"/>
    <w:rsid w:val="00B27FD2"/>
    <w:rsid w:val="00B30037"/>
    <w:rsid w:val="00B34A83"/>
    <w:rsid w:val="00B41C68"/>
    <w:rsid w:val="00B43F6B"/>
    <w:rsid w:val="00B71F01"/>
    <w:rsid w:val="00B77290"/>
    <w:rsid w:val="00B918B2"/>
    <w:rsid w:val="00B91955"/>
    <w:rsid w:val="00B92EEF"/>
    <w:rsid w:val="00B94D90"/>
    <w:rsid w:val="00B96E9A"/>
    <w:rsid w:val="00BB300E"/>
    <w:rsid w:val="00BC07CA"/>
    <w:rsid w:val="00BC2B4B"/>
    <w:rsid w:val="00BC7DF4"/>
    <w:rsid w:val="00BD215C"/>
    <w:rsid w:val="00C02D3A"/>
    <w:rsid w:val="00C11FDF"/>
    <w:rsid w:val="00C153E8"/>
    <w:rsid w:val="00C3282E"/>
    <w:rsid w:val="00C36332"/>
    <w:rsid w:val="00C42FF5"/>
    <w:rsid w:val="00C72810"/>
    <w:rsid w:val="00C84308"/>
    <w:rsid w:val="00C942E9"/>
    <w:rsid w:val="00CB0BEC"/>
    <w:rsid w:val="00CB1445"/>
    <w:rsid w:val="00CB3EA6"/>
    <w:rsid w:val="00CB3FC2"/>
    <w:rsid w:val="00CB5AEA"/>
    <w:rsid w:val="00CC193E"/>
    <w:rsid w:val="00CD3190"/>
    <w:rsid w:val="00CE046F"/>
    <w:rsid w:val="00CE4ACE"/>
    <w:rsid w:val="00CF13C6"/>
    <w:rsid w:val="00D12E59"/>
    <w:rsid w:val="00D1378C"/>
    <w:rsid w:val="00D15E7D"/>
    <w:rsid w:val="00D333F1"/>
    <w:rsid w:val="00D608B8"/>
    <w:rsid w:val="00D719B9"/>
    <w:rsid w:val="00D7270A"/>
    <w:rsid w:val="00D818FF"/>
    <w:rsid w:val="00D82C3C"/>
    <w:rsid w:val="00D872B3"/>
    <w:rsid w:val="00D87BFF"/>
    <w:rsid w:val="00D91FE5"/>
    <w:rsid w:val="00D94550"/>
    <w:rsid w:val="00D9494F"/>
    <w:rsid w:val="00D95399"/>
    <w:rsid w:val="00D97BE8"/>
    <w:rsid w:val="00D97D57"/>
    <w:rsid w:val="00DA6F8E"/>
    <w:rsid w:val="00DC0A28"/>
    <w:rsid w:val="00DC1CF5"/>
    <w:rsid w:val="00DC2DDC"/>
    <w:rsid w:val="00DC4E61"/>
    <w:rsid w:val="00DD1885"/>
    <w:rsid w:val="00DE0723"/>
    <w:rsid w:val="00DE3B11"/>
    <w:rsid w:val="00E007DE"/>
    <w:rsid w:val="00E028E2"/>
    <w:rsid w:val="00E04070"/>
    <w:rsid w:val="00E10E28"/>
    <w:rsid w:val="00E1494B"/>
    <w:rsid w:val="00E3364B"/>
    <w:rsid w:val="00E42918"/>
    <w:rsid w:val="00E500F6"/>
    <w:rsid w:val="00E57CE3"/>
    <w:rsid w:val="00E66563"/>
    <w:rsid w:val="00E76B36"/>
    <w:rsid w:val="00E7761B"/>
    <w:rsid w:val="00E77FD9"/>
    <w:rsid w:val="00E8436E"/>
    <w:rsid w:val="00E84E29"/>
    <w:rsid w:val="00E96F0D"/>
    <w:rsid w:val="00EA7DC2"/>
    <w:rsid w:val="00EB0DE2"/>
    <w:rsid w:val="00EB61AB"/>
    <w:rsid w:val="00ED4BB9"/>
    <w:rsid w:val="00ED5281"/>
    <w:rsid w:val="00ED52C6"/>
    <w:rsid w:val="00ED781F"/>
    <w:rsid w:val="00EE3B89"/>
    <w:rsid w:val="00EE6156"/>
    <w:rsid w:val="00EF2F01"/>
    <w:rsid w:val="00EF52C6"/>
    <w:rsid w:val="00F0111E"/>
    <w:rsid w:val="00F31D76"/>
    <w:rsid w:val="00F44C90"/>
    <w:rsid w:val="00F52FB2"/>
    <w:rsid w:val="00F603EC"/>
    <w:rsid w:val="00F71422"/>
    <w:rsid w:val="00F7509F"/>
    <w:rsid w:val="00F7549D"/>
    <w:rsid w:val="00F75DA1"/>
    <w:rsid w:val="00F8257D"/>
    <w:rsid w:val="00F96FF1"/>
    <w:rsid w:val="00FA029B"/>
    <w:rsid w:val="00FA24F5"/>
    <w:rsid w:val="00FA385F"/>
    <w:rsid w:val="00FA5C88"/>
    <w:rsid w:val="00FA6384"/>
    <w:rsid w:val="00FA68D9"/>
    <w:rsid w:val="00FB2BB4"/>
    <w:rsid w:val="00FC31A3"/>
    <w:rsid w:val="00FD022F"/>
    <w:rsid w:val="00FD1EF4"/>
    <w:rsid w:val="00FD37AC"/>
    <w:rsid w:val="00FD589B"/>
    <w:rsid w:val="00FD6577"/>
    <w:rsid w:val="00FD6AC9"/>
    <w:rsid w:val="00FE5E4B"/>
    <w:rsid w:val="00FE6E5C"/>
    <w:rsid w:val="00FF03CE"/>
    <w:rsid w:val="00FF1D82"/>
    <w:rsid w:val="00FF5F1A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3E117"/>
  <w15:docId w15:val="{CC01FFAA-4C89-49C7-AEE9-F32C84C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5B698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27D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FD9"/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706D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cesca.waldrom@nottscc.gov.uk" TargetMode="External"/><Relationship Id="rId18" Type="http://schemas.openxmlformats.org/officeDocument/2006/relationships/hyperlink" Target="mailto:kate.coppinger@nottscc.gov.uk" TargetMode="External"/><Relationship Id="rId26" Type="http://schemas.openxmlformats.org/officeDocument/2006/relationships/hyperlink" Target="mailto:Susan.Harrison2@nottscc.gov.uk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hantel.harrison@nottscc.gov.uk" TargetMode="External"/><Relationship Id="rId34" Type="http://schemas.openxmlformats.org/officeDocument/2006/relationships/hyperlink" Target="mailto:Eva.callaghan@nottsc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rah.hammond@nottscc.gov.uk" TargetMode="External"/><Relationship Id="rId17" Type="http://schemas.openxmlformats.org/officeDocument/2006/relationships/hyperlink" Target="mailto:chantel.harrison@nottscc.gov.uk" TargetMode="External"/><Relationship Id="rId25" Type="http://schemas.openxmlformats.org/officeDocument/2006/relationships/hyperlink" Target="mailto:Sarah.hammond@nottscc.gov.uk" TargetMode="External"/><Relationship Id="rId33" Type="http://schemas.openxmlformats.org/officeDocument/2006/relationships/hyperlink" Target="mailto:andy.wilson@nottscc.gov.u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ne.botcherby@nottscc.gov.uk" TargetMode="External"/><Relationship Id="rId20" Type="http://schemas.openxmlformats.org/officeDocument/2006/relationships/hyperlink" Target="mailto:Emily.Jones@nottscc.gov.uk" TargetMode="External"/><Relationship Id="rId29" Type="http://schemas.openxmlformats.org/officeDocument/2006/relationships/hyperlink" Target="mailto:katie.hulland@nottscc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on.adams@nottscc.gov.uk" TargetMode="External"/><Relationship Id="rId24" Type="http://schemas.openxmlformats.org/officeDocument/2006/relationships/hyperlink" Target="mailto:amrik.singh@nottscc.gov.uk" TargetMode="External"/><Relationship Id="rId32" Type="http://schemas.openxmlformats.org/officeDocument/2006/relationships/hyperlink" Target="mailto:helen.wilson@nottscc.gov.uk" TargetMode="External"/><Relationship Id="rId37" Type="http://schemas.openxmlformats.org/officeDocument/2006/relationships/hyperlink" Target="mailto:hrdutydesk@nottscc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hammad.saqib@nottscc.gov.uk" TargetMode="External"/><Relationship Id="rId23" Type="http://schemas.openxmlformats.org/officeDocument/2006/relationships/hyperlink" Target="mailto:sarah.rogerson@nottscc.gov.uk" TargetMode="External"/><Relationship Id="rId28" Type="http://schemas.openxmlformats.org/officeDocument/2006/relationships/hyperlink" Target="mailto:wendy.baker@nottscc.gov.uk" TargetMode="External"/><Relationship Id="rId36" Type="http://schemas.openxmlformats.org/officeDocument/2006/relationships/hyperlink" Target="mailto:nisar.karim@nottscc.gov.uk" TargetMode="External"/><Relationship Id="rId10" Type="http://schemas.openxmlformats.org/officeDocument/2006/relationships/hyperlink" Target="mailto:jo.stacey@nottscc.gov.uk" TargetMode="External"/><Relationship Id="rId19" Type="http://schemas.openxmlformats.org/officeDocument/2006/relationships/hyperlink" Target="mailto:jenny.hawkes@nottscc.gov.uk" TargetMode="External"/><Relationship Id="rId31" Type="http://schemas.openxmlformats.org/officeDocument/2006/relationships/hyperlink" Target="mailto:andrew.griffiths@notts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a.kalwa@nottscc.gov.uk" TargetMode="External"/><Relationship Id="rId14" Type="http://schemas.openxmlformats.org/officeDocument/2006/relationships/hyperlink" Target="mailto:ellen.cottee@nottscc.gov.uk" TargetMode="External"/><Relationship Id="rId22" Type="http://schemas.openxmlformats.org/officeDocument/2006/relationships/hyperlink" Target="mailto:katie.hulland@nottscc.gov.uk" TargetMode="External"/><Relationship Id="rId27" Type="http://schemas.openxmlformats.org/officeDocument/2006/relationships/hyperlink" Target="mailto:joanne.misiuda@nottscc.gov.uk" TargetMode="External"/><Relationship Id="rId30" Type="http://schemas.openxmlformats.org/officeDocument/2006/relationships/hyperlink" Target="mailto:rose.harris@nottscc.gov.uk" TargetMode="External"/><Relationship Id="rId35" Type="http://schemas.openxmlformats.org/officeDocument/2006/relationships/hyperlink" Target="mailto:mike.lyons@nottscc.gov.u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w1.NCCADMIN\AppData\Local\Microsoft\Windows\Temporary%20Internet%20Files\Content.IE5\XU7V6PGZ\Blank_Portrait_(Colour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D628-CC7F-4981-8EE3-5FE08D1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Blank_Portrait_(Colour)[1].dot</Template>
  <TotalTime>1</TotalTime>
  <Pages>2</Pages>
  <Words>277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(Colour)</vt:lpstr>
    </vt:vector>
  </TitlesOfParts>
  <Company>Nottinghamshire County Council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(Colour)</dc:title>
  <dc:subject>Information and Communications</dc:subject>
  <dc:creator>Avneet Nahal</dc:creator>
  <cp:lastModifiedBy>Rose Harris</cp:lastModifiedBy>
  <cp:revision>2</cp:revision>
  <cp:lastPrinted>2023-05-24T12:25:00Z</cp:lastPrinted>
  <dcterms:created xsi:type="dcterms:W3CDTF">2024-01-29T14:34:00Z</dcterms:created>
  <dcterms:modified xsi:type="dcterms:W3CDTF">2024-01-29T14:34:00Z</dcterms:modified>
</cp:coreProperties>
</file>