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5298"/>
      </w:tblGrid>
      <w:tr w:rsidR="008011D0" w:rsidRPr="006315CB" w14:paraId="3948A1DC" w14:textId="77777777" w:rsidTr="00B572BC">
        <w:trPr>
          <w:trHeight w:val="495"/>
        </w:trPr>
        <w:tc>
          <w:tcPr>
            <w:tcW w:w="4962" w:type="dxa"/>
            <w:gridSpan w:val="2"/>
            <w:vMerge w:val="restart"/>
            <w:shd w:val="clear" w:color="auto" w:fill="auto"/>
          </w:tcPr>
          <w:p w14:paraId="08A767A5" w14:textId="77777777" w:rsidR="008011D0" w:rsidRPr="006315CB" w:rsidRDefault="009406A8" w:rsidP="00DF3091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ED3B13" wp14:editId="4B0036DF">
                  <wp:extent cx="2952750" cy="495300"/>
                  <wp:effectExtent l="0" t="0" r="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shd w:val="clear" w:color="auto" w:fill="auto"/>
          </w:tcPr>
          <w:p w14:paraId="42ABC38B" w14:textId="77777777" w:rsidR="003B24F7" w:rsidRDefault="003B24F7" w:rsidP="004D6EB7">
            <w:pPr>
              <w:pStyle w:val="TableFieldsBig"/>
            </w:pPr>
          </w:p>
          <w:p w14:paraId="52797334" w14:textId="77777777" w:rsidR="003B24F7" w:rsidRPr="003B24F7" w:rsidRDefault="003B24F7" w:rsidP="004D6EB7">
            <w:pPr>
              <w:pStyle w:val="TableFieldsBig"/>
              <w:rPr>
                <w:sz w:val="24"/>
              </w:rPr>
            </w:pPr>
          </w:p>
          <w:p w14:paraId="18456537" w14:textId="77777777" w:rsidR="008011D0" w:rsidRPr="004D6EB7" w:rsidRDefault="008011D0" w:rsidP="006315CB">
            <w:pPr>
              <w:pStyle w:val="HiddenText"/>
              <w:jc w:val="right"/>
            </w:pPr>
          </w:p>
        </w:tc>
      </w:tr>
      <w:tr w:rsidR="008011D0" w:rsidRPr="006315CB" w14:paraId="7B904E43" w14:textId="77777777" w:rsidTr="00BB107D">
        <w:trPr>
          <w:trHeight w:val="80"/>
        </w:trPr>
        <w:tc>
          <w:tcPr>
            <w:tcW w:w="4962" w:type="dxa"/>
            <w:gridSpan w:val="2"/>
            <w:vMerge/>
            <w:shd w:val="clear" w:color="auto" w:fill="auto"/>
          </w:tcPr>
          <w:p w14:paraId="32763536" w14:textId="77777777" w:rsidR="008011D0" w:rsidRDefault="008011D0" w:rsidP="00DF3091"/>
        </w:tc>
        <w:tc>
          <w:tcPr>
            <w:tcW w:w="5298" w:type="dxa"/>
            <w:shd w:val="clear" w:color="auto" w:fill="auto"/>
          </w:tcPr>
          <w:p w14:paraId="7BE42C9C" w14:textId="77777777" w:rsidR="007108F0" w:rsidRPr="007108F0" w:rsidRDefault="007108F0" w:rsidP="00BB107D">
            <w:pPr>
              <w:pStyle w:val="TableFieldsSmall"/>
            </w:pPr>
          </w:p>
        </w:tc>
      </w:tr>
      <w:tr w:rsidR="00B63CDB" w:rsidRPr="006315CB" w14:paraId="358B653A" w14:textId="77777777" w:rsidTr="00CD759A">
        <w:trPr>
          <w:trHeight w:val="495"/>
        </w:trPr>
        <w:tc>
          <w:tcPr>
            <w:tcW w:w="10260" w:type="dxa"/>
            <w:gridSpan w:val="3"/>
            <w:shd w:val="clear" w:color="auto" w:fill="auto"/>
          </w:tcPr>
          <w:p w14:paraId="6A174843" w14:textId="77777777" w:rsidR="00B63CDB" w:rsidRDefault="00B63CDB" w:rsidP="004D6EB7">
            <w:pPr>
              <w:pStyle w:val="TableFieldsSmall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5017"/>
            </w:tblGrid>
            <w:tr w:rsidR="00B63CDB" w14:paraId="3B039A58" w14:textId="77777777" w:rsidTr="00E71416">
              <w:tc>
                <w:tcPr>
                  <w:tcW w:w="5017" w:type="dxa"/>
                  <w:vAlign w:val="bottom"/>
                </w:tcPr>
                <w:p w14:paraId="1A3C3026" w14:textId="77777777" w:rsidR="00B63CDB" w:rsidRPr="00B63CDB" w:rsidRDefault="00B63CDB" w:rsidP="00E71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20FD44F" w14:textId="50C0D1A8" w:rsidR="00B63CDB" w:rsidRPr="00B63CDB" w:rsidRDefault="00E71416" w:rsidP="00E71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Nottinghamshire </w:t>
                  </w:r>
                  <w:r w:rsidR="004B1FCE">
                    <w:rPr>
                      <w:b/>
                      <w:sz w:val="28"/>
                      <w:szCs w:val="28"/>
                    </w:rPr>
                    <w:t xml:space="preserve">Early Years &amp; </w:t>
                  </w:r>
                  <w:r>
                    <w:rPr>
                      <w:b/>
                      <w:sz w:val="28"/>
                      <w:szCs w:val="28"/>
                    </w:rPr>
                    <w:t>Schools Forum:</w:t>
                  </w:r>
                </w:p>
                <w:p w14:paraId="04509E83" w14:textId="77777777" w:rsidR="00B63CDB" w:rsidRPr="00B63CDB" w:rsidRDefault="00B63CDB" w:rsidP="00E714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3DDC9D4" w14:textId="77777777" w:rsidR="00B63CDB" w:rsidRDefault="00B63CDB" w:rsidP="00E71416">
                  <w:pPr>
                    <w:jc w:val="center"/>
                  </w:pPr>
                </w:p>
              </w:tc>
              <w:tc>
                <w:tcPr>
                  <w:tcW w:w="5017" w:type="dxa"/>
                </w:tcPr>
                <w:p w14:paraId="0E949360" w14:textId="77777777" w:rsidR="0049252B" w:rsidRPr="0049252B" w:rsidRDefault="0049252B" w:rsidP="0049252B">
                  <w:pPr>
                    <w:jc w:val="center"/>
                    <w:rPr>
                      <w:b/>
                    </w:rPr>
                  </w:pPr>
                </w:p>
                <w:p w14:paraId="74E676AE" w14:textId="77777777" w:rsidR="00B63CDB" w:rsidRPr="0049252B" w:rsidRDefault="00B63CDB" w:rsidP="0049252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9252B">
                    <w:rPr>
                      <w:b/>
                      <w:sz w:val="40"/>
                      <w:szCs w:val="40"/>
                    </w:rPr>
                    <w:t>Nomination</w:t>
                  </w:r>
                </w:p>
                <w:p w14:paraId="4863E2E1" w14:textId="77777777" w:rsidR="00B63CDB" w:rsidRDefault="00B63CDB" w:rsidP="0049252B">
                  <w:pPr>
                    <w:jc w:val="center"/>
                  </w:pPr>
                  <w:r w:rsidRPr="0049252B">
                    <w:rPr>
                      <w:b/>
                      <w:sz w:val="40"/>
                      <w:szCs w:val="40"/>
                    </w:rPr>
                    <w:t>Form</w:t>
                  </w:r>
                </w:p>
              </w:tc>
            </w:tr>
          </w:tbl>
          <w:p w14:paraId="1444FC2F" w14:textId="77777777" w:rsidR="00B63CDB" w:rsidRPr="00B63CDB" w:rsidRDefault="00B63CDB" w:rsidP="00B63CDB"/>
        </w:tc>
      </w:tr>
      <w:tr w:rsidR="0049252B" w:rsidRPr="006315CB" w14:paraId="4A4CE00C" w14:textId="77777777" w:rsidTr="00CD759A">
        <w:trPr>
          <w:trHeight w:val="6868"/>
        </w:trPr>
        <w:tc>
          <w:tcPr>
            <w:tcW w:w="10260" w:type="dxa"/>
            <w:gridSpan w:val="3"/>
            <w:shd w:val="clear" w:color="auto" w:fill="auto"/>
          </w:tcPr>
          <w:p w14:paraId="3FB726DB" w14:textId="77777777" w:rsidR="0049252B" w:rsidRDefault="0049252B" w:rsidP="00DF3091">
            <w:pPr>
              <w:rPr>
                <w:b/>
                <w:sz w:val="28"/>
                <w:szCs w:val="28"/>
              </w:rPr>
            </w:pPr>
          </w:p>
          <w:p w14:paraId="705A6FA8" w14:textId="77777777" w:rsidR="0049252B" w:rsidRDefault="0049252B" w:rsidP="00DF3091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879"/>
            </w:tblGrid>
            <w:tr w:rsidR="0049252B" w14:paraId="611A903B" w14:textId="77777777" w:rsidTr="00CD759A">
              <w:tc>
                <w:tcPr>
                  <w:tcW w:w="2155" w:type="dxa"/>
                </w:tcPr>
                <w:p w14:paraId="587A608A" w14:textId="77777777" w:rsidR="0049252B" w:rsidRPr="0049252B" w:rsidRDefault="0049252B" w:rsidP="00DF3091">
                  <w:pPr>
                    <w:rPr>
                      <w:b/>
                    </w:rPr>
                  </w:pPr>
                  <w:r w:rsidRPr="0049252B">
                    <w:rPr>
                      <w:b/>
                    </w:rPr>
                    <w:t>Name:</w:t>
                  </w:r>
                </w:p>
              </w:tc>
              <w:tc>
                <w:tcPr>
                  <w:tcW w:w="7879" w:type="dxa"/>
                </w:tcPr>
                <w:p w14:paraId="69D6662C" w14:textId="77777777" w:rsidR="0049252B" w:rsidRPr="0049252B" w:rsidRDefault="0049252B" w:rsidP="00DF3091"/>
              </w:tc>
            </w:tr>
            <w:tr w:rsidR="00F45CAA" w14:paraId="00C02F22" w14:textId="77777777" w:rsidTr="00CD759A">
              <w:tc>
                <w:tcPr>
                  <w:tcW w:w="2155" w:type="dxa"/>
                </w:tcPr>
                <w:p w14:paraId="531C1700" w14:textId="77777777" w:rsidR="00F45CAA" w:rsidRPr="0049252B" w:rsidRDefault="00F45CAA" w:rsidP="00F45CAA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Sector:</w:t>
                  </w:r>
                </w:p>
              </w:tc>
              <w:tc>
                <w:tcPr>
                  <w:tcW w:w="7879" w:type="dxa"/>
                </w:tcPr>
                <w:p w14:paraId="77AB4698" w14:textId="6D6AA503" w:rsidR="00F45CAA" w:rsidRPr="0049252B" w:rsidRDefault="00E71416" w:rsidP="00E71416">
                  <w:r>
                    <w:t xml:space="preserve">Academy </w:t>
                  </w:r>
                  <w:r w:rsidR="0049455C">
                    <w:t xml:space="preserve">/ </w:t>
                  </w:r>
                  <w:r w:rsidR="00B63CC1">
                    <w:t xml:space="preserve">Maintained </w:t>
                  </w:r>
                  <w:r w:rsidR="00301427">
                    <w:t xml:space="preserve">primary / Academy Governor </w:t>
                  </w:r>
                  <w:r w:rsidR="008D5570">
                    <w:t xml:space="preserve">/ Special Governor </w:t>
                  </w:r>
                  <w:r w:rsidR="00B63CC1">
                    <w:t>Representative</w:t>
                  </w:r>
                  <w:r w:rsidR="000F7870">
                    <w:t xml:space="preserve"> </w:t>
                  </w:r>
                  <w:r w:rsidR="0049455C">
                    <w:t>(delete as appropriate)</w:t>
                  </w:r>
                </w:p>
              </w:tc>
            </w:tr>
            <w:tr w:rsidR="0049252B" w14:paraId="74EACB07" w14:textId="77777777" w:rsidTr="00CD759A">
              <w:tc>
                <w:tcPr>
                  <w:tcW w:w="2155" w:type="dxa"/>
                </w:tcPr>
                <w:p w14:paraId="67DCCCD8" w14:textId="77777777" w:rsidR="0049252B" w:rsidRPr="0049252B" w:rsidRDefault="0049252B" w:rsidP="00DF3091">
                  <w:pPr>
                    <w:rPr>
                      <w:b/>
                    </w:rPr>
                  </w:pPr>
                  <w:r w:rsidRPr="0049252B">
                    <w:rPr>
                      <w:b/>
                    </w:rPr>
                    <w:t>School:</w:t>
                  </w:r>
                </w:p>
              </w:tc>
              <w:tc>
                <w:tcPr>
                  <w:tcW w:w="7879" w:type="dxa"/>
                </w:tcPr>
                <w:p w14:paraId="1CAB5BBB" w14:textId="77777777" w:rsidR="0049252B" w:rsidRPr="0049252B" w:rsidRDefault="0049252B" w:rsidP="00DF3091"/>
              </w:tc>
            </w:tr>
            <w:tr w:rsidR="0049252B" w14:paraId="195204B2" w14:textId="77777777" w:rsidTr="00CD759A">
              <w:tc>
                <w:tcPr>
                  <w:tcW w:w="2155" w:type="dxa"/>
                </w:tcPr>
                <w:p w14:paraId="6E7BD14A" w14:textId="77777777"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District:</w:t>
                  </w:r>
                </w:p>
              </w:tc>
              <w:tc>
                <w:tcPr>
                  <w:tcW w:w="7879" w:type="dxa"/>
                </w:tcPr>
                <w:p w14:paraId="1F18E691" w14:textId="77777777" w:rsidR="0049252B" w:rsidRPr="0049252B" w:rsidRDefault="0049252B" w:rsidP="00DF3091"/>
              </w:tc>
            </w:tr>
            <w:tr w:rsidR="0049252B" w14:paraId="01E6578E" w14:textId="77777777" w:rsidTr="00CD759A">
              <w:tc>
                <w:tcPr>
                  <w:tcW w:w="2155" w:type="dxa"/>
                </w:tcPr>
                <w:p w14:paraId="7A8AE718" w14:textId="77777777"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Telephone:</w:t>
                  </w:r>
                </w:p>
              </w:tc>
              <w:tc>
                <w:tcPr>
                  <w:tcW w:w="7879" w:type="dxa"/>
                </w:tcPr>
                <w:p w14:paraId="3DD07A08" w14:textId="77777777" w:rsidR="0049252B" w:rsidRPr="0049252B" w:rsidRDefault="0049252B" w:rsidP="00DF3091"/>
              </w:tc>
            </w:tr>
            <w:tr w:rsidR="0049252B" w14:paraId="288150DF" w14:textId="77777777" w:rsidTr="00CD759A">
              <w:tc>
                <w:tcPr>
                  <w:tcW w:w="2155" w:type="dxa"/>
                </w:tcPr>
                <w:p w14:paraId="7CB9A378" w14:textId="77777777"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E-mail address: </w:t>
                  </w:r>
                </w:p>
              </w:tc>
              <w:tc>
                <w:tcPr>
                  <w:tcW w:w="7879" w:type="dxa"/>
                </w:tcPr>
                <w:p w14:paraId="78C13E56" w14:textId="77777777" w:rsidR="0049252B" w:rsidRPr="0049252B" w:rsidRDefault="0049252B" w:rsidP="00DF3091"/>
              </w:tc>
            </w:tr>
            <w:tr w:rsidR="0049252B" w14:paraId="72124B12" w14:textId="77777777" w:rsidTr="00CD759A">
              <w:tc>
                <w:tcPr>
                  <w:tcW w:w="2155" w:type="dxa"/>
                </w:tcPr>
                <w:p w14:paraId="04083695" w14:textId="77777777" w:rsid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Pen portrait:</w:t>
                  </w:r>
                </w:p>
                <w:p w14:paraId="4A22B51D" w14:textId="77777777" w:rsidR="0049252B" w:rsidRDefault="0049252B" w:rsidP="00CD759A">
                  <w:pPr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If you wish, you may provide a short pen portrait (up to 150 words) for inclusion with ballot papers. The provision of a pen portrait is not a requirement </w:t>
                  </w:r>
                  <w:r w:rsidR="00CD759A">
                    <w:rPr>
                      <w:i/>
                    </w:rPr>
                    <w:t>fo</w:t>
                  </w:r>
                  <w:r>
                    <w:rPr>
                      <w:i/>
                    </w:rPr>
                    <w:t>r nomination.</w:t>
                  </w:r>
                </w:p>
                <w:p w14:paraId="308B0236" w14:textId="77777777" w:rsidR="00CD759A" w:rsidRDefault="00CD759A" w:rsidP="0049252B">
                  <w:pPr>
                    <w:rPr>
                      <w:i/>
                    </w:rPr>
                  </w:pPr>
                </w:p>
                <w:p w14:paraId="5FE0A1F0" w14:textId="77777777" w:rsidR="00CD759A" w:rsidRDefault="00CD759A" w:rsidP="0049252B">
                  <w:pPr>
                    <w:rPr>
                      <w:i/>
                    </w:rPr>
                  </w:pPr>
                </w:p>
                <w:p w14:paraId="47B1699A" w14:textId="77777777" w:rsidR="00CD759A" w:rsidRDefault="00CD759A" w:rsidP="0049252B">
                  <w:pPr>
                    <w:rPr>
                      <w:i/>
                    </w:rPr>
                  </w:pPr>
                </w:p>
                <w:p w14:paraId="7C2D049F" w14:textId="77777777" w:rsidR="00CD759A" w:rsidRDefault="00CD759A" w:rsidP="0049252B">
                  <w:pPr>
                    <w:rPr>
                      <w:i/>
                    </w:rPr>
                  </w:pPr>
                </w:p>
                <w:p w14:paraId="66173322" w14:textId="77777777" w:rsidR="00CD759A" w:rsidRPr="0049252B" w:rsidRDefault="00CD759A" w:rsidP="0049252B">
                  <w:pPr>
                    <w:rPr>
                      <w:i/>
                    </w:rPr>
                  </w:pPr>
                </w:p>
              </w:tc>
              <w:tc>
                <w:tcPr>
                  <w:tcW w:w="7879" w:type="dxa"/>
                </w:tcPr>
                <w:p w14:paraId="2311846F" w14:textId="77777777" w:rsidR="0049252B" w:rsidRPr="0049252B" w:rsidRDefault="0049252B" w:rsidP="00DF3091"/>
              </w:tc>
            </w:tr>
          </w:tbl>
          <w:p w14:paraId="42D6ECF2" w14:textId="77777777" w:rsidR="0049252B" w:rsidRPr="004D6EB7" w:rsidRDefault="0049252B" w:rsidP="004D6EB7">
            <w:pPr>
              <w:pStyle w:val="TableFieldsSmall"/>
            </w:pPr>
          </w:p>
        </w:tc>
      </w:tr>
      <w:tr w:rsidR="00B63CDB" w:rsidRPr="006315CB" w14:paraId="6EE99567" w14:textId="77777777" w:rsidTr="00B572BC">
        <w:trPr>
          <w:trHeight w:val="445"/>
        </w:trPr>
        <w:tc>
          <w:tcPr>
            <w:tcW w:w="4962" w:type="dxa"/>
            <w:gridSpan w:val="2"/>
            <w:shd w:val="clear" w:color="auto" w:fill="auto"/>
          </w:tcPr>
          <w:p w14:paraId="023C07ED" w14:textId="77777777" w:rsidR="00B63CDB" w:rsidRPr="00CD759A" w:rsidRDefault="00CD759A" w:rsidP="00DF3091">
            <w:r w:rsidRPr="00CD759A">
              <w:t>Please</w:t>
            </w:r>
            <w:r>
              <w:t xml:space="preserve"> return the nomination form to:</w:t>
            </w:r>
          </w:p>
        </w:tc>
        <w:tc>
          <w:tcPr>
            <w:tcW w:w="5298" w:type="dxa"/>
            <w:shd w:val="clear" w:color="auto" w:fill="auto"/>
          </w:tcPr>
          <w:p w14:paraId="5408C139" w14:textId="77777777" w:rsidR="00B63CDB" w:rsidRPr="00CD759A" w:rsidRDefault="00B63CDB" w:rsidP="004D6EB7">
            <w:pPr>
              <w:pStyle w:val="TableFieldsSmall"/>
              <w:rPr>
                <w:b w:val="0"/>
              </w:rPr>
            </w:pPr>
          </w:p>
        </w:tc>
      </w:tr>
      <w:tr w:rsidR="00CD759A" w:rsidRPr="006315CB" w14:paraId="652658CF" w14:textId="77777777" w:rsidTr="00CD759A">
        <w:trPr>
          <w:trHeight w:val="495"/>
        </w:trPr>
        <w:tc>
          <w:tcPr>
            <w:tcW w:w="1560" w:type="dxa"/>
            <w:shd w:val="clear" w:color="auto" w:fill="auto"/>
          </w:tcPr>
          <w:p w14:paraId="12157E44" w14:textId="77777777"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 w:rsidRPr="00CD759A">
              <w:rPr>
                <w:b w:val="0"/>
              </w:rPr>
              <w:t>E-mail</w:t>
            </w:r>
            <w:r>
              <w:rPr>
                <w:b w:val="0"/>
              </w:rPr>
              <w:t>:</w:t>
            </w:r>
          </w:p>
        </w:tc>
        <w:tc>
          <w:tcPr>
            <w:tcW w:w="8700" w:type="dxa"/>
            <w:gridSpan w:val="2"/>
            <w:shd w:val="clear" w:color="auto" w:fill="auto"/>
          </w:tcPr>
          <w:p w14:paraId="5D99B544" w14:textId="77777777" w:rsidR="00CD759A" w:rsidRDefault="008F449C" w:rsidP="00CD759A">
            <w:pPr>
              <w:pStyle w:val="TableFieldsSmall"/>
              <w:jc w:val="left"/>
              <w:rPr>
                <w:b w:val="0"/>
              </w:rPr>
            </w:pPr>
            <w:hyperlink r:id="rId9" w:history="1">
              <w:r w:rsidR="00CD759A" w:rsidRPr="00717528">
                <w:rPr>
                  <w:rStyle w:val="Hyperlink"/>
                  <w:b w:val="0"/>
                </w:rPr>
                <w:t>toni.gardner@nottscc.gov.uk</w:t>
              </w:r>
            </w:hyperlink>
          </w:p>
          <w:p w14:paraId="6CCBE53D" w14:textId="77777777" w:rsidR="00CD759A" w:rsidRPr="00CD759A" w:rsidRDefault="00CD759A" w:rsidP="00CD759A"/>
        </w:tc>
      </w:tr>
      <w:tr w:rsidR="00CD759A" w:rsidRPr="006315CB" w14:paraId="004161A4" w14:textId="77777777" w:rsidTr="00CD759A">
        <w:trPr>
          <w:trHeight w:val="495"/>
        </w:trPr>
        <w:tc>
          <w:tcPr>
            <w:tcW w:w="1560" w:type="dxa"/>
            <w:shd w:val="clear" w:color="auto" w:fill="auto"/>
          </w:tcPr>
          <w:p w14:paraId="0B29DC96" w14:textId="77777777"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8700" w:type="dxa"/>
            <w:gridSpan w:val="2"/>
            <w:shd w:val="clear" w:color="auto" w:fill="auto"/>
          </w:tcPr>
          <w:p w14:paraId="600022BC" w14:textId="77777777" w:rsidR="00CD759A" w:rsidRPr="00CD759A" w:rsidRDefault="00E71416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01159 773487</w:t>
            </w:r>
          </w:p>
        </w:tc>
      </w:tr>
      <w:tr w:rsidR="00CD759A" w:rsidRPr="006315CB" w14:paraId="1D64E46E" w14:textId="77777777" w:rsidTr="00CD759A">
        <w:trPr>
          <w:trHeight w:val="495"/>
        </w:trPr>
        <w:tc>
          <w:tcPr>
            <w:tcW w:w="1560" w:type="dxa"/>
            <w:shd w:val="clear" w:color="auto" w:fill="auto"/>
          </w:tcPr>
          <w:p w14:paraId="674B6DCC" w14:textId="77777777"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Post:</w:t>
            </w:r>
          </w:p>
        </w:tc>
        <w:tc>
          <w:tcPr>
            <w:tcW w:w="8700" w:type="dxa"/>
            <w:gridSpan w:val="2"/>
            <w:shd w:val="clear" w:color="auto" w:fill="auto"/>
          </w:tcPr>
          <w:p w14:paraId="53C0252B" w14:textId="77777777" w:rsid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Toni Gardner</w:t>
            </w:r>
          </w:p>
          <w:p w14:paraId="0D5EC6BB" w14:textId="77777777" w:rsidR="00CD759A" w:rsidRDefault="00CD759A" w:rsidP="00CD759A">
            <w:r>
              <w:t>Clerk, Nottinghamshire Schools Forum</w:t>
            </w:r>
          </w:p>
          <w:p w14:paraId="07FA9AD3" w14:textId="77777777" w:rsidR="00CD759A" w:rsidRDefault="00CD759A" w:rsidP="00CD759A">
            <w:r>
              <w:t>Children, Families and Cultural Services Finance</w:t>
            </w:r>
          </w:p>
          <w:p w14:paraId="34124E8B" w14:textId="77777777" w:rsidR="00CD759A" w:rsidRDefault="00CD759A" w:rsidP="00CD759A">
            <w:r>
              <w:t>Nottinghamshire County Council</w:t>
            </w:r>
          </w:p>
          <w:p w14:paraId="3D5C05AF" w14:textId="77777777" w:rsidR="00CD759A" w:rsidRDefault="00CD759A" w:rsidP="00CD759A">
            <w:r>
              <w:t>West Bridgford</w:t>
            </w:r>
          </w:p>
          <w:p w14:paraId="0E52E697" w14:textId="77777777" w:rsidR="00CD759A" w:rsidRPr="00CD759A" w:rsidRDefault="00CD759A" w:rsidP="00CD759A">
            <w:r>
              <w:t>NG2 7QP</w:t>
            </w:r>
          </w:p>
        </w:tc>
      </w:tr>
      <w:tr w:rsidR="00B572BC" w:rsidRPr="006315CB" w14:paraId="1E5FD4F1" w14:textId="77777777" w:rsidTr="00826689">
        <w:trPr>
          <w:trHeight w:val="495"/>
        </w:trPr>
        <w:tc>
          <w:tcPr>
            <w:tcW w:w="10260" w:type="dxa"/>
            <w:gridSpan w:val="3"/>
            <w:shd w:val="clear" w:color="auto" w:fill="auto"/>
          </w:tcPr>
          <w:p w14:paraId="429C24EE" w14:textId="77777777" w:rsidR="00B572BC" w:rsidRPr="002154C7" w:rsidRDefault="00B572BC" w:rsidP="00B572BC">
            <w:pPr>
              <w:pStyle w:val="TableFieldsSmall"/>
              <w:jc w:val="left"/>
              <w:rPr>
                <w:b w:val="0"/>
              </w:rPr>
            </w:pPr>
          </w:p>
          <w:p w14:paraId="7B41978C" w14:textId="66FCE2A1" w:rsidR="00B572BC" w:rsidRPr="000C2D56" w:rsidRDefault="00B572BC" w:rsidP="00270C13">
            <w:pPr>
              <w:rPr>
                <w:b/>
              </w:rPr>
            </w:pPr>
            <w:r w:rsidRPr="002154C7">
              <w:rPr>
                <w:b/>
              </w:rPr>
              <w:t>Nominations should be received no later than</w:t>
            </w:r>
            <w:r w:rsidR="000C2D56" w:rsidRPr="002154C7">
              <w:rPr>
                <w:b/>
              </w:rPr>
              <w:t xml:space="preserve"> </w:t>
            </w:r>
            <w:r w:rsidR="008F449C">
              <w:rPr>
                <w:b/>
              </w:rPr>
              <w:t>5</w:t>
            </w:r>
            <w:r w:rsidR="000C2D56" w:rsidRPr="002154C7">
              <w:rPr>
                <w:b/>
              </w:rPr>
              <w:t xml:space="preserve">.00pm </w:t>
            </w:r>
            <w:r w:rsidR="00301427" w:rsidRPr="002154C7">
              <w:rPr>
                <w:b/>
              </w:rPr>
              <w:t xml:space="preserve">Friday </w:t>
            </w:r>
            <w:r w:rsidR="008F449C">
              <w:rPr>
                <w:b/>
              </w:rPr>
              <w:t>21</w:t>
            </w:r>
            <w:r w:rsidR="008F449C" w:rsidRPr="008F449C">
              <w:rPr>
                <w:b/>
                <w:vertAlign w:val="superscript"/>
              </w:rPr>
              <w:t>st</w:t>
            </w:r>
            <w:r w:rsidR="008F449C">
              <w:rPr>
                <w:b/>
              </w:rPr>
              <w:t xml:space="preserve"> July </w:t>
            </w:r>
            <w:r w:rsidR="004D1E9A" w:rsidRPr="002154C7">
              <w:rPr>
                <w:b/>
              </w:rPr>
              <w:t>20</w:t>
            </w:r>
            <w:r w:rsidR="000F7870" w:rsidRPr="002154C7">
              <w:rPr>
                <w:b/>
              </w:rPr>
              <w:t>2</w:t>
            </w:r>
            <w:r w:rsidR="002154C7" w:rsidRPr="002154C7">
              <w:rPr>
                <w:b/>
              </w:rPr>
              <w:t>3</w:t>
            </w:r>
          </w:p>
        </w:tc>
      </w:tr>
    </w:tbl>
    <w:p w14:paraId="5D78D76C" w14:textId="77777777" w:rsidR="00B63CDB" w:rsidRDefault="00B63CDB" w:rsidP="00B12DB8">
      <w:pPr>
        <w:pStyle w:val="SectionHeadings"/>
        <w:jc w:val="left"/>
      </w:pPr>
    </w:p>
    <w:sectPr w:rsidR="00B63CDB" w:rsidSect="000F43B4">
      <w:footerReference w:type="even" r:id="rId10"/>
      <w:footerReference w:type="default" r:id="rId11"/>
      <w:type w:val="continuous"/>
      <w:pgSz w:w="11906" w:h="16838" w:code="9"/>
      <w:pgMar w:top="1134" w:right="851" w:bottom="851" w:left="851" w:header="709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44E3" w14:textId="77777777" w:rsidR="00B71A7D" w:rsidRDefault="00B71A7D">
      <w:r>
        <w:separator/>
      </w:r>
    </w:p>
  </w:endnote>
  <w:endnote w:type="continuationSeparator" w:id="0">
    <w:p w14:paraId="02B5D077" w14:textId="77777777" w:rsidR="00B71A7D" w:rsidRDefault="00B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C252" w14:textId="77777777" w:rsidR="00B71A7D" w:rsidRDefault="00B71A7D" w:rsidP="00A331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CF46AF9" w14:textId="77777777" w:rsidR="00B71A7D" w:rsidRDefault="00B71A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8F59" w14:textId="77777777" w:rsidR="00B71A7D" w:rsidRDefault="00B71A7D" w:rsidP="000F43B4">
    <w:pPr>
      <w:framePr w:wrap="around" w:vAnchor="text" w:hAnchor="page" w:x="5881" w:y="3"/>
    </w:pPr>
    <w:r>
      <w:fldChar w:fldCharType="begin"/>
    </w:r>
    <w:r>
      <w:instrText xml:space="preserve">PAGE  </w:instrText>
    </w:r>
    <w:r>
      <w:fldChar w:fldCharType="separate"/>
    </w:r>
    <w:r w:rsidR="00270C13">
      <w:rPr>
        <w:noProof/>
      </w:rPr>
      <w:t>1</w:t>
    </w:r>
    <w:r>
      <w:fldChar w:fldCharType="end"/>
    </w:r>
  </w:p>
  <w:p w14:paraId="544F0E7D" w14:textId="77777777" w:rsidR="00B71A7D" w:rsidRDefault="00B71A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E34C" w14:textId="77777777" w:rsidR="00B71A7D" w:rsidRDefault="00B71A7D">
      <w:r>
        <w:separator/>
      </w:r>
    </w:p>
  </w:footnote>
  <w:footnote w:type="continuationSeparator" w:id="0">
    <w:p w14:paraId="2F7B1762" w14:textId="77777777" w:rsidR="00B71A7D" w:rsidRDefault="00B7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DA6"/>
    <w:multiLevelType w:val="multilevel"/>
    <w:tmpl w:val="9A7E7B8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595031"/>
    <w:multiLevelType w:val="hybridMultilevel"/>
    <w:tmpl w:val="EE04D2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90A0D"/>
    <w:multiLevelType w:val="hybridMultilevel"/>
    <w:tmpl w:val="B0484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36E24"/>
    <w:multiLevelType w:val="hybridMultilevel"/>
    <w:tmpl w:val="3D428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B1F9C"/>
    <w:multiLevelType w:val="hybridMultilevel"/>
    <w:tmpl w:val="22C686DE"/>
    <w:lvl w:ilvl="0" w:tplc="52D4F3B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28E0"/>
    <w:multiLevelType w:val="hybridMultilevel"/>
    <w:tmpl w:val="EF8EA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9F5"/>
    <w:multiLevelType w:val="hybridMultilevel"/>
    <w:tmpl w:val="07E89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359D7"/>
    <w:multiLevelType w:val="hybridMultilevel"/>
    <w:tmpl w:val="1BC4B418"/>
    <w:lvl w:ilvl="0" w:tplc="468E43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6FB"/>
    <w:multiLevelType w:val="hybridMultilevel"/>
    <w:tmpl w:val="B7048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B29C0"/>
    <w:multiLevelType w:val="hybridMultilevel"/>
    <w:tmpl w:val="86222C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0687E"/>
    <w:multiLevelType w:val="multilevel"/>
    <w:tmpl w:val="9A7E7B8A"/>
    <w:styleLink w:val="Recommendations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AA2D41"/>
    <w:multiLevelType w:val="hybridMultilevel"/>
    <w:tmpl w:val="237CA2BA"/>
    <w:lvl w:ilvl="0" w:tplc="8118D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45B2D"/>
    <w:multiLevelType w:val="hybridMultilevel"/>
    <w:tmpl w:val="CBEC9B30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F872244"/>
    <w:multiLevelType w:val="hybridMultilevel"/>
    <w:tmpl w:val="67189144"/>
    <w:lvl w:ilvl="0" w:tplc="D514E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A5E17"/>
    <w:multiLevelType w:val="hybridMultilevel"/>
    <w:tmpl w:val="4712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F0E95"/>
    <w:multiLevelType w:val="hybridMultilevel"/>
    <w:tmpl w:val="921CA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A4ABC"/>
    <w:multiLevelType w:val="hybridMultilevel"/>
    <w:tmpl w:val="B7E2E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85B29"/>
    <w:multiLevelType w:val="hybridMultilevel"/>
    <w:tmpl w:val="25F216A0"/>
    <w:lvl w:ilvl="0" w:tplc="5914D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F7BA4"/>
    <w:multiLevelType w:val="hybridMultilevel"/>
    <w:tmpl w:val="7A08F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DD5828"/>
    <w:multiLevelType w:val="hybridMultilevel"/>
    <w:tmpl w:val="A10C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221A"/>
    <w:multiLevelType w:val="multilevel"/>
    <w:tmpl w:val="9FA64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7C7C55"/>
    <w:multiLevelType w:val="multilevel"/>
    <w:tmpl w:val="9FA64EE6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DFD16F1"/>
    <w:multiLevelType w:val="hybridMultilevel"/>
    <w:tmpl w:val="F202D15A"/>
    <w:lvl w:ilvl="0" w:tplc="05E47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5683">
    <w:abstractNumId w:val="21"/>
  </w:num>
  <w:num w:numId="2" w16cid:durableId="1795826583">
    <w:abstractNumId w:val="20"/>
  </w:num>
  <w:num w:numId="3" w16cid:durableId="873888282">
    <w:abstractNumId w:val="10"/>
  </w:num>
  <w:num w:numId="4" w16cid:durableId="2090492710">
    <w:abstractNumId w:val="0"/>
  </w:num>
  <w:num w:numId="5" w16cid:durableId="606280121">
    <w:abstractNumId w:val="13"/>
  </w:num>
  <w:num w:numId="6" w16cid:durableId="1037510491">
    <w:abstractNumId w:val="8"/>
  </w:num>
  <w:num w:numId="7" w16cid:durableId="470488037">
    <w:abstractNumId w:val="11"/>
  </w:num>
  <w:num w:numId="8" w16cid:durableId="1220047644">
    <w:abstractNumId w:val="14"/>
  </w:num>
  <w:num w:numId="9" w16cid:durableId="14577108">
    <w:abstractNumId w:val="7"/>
  </w:num>
  <w:num w:numId="10" w16cid:durableId="1927958719">
    <w:abstractNumId w:val="4"/>
  </w:num>
  <w:num w:numId="11" w16cid:durableId="1657493209">
    <w:abstractNumId w:val="22"/>
  </w:num>
  <w:num w:numId="12" w16cid:durableId="2139913166">
    <w:abstractNumId w:val="17"/>
  </w:num>
  <w:num w:numId="13" w16cid:durableId="883642431">
    <w:abstractNumId w:val="19"/>
  </w:num>
  <w:num w:numId="14" w16cid:durableId="1863779365">
    <w:abstractNumId w:val="12"/>
  </w:num>
  <w:num w:numId="15" w16cid:durableId="2075735510">
    <w:abstractNumId w:val="5"/>
  </w:num>
  <w:num w:numId="16" w16cid:durableId="1884517005">
    <w:abstractNumId w:val="3"/>
  </w:num>
  <w:num w:numId="17" w16cid:durableId="1613436085">
    <w:abstractNumId w:val="6"/>
  </w:num>
  <w:num w:numId="18" w16cid:durableId="820776827">
    <w:abstractNumId w:val="16"/>
  </w:num>
  <w:num w:numId="19" w16cid:durableId="734746167">
    <w:abstractNumId w:val="1"/>
  </w:num>
  <w:num w:numId="20" w16cid:durableId="239019960">
    <w:abstractNumId w:val="18"/>
  </w:num>
  <w:num w:numId="21" w16cid:durableId="1695034542">
    <w:abstractNumId w:val="2"/>
  </w:num>
  <w:num w:numId="22" w16cid:durableId="971862093">
    <w:abstractNumId w:val="15"/>
  </w:num>
  <w:num w:numId="23" w16cid:durableId="19485351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89"/>
    <w:rsid w:val="0000293E"/>
    <w:rsid w:val="000050C9"/>
    <w:rsid w:val="00011E5C"/>
    <w:rsid w:val="00026B1D"/>
    <w:rsid w:val="000270E4"/>
    <w:rsid w:val="00043FB7"/>
    <w:rsid w:val="00044EA6"/>
    <w:rsid w:val="0006525D"/>
    <w:rsid w:val="00072D66"/>
    <w:rsid w:val="00075C66"/>
    <w:rsid w:val="00076944"/>
    <w:rsid w:val="00083C35"/>
    <w:rsid w:val="000907D7"/>
    <w:rsid w:val="00092E4B"/>
    <w:rsid w:val="00093EFA"/>
    <w:rsid w:val="000A2C88"/>
    <w:rsid w:val="000A42C3"/>
    <w:rsid w:val="000A4E8C"/>
    <w:rsid w:val="000A51EA"/>
    <w:rsid w:val="000A57D4"/>
    <w:rsid w:val="000B349B"/>
    <w:rsid w:val="000B3EBA"/>
    <w:rsid w:val="000C2D56"/>
    <w:rsid w:val="000C6C6D"/>
    <w:rsid w:val="000D1E11"/>
    <w:rsid w:val="000D4A0D"/>
    <w:rsid w:val="000D761E"/>
    <w:rsid w:val="000F0E18"/>
    <w:rsid w:val="000F43B4"/>
    <w:rsid w:val="000F57B6"/>
    <w:rsid w:val="000F6B40"/>
    <w:rsid w:val="000F6EDC"/>
    <w:rsid w:val="000F7870"/>
    <w:rsid w:val="00101577"/>
    <w:rsid w:val="0010714D"/>
    <w:rsid w:val="00112ED1"/>
    <w:rsid w:val="0011457D"/>
    <w:rsid w:val="00131063"/>
    <w:rsid w:val="0014054C"/>
    <w:rsid w:val="001428E9"/>
    <w:rsid w:val="00147411"/>
    <w:rsid w:val="001543FF"/>
    <w:rsid w:val="001552AA"/>
    <w:rsid w:val="001554CB"/>
    <w:rsid w:val="001601C8"/>
    <w:rsid w:val="00172890"/>
    <w:rsid w:val="00190598"/>
    <w:rsid w:val="00190E3F"/>
    <w:rsid w:val="001B2880"/>
    <w:rsid w:val="001B31FE"/>
    <w:rsid w:val="001B7389"/>
    <w:rsid w:val="001C28C0"/>
    <w:rsid w:val="001C336C"/>
    <w:rsid w:val="001D5EBD"/>
    <w:rsid w:val="001F27FC"/>
    <w:rsid w:val="001F4341"/>
    <w:rsid w:val="00207E74"/>
    <w:rsid w:val="00210EBC"/>
    <w:rsid w:val="002154C7"/>
    <w:rsid w:val="0022227E"/>
    <w:rsid w:val="00223408"/>
    <w:rsid w:val="0022670E"/>
    <w:rsid w:val="00227CA6"/>
    <w:rsid w:val="0023351C"/>
    <w:rsid w:val="00242D4A"/>
    <w:rsid w:val="002559BC"/>
    <w:rsid w:val="002613F1"/>
    <w:rsid w:val="00270C13"/>
    <w:rsid w:val="0027259B"/>
    <w:rsid w:val="002728EA"/>
    <w:rsid w:val="002740AE"/>
    <w:rsid w:val="0028182F"/>
    <w:rsid w:val="00283586"/>
    <w:rsid w:val="002840AD"/>
    <w:rsid w:val="0028491C"/>
    <w:rsid w:val="002A6837"/>
    <w:rsid w:val="002C2730"/>
    <w:rsid w:val="002D274A"/>
    <w:rsid w:val="002E0DBB"/>
    <w:rsid w:val="00301427"/>
    <w:rsid w:val="0031505B"/>
    <w:rsid w:val="00316558"/>
    <w:rsid w:val="003201E7"/>
    <w:rsid w:val="00322638"/>
    <w:rsid w:val="00334376"/>
    <w:rsid w:val="00344FB4"/>
    <w:rsid w:val="00350A2C"/>
    <w:rsid w:val="00353651"/>
    <w:rsid w:val="0036232F"/>
    <w:rsid w:val="00363D55"/>
    <w:rsid w:val="00366E19"/>
    <w:rsid w:val="00366F2C"/>
    <w:rsid w:val="00371C70"/>
    <w:rsid w:val="00376014"/>
    <w:rsid w:val="003820ED"/>
    <w:rsid w:val="00384EB8"/>
    <w:rsid w:val="00397635"/>
    <w:rsid w:val="003A0536"/>
    <w:rsid w:val="003A531E"/>
    <w:rsid w:val="003B24F7"/>
    <w:rsid w:val="003B31FF"/>
    <w:rsid w:val="003B538D"/>
    <w:rsid w:val="003C4561"/>
    <w:rsid w:val="003C550D"/>
    <w:rsid w:val="003D4F58"/>
    <w:rsid w:val="003D73E5"/>
    <w:rsid w:val="003E35DC"/>
    <w:rsid w:val="003F2078"/>
    <w:rsid w:val="003F4CA9"/>
    <w:rsid w:val="00401030"/>
    <w:rsid w:val="004026DA"/>
    <w:rsid w:val="00413DC2"/>
    <w:rsid w:val="00416C5D"/>
    <w:rsid w:val="00420B96"/>
    <w:rsid w:val="00437252"/>
    <w:rsid w:val="0044104C"/>
    <w:rsid w:val="00445615"/>
    <w:rsid w:val="00447C98"/>
    <w:rsid w:val="0045355C"/>
    <w:rsid w:val="00454B93"/>
    <w:rsid w:val="00465785"/>
    <w:rsid w:val="00470586"/>
    <w:rsid w:val="0047796C"/>
    <w:rsid w:val="00482087"/>
    <w:rsid w:val="00483490"/>
    <w:rsid w:val="00483971"/>
    <w:rsid w:val="00485DCD"/>
    <w:rsid w:val="00485F80"/>
    <w:rsid w:val="0049252B"/>
    <w:rsid w:val="0049455C"/>
    <w:rsid w:val="004961E0"/>
    <w:rsid w:val="00496F6A"/>
    <w:rsid w:val="004A4DBF"/>
    <w:rsid w:val="004A6B2D"/>
    <w:rsid w:val="004B1FCE"/>
    <w:rsid w:val="004C0E28"/>
    <w:rsid w:val="004C5D45"/>
    <w:rsid w:val="004D1E9A"/>
    <w:rsid w:val="004D26AD"/>
    <w:rsid w:val="004D6EB7"/>
    <w:rsid w:val="004E47C0"/>
    <w:rsid w:val="004F3F21"/>
    <w:rsid w:val="004F6B9C"/>
    <w:rsid w:val="005019B5"/>
    <w:rsid w:val="00502225"/>
    <w:rsid w:val="0050404C"/>
    <w:rsid w:val="00506F49"/>
    <w:rsid w:val="00506F85"/>
    <w:rsid w:val="00513121"/>
    <w:rsid w:val="005202E0"/>
    <w:rsid w:val="00520495"/>
    <w:rsid w:val="00523A50"/>
    <w:rsid w:val="005262DD"/>
    <w:rsid w:val="0053045C"/>
    <w:rsid w:val="005353D9"/>
    <w:rsid w:val="00543542"/>
    <w:rsid w:val="005457A8"/>
    <w:rsid w:val="0054683D"/>
    <w:rsid w:val="00552935"/>
    <w:rsid w:val="0055624C"/>
    <w:rsid w:val="00560BC8"/>
    <w:rsid w:val="005615F5"/>
    <w:rsid w:val="0056216A"/>
    <w:rsid w:val="00567671"/>
    <w:rsid w:val="0058205C"/>
    <w:rsid w:val="0058470B"/>
    <w:rsid w:val="00586AEA"/>
    <w:rsid w:val="005878D9"/>
    <w:rsid w:val="00592FD5"/>
    <w:rsid w:val="00596366"/>
    <w:rsid w:val="005A0749"/>
    <w:rsid w:val="005B43EA"/>
    <w:rsid w:val="005B4453"/>
    <w:rsid w:val="005B711F"/>
    <w:rsid w:val="005C273D"/>
    <w:rsid w:val="005C280B"/>
    <w:rsid w:val="005D088E"/>
    <w:rsid w:val="005D3801"/>
    <w:rsid w:val="005D45B6"/>
    <w:rsid w:val="005D5A4D"/>
    <w:rsid w:val="005D6077"/>
    <w:rsid w:val="005D7FDD"/>
    <w:rsid w:val="005E3BA5"/>
    <w:rsid w:val="005E67EA"/>
    <w:rsid w:val="005F0225"/>
    <w:rsid w:val="005F0C4A"/>
    <w:rsid w:val="0060326B"/>
    <w:rsid w:val="00606F55"/>
    <w:rsid w:val="006112EF"/>
    <w:rsid w:val="00614835"/>
    <w:rsid w:val="0061628F"/>
    <w:rsid w:val="006214AC"/>
    <w:rsid w:val="00621C81"/>
    <w:rsid w:val="00624473"/>
    <w:rsid w:val="0063149F"/>
    <w:rsid w:val="006315CB"/>
    <w:rsid w:val="00652CCC"/>
    <w:rsid w:val="00654EBC"/>
    <w:rsid w:val="00657ACB"/>
    <w:rsid w:val="006617A5"/>
    <w:rsid w:val="00666F8B"/>
    <w:rsid w:val="00671A52"/>
    <w:rsid w:val="0067730F"/>
    <w:rsid w:val="00680A74"/>
    <w:rsid w:val="006A0178"/>
    <w:rsid w:val="006A0B41"/>
    <w:rsid w:val="006B3489"/>
    <w:rsid w:val="006B4A0E"/>
    <w:rsid w:val="006C2504"/>
    <w:rsid w:val="006C2BFF"/>
    <w:rsid w:val="006D038E"/>
    <w:rsid w:val="006D5923"/>
    <w:rsid w:val="006E1A32"/>
    <w:rsid w:val="006E47C5"/>
    <w:rsid w:val="006E7B2F"/>
    <w:rsid w:val="006E7E9E"/>
    <w:rsid w:val="006F107E"/>
    <w:rsid w:val="0070593D"/>
    <w:rsid w:val="0070602E"/>
    <w:rsid w:val="00710294"/>
    <w:rsid w:val="007108F0"/>
    <w:rsid w:val="007324E2"/>
    <w:rsid w:val="00737D8B"/>
    <w:rsid w:val="007416A2"/>
    <w:rsid w:val="0074686D"/>
    <w:rsid w:val="00747A50"/>
    <w:rsid w:val="007572A9"/>
    <w:rsid w:val="00771F7B"/>
    <w:rsid w:val="00783331"/>
    <w:rsid w:val="007861E0"/>
    <w:rsid w:val="00792679"/>
    <w:rsid w:val="007951F3"/>
    <w:rsid w:val="007A251B"/>
    <w:rsid w:val="007A3F7A"/>
    <w:rsid w:val="007B5540"/>
    <w:rsid w:val="007C0F60"/>
    <w:rsid w:val="007C121D"/>
    <w:rsid w:val="007C1762"/>
    <w:rsid w:val="007C29CE"/>
    <w:rsid w:val="007C2A30"/>
    <w:rsid w:val="007D2DBE"/>
    <w:rsid w:val="007D67DB"/>
    <w:rsid w:val="007D689C"/>
    <w:rsid w:val="007E3C88"/>
    <w:rsid w:val="007E5C88"/>
    <w:rsid w:val="007E7192"/>
    <w:rsid w:val="007F00EF"/>
    <w:rsid w:val="007F31E5"/>
    <w:rsid w:val="008011D0"/>
    <w:rsid w:val="00801E54"/>
    <w:rsid w:val="00803117"/>
    <w:rsid w:val="00816181"/>
    <w:rsid w:val="00816342"/>
    <w:rsid w:val="00822E4E"/>
    <w:rsid w:val="0083011F"/>
    <w:rsid w:val="0083091A"/>
    <w:rsid w:val="00835DC1"/>
    <w:rsid w:val="00841CDB"/>
    <w:rsid w:val="00853573"/>
    <w:rsid w:val="00857821"/>
    <w:rsid w:val="00860A46"/>
    <w:rsid w:val="00862658"/>
    <w:rsid w:val="008641F7"/>
    <w:rsid w:val="00884B97"/>
    <w:rsid w:val="0088594E"/>
    <w:rsid w:val="008912B2"/>
    <w:rsid w:val="0089316E"/>
    <w:rsid w:val="0089676A"/>
    <w:rsid w:val="008A4460"/>
    <w:rsid w:val="008B1A30"/>
    <w:rsid w:val="008B6416"/>
    <w:rsid w:val="008C1EE3"/>
    <w:rsid w:val="008C3627"/>
    <w:rsid w:val="008C7C61"/>
    <w:rsid w:val="008D06F9"/>
    <w:rsid w:val="008D110D"/>
    <w:rsid w:val="008D4158"/>
    <w:rsid w:val="008D5570"/>
    <w:rsid w:val="008D5ACC"/>
    <w:rsid w:val="008D6A6B"/>
    <w:rsid w:val="008D6B79"/>
    <w:rsid w:val="008E3543"/>
    <w:rsid w:val="008F001F"/>
    <w:rsid w:val="008F2C67"/>
    <w:rsid w:val="008F449C"/>
    <w:rsid w:val="00901206"/>
    <w:rsid w:val="00903037"/>
    <w:rsid w:val="009030CF"/>
    <w:rsid w:val="0090731C"/>
    <w:rsid w:val="00923428"/>
    <w:rsid w:val="0092460F"/>
    <w:rsid w:val="0092513B"/>
    <w:rsid w:val="00925F04"/>
    <w:rsid w:val="009317B1"/>
    <w:rsid w:val="00935C17"/>
    <w:rsid w:val="009406A8"/>
    <w:rsid w:val="00952C69"/>
    <w:rsid w:val="00953033"/>
    <w:rsid w:val="00954375"/>
    <w:rsid w:val="0095730F"/>
    <w:rsid w:val="00962C2A"/>
    <w:rsid w:val="0096344B"/>
    <w:rsid w:val="0096646A"/>
    <w:rsid w:val="00983492"/>
    <w:rsid w:val="00986F59"/>
    <w:rsid w:val="00987781"/>
    <w:rsid w:val="00993127"/>
    <w:rsid w:val="009A2778"/>
    <w:rsid w:val="009A6049"/>
    <w:rsid w:val="009B1DD7"/>
    <w:rsid w:val="009B5FF2"/>
    <w:rsid w:val="009C5439"/>
    <w:rsid w:val="009D2649"/>
    <w:rsid w:val="009D416F"/>
    <w:rsid w:val="009D44A4"/>
    <w:rsid w:val="009D5D67"/>
    <w:rsid w:val="009E0C80"/>
    <w:rsid w:val="009E4DFA"/>
    <w:rsid w:val="009E69E2"/>
    <w:rsid w:val="009F2C86"/>
    <w:rsid w:val="00A02BFB"/>
    <w:rsid w:val="00A0515C"/>
    <w:rsid w:val="00A140C2"/>
    <w:rsid w:val="00A21E74"/>
    <w:rsid w:val="00A22E91"/>
    <w:rsid w:val="00A23124"/>
    <w:rsid w:val="00A2743E"/>
    <w:rsid w:val="00A331F9"/>
    <w:rsid w:val="00A43373"/>
    <w:rsid w:val="00A52700"/>
    <w:rsid w:val="00A531F6"/>
    <w:rsid w:val="00A61500"/>
    <w:rsid w:val="00A64294"/>
    <w:rsid w:val="00A701B0"/>
    <w:rsid w:val="00A72CDE"/>
    <w:rsid w:val="00A75B12"/>
    <w:rsid w:val="00A7710D"/>
    <w:rsid w:val="00A86D93"/>
    <w:rsid w:val="00A90235"/>
    <w:rsid w:val="00A916E0"/>
    <w:rsid w:val="00A93F64"/>
    <w:rsid w:val="00A97896"/>
    <w:rsid w:val="00AA46C7"/>
    <w:rsid w:val="00AB092D"/>
    <w:rsid w:val="00AB6ABF"/>
    <w:rsid w:val="00AB6FBE"/>
    <w:rsid w:val="00AC051E"/>
    <w:rsid w:val="00AC62E2"/>
    <w:rsid w:val="00AD67E1"/>
    <w:rsid w:val="00AD7D44"/>
    <w:rsid w:val="00AE1D40"/>
    <w:rsid w:val="00AF259A"/>
    <w:rsid w:val="00AF2FE6"/>
    <w:rsid w:val="00AF619D"/>
    <w:rsid w:val="00AF6DCD"/>
    <w:rsid w:val="00B01876"/>
    <w:rsid w:val="00B113ED"/>
    <w:rsid w:val="00B12DB8"/>
    <w:rsid w:val="00B17D7E"/>
    <w:rsid w:val="00B23F37"/>
    <w:rsid w:val="00B354C5"/>
    <w:rsid w:val="00B36F88"/>
    <w:rsid w:val="00B518CE"/>
    <w:rsid w:val="00B572BC"/>
    <w:rsid w:val="00B62833"/>
    <w:rsid w:val="00B63CC1"/>
    <w:rsid w:val="00B63CDB"/>
    <w:rsid w:val="00B64829"/>
    <w:rsid w:val="00B67410"/>
    <w:rsid w:val="00B71A7D"/>
    <w:rsid w:val="00B7372A"/>
    <w:rsid w:val="00B80544"/>
    <w:rsid w:val="00B85D91"/>
    <w:rsid w:val="00B90774"/>
    <w:rsid w:val="00B96D0C"/>
    <w:rsid w:val="00BA06D1"/>
    <w:rsid w:val="00BA3E7C"/>
    <w:rsid w:val="00BB0283"/>
    <w:rsid w:val="00BB107D"/>
    <w:rsid w:val="00BC0135"/>
    <w:rsid w:val="00BC620E"/>
    <w:rsid w:val="00BC6C1C"/>
    <w:rsid w:val="00BD0D38"/>
    <w:rsid w:val="00BD6F1C"/>
    <w:rsid w:val="00BE28E4"/>
    <w:rsid w:val="00BE6AD7"/>
    <w:rsid w:val="00BE7DAB"/>
    <w:rsid w:val="00BF3CAD"/>
    <w:rsid w:val="00BF58C8"/>
    <w:rsid w:val="00BF6950"/>
    <w:rsid w:val="00C0445F"/>
    <w:rsid w:val="00C05FF5"/>
    <w:rsid w:val="00C1676D"/>
    <w:rsid w:val="00C234AE"/>
    <w:rsid w:val="00C30524"/>
    <w:rsid w:val="00C36AD0"/>
    <w:rsid w:val="00C4140C"/>
    <w:rsid w:val="00C4149C"/>
    <w:rsid w:val="00C57785"/>
    <w:rsid w:val="00C63326"/>
    <w:rsid w:val="00C7182C"/>
    <w:rsid w:val="00C73C0C"/>
    <w:rsid w:val="00C7683E"/>
    <w:rsid w:val="00C8452C"/>
    <w:rsid w:val="00C96EC8"/>
    <w:rsid w:val="00C974C7"/>
    <w:rsid w:val="00CA6C7B"/>
    <w:rsid w:val="00CA7E0B"/>
    <w:rsid w:val="00CB09AC"/>
    <w:rsid w:val="00CB2046"/>
    <w:rsid w:val="00CC008A"/>
    <w:rsid w:val="00CC386A"/>
    <w:rsid w:val="00CD2620"/>
    <w:rsid w:val="00CD6C4F"/>
    <w:rsid w:val="00CD759A"/>
    <w:rsid w:val="00CE0589"/>
    <w:rsid w:val="00CE0A78"/>
    <w:rsid w:val="00CE2407"/>
    <w:rsid w:val="00CF0CC2"/>
    <w:rsid w:val="00D00297"/>
    <w:rsid w:val="00D02419"/>
    <w:rsid w:val="00D153A5"/>
    <w:rsid w:val="00D209BA"/>
    <w:rsid w:val="00D20E1A"/>
    <w:rsid w:val="00D20FCD"/>
    <w:rsid w:val="00D4034A"/>
    <w:rsid w:val="00D4334B"/>
    <w:rsid w:val="00D43EC3"/>
    <w:rsid w:val="00D4703A"/>
    <w:rsid w:val="00D539B4"/>
    <w:rsid w:val="00D5587F"/>
    <w:rsid w:val="00D739BA"/>
    <w:rsid w:val="00D77BA4"/>
    <w:rsid w:val="00D83189"/>
    <w:rsid w:val="00D8439F"/>
    <w:rsid w:val="00DA2CE4"/>
    <w:rsid w:val="00DA7463"/>
    <w:rsid w:val="00DB402F"/>
    <w:rsid w:val="00DB4447"/>
    <w:rsid w:val="00DB489A"/>
    <w:rsid w:val="00DB51BE"/>
    <w:rsid w:val="00DB5C2D"/>
    <w:rsid w:val="00DB79E0"/>
    <w:rsid w:val="00DC19D1"/>
    <w:rsid w:val="00DC2670"/>
    <w:rsid w:val="00DD20DC"/>
    <w:rsid w:val="00DD26CD"/>
    <w:rsid w:val="00DD30F4"/>
    <w:rsid w:val="00DE2136"/>
    <w:rsid w:val="00DE477E"/>
    <w:rsid w:val="00DE7F86"/>
    <w:rsid w:val="00DF0384"/>
    <w:rsid w:val="00DF1CF6"/>
    <w:rsid w:val="00DF3091"/>
    <w:rsid w:val="00E0677D"/>
    <w:rsid w:val="00E1407A"/>
    <w:rsid w:val="00E2027F"/>
    <w:rsid w:val="00E215A4"/>
    <w:rsid w:val="00E41773"/>
    <w:rsid w:val="00E445C0"/>
    <w:rsid w:val="00E534AD"/>
    <w:rsid w:val="00E6632B"/>
    <w:rsid w:val="00E71416"/>
    <w:rsid w:val="00E766B1"/>
    <w:rsid w:val="00E77A6C"/>
    <w:rsid w:val="00E823AD"/>
    <w:rsid w:val="00E87421"/>
    <w:rsid w:val="00E90973"/>
    <w:rsid w:val="00E916E6"/>
    <w:rsid w:val="00E92FF7"/>
    <w:rsid w:val="00EB3A17"/>
    <w:rsid w:val="00EB3B1D"/>
    <w:rsid w:val="00EB4270"/>
    <w:rsid w:val="00EC20CF"/>
    <w:rsid w:val="00EC2C43"/>
    <w:rsid w:val="00ED0A64"/>
    <w:rsid w:val="00ED16A7"/>
    <w:rsid w:val="00EE7C8C"/>
    <w:rsid w:val="00F15AA3"/>
    <w:rsid w:val="00F2633A"/>
    <w:rsid w:val="00F36AC8"/>
    <w:rsid w:val="00F40E28"/>
    <w:rsid w:val="00F4489D"/>
    <w:rsid w:val="00F45CAA"/>
    <w:rsid w:val="00F557E6"/>
    <w:rsid w:val="00F5629D"/>
    <w:rsid w:val="00F62C5C"/>
    <w:rsid w:val="00F6352D"/>
    <w:rsid w:val="00F735B1"/>
    <w:rsid w:val="00F75CC4"/>
    <w:rsid w:val="00F76E0E"/>
    <w:rsid w:val="00F775F0"/>
    <w:rsid w:val="00F8163B"/>
    <w:rsid w:val="00F8191B"/>
    <w:rsid w:val="00F8217F"/>
    <w:rsid w:val="00F86B7E"/>
    <w:rsid w:val="00F94B8B"/>
    <w:rsid w:val="00F95DD4"/>
    <w:rsid w:val="00F961E9"/>
    <w:rsid w:val="00FA2AC9"/>
    <w:rsid w:val="00FA4F7D"/>
    <w:rsid w:val="00FB2CFB"/>
    <w:rsid w:val="00FB2DF1"/>
    <w:rsid w:val="00FB55C5"/>
    <w:rsid w:val="00FB5D6F"/>
    <w:rsid w:val="00FB7D06"/>
    <w:rsid w:val="00FC4492"/>
    <w:rsid w:val="00FD0046"/>
    <w:rsid w:val="00FD2284"/>
    <w:rsid w:val="00FD3360"/>
    <w:rsid w:val="00FD4838"/>
    <w:rsid w:val="00FD56B6"/>
    <w:rsid w:val="00FD7575"/>
    <w:rsid w:val="00FE1FD0"/>
    <w:rsid w:val="00FE403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167A6"/>
  <w15:docId w15:val="{AE10DE93-C807-4A85-A21C-B3014F2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6C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-heading">
    <w:name w:val="Section Sub-heading"/>
    <w:basedOn w:val="SectionHeadings"/>
    <w:next w:val="Normal"/>
    <w:rsid w:val="0063149F"/>
    <w:rPr>
      <w:sz w:val="24"/>
    </w:rPr>
  </w:style>
  <w:style w:type="table" w:styleId="TableGrid">
    <w:name w:val="Table Grid"/>
    <w:basedOn w:val="TableNormal"/>
    <w:rsid w:val="0080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8011D0"/>
    <w:rPr>
      <w:sz w:val="20"/>
      <w:szCs w:val="20"/>
    </w:rPr>
  </w:style>
  <w:style w:type="character" w:styleId="EndnoteReference">
    <w:name w:val="endnote reference"/>
    <w:semiHidden/>
    <w:rsid w:val="008011D0"/>
    <w:rPr>
      <w:vertAlign w:val="superscript"/>
    </w:rPr>
  </w:style>
  <w:style w:type="paragraph" w:customStyle="1" w:styleId="HiddenText">
    <w:name w:val="Hidden Text"/>
    <w:basedOn w:val="Normal"/>
    <w:next w:val="Normal"/>
    <w:rsid w:val="007108F0"/>
    <w:rPr>
      <w:vanish/>
      <w:color w:val="339966"/>
      <w:u w:val="dotted"/>
    </w:rPr>
  </w:style>
  <w:style w:type="paragraph" w:styleId="BalloonText">
    <w:name w:val="Balloon Text"/>
    <w:basedOn w:val="Normal"/>
    <w:semiHidden/>
    <w:rsid w:val="00B12DB8"/>
    <w:rPr>
      <w:rFonts w:ascii="Tahoma" w:hAnsi="Tahoma" w:cs="Tahoma"/>
      <w:sz w:val="16"/>
      <w:szCs w:val="16"/>
    </w:rPr>
  </w:style>
  <w:style w:type="paragraph" w:customStyle="1" w:styleId="SectionHeadings">
    <w:name w:val="Section Headings"/>
    <w:basedOn w:val="Normal"/>
    <w:next w:val="Normal"/>
    <w:rsid w:val="00223408"/>
    <w:rPr>
      <w:rFonts w:cs="Arial"/>
      <w:b/>
      <w:sz w:val="28"/>
    </w:rPr>
  </w:style>
  <w:style w:type="character" w:styleId="Hyperlink">
    <w:name w:val="Hyperlink"/>
    <w:rsid w:val="00155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342"/>
    <w:pPr>
      <w:ind w:left="720"/>
    </w:pPr>
  </w:style>
  <w:style w:type="numbering" w:customStyle="1" w:styleId="NumberedList">
    <w:name w:val="Numbered List"/>
    <w:basedOn w:val="NoList"/>
    <w:rsid w:val="00923428"/>
    <w:pPr>
      <w:numPr>
        <w:numId w:val="1"/>
      </w:numPr>
    </w:pPr>
  </w:style>
  <w:style w:type="paragraph" w:customStyle="1" w:styleId="Fields">
    <w:name w:val="Fields"/>
    <w:basedOn w:val="Normal"/>
    <w:rsid w:val="00D4334B"/>
    <w:pPr>
      <w:ind w:left="720" w:hanging="720"/>
    </w:pPr>
    <w:rPr>
      <w:rFonts w:cs="Arial"/>
      <w:b/>
    </w:rPr>
  </w:style>
  <w:style w:type="paragraph" w:customStyle="1" w:styleId="TableFieldsBig">
    <w:name w:val="Table Fields Big"/>
    <w:basedOn w:val="Normal"/>
    <w:rsid w:val="00D4034A"/>
    <w:pPr>
      <w:jc w:val="right"/>
    </w:pPr>
    <w:rPr>
      <w:b/>
      <w:sz w:val="28"/>
    </w:rPr>
  </w:style>
  <w:style w:type="paragraph" w:customStyle="1" w:styleId="TableFieldsSmall">
    <w:name w:val="Table Fields Small"/>
    <w:basedOn w:val="Normal"/>
    <w:next w:val="Normal"/>
    <w:rsid w:val="004D6EB7"/>
    <w:pPr>
      <w:jc w:val="right"/>
    </w:pPr>
    <w:rPr>
      <w:b/>
    </w:rPr>
  </w:style>
  <w:style w:type="paragraph" w:customStyle="1" w:styleId="ReportTitle">
    <w:name w:val="Report Title"/>
    <w:basedOn w:val="Normal"/>
    <w:rsid w:val="004D6EB7"/>
    <w:rPr>
      <w:rFonts w:cs="Arial"/>
      <w:b/>
      <w:bCs/>
      <w:caps/>
      <w:color w:val="000000"/>
      <w:sz w:val="28"/>
      <w:szCs w:val="28"/>
    </w:rPr>
  </w:style>
  <w:style w:type="numbering" w:customStyle="1" w:styleId="Recommendations">
    <w:name w:val="Recommendations"/>
    <w:basedOn w:val="NoList"/>
    <w:rsid w:val="00801E54"/>
    <w:pPr>
      <w:numPr>
        <w:numId w:val="3"/>
      </w:numPr>
    </w:pPr>
  </w:style>
  <w:style w:type="paragraph" w:customStyle="1" w:styleId="Default">
    <w:name w:val="Default"/>
    <w:rsid w:val="00B17D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4A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4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B4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7B6"/>
    <w:pPr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ni.gardner@nottsc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3\Local%20Settings\Temporary%20Internet%20Files\Content.IE5\50C3HPWT\Report%20Template%20v3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DAB2-5A1A-49F6-96AE-37238A17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v3[1].dot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835</CharactersWithSpaces>
  <SharedDoc>false</SharedDoc>
  <HLinks>
    <vt:vector size="12" baseType="variant"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mailto:katy.adamson@nottscc.gov.uk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http://www.nottinghamshire.gov.uk/learning/schools/information-for-schools/schools-forum/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Adamson</dc:creator>
  <cp:lastModifiedBy>Toni Gardner</cp:lastModifiedBy>
  <cp:revision>3</cp:revision>
  <cp:lastPrinted>2015-05-15T08:16:00Z</cp:lastPrinted>
  <dcterms:created xsi:type="dcterms:W3CDTF">2023-06-12T10:41:00Z</dcterms:created>
  <dcterms:modified xsi:type="dcterms:W3CDTF">2023-06-12T10:41:00Z</dcterms:modified>
</cp:coreProperties>
</file>