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1936" w14:textId="77777777" w:rsidR="001B6235" w:rsidRPr="001B6235" w:rsidRDefault="001B6235" w:rsidP="001B6235">
      <w:pPr>
        <w:rPr>
          <w:rFonts w:asciiTheme="minorHAnsi" w:hAnsiTheme="minorHAnsi" w:cstheme="minorHAnsi"/>
        </w:rPr>
        <w:sectPr w:rsidR="001B6235" w:rsidRPr="001B6235" w:rsidSect="007A00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567" w:bottom="851" w:left="567" w:header="709" w:footer="1446" w:gutter="0"/>
          <w:cols w:sep="1" w:space="720"/>
          <w:docGrid w:linePitch="360"/>
        </w:sectPr>
      </w:pPr>
    </w:p>
    <w:p w14:paraId="606C2D31" w14:textId="77777777" w:rsidR="001B6235" w:rsidRPr="001B6235" w:rsidRDefault="001B6235" w:rsidP="001B6235">
      <w:pPr>
        <w:rPr>
          <w:rFonts w:asciiTheme="minorHAnsi" w:hAnsiTheme="minorHAnsi" w:cstheme="minorHAnsi"/>
          <w:b/>
        </w:rPr>
      </w:pPr>
      <w:r w:rsidRPr="001B6235">
        <w:rPr>
          <w:rFonts w:asciiTheme="minorHAnsi" w:hAnsiTheme="minorHAnsi" w:cstheme="minorHAnsi"/>
          <w:b/>
        </w:rPr>
        <w:t>FORM B- Reduced timetable review form</w:t>
      </w:r>
    </w:p>
    <w:p w14:paraId="310EA551" w14:textId="77777777" w:rsidR="001B6235" w:rsidRPr="001B6235" w:rsidRDefault="001B6235" w:rsidP="001B6235">
      <w:pPr>
        <w:rPr>
          <w:rFonts w:asciiTheme="minorHAnsi" w:hAnsiTheme="minorHAnsi" w:cstheme="minorHAnsi"/>
          <w:b/>
        </w:rPr>
      </w:pPr>
    </w:p>
    <w:tbl>
      <w:tblPr>
        <w:tblW w:w="104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8"/>
        <w:gridCol w:w="3786"/>
        <w:gridCol w:w="1975"/>
        <w:gridCol w:w="1751"/>
      </w:tblGrid>
      <w:tr w:rsidR="001B6235" w:rsidRPr="001B6235" w14:paraId="54B6A17C" w14:textId="77777777" w:rsidTr="001B6235">
        <w:trPr>
          <w:trHeight w:val="933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D936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Student Name: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BCB8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331198FD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4526F9F3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C988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DOB: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0940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2E2C3D33" w14:textId="77777777" w:rsidTr="001B6235">
        <w:trPr>
          <w:trHeight w:val="94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FC97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School Roll/ Alternative Provider Name: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384D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96CD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Year Group: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EC20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3D25CDC1" w14:textId="77777777" w:rsidTr="001B6235">
        <w:trPr>
          <w:trHeight w:val="91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A27E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Date reduced timetable commenced: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BB39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15FD78DD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38127321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7F59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  <w:r w:rsidRPr="001B6235">
              <w:rPr>
                <w:rFonts w:asciiTheme="minorHAnsi" w:hAnsiTheme="minorHAnsi" w:cstheme="minorHAnsi"/>
                <w:b/>
              </w:rPr>
              <w:t>This review date: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4251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</w:tbl>
    <w:p w14:paraId="6E534505" w14:textId="77777777" w:rsidR="001B6235" w:rsidRPr="001B6235" w:rsidRDefault="001B6235" w:rsidP="001B6235">
      <w:pPr>
        <w:rPr>
          <w:rFonts w:asciiTheme="minorHAnsi" w:hAnsiTheme="minorHAnsi" w:cstheme="minorHAnsi"/>
        </w:rPr>
      </w:pPr>
    </w:p>
    <w:tbl>
      <w:tblPr>
        <w:tblW w:w="104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1"/>
      </w:tblGrid>
      <w:tr w:rsidR="001B6235" w:rsidRPr="001B6235" w14:paraId="179F473C" w14:textId="77777777" w:rsidTr="001B6235">
        <w:trPr>
          <w:trHeight w:val="549"/>
        </w:trPr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BDD7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What has been the impact of the reduced timetable for this student?</w:t>
            </w:r>
          </w:p>
          <w:p w14:paraId="0AFE9FAD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654056A9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70496EAD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Is this evidenced in Multi Agency reviews?  YES/NO   Date of last review:</w:t>
            </w:r>
          </w:p>
          <w:p w14:paraId="4C27E885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321011F4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What are next steps for this student?</w:t>
            </w:r>
          </w:p>
          <w:p w14:paraId="2D8D9D1A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2CD0B1A8" w14:textId="77777777" w:rsidR="001B6235" w:rsidRPr="001B6235" w:rsidRDefault="001B6235" w:rsidP="001B623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 xml:space="preserve">Return to full time education </w:t>
            </w:r>
          </w:p>
          <w:p w14:paraId="5D3C513F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6E05C835" w14:textId="459DBA03" w:rsidR="001B6235" w:rsidRPr="001B6235" w:rsidRDefault="001B6235" w:rsidP="001B623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B6235">
              <w:rPr>
                <w:rFonts w:asciiTheme="minorHAnsi" w:hAnsiTheme="minorHAnsi" w:cstheme="minorHAnsi"/>
                <w:b/>
              </w:rPr>
              <w:t>Continue with one further period of a reduced timetable</w:t>
            </w:r>
            <w:proofErr w:type="gramStart"/>
            <w:r w:rsidRPr="001B6235">
              <w:rPr>
                <w:rFonts w:asciiTheme="minorHAnsi" w:hAnsiTheme="minorHAnsi" w:cstheme="minorHAnsi"/>
                <w:b/>
              </w:rPr>
              <w:t xml:space="preserve">   (</w:t>
            </w:r>
            <w:proofErr w:type="gramEnd"/>
            <w:r w:rsidRPr="001B6235">
              <w:rPr>
                <w:rFonts w:asciiTheme="minorHAnsi" w:hAnsiTheme="minorHAnsi" w:cstheme="minorHAnsi"/>
                <w:b/>
              </w:rPr>
              <w:t xml:space="preserve">outline rationale for this decision below, in line with Nottinghamshire County Council guidance, and state date of next </w:t>
            </w:r>
            <w:r w:rsidR="00EB3C21">
              <w:rPr>
                <w:rFonts w:asciiTheme="minorHAnsi" w:hAnsiTheme="minorHAnsi" w:cstheme="minorHAnsi"/>
                <w:b/>
              </w:rPr>
              <w:t xml:space="preserve">4 weekly </w:t>
            </w:r>
            <w:r w:rsidRPr="001B6235">
              <w:rPr>
                <w:rFonts w:asciiTheme="minorHAnsi" w:hAnsiTheme="minorHAnsi" w:cstheme="minorHAnsi"/>
                <w:b/>
              </w:rPr>
              <w:t>review)</w:t>
            </w:r>
          </w:p>
          <w:p w14:paraId="6EDE8FCA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6B3F2002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6FBBCEA8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12F3EC75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What are the steps to full time education and the date a return is planned? Attach completed action plan</w:t>
            </w:r>
          </w:p>
          <w:p w14:paraId="32C30DDC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7FF78417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55935805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10A4A6CA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</w:tbl>
    <w:p w14:paraId="547C96F2" w14:textId="77777777" w:rsidR="001B6235" w:rsidRPr="001B6235" w:rsidRDefault="001B6235" w:rsidP="001B6235">
      <w:pPr>
        <w:rPr>
          <w:rFonts w:asciiTheme="minorHAnsi" w:hAnsiTheme="minorHAnsi" w:cstheme="minorHAnsi"/>
        </w:rPr>
      </w:pPr>
    </w:p>
    <w:tbl>
      <w:tblPr>
        <w:tblW w:w="105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1"/>
      </w:tblGrid>
      <w:tr w:rsidR="001B6235" w:rsidRPr="001B6235" w14:paraId="28B86C59" w14:textId="77777777" w:rsidTr="001B6235">
        <w:trPr>
          <w:trHeight w:val="607"/>
        </w:trPr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AD10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Student views:</w:t>
            </w:r>
          </w:p>
          <w:p w14:paraId="03770EEA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0983E128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6BA77480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122D4212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6D4C71D8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</w:tbl>
    <w:p w14:paraId="462155FE" w14:textId="77777777" w:rsidR="001B6235" w:rsidRPr="001B6235" w:rsidRDefault="001B6235" w:rsidP="001B6235">
      <w:pPr>
        <w:rPr>
          <w:rFonts w:asciiTheme="minorHAnsi" w:hAnsiTheme="minorHAnsi" w:cstheme="minorHAnsi"/>
        </w:rPr>
      </w:pPr>
    </w:p>
    <w:tbl>
      <w:tblPr>
        <w:tblW w:w="105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1"/>
      </w:tblGrid>
      <w:tr w:rsidR="001B6235" w:rsidRPr="001B6235" w14:paraId="1FD82AD3" w14:textId="77777777" w:rsidTr="001B6235">
        <w:trPr>
          <w:trHeight w:val="630"/>
        </w:trPr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CBF1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Parent/ Carer views:</w:t>
            </w:r>
          </w:p>
          <w:p w14:paraId="225887C9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395DFC71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65AA4D65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51680D6F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2EFAFC7" w14:textId="77777777" w:rsidR="001B6235" w:rsidRPr="001B6235" w:rsidRDefault="001B6235" w:rsidP="001B6235">
      <w:pPr>
        <w:rPr>
          <w:rFonts w:asciiTheme="minorHAnsi" w:hAnsiTheme="minorHAnsi" w:cstheme="minorHAnsi"/>
          <w:b/>
        </w:rPr>
      </w:pPr>
      <w:r w:rsidRPr="001B6235">
        <w:rPr>
          <w:rFonts w:asciiTheme="minorHAnsi" w:hAnsiTheme="minorHAnsi" w:cstheme="minorHAnsi"/>
          <w:b/>
        </w:rPr>
        <w:lastRenderedPageBreak/>
        <w:t>Additional advice sought from supporting professionals since the last review (</w:t>
      </w:r>
      <w:proofErr w:type="gramStart"/>
      <w:r w:rsidRPr="001B6235">
        <w:rPr>
          <w:rFonts w:asciiTheme="minorHAnsi" w:hAnsiTheme="minorHAnsi" w:cstheme="minorHAnsi"/>
          <w:b/>
        </w:rPr>
        <w:t>e.g.</w:t>
      </w:r>
      <w:proofErr w:type="gramEnd"/>
      <w:r w:rsidRPr="001B6235">
        <w:rPr>
          <w:rFonts w:asciiTheme="minorHAnsi" w:hAnsiTheme="minorHAnsi" w:cstheme="minorHAnsi"/>
          <w:b/>
        </w:rPr>
        <w:t xml:space="preserve"> ICDS, EPS, PSED, SFSS, Early Help services, Children’s Social Care, Health, Fair Access):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3132"/>
        <w:gridCol w:w="4556"/>
      </w:tblGrid>
      <w:tr w:rsidR="001B6235" w:rsidRPr="001B6235" w14:paraId="64FC022F" w14:textId="77777777" w:rsidTr="001B6235">
        <w:trPr>
          <w:trHeight w:val="28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37F1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Name/ Agency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D970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Contact details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8311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Advice sought (including date)</w:t>
            </w:r>
          </w:p>
        </w:tc>
      </w:tr>
      <w:tr w:rsidR="001B6235" w:rsidRPr="001B6235" w14:paraId="46E9C66E" w14:textId="77777777" w:rsidTr="001B6235">
        <w:trPr>
          <w:trHeight w:val="116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AB34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3C70B379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4AA1EAAB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40B4876D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2A40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C84C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1A14D6AD" w14:textId="77777777" w:rsidTr="001B6235">
        <w:trPr>
          <w:trHeight w:val="116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33FE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4BCD5C6F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205FDAE7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185D9BD3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A134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2087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373BE693" w14:textId="77777777" w:rsidTr="001B6235">
        <w:trPr>
          <w:trHeight w:val="116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7999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3E51B8C0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6029733E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3136F508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EFC7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5DCB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7B5010EB" w14:textId="77777777" w:rsidTr="001B6235">
        <w:trPr>
          <w:trHeight w:val="114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673B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53C9F409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05A3E08E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7AEA4E8C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3C16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C8C6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</w:tbl>
    <w:p w14:paraId="49A60207" w14:textId="77777777" w:rsidR="001B6235" w:rsidRPr="001B6235" w:rsidRDefault="001B6235" w:rsidP="001B6235">
      <w:pPr>
        <w:rPr>
          <w:rFonts w:asciiTheme="minorHAnsi" w:hAnsiTheme="minorHAnsi" w:cstheme="minorHAnsi"/>
        </w:rPr>
      </w:pPr>
    </w:p>
    <w:p w14:paraId="00A8ADB9" w14:textId="77777777" w:rsidR="001B6235" w:rsidRPr="001B6235" w:rsidRDefault="001B6235" w:rsidP="001B6235">
      <w:pPr>
        <w:rPr>
          <w:rFonts w:asciiTheme="minorHAnsi" w:hAnsiTheme="minorHAnsi" w:cstheme="minorHAnsi"/>
          <w:b/>
        </w:rPr>
      </w:pPr>
      <w:r w:rsidRPr="001B6235">
        <w:rPr>
          <w:rFonts w:asciiTheme="minorHAnsi" w:hAnsiTheme="minorHAnsi" w:cstheme="minorHAnsi"/>
          <w:b/>
        </w:rPr>
        <w:t>Planned Provision- where will the student be learning, with whom and what work will be sent home. Include hours of provision and sessions with no planned supervised education (</w:t>
      </w:r>
      <w:proofErr w:type="gramStart"/>
      <w:r w:rsidRPr="001B6235">
        <w:rPr>
          <w:rFonts w:asciiTheme="minorHAnsi" w:hAnsiTheme="minorHAnsi" w:cstheme="minorHAnsi"/>
          <w:b/>
        </w:rPr>
        <w:t>i.e.</w:t>
      </w:r>
      <w:proofErr w:type="gramEnd"/>
      <w:r w:rsidRPr="001B6235">
        <w:rPr>
          <w:rFonts w:asciiTheme="minorHAnsi" w:hAnsiTheme="minorHAnsi" w:cstheme="minorHAnsi"/>
          <w:b/>
        </w:rPr>
        <w:t xml:space="preserve"> when a pupil is at home doing school work):</w:t>
      </w:r>
    </w:p>
    <w:tbl>
      <w:tblPr>
        <w:tblW w:w="105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2420"/>
        <w:gridCol w:w="2421"/>
        <w:gridCol w:w="2421"/>
        <w:gridCol w:w="1486"/>
      </w:tblGrid>
      <w:tr w:rsidR="001B6235" w:rsidRPr="001B6235" w14:paraId="368DDC55" w14:textId="77777777" w:rsidTr="001B6235">
        <w:trPr>
          <w:trHeight w:val="58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4A40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745C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am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BD13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Lunchtime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389A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3659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Total hours</w:t>
            </w:r>
          </w:p>
        </w:tc>
      </w:tr>
      <w:tr w:rsidR="001B6235" w:rsidRPr="001B6235" w14:paraId="047FD93B" w14:textId="77777777" w:rsidTr="001B6235">
        <w:trPr>
          <w:trHeight w:val="117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8736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16C1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1D9FD8EF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1852152E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20033CB6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D208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546C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9311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067F26A1" w14:textId="77777777" w:rsidTr="001B6235">
        <w:trPr>
          <w:trHeight w:val="116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6F32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A4EE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65474182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79A90C96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6554DA10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9685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25B7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9633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651FA05F" w14:textId="77777777" w:rsidTr="001B6235">
        <w:trPr>
          <w:trHeight w:val="117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AAF4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42E2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47B2B5B0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2DF0F5C2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1010DEA2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A771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9BE7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BE84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3D2CB7BB" w14:textId="77777777" w:rsidTr="001B6235">
        <w:trPr>
          <w:trHeight w:val="117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553A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 xml:space="preserve">Thursday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3716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14B0167E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425BAEE6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52518033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0BC8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B6AC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B51C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16572048" w14:textId="77777777" w:rsidTr="001B6235">
        <w:trPr>
          <w:trHeight w:val="117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627D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4249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7D079B25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27D7D63A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1E42253F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A1E0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ECDB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8FA3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B6235" w:rsidRPr="001B6235" w14:paraId="70384EE5" w14:textId="77777777" w:rsidTr="001B6235">
        <w:trPr>
          <w:trHeight w:val="573"/>
        </w:trPr>
        <w:tc>
          <w:tcPr>
            <w:tcW w:w="17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293F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2D7B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881E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EF32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Weekly Total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1439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26E9BE5A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</w:tbl>
    <w:p w14:paraId="5D23A30F" w14:textId="77777777" w:rsidR="001B6235" w:rsidRDefault="001B6235" w:rsidP="001B6235">
      <w:pPr>
        <w:rPr>
          <w:rFonts w:asciiTheme="minorHAnsi" w:hAnsiTheme="minorHAnsi" w:cstheme="minorHAnsi"/>
          <w:b/>
        </w:rPr>
      </w:pPr>
    </w:p>
    <w:p w14:paraId="3C39E5EF" w14:textId="77777777" w:rsidR="001B6235" w:rsidRDefault="001B6235" w:rsidP="001B6235">
      <w:pPr>
        <w:rPr>
          <w:rFonts w:asciiTheme="minorHAnsi" w:hAnsiTheme="minorHAnsi" w:cstheme="minorHAnsi"/>
          <w:b/>
        </w:rPr>
      </w:pPr>
    </w:p>
    <w:p w14:paraId="3B379CFB" w14:textId="3B335B14" w:rsidR="001B6235" w:rsidRPr="001B6235" w:rsidRDefault="001B6235" w:rsidP="001B6235">
      <w:pPr>
        <w:rPr>
          <w:rFonts w:asciiTheme="minorHAnsi" w:hAnsiTheme="minorHAnsi" w:cstheme="minorHAnsi"/>
          <w:b/>
        </w:rPr>
      </w:pPr>
      <w:r w:rsidRPr="001B6235">
        <w:rPr>
          <w:rFonts w:asciiTheme="minorHAnsi" w:hAnsiTheme="minorHAnsi" w:cstheme="minorHAnsi"/>
          <w:b/>
        </w:rPr>
        <w:t>Agreed objectives of the reduced timetable:</w:t>
      </w:r>
    </w:p>
    <w:tbl>
      <w:tblPr>
        <w:tblW w:w="105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6"/>
      </w:tblGrid>
      <w:tr w:rsidR="001B6235" w:rsidRPr="001B6235" w14:paraId="00262F62" w14:textId="77777777" w:rsidTr="001B6235">
        <w:trPr>
          <w:trHeight w:val="1122"/>
        </w:trPr>
        <w:tc>
          <w:tcPr>
            <w:tcW w:w="10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1157" w14:textId="77777777" w:rsidR="001B6235" w:rsidRPr="001B6235" w:rsidRDefault="001B6235" w:rsidP="001B623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  <w:p w14:paraId="683C0D5F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62D9DC63" w14:textId="77777777" w:rsidR="001B6235" w:rsidRPr="001B6235" w:rsidRDefault="001B6235" w:rsidP="001B623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  <w:p w14:paraId="5AE8AADD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  <w:p w14:paraId="2AEFC584" w14:textId="77777777" w:rsidR="001B6235" w:rsidRPr="001B6235" w:rsidRDefault="001B6235" w:rsidP="001B623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  <w:p w14:paraId="4B791BA4" w14:textId="77777777" w:rsidR="001B6235" w:rsidRPr="001B6235" w:rsidRDefault="001B6235" w:rsidP="001B6235">
            <w:pPr>
              <w:rPr>
                <w:rFonts w:asciiTheme="minorHAnsi" w:hAnsiTheme="minorHAnsi" w:cstheme="minorHAnsi"/>
              </w:rPr>
            </w:pPr>
          </w:p>
        </w:tc>
      </w:tr>
    </w:tbl>
    <w:p w14:paraId="53F47D0B" w14:textId="77777777" w:rsidR="001B6235" w:rsidRPr="001B6235" w:rsidRDefault="001B6235" w:rsidP="001B6235">
      <w:pPr>
        <w:rPr>
          <w:rFonts w:asciiTheme="minorHAnsi" w:hAnsiTheme="minorHAnsi" w:cstheme="minorHAnsi"/>
        </w:rPr>
      </w:pPr>
    </w:p>
    <w:p w14:paraId="656E02E9" w14:textId="77777777" w:rsidR="001B6235" w:rsidRPr="001B6235" w:rsidRDefault="001B6235" w:rsidP="001B6235">
      <w:pPr>
        <w:rPr>
          <w:rFonts w:asciiTheme="minorHAnsi" w:hAnsiTheme="minorHAnsi" w:cstheme="minorHAnsi"/>
          <w:b/>
          <w:u w:val="single"/>
        </w:rPr>
      </w:pPr>
      <w:r w:rsidRPr="001B6235">
        <w:rPr>
          <w:rFonts w:asciiTheme="minorHAnsi" w:hAnsiTheme="minorHAnsi" w:cstheme="minorHAnsi"/>
          <w:b/>
          <w:u w:val="single"/>
        </w:rPr>
        <w:t xml:space="preserve">Attach original action plan, </w:t>
      </w:r>
      <w:proofErr w:type="gramStart"/>
      <w:r w:rsidRPr="001B6235">
        <w:rPr>
          <w:rFonts w:asciiTheme="minorHAnsi" w:hAnsiTheme="minorHAnsi" w:cstheme="minorHAnsi"/>
          <w:b/>
          <w:u w:val="single"/>
        </w:rPr>
        <w:t>update</w:t>
      </w:r>
      <w:proofErr w:type="gramEnd"/>
      <w:r w:rsidRPr="001B6235">
        <w:rPr>
          <w:rFonts w:asciiTheme="minorHAnsi" w:hAnsiTheme="minorHAnsi" w:cstheme="minorHAnsi"/>
          <w:b/>
          <w:u w:val="single"/>
        </w:rPr>
        <w:t xml:space="preserve"> and add to this as necessary</w:t>
      </w:r>
    </w:p>
    <w:p w14:paraId="48728CCB" w14:textId="77777777" w:rsidR="001B6235" w:rsidRPr="001B6235" w:rsidRDefault="001B6235" w:rsidP="001B6235">
      <w:pPr>
        <w:rPr>
          <w:rFonts w:asciiTheme="minorHAnsi" w:hAnsiTheme="minorHAnsi" w:cstheme="minorHAnsi"/>
        </w:rPr>
      </w:pPr>
    </w:p>
    <w:tbl>
      <w:tblPr>
        <w:tblW w:w="105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5766"/>
      </w:tblGrid>
      <w:tr w:rsidR="001A06A0" w:rsidRPr="001B6235" w14:paraId="24651724" w14:textId="77777777" w:rsidTr="005413D6">
        <w:trPr>
          <w:trHeight w:val="1455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A892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Named senior member of staff in school:</w:t>
            </w:r>
          </w:p>
          <w:p w14:paraId="50286959" w14:textId="755252BA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  <w:p w14:paraId="395E6AC0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  <w:p w14:paraId="76322568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  <w:p w14:paraId="7CD208EE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2CC8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Contact details:</w:t>
            </w:r>
          </w:p>
          <w:p w14:paraId="3B11B5D6" w14:textId="236CC917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</w:p>
          <w:p w14:paraId="3179AD8E" w14:textId="77777777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</w:p>
          <w:p w14:paraId="2404001F" w14:textId="77777777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</w:p>
          <w:p w14:paraId="48856F71" w14:textId="77777777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</w:p>
          <w:p w14:paraId="42111525" w14:textId="77777777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</w:p>
        </w:tc>
      </w:tr>
      <w:tr w:rsidR="001A06A0" w:rsidRPr="001B6235" w14:paraId="54AB2B47" w14:textId="77777777" w:rsidTr="00177294">
        <w:trPr>
          <w:trHeight w:val="87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B4CF" w14:textId="21791D8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826F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Signed:</w:t>
            </w:r>
          </w:p>
          <w:p w14:paraId="437FD82E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  <w:p w14:paraId="22E56046" w14:textId="77777777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</w:p>
        </w:tc>
      </w:tr>
    </w:tbl>
    <w:p w14:paraId="45A8386E" w14:textId="77777777" w:rsidR="001B6235" w:rsidRPr="001B6235" w:rsidRDefault="001B6235" w:rsidP="001B6235">
      <w:pPr>
        <w:rPr>
          <w:rFonts w:asciiTheme="minorHAnsi" w:hAnsiTheme="minorHAnsi" w:cstheme="minorHAnsi"/>
        </w:rPr>
      </w:pPr>
    </w:p>
    <w:tbl>
      <w:tblPr>
        <w:tblW w:w="105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5769"/>
      </w:tblGrid>
      <w:tr w:rsidR="001A06A0" w:rsidRPr="001B6235" w14:paraId="0D55EA01" w14:textId="77777777" w:rsidTr="00193D80">
        <w:trPr>
          <w:trHeight w:val="1465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D0A8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Parent/ Carer name:</w:t>
            </w:r>
          </w:p>
          <w:p w14:paraId="01F295FF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  <w:p w14:paraId="5270FAED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  <w:p w14:paraId="53574525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  <w:p w14:paraId="56046E43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  <w:p w14:paraId="0306E7AC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454F" w14:textId="18DF457C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  <w:r w:rsidRPr="001B6235">
              <w:rPr>
                <w:rFonts w:asciiTheme="minorHAnsi" w:hAnsiTheme="minorHAnsi" w:cstheme="minorHAnsi"/>
                <w:b/>
              </w:rPr>
              <w:t>Contact details:</w:t>
            </w:r>
          </w:p>
        </w:tc>
      </w:tr>
      <w:tr w:rsidR="001B6235" w:rsidRPr="001B6235" w14:paraId="690871D2" w14:textId="77777777" w:rsidTr="001B6235">
        <w:trPr>
          <w:trHeight w:val="1767"/>
        </w:trPr>
        <w:tc>
          <w:tcPr>
            <w:tcW w:w="10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D70B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  <w:p w14:paraId="528CA10E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 xml:space="preserve">In agreeing to a reduced </w:t>
            </w:r>
            <w:proofErr w:type="gramStart"/>
            <w:r w:rsidRPr="001B6235">
              <w:rPr>
                <w:rFonts w:asciiTheme="minorHAnsi" w:hAnsiTheme="minorHAnsi" w:cstheme="minorHAnsi"/>
                <w:b/>
              </w:rPr>
              <w:t>timetable</w:t>
            </w:r>
            <w:proofErr w:type="gramEnd"/>
            <w:r w:rsidRPr="001B6235">
              <w:rPr>
                <w:rFonts w:asciiTheme="minorHAnsi" w:hAnsiTheme="minorHAnsi" w:cstheme="minorHAnsi"/>
                <w:b/>
              </w:rPr>
              <w:t xml:space="preserve"> I understand that my child’s attendance will be marked as an authorised absence for the sessions it is agreed that he/she/they will not be required in school. During these sessions I confirm that I will be responsible for his/her/their safety and wellbeing.</w:t>
            </w:r>
          </w:p>
          <w:p w14:paraId="780B6AAD" w14:textId="77777777" w:rsidR="001B6235" w:rsidRPr="001B6235" w:rsidRDefault="001B6235" w:rsidP="001B62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A06A0" w:rsidRPr="001B6235" w14:paraId="06AA4AA2" w14:textId="77777777" w:rsidTr="00C6584E">
        <w:trPr>
          <w:trHeight w:val="87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A50A" w14:textId="5A2964A8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21A2" w14:textId="77777777" w:rsidR="001A06A0" w:rsidRPr="001B6235" w:rsidRDefault="001A06A0" w:rsidP="001B6235">
            <w:pPr>
              <w:rPr>
                <w:rFonts w:asciiTheme="minorHAnsi" w:hAnsiTheme="minorHAnsi" w:cstheme="minorHAnsi"/>
                <w:b/>
              </w:rPr>
            </w:pPr>
            <w:r w:rsidRPr="001B6235">
              <w:rPr>
                <w:rFonts w:asciiTheme="minorHAnsi" w:hAnsiTheme="minorHAnsi" w:cstheme="minorHAnsi"/>
                <w:b/>
              </w:rPr>
              <w:t>Signed:</w:t>
            </w:r>
          </w:p>
          <w:p w14:paraId="5A4453F6" w14:textId="6DD94FB7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</w:p>
          <w:p w14:paraId="0A55FB95" w14:textId="77777777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</w:p>
          <w:p w14:paraId="1FA1363B" w14:textId="77777777" w:rsidR="001A06A0" w:rsidRPr="001B6235" w:rsidRDefault="001A06A0" w:rsidP="001B6235">
            <w:pPr>
              <w:rPr>
                <w:rFonts w:asciiTheme="minorHAnsi" w:hAnsiTheme="minorHAnsi" w:cstheme="minorHAnsi"/>
              </w:rPr>
            </w:pPr>
          </w:p>
        </w:tc>
      </w:tr>
    </w:tbl>
    <w:p w14:paraId="00961105" w14:textId="77777777" w:rsidR="00A9370B" w:rsidRDefault="00A9370B" w:rsidP="00A9370B"/>
    <w:p w14:paraId="18178E9D" w14:textId="77777777" w:rsidR="00A9370B" w:rsidRDefault="00A9370B" w:rsidP="00A9370B"/>
    <w:p w14:paraId="5AC6CD70" w14:textId="77777777" w:rsidR="008F1231" w:rsidRDefault="008F1231" w:rsidP="00A9370B">
      <w:pPr>
        <w:sectPr w:rsidR="008F1231" w:rsidSect="007A006E">
          <w:footerReference w:type="default" r:id="rId13"/>
          <w:type w:val="continuous"/>
          <w:pgSz w:w="11906" w:h="16838" w:code="9"/>
          <w:pgMar w:top="567" w:right="567" w:bottom="851" w:left="567" w:header="709" w:footer="1446" w:gutter="0"/>
          <w:cols w:sep="1" w:space="720"/>
          <w:docGrid w:linePitch="360"/>
        </w:sectPr>
      </w:pPr>
    </w:p>
    <w:p w14:paraId="17C43411" w14:textId="77777777" w:rsidR="00A9370B" w:rsidRPr="00A9370B" w:rsidRDefault="00A9370B" w:rsidP="00A9370B"/>
    <w:sectPr w:rsidR="00A9370B" w:rsidRPr="00A9370B" w:rsidSect="007A006E">
      <w:type w:val="continuous"/>
      <w:pgSz w:w="11906" w:h="16838" w:code="9"/>
      <w:pgMar w:top="567" w:right="567" w:bottom="851" w:left="567" w:header="709" w:footer="1446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6217" w14:textId="77777777" w:rsidR="00FC4BB7" w:rsidRDefault="00FC4BB7">
      <w:r>
        <w:separator/>
      </w:r>
    </w:p>
  </w:endnote>
  <w:endnote w:type="continuationSeparator" w:id="0">
    <w:p w14:paraId="655C2C94" w14:textId="77777777" w:rsidR="00FC4BB7" w:rsidRDefault="00F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891" w14:textId="77777777" w:rsidR="00550F43" w:rsidRDefault="00550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CA1F" w14:textId="77777777" w:rsidR="001B6235" w:rsidRDefault="001B623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7A60B65" wp14:editId="181007F9">
          <wp:simplePos x="0" y="0"/>
          <wp:positionH relativeFrom="column">
            <wp:posOffset>-80010</wp:posOffset>
          </wp:positionH>
          <wp:positionV relativeFrom="paragraph">
            <wp:posOffset>326390</wp:posOffset>
          </wp:positionV>
          <wp:extent cx="2880000" cy="483120"/>
          <wp:effectExtent l="0" t="0" r="0" b="0"/>
          <wp:wrapNone/>
          <wp:docPr id="2" name="Picture 2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48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CD3C" w14:textId="77777777" w:rsidR="00550F43" w:rsidRDefault="00550F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9B17" w14:textId="77777777" w:rsidR="007A006E" w:rsidRDefault="007A006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6C048071" wp14:editId="03C06A76">
          <wp:simplePos x="0" y="0"/>
          <wp:positionH relativeFrom="column">
            <wp:posOffset>-80010</wp:posOffset>
          </wp:positionH>
          <wp:positionV relativeFrom="paragraph">
            <wp:posOffset>326390</wp:posOffset>
          </wp:positionV>
          <wp:extent cx="2880000" cy="483120"/>
          <wp:effectExtent l="0" t="0" r="0" b="0"/>
          <wp:wrapNone/>
          <wp:docPr id="1" name="Picture 1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48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CE3D" w14:textId="77777777" w:rsidR="00FC4BB7" w:rsidRDefault="00FC4BB7">
      <w:r>
        <w:separator/>
      </w:r>
    </w:p>
  </w:footnote>
  <w:footnote w:type="continuationSeparator" w:id="0">
    <w:p w14:paraId="5B0F9578" w14:textId="77777777" w:rsidR="00FC4BB7" w:rsidRDefault="00FC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B03C" w14:textId="77777777" w:rsidR="00550F43" w:rsidRDefault="00550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4AAB" w14:textId="06224CF0" w:rsidR="00550F43" w:rsidRDefault="00550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E979" w14:textId="77777777" w:rsidR="00550F43" w:rsidRDefault="00550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40F"/>
    <w:multiLevelType w:val="multilevel"/>
    <w:tmpl w:val="C7F8F7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503767"/>
    <w:multiLevelType w:val="multilevel"/>
    <w:tmpl w:val="2EE6B5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677269714">
    <w:abstractNumId w:val="2"/>
  </w:num>
  <w:num w:numId="2" w16cid:durableId="95293179">
    <w:abstractNumId w:val="2"/>
  </w:num>
  <w:num w:numId="3" w16cid:durableId="464399081">
    <w:abstractNumId w:val="2"/>
  </w:num>
  <w:num w:numId="4" w16cid:durableId="1849169702">
    <w:abstractNumId w:val="1"/>
  </w:num>
  <w:num w:numId="5" w16cid:durableId="115634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06"/>
    <w:rsid w:val="00106761"/>
    <w:rsid w:val="001A06A0"/>
    <w:rsid w:val="001B6235"/>
    <w:rsid w:val="00246BEF"/>
    <w:rsid w:val="002C254A"/>
    <w:rsid w:val="00402AE0"/>
    <w:rsid w:val="00523206"/>
    <w:rsid w:val="0053489E"/>
    <w:rsid w:val="005452FD"/>
    <w:rsid w:val="00550F43"/>
    <w:rsid w:val="005B6983"/>
    <w:rsid w:val="005C24F3"/>
    <w:rsid w:val="00604BAB"/>
    <w:rsid w:val="00734418"/>
    <w:rsid w:val="007A006E"/>
    <w:rsid w:val="007A12C6"/>
    <w:rsid w:val="008F1231"/>
    <w:rsid w:val="00A9370B"/>
    <w:rsid w:val="00A973BD"/>
    <w:rsid w:val="00BC07CA"/>
    <w:rsid w:val="00EB3C21"/>
    <w:rsid w:val="00F52FB2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07C0EAA4"/>
  <w15:chartTrackingRefBased/>
  <w15:docId w15:val="{923DB8DF-B8E5-4E4C-8C29-902A456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5B6983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594\Downloads\Blank%20Portrait%20(Colour)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Portrait (Colour) (1).dot</Template>
  <TotalTime>0</TotalTime>
  <Pages>3</Pages>
  <Words>278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Template (Colour)</vt:lpstr>
    </vt:vector>
  </TitlesOfParts>
  <Company>Nottinghamshire County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Template (Colour)</dc:title>
  <dc:subject>Information and Communications</dc:subject>
  <dc:creator>Scarlet McCourt</dc:creator>
  <cp:keywords/>
  <dc:description/>
  <cp:lastModifiedBy>Sarah Whitby</cp:lastModifiedBy>
  <cp:revision>2</cp:revision>
  <dcterms:created xsi:type="dcterms:W3CDTF">2023-03-21T12:28:00Z</dcterms:created>
  <dcterms:modified xsi:type="dcterms:W3CDTF">2023-03-21T12:28:00Z</dcterms:modified>
</cp:coreProperties>
</file>