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41D9" w14:textId="77777777" w:rsidR="001654B8" w:rsidRPr="00E71E6A" w:rsidRDefault="008A16E7" w:rsidP="001654B8">
      <w:pPr>
        <w:rPr>
          <w:rFonts w:cs="Arial"/>
          <w:sz w:val="32"/>
          <w:szCs w:val="32"/>
        </w:rPr>
      </w:pPr>
      <w:r w:rsidRPr="00E71E6A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8C77253" wp14:editId="7679C419">
            <wp:simplePos x="0" y="0"/>
            <wp:positionH relativeFrom="column">
              <wp:posOffset>-398144</wp:posOffset>
            </wp:positionH>
            <wp:positionV relativeFrom="paragraph">
              <wp:posOffset>-629920</wp:posOffset>
            </wp:positionV>
            <wp:extent cx="7583170" cy="1184275"/>
            <wp:effectExtent l="0" t="0" r="0" b="0"/>
            <wp:wrapNone/>
            <wp:docPr id="3" name="Picture 3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1273" w14:textId="77777777" w:rsidR="001654B8" w:rsidRPr="00E71E6A" w:rsidRDefault="001654B8" w:rsidP="001654B8">
      <w:pPr>
        <w:rPr>
          <w:rFonts w:cs="Arial"/>
          <w:sz w:val="32"/>
          <w:szCs w:val="32"/>
        </w:rPr>
      </w:pPr>
    </w:p>
    <w:p w14:paraId="27349FEB" w14:textId="0F7E46DF" w:rsidR="00406273" w:rsidRPr="00E71E6A" w:rsidRDefault="00406273" w:rsidP="001654B8">
      <w:pPr>
        <w:rPr>
          <w:rFonts w:cs="Arial"/>
          <w:sz w:val="32"/>
          <w:szCs w:val="32"/>
        </w:rPr>
      </w:pPr>
    </w:p>
    <w:p w14:paraId="191208E3" w14:textId="77777777" w:rsidR="00C55698" w:rsidRDefault="005F2D2A" w:rsidP="00E71E6A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There is also an easy read version with symbols</w:t>
      </w:r>
      <w:r w:rsidR="00C55698">
        <w:rPr>
          <w:rFonts w:cs="Arial"/>
          <w:b/>
          <w:sz w:val="32"/>
          <w:szCs w:val="32"/>
        </w:rPr>
        <w:t>.</w:t>
      </w:r>
    </w:p>
    <w:p w14:paraId="62974462" w14:textId="77777777" w:rsidR="00C55698" w:rsidRDefault="00C55698" w:rsidP="00E71E6A">
      <w:pPr>
        <w:rPr>
          <w:rFonts w:cs="Arial"/>
          <w:b/>
          <w:sz w:val="32"/>
          <w:szCs w:val="32"/>
        </w:rPr>
      </w:pPr>
    </w:p>
    <w:p w14:paraId="1B9D291D" w14:textId="606BB4FE" w:rsidR="00E71E6A" w:rsidRPr="00E71E6A" w:rsidRDefault="00C55698" w:rsidP="00E71E6A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This document </w:t>
      </w:r>
      <w:r w:rsidR="00E71E6A" w:rsidRPr="00E71E6A">
        <w:rPr>
          <w:rFonts w:cs="Arial"/>
          <w:b/>
          <w:sz w:val="32"/>
          <w:szCs w:val="32"/>
        </w:rPr>
        <w:t>tells you about the:</w:t>
      </w:r>
    </w:p>
    <w:p w14:paraId="773EFEB8" w14:textId="77777777" w:rsidR="00E71E6A" w:rsidRPr="00E71E6A" w:rsidRDefault="00E71E6A" w:rsidP="00E71E6A">
      <w:pPr>
        <w:rPr>
          <w:rFonts w:cs="Arial"/>
          <w:b/>
          <w:sz w:val="32"/>
          <w:szCs w:val="32"/>
        </w:rPr>
      </w:pPr>
    </w:p>
    <w:p w14:paraId="46BEDA18" w14:textId="77777777" w:rsidR="00E71E6A" w:rsidRPr="00E71E6A" w:rsidRDefault="00E71E6A" w:rsidP="00E71E6A">
      <w:pPr>
        <w:rPr>
          <w:rFonts w:cs="Arial"/>
          <w:b/>
          <w:bCs/>
          <w:sz w:val="32"/>
          <w:szCs w:val="32"/>
        </w:rPr>
      </w:pPr>
    </w:p>
    <w:p w14:paraId="22C1B14C" w14:textId="77777777" w:rsidR="00E71E6A" w:rsidRPr="00E71E6A" w:rsidRDefault="00E71E6A" w:rsidP="00E71E6A">
      <w:pPr>
        <w:rPr>
          <w:rFonts w:cs="Arial"/>
          <w:b/>
          <w:bCs/>
          <w:sz w:val="40"/>
          <w:szCs w:val="40"/>
        </w:rPr>
      </w:pPr>
      <w:r w:rsidRPr="00E71E6A">
        <w:rPr>
          <w:rFonts w:cs="Arial"/>
          <w:b/>
          <w:bCs/>
          <w:sz w:val="40"/>
          <w:szCs w:val="40"/>
        </w:rPr>
        <w:t>Autism Strategy April 2022-March 2025</w:t>
      </w:r>
    </w:p>
    <w:p w14:paraId="7BBB7DA2" w14:textId="77777777" w:rsidR="00E71E6A" w:rsidRPr="00E71E6A" w:rsidRDefault="00E71E6A" w:rsidP="00E71E6A">
      <w:pPr>
        <w:rPr>
          <w:rFonts w:cs="Arial"/>
          <w:b/>
          <w:sz w:val="32"/>
          <w:szCs w:val="32"/>
        </w:rPr>
      </w:pPr>
    </w:p>
    <w:p w14:paraId="62CFA590" w14:textId="77777777" w:rsidR="00E71E6A" w:rsidRPr="00E71E6A" w:rsidRDefault="00E71E6A" w:rsidP="00E71E6A">
      <w:pPr>
        <w:rPr>
          <w:rFonts w:cs="Arial"/>
          <w:b/>
          <w:bCs/>
          <w:sz w:val="32"/>
          <w:szCs w:val="32"/>
        </w:rPr>
      </w:pPr>
      <w:r w:rsidRPr="00E71E6A">
        <w:rPr>
          <w:rFonts w:cs="Arial"/>
          <w:b/>
          <w:bCs/>
          <w:sz w:val="32"/>
          <w:szCs w:val="32"/>
        </w:rPr>
        <w:t>This plan is for people with autism living across Nottingham City and Nottinghamshire County.</w:t>
      </w:r>
    </w:p>
    <w:p w14:paraId="530F6CF0" w14:textId="77777777" w:rsidR="00E71E6A" w:rsidRPr="00E71E6A" w:rsidRDefault="00E71E6A" w:rsidP="00E71E6A">
      <w:pPr>
        <w:rPr>
          <w:rFonts w:cs="Arial"/>
          <w:b/>
          <w:bCs/>
          <w:sz w:val="32"/>
          <w:szCs w:val="32"/>
        </w:rPr>
      </w:pPr>
    </w:p>
    <w:p w14:paraId="11D3150C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The plan will help to improve the health and wellbeing of autistic children, young people and adults. </w:t>
      </w:r>
    </w:p>
    <w:p w14:paraId="69DB2960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17CF34AC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We want to ensure people with autism can live happier, healthier and longer lives.</w:t>
      </w:r>
    </w:p>
    <w:p w14:paraId="03247A70" w14:textId="77777777" w:rsidR="00E71E6A" w:rsidRPr="00E71E6A" w:rsidRDefault="00E71E6A" w:rsidP="00E71E6A">
      <w:pPr>
        <w:rPr>
          <w:rFonts w:cs="Arial"/>
          <w:b/>
          <w:sz w:val="32"/>
          <w:szCs w:val="32"/>
        </w:rPr>
      </w:pPr>
    </w:p>
    <w:p w14:paraId="2979C6E6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We would like to thank everyone who helped us. Particularly the help from the experts by experience.</w:t>
      </w:r>
    </w:p>
    <w:p w14:paraId="3FD01F7A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2E546576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Experts by experience are people who have experience of using or caring for someone who uses autism services.</w:t>
      </w:r>
    </w:p>
    <w:p w14:paraId="76C5270C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0477E6A2" w14:textId="77777777" w:rsidR="00E71E6A" w:rsidRPr="00E71E6A" w:rsidRDefault="00E71E6A" w:rsidP="00E71E6A">
      <w:pPr>
        <w:rPr>
          <w:rFonts w:cs="Arial"/>
          <w:b/>
          <w:sz w:val="36"/>
          <w:szCs w:val="36"/>
        </w:rPr>
      </w:pPr>
      <w:r w:rsidRPr="00E71E6A">
        <w:rPr>
          <w:rFonts w:cs="Arial"/>
          <w:b/>
          <w:sz w:val="36"/>
          <w:szCs w:val="36"/>
        </w:rPr>
        <w:t>Finding out about people’s experiences.</w:t>
      </w:r>
    </w:p>
    <w:p w14:paraId="06D77E4A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1414A185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We have consulted with </w:t>
      </w:r>
      <w:proofErr w:type="gramStart"/>
      <w:r w:rsidRPr="00E71E6A">
        <w:rPr>
          <w:rFonts w:cs="Arial"/>
          <w:bCs/>
          <w:sz w:val="32"/>
          <w:szCs w:val="32"/>
        </w:rPr>
        <w:t>a number of</w:t>
      </w:r>
      <w:proofErr w:type="gramEnd"/>
      <w:r w:rsidRPr="00E71E6A">
        <w:rPr>
          <w:rFonts w:cs="Arial"/>
          <w:bCs/>
          <w:sz w:val="32"/>
          <w:szCs w:val="32"/>
        </w:rPr>
        <w:t xml:space="preserve"> key people and organisations. </w:t>
      </w:r>
    </w:p>
    <w:p w14:paraId="76852D7A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6E2E8A11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proofErr w:type="gramStart"/>
      <w:r w:rsidRPr="00E71E6A">
        <w:rPr>
          <w:rFonts w:cs="Arial"/>
          <w:bCs/>
          <w:sz w:val="32"/>
          <w:szCs w:val="32"/>
        </w:rPr>
        <w:t>In particular we</w:t>
      </w:r>
      <w:proofErr w:type="gramEnd"/>
      <w:r w:rsidRPr="00E71E6A">
        <w:rPr>
          <w:rFonts w:cs="Arial"/>
          <w:bCs/>
          <w:sz w:val="32"/>
          <w:szCs w:val="32"/>
        </w:rPr>
        <w:t xml:space="preserve"> have consulted with Experts by Experience, carers and families.</w:t>
      </w:r>
    </w:p>
    <w:p w14:paraId="0A73ABFC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12999520" w14:textId="77777777" w:rsidR="00E71E6A" w:rsidRPr="00E71E6A" w:rsidRDefault="00E71E6A" w:rsidP="00E71E6A">
      <w:pPr>
        <w:rPr>
          <w:rFonts w:cs="Arial"/>
          <w:b/>
          <w:bCs/>
          <w:sz w:val="36"/>
          <w:szCs w:val="36"/>
        </w:rPr>
      </w:pPr>
      <w:r w:rsidRPr="00E71E6A">
        <w:rPr>
          <w:rFonts w:cs="Arial"/>
          <w:b/>
          <w:bCs/>
          <w:sz w:val="36"/>
          <w:szCs w:val="36"/>
        </w:rPr>
        <w:t>What we know about autism across Nottinghamshire.</w:t>
      </w:r>
    </w:p>
    <w:p w14:paraId="28FAB768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355ACEE6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In Nottingham City and Nottinghamshire County there are about 16,500 with diagnosed autism. </w:t>
      </w:r>
    </w:p>
    <w:p w14:paraId="77C01748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1F4A1B2C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Some people with autism also have a learning disability, mental health issues or other conditions.</w:t>
      </w:r>
    </w:p>
    <w:p w14:paraId="79011DC1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3ADF6CD9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lastRenderedPageBreak/>
        <w:t>A diagnosis means a doctor has tested someone and they are found to have autism.</w:t>
      </w:r>
    </w:p>
    <w:p w14:paraId="17CBC339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We know that the number of people with autism is growing.</w:t>
      </w:r>
    </w:p>
    <w:p w14:paraId="7F0D21EB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7A719B05" w14:textId="33913331" w:rsidR="00E71E6A" w:rsidRPr="00E71E6A" w:rsidRDefault="00E71E6A" w:rsidP="00E71E6A">
      <w:pPr>
        <w:rPr>
          <w:rFonts w:cs="Arial"/>
          <w:b/>
          <w:sz w:val="36"/>
          <w:szCs w:val="36"/>
        </w:rPr>
      </w:pPr>
      <w:r w:rsidRPr="00E71E6A">
        <w:rPr>
          <w:rFonts w:cs="Arial"/>
          <w:b/>
          <w:sz w:val="36"/>
          <w:szCs w:val="36"/>
        </w:rPr>
        <w:t>The Covid-19 pandemic</w:t>
      </w:r>
    </w:p>
    <w:p w14:paraId="64659FFD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140084FD" w14:textId="77777777" w:rsidR="00E71E6A" w:rsidRPr="00E71E6A" w:rsidRDefault="00E71E6A" w:rsidP="00E71E6A">
      <w:pPr>
        <w:rPr>
          <w:rFonts w:cs="Arial"/>
          <w:sz w:val="32"/>
          <w:szCs w:val="32"/>
        </w:rPr>
      </w:pPr>
      <w:r w:rsidRPr="00E71E6A">
        <w:rPr>
          <w:rFonts w:cs="Arial"/>
          <w:sz w:val="32"/>
          <w:szCs w:val="32"/>
        </w:rPr>
        <w:t xml:space="preserve">We recognise the affect the COVID-19 pandemic has had on autistic people and their </w:t>
      </w:r>
      <w:proofErr w:type="spellStart"/>
      <w:r w:rsidRPr="00E71E6A">
        <w:rPr>
          <w:rFonts w:cs="Arial"/>
          <w:sz w:val="32"/>
          <w:szCs w:val="32"/>
        </w:rPr>
        <w:t>carers</w:t>
      </w:r>
      <w:proofErr w:type="spellEnd"/>
      <w:r w:rsidRPr="00E71E6A">
        <w:rPr>
          <w:rFonts w:cs="Arial"/>
          <w:sz w:val="32"/>
          <w:szCs w:val="32"/>
        </w:rPr>
        <w:t>.</w:t>
      </w:r>
    </w:p>
    <w:p w14:paraId="72FAA46A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148273CA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For example, loss of services, lack of routines and lack of support for carers. </w:t>
      </w:r>
    </w:p>
    <w:p w14:paraId="6BA0DAD5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14F7FE0A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This will have led to more people with mental health problems, worries and anxieties.</w:t>
      </w:r>
    </w:p>
    <w:p w14:paraId="08D98567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1BDF63A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We have also found that for some people using services remotely over the internet or phone did have some benefits. </w:t>
      </w:r>
    </w:p>
    <w:p w14:paraId="63FE25ED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2801DA67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We will use what we learnt to help us think about how we deliver the autism plan. </w:t>
      </w:r>
    </w:p>
    <w:p w14:paraId="215362CF" w14:textId="17026975" w:rsidR="00E71E6A" w:rsidRPr="00E71E6A" w:rsidRDefault="00E71E6A" w:rsidP="001654B8">
      <w:pPr>
        <w:rPr>
          <w:rFonts w:cs="Arial"/>
          <w:sz w:val="32"/>
          <w:szCs w:val="32"/>
        </w:rPr>
      </w:pPr>
    </w:p>
    <w:p w14:paraId="2BFDD296" w14:textId="77777777" w:rsidR="00E71E6A" w:rsidRPr="00E71E6A" w:rsidRDefault="00E71E6A" w:rsidP="00E71E6A">
      <w:pPr>
        <w:rPr>
          <w:rFonts w:cs="Arial"/>
          <w:b/>
          <w:sz w:val="36"/>
          <w:szCs w:val="36"/>
        </w:rPr>
      </w:pPr>
      <w:r w:rsidRPr="00E71E6A">
        <w:rPr>
          <w:rFonts w:cs="Arial"/>
          <w:b/>
          <w:sz w:val="36"/>
          <w:szCs w:val="36"/>
        </w:rPr>
        <w:t>Our Priorities</w:t>
      </w:r>
    </w:p>
    <w:p w14:paraId="43849FE8" w14:textId="77777777" w:rsidR="00E71E6A" w:rsidRPr="00E71E6A" w:rsidRDefault="00E71E6A" w:rsidP="00E71E6A">
      <w:pPr>
        <w:rPr>
          <w:rFonts w:cs="Arial"/>
          <w:b/>
          <w:sz w:val="32"/>
          <w:szCs w:val="32"/>
        </w:rPr>
      </w:pPr>
    </w:p>
    <w:p w14:paraId="51F751D6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Here are the key areas we want to change to make things better for people with autism. </w:t>
      </w:r>
    </w:p>
    <w:p w14:paraId="180B4E52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04C84F86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The areas include:</w:t>
      </w:r>
    </w:p>
    <w:p w14:paraId="139F6FD8" w14:textId="77777777" w:rsidR="00E71E6A" w:rsidRPr="00E71E6A" w:rsidRDefault="00E71E6A" w:rsidP="00E71E6A">
      <w:pPr>
        <w:rPr>
          <w:rFonts w:cs="Arial"/>
          <w:sz w:val="32"/>
          <w:szCs w:val="32"/>
        </w:rPr>
      </w:pPr>
    </w:p>
    <w:p w14:paraId="669272BB" w14:textId="4F50E22A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Improving how people get a diagnosis to say they have autism and the support they get after this. </w:t>
      </w:r>
    </w:p>
    <w:p w14:paraId="6D0137D4" w14:textId="77777777" w:rsidR="00E71E6A" w:rsidRPr="00E71E6A" w:rsidRDefault="00E71E6A" w:rsidP="00E71E6A">
      <w:pPr>
        <w:ind w:left="780"/>
        <w:rPr>
          <w:rFonts w:cs="Arial"/>
          <w:bCs/>
          <w:sz w:val="32"/>
          <w:szCs w:val="32"/>
        </w:rPr>
      </w:pPr>
    </w:p>
    <w:p w14:paraId="1B4851CB" w14:textId="62C7A04C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Improving autistic children and young people’s access to education.</w:t>
      </w:r>
    </w:p>
    <w:p w14:paraId="1F5D6D30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407694C4" w14:textId="6BF78A12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Better support for young people as they move towards becoming an adult. We call this ‘Transitions’</w:t>
      </w:r>
    </w:p>
    <w:p w14:paraId="1278CED4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52946134" w14:textId="2035E9A3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Supporting people in the community so they don’t need inpatient care</w:t>
      </w:r>
    </w:p>
    <w:p w14:paraId="66F94B99" w14:textId="701E8E60" w:rsidR="00E71E6A" w:rsidRPr="00E71E6A" w:rsidRDefault="00E71E6A" w:rsidP="00E71E6A">
      <w:pPr>
        <w:pStyle w:val="ListParagraph"/>
        <w:ind w:left="780"/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This is care not given in the community or where people are able to stay at home. For example, care given in hospitals.</w:t>
      </w:r>
    </w:p>
    <w:p w14:paraId="5F48FCBF" w14:textId="77777777" w:rsidR="00E71E6A" w:rsidRPr="00E71E6A" w:rsidRDefault="00E71E6A" w:rsidP="00E71E6A">
      <w:pPr>
        <w:pStyle w:val="ListParagraph"/>
        <w:ind w:left="780"/>
        <w:rPr>
          <w:rFonts w:ascii="Arial" w:hAnsi="Arial" w:cs="Arial"/>
          <w:bCs/>
          <w:sz w:val="32"/>
          <w:szCs w:val="32"/>
        </w:rPr>
      </w:pPr>
    </w:p>
    <w:p w14:paraId="04D61603" w14:textId="77777777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Improving how people can get inpatient care services.</w:t>
      </w:r>
    </w:p>
    <w:p w14:paraId="24171402" w14:textId="77777777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Improving the quality of inpatient care services.</w:t>
      </w:r>
    </w:p>
    <w:p w14:paraId="24675CEE" w14:textId="0E151F9B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Autism Suicide Prevention.</w:t>
      </w:r>
    </w:p>
    <w:p w14:paraId="5B6A2638" w14:textId="77777777" w:rsidR="00E71E6A" w:rsidRPr="00E71E6A" w:rsidRDefault="00E71E6A" w:rsidP="00E71E6A">
      <w:pPr>
        <w:ind w:left="780"/>
        <w:rPr>
          <w:rFonts w:cs="Arial"/>
          <w:bCs/>
          <w:sz w:val="32"/>
          <w:szCs w:val="32"/>
        </w:rPr>
      </w:pPr>
    </w:p>
    <w:p w14:paraId="2C64E5E3" w14:textId="77777777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Trying to stop the health and care inequalities autistic people face.</w:t>
      </w:r>
    </w:p>
    <w:p w14:paraId="35D3FD9F" w14:textId="77777777" w:rsidR="00E71E6A" w:rsidRPr="00E71E6A" w:rsidRDefault="00E71E6A" w:rsidP="00E71E6A">
      <w:pPr>
        <w:pStyle w:val="ListParagraph"/>
        <w:ind w:left="780"/>
        <w:rPr>
          <w:rFonts w:ascii="Arial" w:hAnsi="Arial" w:cs="Arial"/>
          <w:bCs/>
          <w:sz w:val="32"/>
          <w:szCs w:val="32"/>
        </w:rPr>
      </w:pPr>
    </w:p>
    <w:p w14:paraId="20B59388" w14:textId="124912EE" w:rsidR="00E71E6A" w:rsidRPr="00E71E6A" w:rsidRDefault="00E71E6A" w:rsidP="00E71E6A">
      <w:pPr>
        <w:pStyle w:val="ListParagraph"/>
        <w:ind w:left="780"/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Inequality is where you might be treated differently or not get the same services as other people because of your autism.</w:t>
      </w:r>
    </w:p>
    <w:p w14:paraId="1867ED1C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70E988EB" w14:textId="66B37957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Meeting the needs of autistic people from Black and Minority Ethnic communities</w:t>
      </w:r>
    </w:p>
    <w:p w14:paraId="0E42DFCA" w14:textId="77777777" w:rsidR="00E71E6A" w:rsidRPr="00E71E6A" w:rsidRDefault="00E71E6A" w:rsidP="00E71E6A">
      <w:pPr>
        <w:pStyle w:val="ListParagraph"/>
        <w:ind w:left="780"/>
        <w:rPr>
          <w:rFonts w:ascii="Arial" w:hAnsi="Arial" w:cs="Arial"/>
          <w:bCs/>
          <w:sz w:val="32"/>
          <w:szCs w:val="32"/>
        </w:rPr>
      </w:pPr>
    </w:p>
    <w:p w14:paraId="4A368845" w14:textId="77777777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Gender, sexuality and identity</w:t>
      </w:r>
    </w:p>
    <w:p w14:paraId="2916A44C" w14:textId="3690126A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Community inclusion – being part of and included in your community</w:t>
      </w:r>
    </w:p>
    <w:p w14:paraId="501F31AA" w14:textId="77777777" w:rsidR="00E71E6A" w:rsidRPr="00E71E6A" w:rsidRDefault="00E71E6A" w:rsidP="00E71E6A">
      <w:pPr>
        <w:ind w:left="780"/>
        <w:rPr>
          <w:rFonts w:cs="Arial"/>
          <w:bCs/>
          <w:sz w:val="32"/>
          <w:szCs w:val="32"/>
        </w:rPr>
      </w:pPr>
    </w:p>
    <w:p w14:paraId="64A9BA4B" w14:textId="57C139B2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Supporting more autistic adults into employment</w:t>
      </w:r>
    </w:p>
    <w:p w14:paraId="2ACF53EE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5E5CC269" w14:textId="77777777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Improving support in the criminal and youth justice systems</w:t>
      </w:r>
    </w:p>
    <w:p w14:paraId="279B16F4" w14:textId="77777777" w:rsidR="00E71E6A" w:rsidRPr="00E71E6A" w:rsidRDefault="00E71E6A" w:rsidP="00E71E6A">
      <w:pPr>
        <w:ind w:left="780"/>
        <w:rPr>
          <w:rFonts w:cs="Arial"/>
          <w:bCs/>
          <w:sz w:val="32"/>
          <w:szCs w:val="32"/>
        </w:rPr>
      </w:pPr>
    </w:p>
    <w:p w14:paraId="03CC5C32" w14:textId="2DE9EC2E" w:rsidR="00E71E6A" w:rsidRPr="00E71E6A" w:rsidRDefault="00E71E6A" w:rsidP="00E71E6A">
      <w:pPr>
        <w:ind w:left="780"/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This means better support from the police, courts and prisons for people with autism.</w:t>
      </w:r>
    </w:p>
    <w:p w14:paraId="021664D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51F99D90" w14:textId="3026AA66" w:rsidR="00E71E6A" w:rsidRPr="00E71E6A" w:rsidRDefault="00E71E6A" w:rsidP="00E71E6A">
      <w:pPr>
        <w:numPr>
          <w:ilvl w:val="0"/>
          <w:numId w:val="31"/>
        </w:num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Ageing with autism</w:t>
      </w:r>
    </w:p>
    <w:p w14:paraId="5663EA4A" w14:textId="388CBD6F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35114FDF" w14:textId="77777777" w:rsidR="00E71E6A" w:rsidRPr="00E71E6A" w:rsidRDefault="00E71E6A" w:rsidP="00E71E6A">
      <w:pPr>
        <w:rPr>
          <w:rFonts w:cs="Arial"/>
          <w:b/>
          <w:sz w:val="36"/>
          <w:szCs w:val="36"/>
        </w:rPr>
      </w:pPr>
      <w:r w:rsidRPr="00E71E6A">
        <w:rPr>
          <w:rFonts w:cs="Arial"/>
          <w:b/>
          <w:sz w:val="36"/>
          <w:szCs w:val="36"/>
        </w:rPr>
        <w:t>How are we going to do this?</w:t>
      </w:r>
    </w:p>
    <w:p w14:paraId="0A4C0B77" w14:textId="7431FC7E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71416EF9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We will have people called ‘Enablers’. They will help us make the autism plan work. </w:t>
      </w:r>
    </w:p>
    <w:p w14:paraId="764B4B95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419F9295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They will tell us how well we are doing at making the plan work.</w:t>
      </w:r>
    </w:p>
    <w:p w14:paraId="21C736EC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7292B89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They will help with:</w:t>
      </w:r>
    </w:p>
    <w:p w14:paraId="01BFCC21" w14:textId="514F65CB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Improving the information we collect to show us what is working and not working with the plan. This will help us make changes needed to make the plan work.</w:t>
      </w:r>
    </w:p>
    <w:p w14:paraId="6E00F216" w14:textId="77777777" w:rsidR="00E71E6A" w:rsidRPr="00E71E6A" w:rsidRDefault="00E71E6A" w:rsidP="00E71E6A">
      <w:pPr>
        <w:pStyle w:val="ListParagraph"/>
        <w:ind w:left="780"/>
        <w:rPr>
          <w:rFonts w:ascii="Arial" w:hAnsi="Arial" w:cs="Arial"/>
          <w:bCs/>
          <w:sz w:val="32"/>
          <w:szCs w:val="32"/>
        </w:rPr>
      </w:pPr>
    </w:p>
    <w:p w14:paraId="3606B0AE" w14:textId="28FD86AF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Improving, developing and training the staff who provide services.</w:t>
      </w:r>
    </w:p>
    <w:p w14:paraId="2124B161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39B4E0E0" w14:textId="20FF2B17" w:rsidR="00E71E6A" w:rsidRPr="00E71E6A" w:rsidRDefault="00E71E6A" w:rsidP="00E71E6A">
      <w:pPr>
        <w:pStyle w:val="ListParagraph"/>
        <w:numPr>
          <w:ilvl w:val="0"/>
          <w:numId w:val="31"/>
        </w:numPr>
        <w:rPr>
          <w:rFonts w:ascii="Arial" w:hAnsi="Arial" w:cs="Arial"/>
          <w:b/>
          <w:bCs/>
          <w:sz w:val="32"/>
          <w:szCs w:val="32"/>
        </w:rPr>
      </w:pPr>
      <w:r w:rsidRPr="00E71E6A">
        <w:rPr>
          <w:rFonts w:ascii="Arial" w:hAnsi="Arial" w:cs="Arial"/>
          <w:bCs/>
          <w:sz w:val="32"/>
          <w:szCs w:val="32"/>
        </w:rPr>
        <w:t>Improving governance, leadership, and accountability.</w:t>
      </w:r>
    </w:p>
    <w:p w14:paraId="389F6E86" w14:textId="77777777" w:rsidR="00E71E6A" w:rsidRPr="00E71E6A" w:rsidRDefault="00E71E6A" w:rsidP="00E71E6A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4E6C426D" w14:textId="77777777" w:rsidR="00E71E6A" w:rsidRPr="00E71E6A" w:rsidRDefault="00E71E6A" w:rsidP="00E71E6A">
      <w:pPr>
        <w:pStyle w:val="ListParagraph"/>
        <w:ind w:left="780"/>
        <w:rPr>
          <w:rFonts w:ascii="Arial" w:hAnsi="Arial" w:cs="Arial"/>
          <w:b/>
          <w:bCs/>
          <w:sz w:val="32"/>
          <w:szCs w:val="32"/>
        </w:rPr>
      </w:pPr>
      <w:r w:rsidRPr="00E71E6A">
        <w:rPr>
          <w:rFonts w:ascii="Arial" w:hAnsi="Arial" w:cs="Arial"/>
          <w:sz w:val="32"/>
          <w:szCs w:val="32"/>
        </w:rPr>
        <w:t>This is how we make sure things are done correctly. That we have people responsible for making things happen and we know who to speak with if things go wrong.</w:t>
      </w:r>
    </w:p>
    <w:p w14:paraId="4D9B53D1" w14:textId="1DE170B5" w:rsidR="00E71E6A" w:rsidRPr="00E71E6A" w:rsidRDefault="00E71E6A" w:rsidP="00E71E6A">
      <w:pPr>
        <w:rPr>
          <w:rFonts w:cs="Arial"/>
          <w:b/>
          <w:bCs/>
          <w:sz w:val="32"/>
          <w:szCs w:val="32"/>
        </w:rPr>
      </w:pPr>
    </w:p>
    <w:p w14:paraId="07B0421F" w14:textId="77777777" w:rsidR="00E71E6A" w:rsidRPr="00E71E6A" w:rsidRDefault="00E71E6A" w:rsidP="00E71E6A">
      <w:pPr>
        <w:rPr>
          <w:rFonts w:cs="Arial"/>
          <w:b/>
          <w:sz w:val="32"/>
          <w:szCs w:val="32"/>
        </w:rPr>
      </w:pPr>
      <w:r w:rsidRPr="00E71E6A">
        <w:rPr>
          <w:rFonts w:cs="Arial"/>
          <w:b/>
          <w:sz w:val="32"/>
          <w:szCs w:val="32"/>
        </w:rPr>
        <w:t>Next steps are:</w:t>
      </w:r>
    </w:p>
    <w:p w14:paraId="0FE55B22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6CE5DFD8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To say how we are going to make the plan work and include all the key people and organisations that can help us. For example, experts by experience, carers and staff.</w:t>
      </w:r>
    </w:p>
    <w:p w14:paraId="49C96006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4D75981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To work with our virtual Experts by Experience groups to ensure that what we do is co-produced. Virtual groups are where people meet over the internet.</w:t>
      </w:r>
    </w:p>
    <w:p w14:paraId="3357FF3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51E6096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 xml:space="preserve">To think about groups of people not represented </w:t>
      </w:r>
      <w:proofErr w:type="gramStart"/>
      <w:r w:rsidRPr="00E71E6A">
        <w:rPr>
          <w:rFonts w:cs="Arial"/>
          <w:bCs/>
          <w:sz w:val="32"/>
          <w:szCs w:val="32"/>
        </w:rPr>
        <w:t>at the moment</w:t>
      </w:r>
      <w:proofErr w:type="gramEnd"/>
      <w:r w:rsidRPr="00E71E6A">
        <w:rPr>
          <w:rFonts w:cs="Arial"/>
          <w:bCs/>
          <w:sz w:val="32"/>
          <w:szCs w:val="32"/>
        </w:rPr>
        <w:t xml:space="preserve"> and see how we can work with them and find out what they think</w:t>
      </w:r>
    </w:p>
    <w:p w14:paraId="01030E35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6D44C8AA" w14:textId="328FCA65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You can ask for this document in a different format:</w:t>
      </w:r>
    </w:p>
    <w:p w14:paraId="51545B28" w14:textId="2C39FEE6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0C5B3B2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Tel:</w:t>
      </w:r>
    </w:p>
    <w:p w14:paraId="22F85820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2C59961F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  <w:r w:rsidRPr="00E71E6A">
        <w:rPr>
          <w:rFonts w:cs="Arial"/>
          <w:bCs/>
          <w:sz w:val="32"/>
          <w:szCs w:val="32"/>
        </w:rPr>
        <w:t>Email:</w:t>
      </w:r>
    </w:p>
    <w:p w14:paraId="47F49093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6CAD8FD1" w14:textId="77777777" w:rsidR="00E71E6A" w:rsidRPr="00E71E6A" w:rsidRDefault="00E71E6A" w:rsidP="00E71E6A">
      <w:pPr>
        <w:rPr>
          <w:rFonts w:cs="Arial"/>
          <w:b/>
          <w:bCs/>
          <w:sz w:val="32"/>
          <w:szCs w:val="32"/>
        </w:rPr>
      </w:pPr>
    </w:p>
    <w:p w14:paraId="3CB06FD9" w14:textId="77777777" w:rsidR="00E71E6A" w:rsidRPr="00E71E6A" w:rsidRDefault="00E71E6A" w:rsidP="00E71E6A">
      <w:pPr>
        <w:rPr>
          <w:rFonts w:cs="Arial"/>
          <w:bCs/>
          <w:sz w:val="32"/>
          <w:szCs w:val="32"/>
        </w:rPr>
      </w:pPr>
    </w:p>
    <w:p w14:paraId="45063E9F" w14:textId="27594BCB" w:rsidR="00E71E6A" w:rsidRPr="00E71E6A" w:rsidRDefault="00E71E6A" w:rsidP="001654B8">
      <w:pPr>
        <w:rPr>
          <w:rFonts w:cs="Arial"/>
          <w:sz w:val="32"/>
          <w:szCs w:val="32"/>
        </w:rPr>
      </w:pPr>
    </w:p>
    <w:p w14:paraId="27BD632B" w14:textId="279239D8" w:rsidR="00E71E6A" w:rsidRPr="00E71E6A" w:rsidRDefault="00E71E6A" w:rsidP="001654B8">
      <w:pPr>
        <w:rPr>
          <w:rFonts w:cs="Arial"/>
          <w:sz w:val="32"/>
          <w:szCs w:val="32"/>
        </w:rPr>
      </w:pPr>
    </w:p>
    <w:p w14:paraId="2FC1E96A" w14:textId="3D244819" w:rsidR="00E71E6A" w:rsidRPr="00E71E6A" w:rsidRDefault="00E71E6A" w:rsidP="001654B8">
      <w:pPr>
        <w:rPr>
          <w:rFonts w:cs="Arial"/>
          <w:sz w:val="32"/>
          <w:szCs w:val="32"/>
        </w:rPr>
      </w:pPr>
    </w:p>
    <w:p w14:paraId="33EEB096" w14:textId="77777777" w:rsidR="00E71E6A" w:rsidRPr="00E71E6A" w:rsidRDefault="00E71E6A" w:rsidP="001654B8">
      <w:pPr>
        <w:rPr>
          <w:rFonts w:cs="Arial"/>
          <w:sz w:val="32"/>
          <w:szCs w:val="32"/>
        </w:rPr>
      </w:pPr>
    </w:p>
    <w:p w14:paraId="6C78600F" w14:textId="77777777" w:rsidR="006A1A6B" w:rsidRPr="00E71E6A" w:rsidRDefault="006A1A6B">
      <w:pPr>
        <w:rPr>
          <w:rFonts w:cs="Arial"/>
          <w:color w:val="000000" w:themeColor="text1"/>
          <w:sz w:val="32"/>
          <w:szCs w:val="32"/>
        </w:rPr>
      </w:pPr>
    </w:p>
    <w:sectPr w:rsidR="006A1A6B" w:rsidRPr="00E71E6A" w:rsidSect="00B56D07">
      <w:footerReference w:type="default" r:id="rId12"/>
      <w:type w:val="continuous"/>
      <w:pgSz w:w="11906" w:h="16838" w:code="9"/>
      <w:pgMar w:top="992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13AF" w14:textId="77777777" w:rsidR="001519B4" w:rsidRDefault="001519B4">
      <w:r>
        <w:separator/>
      </w:r>
    </w:p>
  </w:endnote>
  <w:endnote w:type="continuationSeparator" w:id="0">
    <w:p w14:paraId="0FD20281" w14:textId="77777777" w:rsidR="001519B4" w:rsidRDefault="0015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08F9609" w14:textId="2FE8078D" w:rsidR="00B56D07" w:rsidRPr="008105AA" w:rsidRDefault="002B6534">
        <w:pPr>
          <w:pStyle w:val="Footer"/>
          <w:rPr>
            <w:sz w:val="20"/>
            <w:szCs w:val="20"/>
          </w:rPr>
        </w:pPr>
        <w:r>
          <w:rPr>
            <w:sz w:val="18"/>
            <w:szCs w:val="20"/>
          </w:rPr>
          <w:t xml:space="preserve">Easy read </w:t>
        </w:r>
        <w:r w:rsidR="005603A9">
          <w:rPr>
            <w:sz w:val="18"/>
            <w:szCs w:val="20"/>
          </w:rPr>
          <w:t>exec</w:t>
        </w:r>
        <w:r w:rsidR="005379D2">
          <w:rPr>
            <w:sz w:val="18"/>
            <w:szCs w:val="20"/>
          </w:rPr>
          <w:t xml:space="preserve"> summary autism strategy </w:t>
        </w:r>
        <w:r>
          <w:rPr>
            <w:sz w:val="18"/>
            <w:szCs w:val="20"/>
          </w:rPr>
          <w:t xml:space="preserve">2022                </w:t>
        </w:r>
        <w:r w:rsidR="006E5000" w:rsidRPr="008105AA">
          <w:rPr>
            <w:sz w:val="18"/>
            <w:szCs w:val="18"/>
          </w:rPr>
          <w:t xml:space="preserve">     </w:t>
        </w:r>
        <w:r w:rsidR="008105AA">
          <w:rPr>
            <w:sz w:val="18"/>
            <w:szCs w:val="18"/>
          </w:rPr>
          <w:t xml:space="preserve">                 </w:t>
        </w:r>
        <w:r w:rsidR="006E5000" w:rsidRPr="008105AA">
          <w:rPr>
            <w:sz w:val="18"/>
            <w:szCs w:val="18"/>
          </w:rPr>
          <w:t xml:space="preserve">          </w:t>
        </w:r>
        <w:r w:rsidR="00B56D07" w:rsidRPr="008105AA">
          <w:rPr>
            <w:sz w:val="18"/>
            <w:szCs w:val="18"/>
          </w:rPr>
          <w:t xml:space="preserve">Page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PAGE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611385" w:rsidRPr="008105AA">
          <w:rPr>
            <w:b/>
            <w:bCs/>
            <w:noProof/>
            <w:sz w:val="18"/>
            <w:szCs w:val="18"/>
          </w:rPr>
          <w:t>2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  <w:r w:rsidR="00B56D07" w:rsidRPr="008105AA">
          <w:rPr>
            <w:sz w:val="18"/>
            <w:szCs w:val="18"/>
          </w:rPr>
          <w:t xml:space="preserve"> of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NUMPAGES 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611385" w:rsidRPr="008105AA">
          <w:rPr>
            <w:b/>
            <w:bCs/>
            <w:noProof/>
            <w:sz w:val="18"/>
            <w:szCs w:val="18"/>
          </w:rPr>
          <w:t>2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37D8" w14:textId="77777777" w:rsidR="001519B4" w:rsidRDefault="001519B4">
      <w:r>
        <w:separator/>
      </w:r>
    </w:p>
  </w:footnote>
  <w:footnote w:type="continuationSeparator" w:id="0">
    <w:p w14:paraId="663D2E47" w14:textId="77777777" w:rsidR="001519B4" w:rsidRDefault="0015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26"/>
    <w:multiLevelType w:val="hybridMultilevel"/>
    <w:tmpl w:val="0718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112"/>
    <w:multiLevelType w:val="hybridMultilevel"/>
    <w:tmpl w:val="E6BA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215"/>
    <w:multiLevelType w:val="hybridMultilevel"/>
    <w:tmpl w:val="5A36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7E7"/>
    <w:multiLevelType w:val="hybridMultilevel"/>
    <w:tmpl w:val="669A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35B"/>
    <w:multiLevelType w:val="hybridMultilevel"/>
    <w:tmpl w:val="9F76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14D"/>
    <w:multiLevelType w:val="hybridMultilevel"/>
    <w:tmpl w:val="C386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4D71"/>
    <w:multiLevelType w:val="hybridMultilevel"/>
    <w:tmpl w:val="4334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B22"/>
    <w:multiLevelType w:val="hybridMultilevel"/>
    <w:tmpl w:val="5170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46EB"/>
    <w:multiLevelType w:val="hybridMultilevel"/>
    <w:tmpl w:val="B3B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40C2"/>
    <w:multiLevelType w:val="hybridMultilevel"/>
    <w:tmpl w:val="05748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8660B"/>
    <w:multiLevelType w:val="hybridMultilevel"/>
    <w:tmpl w:val="079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4650"/>
    <w:multiLevelType w:val="hybridMultilevel"/>
    <w:tmpl w:val="67EE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92C22"/>
    <w:multiLevelType w:val="hybridMultilevel"/>
    <w:tmpl w:val="A02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4431B"/>
    <w:multiLevelType w:val="hybridMultilevel"/>
    <w:tmpl w:val="26E80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5F96"/>
    <w:multiLevelType w:val="hybridMultilevel"/>
    <w:tmpl w:val="6CC8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66E5"/>
    <w:multiLevelType w:val="hybridMultilevel"/>
    <w:tmpl w:val="68D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D1767"/>
    <w:multiLevelType w:val="hybridMultilevel"/>
    <w:tmpl w:val="083C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14E9"/>
    <w:multiLevelType w:val="hybridMultilevel"/>
    <w:tmpl w:val="E434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3A38"/>
    <w:multiLevelType w:val="hybridMultilevel"/>
    <w:tmpl w:val="807A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1CA6"/>
    <w:multiLevelType w:val="hybridMultilevel"/>
    <w:tmpl w:val="898662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C9D4985"/>
    <w:multiLevelType w:val="hybridMultilevel"/>
    <w:tmpl w:val="FD9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728C9"/>
    <w:multiLevelType w:val="hybridMultilevel"/>
    <w:tmpl w:val="DC0C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79A595D"/>
    <w:multiLevelType w:val="hybridMultilevel"/>
    <w:tmpl w:val="011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0FC"/>
    <w:multiLevelType w:val="hybridMultilevel"/>
    <w:tmpl w:val="0B0059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2D3B41"/>
    <w:multiLevelType w:val="hybridMultilevel"/>
    <w:tmpl w:val="DBD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308"/>
    <w:multiLevelType w:val="hybridMultilevel"/>
    <w:tmpl w:val="B00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9A4"/>
    <w:multiLevelType w:val="hybridMultilevel"/>
    <w:tmpl w:val="770E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D488F"/>
    <w:multiLevelType w:val="hybridMultilevel"/>
    <w:tmpl w:val="9884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D73AF"/>
    <w:multiLevelType w:val="hybridMultilevel"/>
    <w:tmpl w:val="BF025750"/>
    <w:lvl w:ilvl="0" w:tplc="1FEC2A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B5AA4"/>
    <w:multiLevelType w:val="hybridMultilevel"/>
    <w:tmpl w:val="DAA2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5BE"/>
    <w:multiLevelType w:val="multilevel"/>
    <w:tmpl w:val="151053D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31"/>
  </w:num>
  <w:num w:numId="5">
    <w:abstractNumId w:val="12"/>
  </w:num>
  <w:num w:numId="6">
    <w:abstractNumId w:val="13"/>
  </w:num>
  <w:num w:numId="7">
    <w:abstractNumId w:val="21"/>
  </w:num>
  <w:num w:numId="8">
    <w:abstractNumId w:val="29"/>
  </w:num>
  <w:num w:numId="9">
    <w:abstractNumId w:val="20"/>
  </w:num>
  <w:num w:numId="10">
    <w:abstractNumId w:val="19"/>
  </w:num>
  <w:num w:numId="11">
    <w:abstractNumId w:val="23"/>
  </w:num>
  <w:num w:numId="12">
    <w:abstractNumId w:val="16"/>
  </w:num>
  <w:num w:numId="13">
    <w:abstractNumId w:val="10"/>
  </w:num>
  <w:num w:numId="14">
    <w:abstractNumId w:val="8"/>
  </w:num>
  <w:num w:numId="15">
    <w:abstractNumId w:val="18"/>
  </w:num>
  <w:num w:numId="16">
    <w:abstractNumId w:val="30"/>
  </w:num>
  <w:num w:numId="17">
    <w:abstractNumId w:val="2"/>
  </w:num>
  <w:num w:numId="18">
    <w:abstractNumId w:val="6"/>
  </w:num>
  <w:num w:numId="19">
    <w:abstractNumId w:val="7"/>
  </w:num>
  <w:num w:numId="20">
    <w:abstractNumId w:val="28"/>
  </w:num>
  <w:num w:numId="21">
    <w:abstractNumId w:val="4"/>
  </w:num>
  <w:num w:numId="22">
    <w:abstractNumId w:val="11"/>
  </w:num>
  <w:num w:numId="23">
    <w:abstractNumId w:val="15"/>
  </w:num>
  <w:num w:numId="24">
    <w:abstractNumId w:val="26"/>
  </w:num>
  <w:num w:numId="25">
    <w:abstractNumId w:val="25"/>
  </w:num>
  <w:num w:numId="26">
    <w:abstractNumId w:val="5"/>
  </w:num>
  <w:num w:numId="27">
    <w:abstractNumId w:val="3"/>
  </w:num>
  <w:num w:numId="28">
    <w:abstractNumId w:val="0"/>
  </w:num>
  <w:num w:numId="29">
    <w:abstractNumId w:val="17"/>
  </w:num>
  <w:num w:numId="30">
    <w:abstractNumId w:val="27"/>
  </w:num>
  <w:num w:numId="31">
    <w:abstractNumId w:val="24"/>
  </w:num>
  <w:num w:numId="32">
    <w:abstractNumId w:val="9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7"/>
    <w:rsid w:val="00000E0C"/>
    <w:rsid w:val="00000E5C"/>
    <w:rsid w:val="0000144E"/>
    <w:rsid w:val="00001A19"/>
    <w:rsid w:val="00001BB1"/>
    <w:rsid w:val="00006D51"/>
    <w:rsid w:val="00010140"/>
    <w:rsid w:val="00011DCE"/>
    <w:rsid w:val="0001252F"/>
    <w:rsid w:val="000140B2"/>
    <w:rsid w:val="000143BD"/>
    <w:rsid w:val="00016600"/>
    <w:rsid w:val="0002143A"/>
    <w:rsid w:val="000224D2"/>
    <w:rsid w:val="000237C2"/>
    <w:rsid w:val="00025A16"/>
    <w:rsid w:val="00030409"/>
    <w:rsid w:val="000309DB"/>
    <w:rsid w:val="0003102B"/>
    <w:rsid w:val="00031265"/>
    <w:rsid w:val="0003322A"/>
    <w:rsid w:val="000333C2"/>
    <w:rsid w:val="00034674"/>
    <w:rsid w:val="0003591C"/>
    <w:rsid w:val="000373C8"/>
    <w:rsid w:val="00040116"/>
    <w:rsid w:val="00040A97"/>
    <w:rsid w:val="00040E41"/>
    <w:rsid w:val="00041069"/>
    <w:rsid w:val="000417D7"/>
    <w:rsid w:val="000428B8"/>
    <w:rsid w:val="00043384"/>
    <w:rsid w:val="00044E84"/>
    <w:rsid w:val="0005264A"/>
    <w:rsid w:val="00053B3B"/>
    <w:rsid w:val="000544DD"/>
    <w:rsid w:val="000551BD"/>
    <w:rsid w:val="00055876"/>
    <w:rsid w:val="00055D7F"/>
    <w:rsid w:val="000609A0"/>
    <w:rsid w:val="00063DA2"/>
    <w:rsid w:val="0006681C"/>
    <w:rsid w:val="00072533"/>
    <w:rsid w:val="00072AEC"/>
    <w:rsid w:val="00073536"/>
    <w:rsid w:val="0007620A"/>
    <w:rsid w:val="00077D2E"/>
    <w:rsid w:val="00086646"/>
    <w:rsid w:val="00086943"/>
    <w:rsid w:val="00086C95"/>
    <w:rsid w:val="0008713D"/>
    <w:rsid w:val="000874C0"/>
    <w:rsid w:val="000874D7"/>
    <w:rsid w:val="00087C6A"/>
    <w:rsid w:val="0009095E"/>
    <w:rsid w:val="00090C9F"/>
    <w:rsid w:val="0009238C"/>
    <w:rsid w:val="00092764"/>
    <w:rsid w:val="00097898"/>
    <w:rsid w:val="000A26BC"/>
    <w:rsid w:val="000A4D60"/>
    <w:rsid w:val="000B0362"/>
    <w:rsid w:val="000B3212"/>
    <w:rsid w:val="000B3571"/>
    <w:rsid w:val="000B4279"/>
    <w:rsid w:val="000B51EA"/>
    <w:rsid w:val="000B537C"/>
    <w:rsid w:val="000C0818"/>
    <w:rsid w:val="000C0FAE"/>
    <w:rsid w:val="000C3A7C"/>
    <w:rsid w:val="000C5A8E"/>
    <w:rsid w:val="000C66E0"/>
    <w:rsid w:val="000C779A"/>
    <w:rsid w:val="000D07A6"/>
    <w:rsid w:val="000D1526"/>
    <w:rsid w:val="000D4BB1"/>
    <w:rsid w:val="000D50B1"/>
    <w:rsid w:val="000D55D5"/>
    <w:rsid w:val="000D6201"/>
    <w:rsid w:val="000E1ECE"/>
    <w:rsid w:val="000E28EB"/>
    <w:rsid w:val="000E3AAB"/>
    <w:rsid w:val="000E3FF5"/>
    <w:rsid w:val="000E4928"/>
    <w:rsid w:val="000F1A6F"/>
    <w:rsid w:val="000F2CE3"/>
    <w:rsid w:val="000F32F1"/>
    <w:rsid w:val="000F38FC"/>
    <w:rsid w:val="000F45CF"/>
    <w:rsid w:val="000F5945"/>
    <w:rsid w:val="000F6A39"/>
    <w:rsid w:val="000F6ED8"/>
    <w:rsid w:val="000F7A28"/>
    <w:rsid w:val="000F7F8C"/>
    <w:rsid w:val="00100061"/>
    <w:rsid w:val="0010025F"/>
    <w:rsid w:val="00100C0F"/>
    <w:rsid w:val="00101374"/>
    <w:rsid w:val="001022E8"/>
    <w:rsid w:val="00102362"/>
    <w:rsid w:val="00102E83"/>
    <w:rsid w:val="00104C40"/>
    <w:rsid w:val="00107214"/>
    <w:rsid w:val="00107977"/>
    <w:rsid w:val="0011060F"/>
    <w:rsid w:val="00113CD8"/>
    <w:rsid w:val="00114413"/>
    <w:rsid w:val="00115C20"/>
    <w:rsid w:val="00117753"/>
    <w:rsid w:val="001226A1"/>
    <w:rsid w:val="00122D91"/>
    <w:rsid w:val="00125560"/>
    <w:rsid w:val="00125626"/>
    <w:rsid w:val="00126062"/>
    <w:rsid w:val="00126DC1"/>
    <w:rsid w:val="001319CE"/>
    <w:rsid w:val="0013294F"/>
    <w:rsid w:val="001350F8"/>
    <w:rsid w:val="00137839"/>
    <w:rsid w:val="00137844"/>
    <w:rsid w:val="00141498"/>
    <w:rsid w:val="00143B30"/>
    <w:rsid w:val="00145A4B"/>
    <w:rsid w:val="001473EF"/>
    <w:rsid w:val="00147513"/>
    <w:rsid w:val="001519B4"/>
    <w:rsid w:val="001523C7"/>
    <w:rsid w:val="00153703"/>
    <w:rsid w:val="0015515C"/>
    <w:rsid w:val="0015531F"/>
    <w:rsid w:val="00156228"/>
    <w:rsid w:val="00163E31"/>
    <w:rsid w:val="001654B8"/>
    <w:rsid w:val="00172135"/>
    <w:rsid w:val="00175139"/>
    <w:rsid w:val="001754F0"/>
    <w:rsid w:val="00176224"/>
    <w:rsid w:val="00176988"/>
    <w:rsid w:val="0017728D"/>
    <w:rsid w:val="001772D9"/>
    <w:rsid w:val="00180894"/>
    <w:rsid w:val="0018097F"/>
    <w:rsid w:val="00180B53"/>
    <w:rsid w:val="00181D5B"/>
    <w:rsid w:val="00181F44"/>
    <w:rsid w:val="001843B4"/>
    <w:rsid w:val="00184F92"/>
    <w:rsid w:val="00186801"/>
    <w:rsid w:val="00187004"/>
    <w:rsid w:val="0019044E"/>
    <w:rsid w:val="001905BF"/>
    <w:rsid w:val="00190C8A"/>
    <w:rsid w:val="00192094"/>
    <w:rsid w:val="0019260B"/>
    <w:rsid w:val="00193C7E"/>
    <w:rsid w:val="00194E53"/>
    <w:rsid w:val="001950E7"/>
    <w:rsid w:val="001968CE"/>
    <w:rsid w:val="00196B74"/>
    <w:rsid w:val="0019773D"/>
    <w:rsid w:val="001A0FDC"/>
    <w:rsid w:val="001A1AE8"/>
    <w:rsid w:val="001A29EB"/>
    <w:rsid w:val="001A38C8"/>
    <w:rsid w:val="001A3F20"/>
    <w:rsid w:val="001A5EDD"/>
    <w:rsid w:val="001B43AC"/>
    <w:rsid w:val="001B716C"/>
    <w:rsid w:val="001B7D49"/>
    <w:rsid w:val="001C1C6A"/>
    <w:rsid w:val="001C5EFB"/>
    <w:rsid w:val="001C771D"/>
    <w:rsid w:val="001C79AC"/>
    <w:rsid w:val="001D38EF"/>
    <w:rsid w:val="001D3EA3"/>
    <w:rsid w:val="001D51E9"/>
    <w:rsid w:val="001D6224"/>
    <w:rsid w:val="001E0733"/>
    <w:rsid w:val="001E0BDE"/>
    <w:rsid w:val="001E0DEB"/>
    <w:rsid w:val="001E60B2"/>
    <w:rsid w:val="001E6561"/>
    <w:rsid w:val="001F0FD0"/>
    <w:rsid w:val="001F12E8"/>
    <w:rsid w:val="001F4DDC"/>
    <w:rsid w:val="001F7254"/>
    <w:rsid w:val="001F7294"/>
    <w:rsid w:val="001F74D4"/>
    <w:rsid w:val="002114E1"/>
    <w:rsid w:val="00212F80"/>
    <w:rsid w:val="0021456C"/>
    <w:rsid w:val="00215274"/>
    <w:rsid w:val="00216BB4"/>
    <w:rsid w:val="00217383"/>
    <w:rsid w:val="002203B4"/>
    <w:rsid w:val="002205C8"/>
    <w:rsid w:val="002229C7"/>
    <w:rsid w:val="002306E2"/>
    <w:rsid w:val="00230B1C"/>
    <w:rsid w:val="00230B57"/>
    <w:rsid w:val="00231EAC"/>
    <w:rsid w:val="00232CD8"/>
    <w:rsid w:val="002344E7"/>
    <w:rsid w:val="0023571C"/>
    <w:rsid w:val="00235790"/>
    <w:rsid w:val="00236508"/>
    <w:rsid w:val="00237CA3"/>
    <w:rsid w:val="00241146"/>
    <w:rsid w:val="00241A3A"/>
    <w:rsid w:val="002427BB"/>
    <w:rsid w:val="00242F61"/>
    <w:rsid w:val="00243A3E"/>
    <w:rsid w:val="00245F9F"/>
    <w:rsid w:val="00251AC0"/>
    <w:rsid w:val="0025244F"/>
    <w:rsid w:val="00253DF9"/>
    <w:rsid w:val="00254368"/>
    <w:rsid w:val="00254A62"/>
    <w:rsid w:val="00256009"/>
    <w:rsid w:val="00261A57"/>
    <w:rsid w:val="00261B97"/>
    <w:rsid w:val="0026438A"/>
    <w:rsid w:val="00264BF5"/>
    <w:rsid w:val="002654E5"/>
    <w:rsid w:val="002659BF"/>
    <w:rsid w:val="00266E6D"/>
    <w:rsid w:val="0027031A"/>
    <w:rsid w:val="00276B30"/>
    <w:rsid w:val="00277322"/>
    <w:rsid w:val="002776B6"/>
    <w:rsid w:val="0028423C"/>
    <w:rsid w:val="0028560C"/>
    <w:rsid w:val="00286748"/>
    <w:rsid w:val="002873EF"/>
    <w:rsid w:val="002913EB"/>
    <w:rsid w:val="00292944"/>
    <w:rsid w:val="00293B4A"/>
    <w:rsid w:val="002942C6"/>
    <w:rsid w:val="002958EC"/>
    <w:rsid w:val="0029627F"/>
    <w:rsid w:val="002A1242"/>
    <w:rsid w:val="002A28CA"/>
    <w:rsid w:val="002A40A0"/>
    <w:rsid w:val="002A56D9"/>
    <w:rsid w:val="002A5C67"/>
    <w:rsid w:val="002A5FBE"/>
    <w:rsid w:val="002A6EF0"/>
    <w:rsid w:val="002B06E1"/>
    <w:rsid w:val="002B33B6"/>
    <w:rsid w:val="002B6534"/>
    <w:rsid w:val="002B736D"/>
    <w:rsid w:val="002B74A0"/>
    <w:rsid w:val="002B7D06"/>
    <w:rsid w:val="002C2D63"/>
    <w:rsid w:val="002C31D3"/>
    <w:rsid w:val="002C33A0"/>
    <w:rsid w:val="002C4955"/>
    <w:rsid w:val="002D19AB"/>
    <w:rsid w:val="002D2009"/>
    <w:rsid w:val="002D264E"/>
    <w:rsid w:val="002D29AE"/>
    <w:rsid w:val="002D3F47"/>
    <w:rsid w:val="002D465A"/>
    <w:rsid w:val="002D482F"/>
    <w:rsid w:val="002D4F34"/>
    <w:rsid w:val="002D52D7"/>
    <w:rsid w:val="002E0800"/>
    <w:rsid w:val="002E0813"/>
    <w:rsid w:val="002E2BF3"/>
    <w:rsid w:val="002E2C99"/>
    <w:rsid w:val="002E3885"/>
    <w:rsid w:val="002E3B01"/>
    <w:rsid w:val="002E5554"/>
    <w:rsid w:val="002F2F96"/>
    <w:rsid w:val="002F5781"/>
    <w:rsid w:val="002F5D11"/>
    <w:rsid w:val="002F605C"/>
    <w:rsid w:val="002F61B4"/>
    <w:rsid w:val="002F7A7E"/>
    <w:rsid w:val="00305FF6"/>
    <w:rsid w:val="00307F08"/>
    <w:rsid w:val="003101B1"/>
    <w:rsid w:val="003112D5"/>
    <w:rsid w:val="00311E31"/>
    <w:rsid w:val="0031230D"/>
    <w:rsid w:val="00315957"/>
    <w:rsid w:val="00316C3D"/>
    <w:rsid w:val="0032004E"/>
    <w:rsid w:val="00322AAD"/>
    <w:rsid w:val="0032548F"/>
    <w:rsid w:val="00331B85"/>
    <w:rsid w:val="00332C7C"/>
    <w:rsid w:val="003349FC"/>
    <w:rsid w:val="003366BB"/>
    <w:rsid w:val="00336B7A"/>
    <w:rsid w:val="003424DE"/>
    <w:rsid w:val="00342E55"/>
    <w:rsid w:val="0034529F"/>
    <w:rsid w:val="00345947"/>
    <w:rsid w:val="00352E1D"/>
    <w:rsid w:val="00353FE0"/>
    <w:rsid w:val="00354981"/>
    <w:rsid w:val="00354AE6"/>
    <w:rsid w:val="0035523D"/>
    <w:rsid w:val="00355B0D"/>
    <w:rsid w:val="00360726"/>
    <w:rsid w:val="00361E11"/>
    <w:rsid w:val="003638A0"/>
    <w:rsid w:val="00363CAD"/>
    <w:rsid w:val="00363E1F"/>
    <w:rsid w:val="00366A3D"/>
    <w:rsid w:val="003670CE"/>
    <w:rsid w:val="003708CF"/>
    <w:rsid w:val="00372541"/>
    <w:rsid w:val="00374535"/>
    <w:rsid w:val="00376925"/>
    <w:rsid w:val="00380A72"/>
    <w:rsid w:val="003824B3"/>
    <w:rsid w:val="00384B23"/>
    <w:rsid w:val="00384E48"/>
    <w:rsid w:val="003850DA"/>
    <w:rsid w:val="003860F3"/>
    <w:rsid w:val="003863F4"/>
    <w:rsid w:val="00387338"/>
    <w:rsid w:val="00387B56"/>
    <w:rsid w:val="00391CF5"/>
    <w:rsid w:val="0039484C"/>
    <w:rsid w:val="003955FE"/>
    <w:rsid w:val="003958D0"/>
    <w:rsid w:val="00396B0D"/>
    <w:rsid w:val="003A2633"/>
    <w:rsid w:val="003A2E71"/>
    <w:rsid w:val="003A3DFA"/>
    <w:rsid w:val="003A64B2"/>
    <w:rsid w:val="003A6ACE"/>
    <w:rsid w:val="003A703F"/>
    <w:rsid w:val="003B11EA"/>
    <w:rsid w:val="003B397B"/>
    <w:rsid w:val="003B44F4"/>
    <w:rsid w:val="003B5D1F"/>
    <w:rsid w:val="003B7C93"/>
    <w:rsid w:val="003C0DAB"/>
    <w:rsid w:val="003C18A3"/>
    <w:rsid w:val="003C3455"/>
    <w:rsid w:val="003C5BC4"/>
    <w:rsid w:val="003D2382"/>
    <w:rsid w:val="003D251D"/>
    <w:rsid w:val="003D3C12"/>
    <w:rsid w:val="003D4730"/>
    <w:rsid w:val="003D54C8"/>
    <w:rsid w:val="003D61E0"/>
    <w:rsid w:val="003D73F0"/>
    <w:rsid w:val="003E0A1E"/>
    <w:rsid w:val="003E1874"/>
    <w:rsid w:val="003E29E0"/>
    <w:rsid w:val="003E6147"/>
    <w:rsid w:val="003F6051"/>
    <w:rsid w:val="004002D9"/>
    <w:rsid w:val="00400799"/>
    <w:rsid w:val="00400A12"/>
    <w:rsid w:val="00402423"/>
    <w:rsid w:val="00402AE0"/>
    <w:rsid w:val="00406273"/>
    <w:rsid w:val="004106D1"/>
    <w:rsid w:val="00410976"/>
    <w:rsid w:val="004138B8"/>
    <w:rsid w:val="00417A27"/>
    <w:rsid w:val="00427859"/>
    <w:rsid w:val="00432555"/>
    <w:rsid w:val="00435CCD"/>
    <w:rsid w:val="00447EAE"/>
    <w:rsid w:val="00450B70"/>
    <w:rsid w:val="00451F29"/>
    <w:rsid w:val="00452C19"/>
    <w:rsid w:val="00453B09"/>
    <w:rsid w:val="00454C92"/>
    <w:rsid w:val="00462143"/>
    <w:rsid w:val="0046651B"/>
    <w:rsid w:val="0046658A"/>
    <w:rsid w:val="0047159E"/>
    <w:rsid w:val="004738D7"/>
    <w:rsid w:val="0047669F"/>
    <w:rsid w:val="00477B30"/>
    <w:rsid w:val="00480787"/>
    <w:rsid w:val="004808AE"/>
    <w:rsid w:val="0048226B"/>
    <w:rsid w:val="00483393"/>
    <w:rsid w:val="0048365F"/>
    <w:rsid w:val="004840ED"/>
    <w:rsid w:val="00485504"/>
    <w:rsid w:val="00491EA0"/>
    <w:rsid w:val="00492754"/>
    <w:rsid w:val="0049280F"/>
    <w:rsid w:val="00492967"/>
    <w:rsid w:val="00494B43"/>
    <w:rsid w:val="00496890"/>
    <w:rsid w:val="004968E6"/>
    <w:rsid w:val="00496A3C"/>
    <w:rsid w:val="004970FC"/>
    <w:rsid w:val="004A050C"/>
    <w:rsid w:val="004A056B"/>
    <w:rsid w:val="004A1687"/>
    <w:rsid w:val="004A32AB"/>
    <w:rsid w:val="004A68D2"/>
    <w:rsid w:val="004B02D5"/>
    <w:rsid w:val="004B048D"/>
    <w:rsid w:val="004B164B"/>
    <w:rsid w:val="004B2061"/>
    <w:rsid w:val="004B2909"/>
    <w:rsid w:val="004B2FB4"/>
    <w:rsid w:val="004B4BB1"/>
    <w:rsid w:val="004B5CF1"/>
    <w:rsid w:val="004B6395"/>
    <w:rsid w:val="004B693D"/>
    <w:rsid w:val="004B7558"/>
    <w:rsid w:val="004B7A8B"/>
    <w:rsid w:val="004C21F1"/>
    <w:rsid w:val="004C29F5"/>
    <w:rsid w:val="004C3960"/>
    <w:rsid w:val="004C64FE"/>
    <w:rsid w:val="004C7DF6"/>
    <w:rsid w:val="004D4FAA"/>
    <w:rsid w:val="004D50DE"/>
    <w:rsid w:val="004D7797"/>
    <w:rsid w:val="004D78DF"/>
    <w:rsid w:val="004E069A"/>
    <w:rsid w:val="004E10BE"/>
    <w:rsid w:val="004E11EC"/>
    <w:rsid w:val="004E438D"/>
    <w:rsid w:val="004E45FD"/>
    <w:rsid w:val="004E490D"/>
    <w:rsid w:val="004E5148"/>
    <w:rsid w:val="004E524B"/>
    <w:rsid w:val="004E5F5D"/>
    <w:rsid w:val="004E6023"/>
    <w:rsid w:val="004E6AF2"/>
    <w:rsid w:val="004F0024"/>
    <w:rsid w:val="004F02E1"/>
    <w:rsid w:val="004F0493"/>
    <w:rsid w:val="004F5493"/>
    <w:rsid w:val="004F54DB"/>
    <w:rsid w:val="0050039A"/>
    <w:rsid w:val="0050049F"/>
    <w:rsid w:val="0050205E"/>
    <w:rsid w:val="005030C5"/>
    <w:rsid w:val="00503E74"/>
    <w:rsid w:val="00504C22"/>
    <w:rsid w:val="00506F97"/>
    <w:rsid w:val="00507F99"/>
    <w:rsid w:val="00510F7D"/>
    <w:rsid w:val="0051100B"/>
    <w:rsid w:val="00511335"/>
    <w:rsid w:val="005121F0"/>
    <w:rsid w:val="00512563"/>
    <w:rsid w:val="005126B1"/>
    <w:rsid w:val="00513808"/>
    <w:rsid w:val="00517E71"/>
    <w:rsid w:val="005207E6"/>
    <w:rsid w:val="005217C7"/>
    <w:rsid w:val="00525375"/>
    <w:rsid w:val="005308C8"/>
    <w:rsid w:val="005311A9"/>
    <w:rsid w:val="005311E9"/>
    <w:rsid w:val="00534660"/>
    <w:rsid w:val="00537711"/>
    <w:rsid w:val="005379D2"/>
    <w:rsid w:val="00540957"/>
    <w:rsid w:val="00541FAB"/>
    <w:rsid w:val="005434F1"/>
    <w:rsid w:val="005452FD"/>
    <w:rsid w:val="00546100"/>
    <w:rsid w:val="00547253"/>
    <w:rsid w:val="00553A3F"/>
    <w:rsid w:val="0055449D"/>
    <w:rsid w:val="00556099"/>
    <w:rsid w:val="005603A9"/>
    <w:rsid w:val="00561CBC"/>
    <w:rsid w:val="005623A9"/>
    <w:rsid w:val="00563723"/>
    <w:rsid w:val="0056622F"/>
    <w:rsid w:val="005679E7"/>
    <w:rsid w:val="00570328"/>
    <w:rsid w:val="00570860"/>
    <w:rsid w:val="00573D63"/>
    <w:rsid w:val="00575669"/>
    <w:rsid w:val="0057600E"/>
    <w:rsid w:val="005774BB"/>
    <w:rsid w:val="005775E2"/>
    <w:rsid w:val="00577AA9"/>
    <w:rsid w:val="0058102A"/>
    <w:rsid w:val="00581805"/>
    <w:rsid w:val="00584872"/>
    <w:rsid w:val="005857B6"/>
    <w:rsid w:val="00585FC6"/>
    <w:rsid w:val="00585FED"/>
    <w:rsid w:val="00587E3E"/>
    <w:rsid w:val="0059098C"/>
    <w:rsid w:val="00590BB5"/>
    <w:rsid w:val="00590BB7"/>
    <w:rsid w:val="0059195D"/>
    <w:rsid w:val="005940DA"/>
    <w:rsid w:val="0059416C"/>
    <w:rsid w:val="00595182"/>
    <w:rsid w:val="00596FA2"/>
    <w:rsid w:val="005A39DD"/>
    <w:rsid w:val="005A4D68"/>
    <w:rsid w:val="005A7514"/>
    <w:rsid w:val="005A79F9"/>
    <w:rsid w:val="005B0DA1"/>
    <w:rsid w:val="005B588C"/>
    <w:rsid w:val="005B71AF"/>
    <w:rsid w:val="005C00DF"/>
    <w:rsid w:val="005C0674"/>
    <w:rsid w:val="005C0BD2"/>
    <w:rsid w:val="005C24F3"/>
    <w:rsid w:val="005C280F"/>
    <w:rsid w:val="005C3AA5"/>
    <w:rsid w:val="005C76AE"/>
    <w:rsid w:val="005D1C7A"/>
    <w:rsid w:val="005D4EE1"/>
    <w:rsid w:val="005D6575"/>
    <w:rsid w:val="005D6721"/>
    <w:rsid w:val="005D7CF6"/>
    <w:rsid w:val="005E0EA5"/>
    <w:rsid w:val="005E1D65"/>
    <w:rsid w:val="005E64AB"/>
    <w:rsid w:val="005F0026"/>
    <w:rsid w:val="005F12B2"/>
    <w:rsid w:val="005F2D2A"/>
    <w:rsid w:val="005F3577"/>
    <w:rsid w:val="005F47FE"/>
    <w:rsid w:val="005F6119"/>
    <w:rsid w:val="005F7C66"/>
    <w:rsid w:val="0060015E"/>
    <w:rsid w:val="0060077C"/>
    <w:rsid w:val="00601B64"/>
    <w:rsid w:val="006027C6"/>
    <w:rsid w:val="00603CC5"/>
    <w:rsid w:val="00603F4D"/>
    <w:rsid w:val="00604086"/>
    <w:rsid w:val="00604A1F"/>
    <w:rsid w:val="00604DDB"/>
    <w:rsid w:val="00611385"/>
    <w:rsid w:val="006113EB"/>
    <w:rsid w:val="00611C8C"/>
    <w:rsid w:val="0061211A"/>
    <w:rsid w:val="006129A9"/>
    <w:rsid w:val="00612E91"/>
    <w:rsid w:val="0061579A"/>
    <w:rsid w:val="00617252"/>
    <w:rsid w:val="0062079F"/>
    <w:rsid w:val="00621310"/>
    <w:rsid w:val="00622A80"/>
    <w:rsid w:val="006245E4"/>
    <w:rsid w:val="00625C68"/>
    <w:rsid w:val="00631633"/>
    <w:rsid w:val="00632071"/>
    <w:rsid w:val="006336E8"/>
    <w:rsid w:val="00633E3D"/>
    <w:rsid w:val="006348BC"/>
    <w:rsid w:val="006371B4"/>
    <w:rsid w:val="006376BC"/>
    <w:rsid w:val="006456E6"/>
    <w:rsid w:val="00646EF0"/>
    <w:rsid w:val="00652E56"/>
    <w:rsid w:val="0065381D"/>
    <w:rsid w:val="00654DAA"/>
    <w:rsid w:val="0065561E"/>
    <w:rsid w:val="00656A84"/>
    <w:rsid w:val="00657BBB"/>
    <w:rsid w:val="006604BD"/>
    <w:rsid w:val="0066791C"/>
    <w:rsid w:val="006703FF"/>
    <w:rsid w:val="00671CA2"/>
    <w:rsid w:val="00672458"/>
    <w:rsid w:val="00673CC6"/>
    <w:rsid w:val="00674942"/>
    <w:rsid w:val="006777A7"/>
    <w:rsid w:val="00677A47"/>
    <w:rsid w:val="00681E16"/>
    <w:rsid w:val="00682BC5"/>
    <w:rsid w:val="00682C2A"/>
    <w:rsid w:val="0068439E"/>
    <w:rsid w:val="00684CBB"/>
    <w:rsid w:val="006861B1"/>
    <w:rsid w:val="00686E45"/>
    <w:rsid w:val="006879A8"/>
    <w:rsid w:val="00690DC1"/>
    <w:rsid w:val="00691956"/>
    <w:rsid w:val="00695443"/>
    <w:rsid w:val="006A0DF4"/>
    <w:rsid w:val="006A1A6B"/>
    <w:rsid w:val="006A4D24"/>
    <w:rsid w:val="006A5994"/>
    <w:rsid w:val="006A688B"/>
    <w:rsid w:val="006A68E1"/>
    <w:rsid w:val="006A6B32"/>
    <w:rsid w:val="006A6ECA"/>
    <w:rsid w:val="006B2030"/>
    <w:rsid w:val="006B3D09"/>
    <w:rsid w:val="006B4816"/>
    <w:rsid w:val="006B54DF"/>
    <w:rsid w:val="006B5A07"/>
    <w:rsid w:val="006C3409"/>
    <w:rsid w:val="006C4B76"/>
    <w:rsid w:val="006C4EB9"/>
    <w:rsid w:val="006C6EFA"/>
    <w:rsid w:val="006C7F1A"/>
    <w:rsid w:val="006D04EB"/>
    <w:rsid w:val="006D21D8"/>
    <w:rsid w:val="006D3F62"/>
    <w:rsid w:val="006D4E6F"/>
    <w:rsid w:val="006D4EF9"/>
    <w:rsid w:val="006D5143"/>
    <w:rsid w:val="006D5932"/>
    <w:rsid w:val="006D5944"/>
    <w:rsid w:val="006D60CC"/>
    <w:rsid w:val="006E1470"/>
    <w:rsid w:val="006E4129"/>
    <w:rsid w:val="006E4169"/>
    <w:rsid w:val="006E4856"/>
    <w:rsid w:val="006E5000"/>
    <w:rsid w:val="006E6F8D"/>
    <w:rsid w:val="006E7C5A"/>
    <w:rsid w:val="006F0EDA"/>
    <w:rsid w:val="006F26BA"/>
    <w:rsid w:val="006F26E9"/>
    <w:rsid w:val="006F3C7A"/>
    <w:rsid w:val="006F5ABB"/>
    <w:rsid w:val="006F6674"/>
    <w:rsid w:val="00700E87"/>
    <w:rsid w:val="007012F5"/>
    <w:rsid w:val="00702248"/>
    <w:rsid w:val="00702527"/>
    <w:rsid w:val="00704180"/>
    <w:rsid w:val="00705187"/>
    <w:rsid w:val="00705472"/>
    <w:rsid w:val="00705F7E"/>
    <w:rsid w:val="0070695B"/>
    <w:rsid w:val="00710036"/>
    <w:rsid w:val="00710049"/>
    <w:rsid w:val="0071119D"/>
    <w:rsid w:val="00711584"/>
    <w:rsid w:val="00714608"/>
    <w:rsid w:val="007150C7"/>
    <w:rsid w:val="007150CD"/>
    <w:rsid w:val="007153B9"/>
    <w:rsid w:val="00716F8F"/>
    <w:rsid w:val="00722D58"/>
    <w:rsid w:val="00726CD8"/>
    <w:rsid w:val="00727135"/>
    <w:rsid w:val="00727B71"/>
    <w:rsid w:val="00734948"/>
    <w:rsid w:val="0073657F"/>
    <w:rsid w:val="007375A4"/>
    <w:rsid w:val="0074524C"/>
    <w:rsid w:val="0074683A"/>
    <w:rsid w:val="00746E8B"/>
    <w:rsid w:val="00747274"/>
    <w:rsid w:val="00747533"/>
    <w:rsid w:val="00751809"/>
    <w:rsid w:val="007539F3"/>
    <w:rsid w:val="00754C7C"/>
    <w:rsid w:val="007567C0"/>
    <w:rsid w:val="00757A49"/>
    <w:rsid w:val="00761039"/>
    <w:rsid w:val="00761058"/>
    <w:rsid w:val="00761EF9"/>
    <w:rsid w:val="00762515"/>
    <w:rsid w:val="007636A2"/>
    <w:rsid w:val="00772F42"/>
    <w:rsid w:val="00776021"/>
    <w:rsid w:val="00780345"/>
    <w:rsid w:val="00780FFC"/>
    <w:rsid w:val="0078580C"/>
    <w:rsid w:val="00786945"/>
    <w:rsid w:val="00790CD1"/>
    <w:rsid w:val="00792EDB"/>
    <w:rsid w:val="0079485F"/>
    <w:rsid w:val="007953BC"/>
    <w:rsid w:val="0079666A"/>
    <w:rsid w:val="007A43D4"/>
    <w:rsid w:val="007A7422"/>
    <w:rsid w:val="007A76B6"/>
    <w:rsid w:val="007B03FC"/>
    <w:rsid w:val="007B1BD6"/>
    <w:rsid w:val="007B262B"/>
    <w:rsid w:val="007B3B89"/>
    <w:rsid w:val="007B5F6B"/>
    <w:rsid w:val="007C1600"/>
    <w:rsid w:val="007C28CC"/>
    <w:rsid w:val="007C309B"/>
    <w:rsid w:val="007C4751"/>
    <w:rsid w:val="007C6625"/>
    <w:rsid w:val="007D146D"/>
    <w:rsid w:val="007D1627"/>
    <w:rsid w:val="007D1E69"/>
    <w:rsid w:val="007D1ECA"/>
    <w:rsid w:val="007D5C6D"/>
    <w:rsid w:val="007D7081"/>
    <w:rsid w:val="007E0140"/>
    <w:rsid w:val="007E3EE2"/>
    <w:rsid w:val="007E516A"/>
    <w:rsid w:val="007E5968"/>
    <w:rsid w:val="007E76CF"/>
    <w:rsid w:val="007E7CC8"/>
    <w:rsid w:val="007F1580"/>
    <w:rsid w:val="007F17E3"/>
    <w:rsid w:val="007F47D0"/>
    <w:rsid w:val="007F6CF4"/>
    <w:rsid w:val="007F7626"/>
    <w:rsid w:val="00801F29"/>
    <w:rsid w:val="00802794"/>
    <w:rsid w:val="008028F5"/>
    <w:rsid w:val="00804054"/>
    <w:rsid w:val="008050CF"/>
    <w:rsid w:val="0080652C"/>
    <w:rsid w:val="008105AA"/>
    <w:rsid w:val="00811B5B"/>
    <w:rsid w:val="00811C85"/>
    <w:rsid w:val="00815075"/>
    <w:rsid w:val="00815808"/>
    <w:rsid w:val="008168B6"/>
    <w:rsid w:val="00823002"/>
    <w:rsid w:val="00823DFD"/>
    <w:rsid w:val="008317AC"/>
    <w:rsid w:val="00831B8F"/>
    <w:rsid w:val="00833941"/>
    <w:rsid w:val="00834205"/>
    <w:rsid w:val="008365F0"/>
    <w:rsid w:val="008414A2"/>
    <w:rsid w:val="008438EA"/>
    <w:rsid w:val="00843EE4"/>
    <w:rsid w:val="00845889"/>
    <w:rsid w:val="008470FE"/>
    <w:rsid w:val="00853754"/>
    <w:rsid w:val="00854483"/>
    <w:rsid w:val="008549BF"/>
    <w:rsid w:val="0085505D"/>
    <w:rsid w:val="008574A3"/>
    <w:rsid w:val="00860876"/>
    <w:rsid w:val="00860D69"/>
    <w:rsid w:val="00861371"/>
    <w:rsid w:val="008631D3"/>
    <w:rsid w:val="008657B9"/>
    <w:rsid w:val="008664EE"/>
    <w:rsid w:val="00871CE2"/>
    <w:rsid w:val="0087233F"/>
    <w:rsid w:val="00872D96"/>
    <w:rsid w:val="00873118"/>
    <w:rsid w:val="00873C4D"/>
    <w:rsid w:val="00874003"/>
    <w:rsid w:val="00874BA8"/>
    <w:rsid w:val="0087541F"/>
    <w:rsid w:val="0087669A"/>
    <w:rsid w:val="00877436"/>
    <w:rsid w:val="0087759A"/>
    <w:rsid w:val="00880984"/>
    <w:rsid w:val="00885D7E"/>
    <w:rsid w:val="00887751"/>
    <w:rsid w:val="00887BAE"/>
    <w:rsid w:val="00891516"/>
    <w:rsid w:val="00891A2E"/>
    <w:rsid w:val="008935FC"/>
    <w:rsid w:val="008A066C"/>
    <w:rsid w:val="008A16E7"/>
    <w:rsid w:val="008A45B2"/>
    <w:rsid w:val="008A4E41"/>
    <w:rsid w:val="008A5394"/>
    <w:rsid w:val="008A5C1A"/>
    <w:rsid w:val="008A5CA8"/>
    <w:rsid w:val="008A67AE"/>
    <w:rsid w:val="008B168D"/>
    <w:rsid w:val="008B2CFA"/>
    <w:rsid w:val="008B3F9E"/>
    <w:rsid w:val="008B4645"/>
    <w:rsid w:val="008B5406"/>
    <w:rsid w:val="008B5510"/>
    <w:rsid w:val="008C4B19"/>
    <w:rsid w:val="008C53E2"/>
    <w:rsid w:val="008D0187"/>
    <w:rsid w:val="008D1434"/>
    <w:rsid w:val="008D7DF5"/>
    <w:rsid w:val="008E21BD"/>
    <w:rsid w:val="008E4CD6"/>
    <w:rsid w:val="008E514F"/>
    <w:rsid w:val="008E7DCE"/>
    <w:rsid w:val="008F0EC3"/>
    <w:rsid w:val="008F2749"/>
    <w:rsid w:val="0090169D"/>
    <w:rsid w:val="009021A9"/>
    <w:rsid w:val="00903892"/>
    <w:rsid w:val="0090592B"/>
    <w:rsid w:val="00907BBC"/>
    <w:rsid w:val="0091213F"/>
    <w:rsid w:val="00912B9E"/>
    <w:rsid w:val="00916968"/>
    <w:rsid w:val="00916B98"/>
    <w:rsid w:val="00917EE6"/>
    <w:rsid w:val="00920145"/>
    <w:rsid w:val="00923246"/>
    <w:rsid w:val="009270BB"/>
    <w:rsid w:val="00927B67"/>
    <w:rsid w:val="0093194C"/>
    <w:rsid w:val="00931E41"/>
    <w:rsid w:val="0093235E"/>
    <w:rsid w:val="009377C6"/>
    <w:rsid w:val="00940478"/>
    <w:rsid w:val="009408FF"/>
    <w:rsid w:val="0094291E"/>
    <w:rsid w:val="0094528C"/>
    <w:rsid w:val="00947AAD"/>
    <w:rsid w:val="00964788"/>
    <w:rsid w:val="00967334"/>
    <w:rsid w:val="009675D5"/>
    <w:rsid w:val="0097032C"/>
    <w:rsid w:val="00970FC9"/>
    <w:rsid w:val="00971698"/>
    <w:rsid w:val="009739EE"/>
    <w:rsid w:val="0097577F"/>
    <w:rsid w:val="0097635B"/>
    <w:rsid w:val="00976BC5"/>
    <w:rsid w:val="00981117"/>
    <w:rsid w:val="00981677"/>
    <w:rsid w:val="0098205B"/>
    <w:rsid w:val="00982994"/>
    <w:rsid w:val="009846CD"/>
    <w:rsid w:val="0098723D"/>
    <w:rsid w:val="0099186D"/>
    <w:rsid w:val="00992352"/>
    <w:rsid w:val="0099287B"/>
    <w:rsid w:val="009A34F5"/>
    <w:rsid w:val="009A4BD8"/>
    <w:rsid w:val="009A52D3"/>
    <w:rsid w:val="009A5326"/>
    <w:rsid w:val="009A58C0"/>
    <w:rsid w:val="009A606B"/>
    <w:rsid w:val="009A68DB"/>
    <w:rsid w:val="009A6E9C"/>
    <w:rsid w:val="009A744A"/>
    <w:rsid w:val="009A7E92"/>
    <w:rsid w:val="009B1D0A"/>
    <w:rsid w:val="009B22A8"/>
    <w:rsid w:val="009B29E8"/>
    <w:rsid w:val="009B2A9C"/>
    <w:rsid w:val="009B7B5C"/>
    <w:rsid w:val="009C083C"/>
    <w:rsid w:val="009C1EAE"/>
    <w:rsid w:val="009C2160"/>
    <w:rsid w:val="009C2A45"/>
    <w:rsid w:val="009C2E74"/>
    <w:rsid w:val="009C36F5"/>
    <w:rsid w:val="009C3842"/>
    <w:rsid w:val="009C475E"/>
    <w:rsid w:val="009C7526"/>
    <w:rsid w:val="009C7914"/>
    <w:rsid w:val="009D216C"/>
    <w:rsid w:val="009D2CD7"/>
    <w:rsid w:val="009D3D9E"/>
    <w:rsid w:val="009D627C"/>
    <w:rsid w:val="009D62CC"/>
    <w:rsid w:val="009E160C"/>
    <w:rsid w:val="009E5A05"/>
    <w:rsid w:val="009E75B2"/>
    <w:rsid w:val="009F145D"/>
    <w:rsid w:val="009F1D0F"/>
    <w:rsid w:val="009F26F9"/>
    <w:rsid w:val="009F6A85"/>
    <w:rsid w:val="00A02622"/>
    <w:rsid w:val="00A0433F"/>
    <w:rsid w:val="00A044CD"/>
    <w:rsid w:val="00A11023"/>
    <w:rsid w:val="00A1352D"/>
    <w:rsid w:val="00A13FC9"/>
    <w:rsid w:val="00A148D3"/>
    <w:rsid w:val="00A16B7C"/>
    <w:rsid w:val="00A16D00"/>
    <w:rsid w:val="00A23AF9"/>
    <w:rsid w:val="00A2599E"/>
    <w:rsid w:val="00A25FED"/>
    <w:rsid w:val="00A31183"/>
    <w:rsid w:val="00A315ED"/>
    <w:rsid w:val="00A31994"/>
    <w:rsid w:val="00A339CB"/>
    <w:rsid w:val="00A365D1"/>
    <w:rsid w:val="00A415FC"/>
    <w:rsid w:val="00A45CBF"/>
    <w:rsid w:val="00A46533"/>
    <w:rsid w:val="00A4699A"/>
    <w:rsid w:val="00A46DAC"/>
    <w:rsid w:val="00A60C69"/>
    <w:rsid w:val="00A6183C"/>
    <w:rsid w:val="00A63D8A"/>
    <w:rsid w:val="00A657FA"/>
    <w:rsid w:val="00A66365"/>
    <w:rsid w:val="00A66465"/>
    <w:rsid w:val="00A66DB1"/>
    <w:rsid w:val="00A72106"/>
    <w:rsid w:val="00A72C5A"/>
    <w:rsid w:val="00A7629C"/>
    <w:rsid w:val="00A768A5"/>
    <w:rsid w:val="00A80F6C"/>
    <w:rsid w:val="00A81AEE"/>
    <w:rsid w:val="00A86A05"/>
    <w:rsid w:val="00A90C74"/>
    <w:rsid w:val="00A9190B"/>
    <w:rsid w:val="00A923D4"/>
    <w:rsid w:val="00A924D9"/>
    <w:rsid w:val="00A92F68"/>
    <w:rsid w:val="00A9622A"/>
    <w:rsid w:val="00A96F7D"/>
    <w:rsid w:val="00A973BD"/>
    <w:rsid w:val="00AA070E"/>
    <w:rsid w:val="00AA0D4D"/>
    <w:rsid w:val="00AA273B"/>
    <w:rsid w:val="00AA57DD"/>
    <w:rsid w:val="00AA5FBC"/>
    <w:rsid w:val="00AB0858"/>
    <w:rsid w:val="00AB0E9F"/>
    <w:rsid w:val="00AB137E"/>
    <w:rsid w:val="00AB6A2C"/>
    <w:rsid w:val="00AC134B"/>
    <w:rsid w:val="00AC268E"/>
    <w:rsid w:val="00AC2E4C"/>
    <w:rsid w:val="00AC58EA"/>
    <w:rsid w:val="00AC78FC"/>
    <w:rsid w:val="00AD11A4"/>
    <w:rsid w:val="00AD1566"/>
    <w:rsid w:val="00AD3783"/>
    <w:rsid w:val="00AD409C"/>
    <w:rsid w:val="00AE2A1E"/>
    <w:rsid w:val="00AE2E7C"/>
    <w:rsid w:val="00AE3317"/>
    <w:rsid w:val="00AF3772"/>
    <w:rsid w:val="00AF57FF"/>
    <w:rsid w:val="00AF5B53"/>
    <w:rsid w:val="00AF62DE"/>
    <w:rsid w:val="00B00DDB"/>
    <w:rsid w:val="00B040C2"/>
    <w:rsid w:val="00B04143"/>
    <w:rsid w:val="00B04409"/>
    <w:rsid w:val="00B05F3B"/>
    <w:rsid w:val="00B0687B"/>
    <w:rsid w:val="00B10946"/>
    <w:rsid w:val="00B116D6"/>
    <w:rsid w:val="00B11E08"/>
    <w:rsid w:val="00B16780"/>
    <w:rsid w:val="00B22A3F"/>
    <w:rsid w:val="00B27B19"/>
    <w:rsid w:val="00B35B49"/>
    <w:rsid w:val="00B35F68"/>
    <w:rsid w:val="00B3788F"/>
    <w:rsid w:val="00B4010D"/>
    <w:rsid w:val="00B42ED3"/>
    <w:rsid w:val="00B43A4D"/>
    <w:rsid w:val="00B45049"/>
    <w:rsid w:val="00B45F8D"/>
    <w:rsid w:val="00B465CF"/>
    <w:rsid w:val="00B46FA5"/>
    <w:rsid w:val="00B528DD"/>
    <w:rsid w:val="00B54D18"/>
    <w:rsid w:val="00B56112"/>
    <w:rsid w:val="00B56D07"/>
    <w:rsid w:val="00B57585"/>
    <w:rsid w:val="00B64A5A"/>
    <w:rsid w:val="00B64F22"/>
    <w:rsid w:val="00B66C33"/>
    <w:rsid w:val="00B7002F"/>
    <w:rsid w:val="00B71069"/>
    <w:rsid w:val="00B81C21"/>
    <w:rsid w:val="00B82797"/>
    <w:rsid w:val="00B82E9C"/>
    <w:rsid w:val="00B84C2A"/>
    <w:rsid w:val="00B907FA"/>
    <w:rsid w:val="00B91373"/>
    <w:rsid w:val="00B91D3E"/>
    <w:rsid w:val="00B93458"/>
    <w:rsid w:val="00B95E04"/>
    <w:rsid w:val="00B97B4E"/>
    <w:rsid w:val="00BA2C11"/>
    <w:rsid w:val="00BA521D"/>
    <w:rsid w:val="00BA6271"/>
    <w:rsid w:val="00BA6FC5"/>
    <w:rsid w:val="00BA7D56"/>
    <w:rsid w:val="00BA7DC2"/>
    <w:rsid w:val="00BB5FEF"/>
    <w:rsid w:val="00BB6C15"/>
    <w:rsid w:val="00BB6F36"/>
    <w:rsid w:val="00BB7AE5"/>
    <w:rsid w:val="00BC002F"/>
    <w:rsid w:val="00BC07CA"/>
    <w:rsid w:val="00BC1356"/>
    <w:rsid w:val="00BC1521"/>
    <w:rsid w:val="00BC28EF"/>
    <w:rsid w:val="00BC46C0"/>
    <w:rsid w:val="00BC5190"/>
    <w:rsid w:val="00BC5F11"/>
    <w:rsid w:val="00BC758F"/>
    <w:rsid w:val="00BC7B4E"/>
    <w:rsid w:val="00BD0332"/>
    <w:rsid w:val="00BD03F0"/>
    <w:rsid w:val="00BD34C4"/>
    <w:rsid w:val="00BD52AA"/>
    <w:rsid w:val="00BD5F4C"/>
    <w:rsid w:val="00BD64CA"/>
    <w:rsid w:val="00BD7390"/>
    <w:rsid w:val="00BD7F12"/>
    <w:rsid w:val="00BE18A1"/>
    <w:rsid w:val="00BE1E12"/>
    <w:rsid w:val="00BE2B68"/>
    <w:rsid w:val="00BE312C"/>
    <w:rsid w:val="00BE375D"/>
    <w:rsid w:val="00BE3C13"/>
    <w:rsid w:val="00BE50CB"/>
    <w:rsid w:val="00BE6035"/>
    <w:rsid w:val="00BF29BE"/>
    <w:rsid w:val="00BF5012"/>
    <w:rsid w:val="00BF5B0C"/>
    <w:rsid w:val="00BF631C"/>
    <w:rsid w:val="00C00156"/>
    <w:rsid w:val="00C004A5"/>
    <w:rsid w:val="00C0562C"/>
    <w:rsid w:val="00C068AA"/>
    <w:rsid w:val="00C06DE6"/>
    <w:rsid w:val="00C079D9"/>
    <w:rsid w:val="00C07F2B"/>
    <w:rsid w:val="00C13519"/>
    <w:rsid w:val="00C13B2E"/>
    <w:rsid w:val="00C15F8A"/>
    <w:rsid w:val="00C1749B"/>
    <w:rsid w:val="00C20379"/>
    <w:rsid w:val="00C20CD8"/>
    <w:rsid w:val="00C20F33"/>
    <w:rsid w:val="00C221C6"/>
    <w:rsid w:val="00C22503"/>
    <w:rsid w:val="00C22D5D"/>
    <w:rsid w:val="00C30F1E"/>
    <w:rsid w:val="00C31067"/>
    <w:rsid w:val="00C3429E"/>
    <w:rsid w:val="00C353FB"/>
    <w:rsid w:val="00C3655E"/>
    <w:rsid w:val="00C36609"/>
    <w:rsid w:val="00C37A2F"/>
    <w:rsid w:val="00C4007F"/>
    <w:rsid w:val="00C40801"/>
    <w:rsid w:val="00C4196F"/>
    <w:rsid w:val="00C42D9F"/>
    <w:rsid w:val="00C506B4"/>
    <w:rsid w:val="00C51971"/>
    <w:rsid w:val="00C5246D"/>
    <w:rsid w:val="00C5289E"/>
    <w:rsid w:val="00C55698"/>
    <w:rsid w:val="00C55F38"/>
    <w:rsid w:val="00C572BD"/>
    <w:rsid w:val="00C60291"/>
    <w:rsid w:val="00C60B20"/>
    <w:rsid w:val="00C61971"/>
    <w:rsid w:val="00C61EBD"/>
    <w:rsid w:val="00C6337F"/>
    <w:rsid w:val="00C63AB0"/>
    <w:rsid w:val="00C644E4"/>
    <w:rsid w:val="00C64C24"/>
    <w:rsid w:val="00C650BD"/>
    <w:rsid w:val="00C66ADD"/>
    <w:rsid w:val="00C706D5"/>
    <w:rsid w:val="00C71653"/>
    <w:rsid w:val="00C71685"/>
    <w:rsid w:val="00C77F2B"/>
    <w:rsid w:val="00C8070A"/>
    <w:rsid w:val="00C80F5F"/>
    <w:rsid w:val="00C813EE"/>
    <w:rsid w:val="00C814B8"/>
    <w:rsid w:val="00C81818"/>
    <w:rsid w:val="00C84538"/>
    <w:rsid w:val="00C8634B"/>
    <w:rsid w:val="00C90B83"/>
    <w:rsid w:val="00C91293"/>
    <w:rsid w:val="00C9213B"/>
    <w:rsid w:val="00CA4C16"/>
    <w:rsid w:val="00CA7DA0"/>
    <w:rsid w:val="00CB263D"/>
    <w:rsid w:val="00CB2C78"/>
    <w:rsid w:val="00CB5A69"/>
    <w:rsid w:val="00CB7CAB"/>
    <w:rsid w:val="00CC047C"/>
    <w:rsid w:val="00CC3381"/>
    <w:rsid w:val="00CC3616"/>
    <w:rsid w:val="00CC569E"/>
    <w:rsid w:val="00CC5AAA"/>
    <w:rsid w:val="00CC6C51"/>
    <w:rsid w:val="00CC78C1"/>
    <w:rsid w:val="00CD2711"/>
    <w:rsid w:val="00CD3786"/>
    <w:rsid w:val="00CD3C27"/>
    <w:rsid w:val="00CD5B38"/>
    <w:rsid w:val="00CD6985"/>
    <w:rsid w:val="00CD6D3E"/>
    <w:rsid w:val="00CE36E4"/>
    <w:rsid w:val="00CE5083"/>
    <w:rsid w:val="00CF2D2A"/>
    <w:rsid w:val="00CF2F99"/>
    <w:rsid w:val="00CF4104"/>
    <w:rsid w:val="00CF55D8"/>
    <w:rsid w:val="00CF637E"/>
    <w:rsid w:val="00CF7181"/>
    <w:rsid w:val="00CF72C4"/>
    <w:rsid w:val="00D05364"/>
    <w:rsid w:val="00D06106"/>
    <w:rsid w:val="00D0793E"/>
    <w:rsid w:val="00D07A56"/>
    <w:rsid w:val="00D10338"/>
    <w:rsid w:val="00D105A8"/>
    <w:rsid w:val="00D117E4"/>
    <w:rsid w:val="00D123AF"/>
    <w:rsid w:val="00D12487"/>
    <w:rsid w:val="00D140AD"/>
    <w:rsid w:val="00D14684"/>
    <w:rsid w:val="00D158E1"/>
    <w:rsid w:val="00D17048"/>
    <w:rsid w:val="00D21F65"/>
    <w:rsid w:val="00D2231F"/>
    <w:rsid w:val="00D249CC"/>
    <w:rsid w:val="00D2741D"/>
    <w:rsid w:val="00D300E8"/>
    <w:rsid w:val="00D30103"/>
    <w:rsid w:val="00D30E5F"/>
    <w:rsid w:val="00D321BE"/>
    <w:rsid w:val="00D32DCB"/>
    <w:rsid w:val="00D34F33"/>
    <w:rsid w:val="00D35683"/>
    <w:rsid w:val="00D40EFD"/>
    <w:rsid w:val="00D4269C"/>
    <w:rsid w:val="00D437D6"/>
    <w:rsid w:val="00D44E59"/>
    <w:rsid w:val="00D45612"/>
    <w:rsid w:val="00D47C4C"/>
    <w:rsid w:val="00D50D9B"/>
    <w:rsid w:val="00D526FC"/>
    <w:rsid w:val="00D5336A"/>
    <w:rsid w:val="00D61716"/>
    <w:rsid w:val="00D64DF4"/>
    <w:rsid w:val="00D65A28"/>
    <w:rsid w:val="00D65C67"/>
    <w:rsid w:val="00D66BFC"/>
    <w:rsid w:val="00D67057"/>
    <w:rsid w:val="00D672F5"/>
    <w:rsid w:val="00D71064"/>
    <w:rsid w:val="00D737AF"/>
    <w:rsid w:val="00D80CDF"/>
    <w:rsid w:val="00D86786"/>
    <w:rsid w:val="00D87438"/>
    <w:rsid w:val="00D8758B"/>
    <w:rsid w:val="00D9128E"/>
    <w:rsid w:val="00D9317B"/>
    <w:rsid w:val="00D9731A"/>
    <w:rsid w:val="00D975AA"/>
    <w:rsid w:val="00DA1E22"/>
    <w:rsid w:val="00DA2670"/>
    <w:rsid w:val="00DA29F7"/>
    <w:rsid w:val="00DA65AE"/>
    <w:rsid w:val="00DB1136"/>
    <w:rsid w:val="00DB166F"/>
    <w:rsid w:val="00DB2745"/>
    <w:rsid w:val="00DB4342"/>
    <w:rsid w:val="00DB4F16"/>
    <w:rsid w:val="00DB69CD"/>
    <w:rsid w:val="00DC0D52"/>
    <w:rsid w:val="00DC2B32"/>
    <w:rsid w:val="00DC466A"/>
    <w:rsid w:val="00DC4A97"/>
    <w:rsid w:val="00DC5E61"/>
    <w:rsid w:val="00DC6D34"/>
    <w:rsid w:val="00DC757A"/>
    <w:rsid w:val="00DD0391"/>
    <w:rsid w:val="00DD1F1F"/>
    <w:rsid w:val="00DD2D11"/>
    <w:rsid w:val="00DD38FF"/>
    <w:rsid w:val="00DD79ED"/>
    <w:rsid w:val="00DE13D0"/>
    <w:rsid w:val="00DE3AA1"/>
    <w:rsid w:val="00DF0A28"/>
    <w:rsid w:val="00DF301E"/>
    <w:rsid w:val="00DF4C43"/>
    <w:rsid w:val="00DF5C49"/>
    <w:rsid w:val="00DF6AE3"/>
    <w:rsid w:val="00DF7C33"/>
    <w:rsid w:val="00E008CE"/>
    <w:rsid w:val="00E02783"/>
    <w:rsid w:val="00E02C52"/>
    <w:rsid w:val="00E03105"/>
    <w:rsid w:val="00E03623"/>
    <w:rsid w:val="00E050A2"/>
    <w:rsid w:val="00E05FC4"/>
    <w:rsid w:val="00E07653"/>
    <w:rsid w:val="00E07C85"/>
    <w:rsid w:val="00E14534"/>
    <w:rsid w:val="00E16698"/>
    <w:rsid w:val="00E2004F"/>
    <w:rsid w:val="00E20F8F"/>
    <w:rsid w:val="00E21087"/>
    <w:rsid w:val="00E21736"/>
    <w:rsid w:val="00E21765"/>
    <w:rsid w:val="00E21A68"/>
    <w:rsid w:val="00E23E7B"/>
    <w:rsid w:val="00E246B2"/>
    <w:rsid w:val="00E2573D"/>
    <w:rsid w:val="00E25860"/>
    <w:rsid w:val="00E27115"/>
    <w:rsid w:val="00E3174E"/>
    <w:rsid w:val="00E31896"/>
    <w:rsid w:val="00E33879"/>
    <w:rsid w:val="00E33A38"/>
    <w:rsid w:val="00E36D1A"/>
    <w:rsid w:val="00E37DBE"/>
    <w:rsid w:val="00E41028"/>
    <w:rsid w:val="00E436B7"/>
    <w:rsid w:val="00E43C22"/>
    <w:rsid w:val="00E45208"/>
    <w:rsid w:val="00E45293"/>
    <w:rsid w:val="00E46120"/>
    <w:rsid w:val="00E461A5"/>
    <w:rsid w:val="00E46DA9"/>
    <w:rsid w:val="00E479D5"/>
    <w:rsid w:val="00E50281"/>
    <w:rsid w:val="00E51D30"/>
    <w:rsid w:val="00E53215"/>
    <w:rsid w:val="00E55602"/>
    <w:rsid w:val="00E55945"/>
    <w:rsid w:val="00E5661E"/>
    <w:rsid w:val="00E575C5"/>
    <w:rsid w:val="00E5792A"/>
    <w:rsid w:val="00E62C93"/>
    <w:rsid w:val="00E63762"/>
    <w:rsid w:val="00E63EE1"/>
    <w:rsid w:val="00E65251"/>
    <w:rsid w:val="00E65EAB"/>
    <w:rsid w:val="00E67F26"/>
    <w:rsid w:val="00E7034C"/>
    <w:rsid w:val="00E71C5D"/>
    <w:rsid w:val="00E71E6A"/>
    <w:rsid w:val="00E7273D"/>
    <w:rsid w:val="00E75AB5"/>
    <w:rsid w:val="00E7747B"/>
    <w:rsid w:val="00E77C93"/>
    <w:rsid w:val="00E80F01"/>
    <w:rsid w:val="00E8205C"/>
    <w:rsid w:val="00E822FC"/>
    <w:rsid w:val="00E8240D"/>
    <w:rsid w:val="00E83721"/>
    <w:rsid w:val="00E845E0"/>
    <w:rsid w:val="00E8469A"/>
    <w:rsid w:val="00E90471"/>
    <w:rsid w:val="00E96028"/>
    <w:rsid w:val="00EA2EA9"/>
    <w:rsid w:val="00EA3031"/>
    <w:rsid w:val="00EA5F0A"/>
    <w:rsid w:val="00EA60EC"/>
    <w:rsid w:val="00EA7C91"/>
    <w:rsid w:val="00EB07D6"/>
    <w:rsid w:val="00EB125E"/>
    <w:rsid w:val="00EB39EF"/>
    <w:rsid w:val="00EB4BAE"/>
    <w:rsid w:val="00EB4CA6"/>
    <w:rsid w:val="00EB5CF2"/>
    <w:rsid w:val="00EB67F2"/>
    <w:rsid w:val="00EB6D2E"/>
    <w:rsid w:val="00EC5011"/>
    <w:rsid w:val="00ED2716"/>
    <w:rsid w:val="00EE3EE6"/>
    <w:rsid w:val="00EE461E"/>
    <w:rsid w:val="00EE5E81"/>
    <w:rsid w:val="00EE6861"/>
    <w:rsid w:val="00EE774E"/>
    <w:rsid w:val="00EE77A7"/>
    <w:rsid w:val="00EF31A1"/>
    <w:rsid w:val="00EF4284"/>
    <w:rsid w:val="00EF665E"/>
    <w:rsid w:val="00F00B35"/>
    <w:rsid w:val="00F030FE"/>
    <w:rsid w:val="00F033BE"/>
    <w:rsid w:val="00F04492"/>
    <w:rsid w:val="00F06D2C"/>
    <w:rsid w:val="00F12641"/>
    <w:rsid w:val="00F12FFC"/>
    <w:rsid w:val="00F132F8"/>
    <w:rsid w:val="00F1414B"/>
    <w:rsid w:val="00F161A6"/>
    <w:rsid w:val="00F17605"/>
    <w:rsid w:val="00F23FD8"/>
    <w:rsid w:val="00F24CB7"/>
    <w:rsid w:val="00F250BC"/>
    <w:rsid w:val="00F25E7E"/>
    <w:rsid w:val="00F34A42"/>
    <w:rsid w:val="00F36A86"/>
    <w:rsid w:val="00F43328"/>
    <w:rsid w:val="00F4595B"/>
    <w:rsid w:val="00F45CCB"/>
    <w:rsid w:val="00F462BC"/>
    <w:rsid w:val="00F47F75"/>
    <w:rsid w:val="00F50557"/>
    <w:rsid w:val="00F528D2"/>
    <w:rsid w:val="00F533D7"/>
    <w:rsid w:val="00F54246"/>
    <w:rsid w:val="00F55E5A"/>
    <w:rsid w:val="00F64BA5"/>
    <w:rsid w:val="00F65107"/>
    <w:rsid w:val="00F6549B"/>
    <w:rsid w:val="00F6770E"/>
    <w:rsid w:val="00F73D32"/>
    <w:rsid w:val="00F7481C"/>
    <w:rsid w:val="00F803C6"/>
    <w:rsid w:val="00F80719"/>
    <w:rsid w:val="00F909DE"/>
    <w:rsid w:val="00FA1F29"/>
    <w:rsid w:val="00FA295A"/>
    <w:rsid w:val="00FA2B68"/>
    <w:rsid w:val="00FA411B"/>
    <w:rsid w:val="00FA740A"/>
    <w:rsid w:val="00FA7545"/>
    <w:rsid w:val="00FA7DDC"/>
    <w:rsid w:val="00FB0CAC"/>
    <w:rsid w:val="00FB1AD3"/>
    <w:rsid w:val="00FB1E21"/>
    <w:rsid w:val="00FB311A"/>
    <w:rsid w:val="00FC13BB"/>
    <w:rsid w:val="00FC222E"/>
    <w:rsid w:val="00FC2E41"/>
    <w:rsid w:val="00FC359B"/>
    <w:rsid w:val="00FC6926"/>
    <w:rsid w:val="00FC6938"/>
    <w:rsid w:val="00FD341B"/>
    <w:rsid w:val="00FD4D56"/>
    <w:rsid w:val="00FE0B02"/>
    <w:rsid w:val="00FE1411"/>
    <w:rsid w:val="00FE1BE1"/>
    <w:rsid w:val="00FE3E53"/>
    <w:rsid w:val="00FE51F0"/>
    <w:rsid w:val="00FE5B02"/>
    <w:rsid w:val="00FF35D4"/>
    <w:rsid w:val="00FF57DC"/>
    <w:rsid w:val="00FF604F"/>
    <w:rsid w:val="00FF6D7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4D05"/>
  <w15:docId w15:val="{5B7615D4-DE87-4D06-8037-C735AD6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4528C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0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8A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818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4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5D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semiHidden/>
    <w:unhideWhenUsed/>
    <w:rsid w:val="004E4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57\AppData\Local\Microsoft\Windows\Temporary%20Internet%20Files\Content.IE5\ETHJWXLW\General%20Notic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07DCFCC6F344495DBD328F8960931" ma:contentTypeVersion="13" ma:contentTypeDescription="Create a new document." ma:contentTypeScope="" ma:versionID="b20fd6c340e9eccc16ba13570965e564">
  <xsd:schema xmlns:xsd="http://www.w3.org/2001/XMLSchema" xmlns:xs="http://www.w3.org/2001/XMLSchema" xmlns:p="http://schemas.microsoft.com/office/2006/metadata/properties" xmlns:ns2="c7e42fed-21fe-450b-bbf9-79e5c99fac42" xmlns:ns3="0e583997-b476-4bb1-8076-4eca08b5d6ca" targetNamespace="http://schemas.microsoft.com/office/2006/metadata/properties" ma:root="true" ma:fieldsID="1b934ba703ddc1b4e2e1106de55930ec" ns2:_="" ns3:_="">
    <xsd:import namespace="c7e42fed-21fe-450b-bbf9-79e5c99fac42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2fed-21fe-450b-bbf9-79e5c99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E4AFB-A6DE-4423-9AD2-C411CACB4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E37B1-A34E-4EB8-84EF-7C169E62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04BAB-827D-461F-B23D-2F27D5CE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2fed-21fe-450b-bbf9-79e5c99fac42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58505-663C-4158-8127-4353AC9CC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Notice (Colour).dot</Template>
  <TotalTime>13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General Notice Template (Colour)</dc:title>
  <dc:subject>Information and Communications</dc:subject>
  <dc:creator>Rebecca Croxson</dc:creator>
  <cp:lastModifiedBy>Konrad Bakalarczyk</cp:lastModifiedBy>
  <cp:revision>5</cp:revision>
  <cp:lastPrinted>2019-10-17T13:25:00Z</cp:lastPrinted>
  <dcterms:created xsi:type="dcterms:W3CDTF">2022-08-24T14:22:00Z</dcterms:created>
  <dcterms:modified xsi:type="dcterms:W3CDTF">2022-08-24T14:34:00Z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0x010100E0C07DCFCC6F344495DBD328F8960931</vt:lpwstr>
  </property>
</Properties>
</file>