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41D9" w14:textId="77777777" w:rsidR="001654B8" w:rsidRPr="0070500B" w:rsidRDefault="008A16E7" w:rsidP="001654B8">
      <w:pPr>
        <w:rPr>
          <w:rFonts w:cs="Arial"/>
          <w:sz w:val="32"/>
          <w:szCs w:val="32"/>
        </w:rPr>
      </w:pPr>
      <w:r w:rsidRPr="0070500B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8C77253" wp14:editId="7679C419">
            <wp:simplePos x="0" y="0"/>
            <wp:positionH relativeFrom="column">
              <wp:posOffset>-398144</wp:posOffset>
            </wp:positionH>
            <wp:positionV relativeFrom="paragraph">
              <wp:posOffset>-629920</wp:posOffset>
            </wp:positionV>
            <wp:extent cx="7583170" cy="1184275"/>
            <wp:effectExtent l="0" t="0" r="0" b="0"/>
            <wp:wrapNone/>
            <wp:docPr id="3" name="Picture 3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1273" w14:textId="77777777" w:rsidR="001654B8" w:rsidRPr="0070500B" w:rsidRDefault="001654B8" w:rsidP="001654B8">
      <w:pPr>
        <w:rPr>
          <w:rFonts w:cs="Arial"/>
          <w:sz w:val="32"/>
          <w:szCs w:val="32"/>
        </w:rPr>
      </w:pPr>
    </w:p>
    <w:p w14:paraId="27349FEB" w14:textId="6961DBDD" w:rsidR="00406273" w:rsidRPr="0070500B" w:rsidRDefault="00406273" w:rsidP="001654B8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8617"/>
      </w:tblGrid>
      <w:tr w:rsidR="006C3409" w:rsidRPr="0070500B" w14:paraId="5B225838" w14:textId="77777777" w:rsidTr="00C22503">
        <w:tc>
          <w:tcPr>
            <w:tcW w:w="2145" w:type="dxa"/>
          </w:tcPr>
          <w:p w14:paraId="756B85AA" w14:textId="41ADF2CD" w:rsidR="00FA295A" w:rsidRPr="0070500B" w:rsidRDefault="0051100B" w:rsidP="006B4816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D102A84" wp14:editId="657A60C9">
                  <wp:extent cx="1101481" cy="1047750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24" cy="105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D714D" w14:textId="7E0721B1" w:rsidR="00BD5F4C" w:rsidRPr="0070500B" w:rsidRDefault="00BD5F4C" w:rsidP="006B481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901C110" w14:textId="77777777" w:rsidR="00BD5F4C" w:rsidRPr="0070500B" w:rsidRDefault="00BD5F4C" w:rsidP="006B481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5AE9F18" w14:textId="7F68E022" w:rsidR="006B4816" w:rsidRPr="0070500B" w:rsidRDefault="006B4816" w:rsidP="006B4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28756723" w14:textId="55E15C5A" w:rsidR="00FA295A" w:rsidRPr="0070500B" w:rsidRDefault="00FA295A" w:rsidP="00FA295A">
            <w:pPr>
              <w:rPr>
                <w:rFonts w:cs="Arial"/>
                <w:b/>
                <w:sz w:val="32"/>
                <w:szCs w:val="32"/>
              </w:rPr>
            </w:pPr>
            <w:r w:rsidRPr="0070500B">
              <w:rPr>
                <w:rFonts w:cs="Arial"/>
                <w:b/>
                <w:sz w:val="32"/>
                <w:szCs w:val="32"/>
              </w:rPr>
              <w:t>This easy read information tells you about the:</w:t>
            </w:r>
          </w:p>
          <w:p w14:paraId="3B0271B9" w14:textId="77777777" w:rsidR="00FA295A" w:rsidRPr="0070500B" w:rsidRDefault="00FA295A" w:rsidP="00FA295A">
            <w:pPr>
              <w:rPr>
                <w:rFonts w:cs="Arial"/>
                <w:b/>
                <w:sz w:val="32"/>
                <w:szCs w:val="32"/>
              </w:rPr>
            </w:pPr>
          </w:p>
          <w:p w14:paraId="10F1393F" w14:textId="77777777" w:rsidR="008E514F" w:rsidRPr="0070500B" w:rsidRDefault="008E514F" w:rsidP="00FA295A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67D18F09" w14:textId="112DEF18" w:rsidR="00FA295A" w:rsidRPr="0070500B" w:rsidRDefault="00FA295A" w:rsidP="00FA295A">
            <w:pPr>
              <w:rPr>
                <w:rFonts w:cs="Arial"/>
                <w:b/>
                <w:bCs/>
                <w:sz w:val="40"/>
                <w:szCs w:val="40"/>
              </w:rPr>
            </w:pPr>
            <w:r w:rsidRPr="0070500B">
              <w:rPr>
                <w:rFonts w:cs="Arial"/>
                <w:b/>
                <w:bCs/>
                <w:sz w:val="40"/>
                <w:szCs w:val="40"/>
              </w:rPr>
              <w:t>Autism Strategy April 2022-March 2025</w:t>
            </w:r>
          </w:p>
          <w:p w14:paraId="6D693B63" w14:textId="77777777" w:rsidR="00FA295A" w:rsidRPr="0070500B" w:rsidRDefault="00FA295A" w:rsidP="00FA295A">
            <w:pPr>
              <w:rPr>
                <w:rFonts w:cs="Arial"/>
                <w:b/>
                <w:sz w:val="32"/>
                <w:szCs w:val="32"/>
              </w:rPr>
            </w:pPr>
          </w:p>
          <w:p w14:paraId="1719FD97" w14:textId="1574D430" w:rsidR="00FA295A" w:rsidRPr="0070500B" w:rsidRDefault="00FA295A" w:rsidP="00FA295A">
            <w:pPr>
              <w:rPr>
                <w:rFonts w:cs="Arial"/>
                <w:sz w:val="32"/>
                <w:szCs w:val="32"/>
              </w:rPr>
            </w:pPr>
          </w:p>
        </w:tc>
      </w:tr>
      <w:tr w:rsidR="006C3409" w:rsidRPr="0070500B" w14:paraId="0DB90B45" w14:textId="77777777" w:rsidTr="00C22503">
        <w:tc>
          <w:tcPr>
            <w:tcW w:w="2145" w:type="dxa"/>
          </w:tcPr>
          <w:p w14:paraId="4BA927C6" w14:textId="77777777" w:rsidR="004F54DB" w:rsidRPr="0070500B" w:rsidRDefault="00E050A2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08773B2" wp14:editId="00D6BE73">
                  <wp:extent cx="889000" cy="1383642"/>
                  <wp:effectExtent l="0" t="0" r="635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79" cy="1389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4C600A" w14:textId="4A983153" w:rsidR="00722D58" w:rsidRPr="0070500B" w:rsidRDefault="00722D58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617" w:type="dxa"/>
          </w:tcPr>
          <w:p w14:paraId="0C04CE45" w14:textId="26E12B89" w:rsidR="004F54DB" w:rsidRPr="0070500B" w:rsidRDefault="004F54DB" w:rsidP="004F54DB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0500B">
              <w:rPr>
                <w:rFonts w:cs="Arial"/>
                <w:b/>
                <w:bCs/>
                <w:sz w:val="32"/>
                <w:szCs w:val="32"/>
              </w:rPr>
              <w:t xml:space="preserve">This </w:t>
            </w:r>
            <w:r w:rsidR="001022E8" w:rsidRPr="0070500B">
              <w:rPr>
                <w:rFonts w:cs="Arial"/>
                <w:b/>
                <w:bCs/>
                <w:sz w:val="32"/>
                <w:szCs w:val="32"/>
              </w:rPr>
              <w:t>plan</w:t>
            </w:r>
            <w:r w:rsidRPr="0070500B">
              <w:rPr>
                <w:rFonts w:cs="Arial"/>
                <w:b/>
                <w:bCs/>
                <w:sz w:val="32"/>
                <w:szCs w:val="32"/>
              </w:rPr>
              <w:t xml:space="preserve"> is for people with autism living across Nottingham City and Nottinghamshire County.</w:t>
            </w:r>
          </w:p>
          <w:p w14:paraId="420D27B4" w14:textId="77777777" w:rsidR="004F54DB" w:rsidRPr="0070500B" w:rsidRDefault="004F54DB" w:rsidP="001654B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C22503" w:rsidRPr="0070500B" w14:paraId="16363712" w14:textId="77777777" w:rsidTr="00C22503">
        <w:tc>
          <w:tcPr>
            <w:tcW w:w="2145" w:type="dxa"/>
          </w:tcPr>
          <w:p w14:paraId="50468E41" w14:textId="77777777" w:rsidR="00722D58" w:rsidRPr="0070500B" w:rsidRDefault="00722D58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77AC304" wp14:editId="5AC60BFB">
                  <wp:extent cx="1060450" cy="1121330"/>
                  <wp:effectExtent l="0" t="0" r="635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17" cy="1124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E77919" w14:textId="77777777" w:rsidR="00C22503" w:rsidRPr="0070500B" w:rsidRDefault="00C22503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3BF6FB9B" w14:textId="77777777" w:rsidR="00C22503" w:rsidRPr="0070500B" w:rsidRDefault="00C22503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53243B8E" w14:textId="5A1D9556" w:rsidR="00C22503" w:rsidRPr="0070500B" w:rsidRDefault="00C22503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617" w:type="dxa"/>
          </w:tcPr>
          <w:p w14:paraId="6F45F9DB" w14:textId="1388EC7F" w:rsidR="00722D58" w:rsidRPr="0070500B" w:rsidRDefault="00722D58" w:rsidP="00722D5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The plan will help to improve the health and wellbeing of autistic children, young people and adults</w:t>
            </w:r>
            <w:r w:rsidR="002B7D06" w:rsidRPr="0070500B">
              <w:rPr>
                <w:rFonts w:cs="Arial"/>
                <w:bCs/>
                <w:sz w:val="32"/>
                <w:szCs w:val="32"/>
              </w:rPr>
              <w:t>.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6A8F458F" w14:textId="77777777" w:rsidR="00722D58" w:rsidRPr="0070500B" w:rsidRDefault="00722D58" w:rsidP="00722D58">
            <w:pPr>
              <w:rPr>
                <w:rFonts w:cs="Arial"/>
                <w:bCs/>
                <w:sz w:val="32"/>
                <w:szCs w:val="32"/>
              </w:rPr>
            </w:pPr>
          </w:p>
          <w:p w14:paraId="156C7AA9" w14:textId="77777777" w:rsidR="00722D58" w:rsidRPr="0070500B" w:rsidRDefault="00722D58" w:rsidP="00722D5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We want to ensure people with autism can live happier, healthier and longer lives.</w:t>
            </w:r>
          </w:p>
          <w:p w14:paraId="3B573A8F" w14:textId="77777777" w:rsidR="00722D58" w:rsidRPr="0070500B" w:rsidRDefault="00722D58" w:rsidP="001654B8">
            <w:pPr>
              <w:rPr>
                <w:rFonts w:cs="Arial"/>
                <w:bCs/>
                <w:sz w:val="32"/>
                <w:szCs w:val="32"/>
              </w:rPr>
            </w:pPr>
          </w:p>
          <w:p w14:paraId="300DA315" w14:textId="6977FDF9" w:rsidR="00C22503" w:rsidRPr="0070500B" w:rsidRDefault="00C22503" w:rsidP="001654B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44342254" w14:textId="77777777" w:rsidTr="00C22503">
        <w:tc>
          <w:tcPr>
            <w:tcW w:w="2145" w:type="dxa"/>
          </w:tcPr>
          <w:p w14:paraId="296E07FE" w14:textId="77777777" w:rsidR="00FA295A" w:rsidRPr="0070500B" w:rsidRDefault="00055876" w:rsidP="006B4816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CCEB0B3" wp14:editId="2A90739A">
                  <wp:extent cx="898543" cy="89194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9" cy="89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722E6" w14:textId="77777777" w:rsidR="00055876" w:rsidRPr="0070500B" w:rsidRDefault="00055876" w:rsidP="006B481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FA86548" w14:textId="77777777" w:rsidR="002B7D06" w:rsidRPr="0070500B" w:rsidRDefault="002B7D06" w:rsidP="006B481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F9F4D26" w14:textId="0D1F2A5A" w:rsidR="00C22503" w:rsidRPr="0070500B" w:rsidRDefault="00C22503" w:rsidP="006B481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4BDD44B7" w14:textId="1CAEFC5A" w:rsidR="00D10338" w:rsidRPr="0070500B" w:rsidRDefault="00FA295A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We would like to thank everyone who helped us</w:t>
            </w:r>
            <w:r w:rsidR="00BD64CA" w:rsidRPr="0070500B">
              <w:rPr>
                <w:rFonts w:cs="Arial"/>
                <w:bCs/>
                <w:sz w:val="32"/>
                <w:szCs w:val="32"/>
              </w:rPr>
              <w:t>.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. </w:t>
            </w:r>
          </w:p>
          <w:p w14:paraId="1D99701B" w14:textId="77777777" w:rsidR="00D10338" w:rsidRPr="0070500B" w:rsidRDefault="00D10338" w:rsidP="001654B8">
            <w:pPr>
              <w:rPr>
                <w:rFonts w:cs="Arial"/>
                <w:bCs/>
                <w:sz w:val="32"/>
                <w:szCs w:val="32"/>
              </w:rPr>
            </w:pPr>
          </w:p>
          <w:p w14:paraId="2D5F8312" w14:textId="06D59254" w:rsidR="00FA295A" w:rsidRPr="0070500B" w:rsidRDefault="00FA295A" w:rsidP="001654B8">
            <w:pPr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Particularly the help </w:t>
            </w:r>
            <w:r w:rsidR="00BD64CA" w:rsidRPr="0070500B">
              <w:rPr>
                <w:rFonts w:cs="Arial"/>
                <w:bCs/>
                <w:sz w:val="32"/>
                <w:szCs w:val="32"/>
              </w:rPr>
              <w:t>from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D10338" w:rsidRPr="0070500B">
              <w:rPr>
                <w:rFonts w:cs="Arial"/>
                <w:bCs/>
                <w:sz w:val="32"/>
                <w:szCs w:val="32"/>
              </w:rPr>
              <w:t xml:space="preserve">the </w:t>
            </w:r>
            <w:r w:rsidRPr="0070500B">
              <w:rPr>
                <w:rFonts w:cs="Arial"/>
                <w:bCs/>
                <w:sz w:val="32"/>
                <w:szCs w:val="32"/>
              </w:rPr>
              <w:t>experts by experience.</w:t>
            </w:r>
          </w:p>
        </w:tc>
      </w:tr>
      <w:tr w:rsidR="006C3409" w:rsidRPr="0070500B" w14:paraId="13EC4070" w14:textId="77777777" w:rsidTr="00C22503">
        <w:tc>
          <w:tcPr>
            <w:tcW w:w="2145" w:type="dxa"/>
          </w:tcPr>
          <w:p w14:paraId="69A3601D" w14:textId="77777777" w:rsidR="0051100B" w:rsidRPr="0070500B" w:rsidRDefault="00E37DBE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8C2668A" wp14:editId="6CBC3C28">
                  <wp:extent cx="797310" cy="793750"/>
                  <wp:effectExtent l="0" t="0" r="3175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75" cy="795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8FE923" w14:textId="77777777" w:rsidR="00DD0391" w:rsidRPr="0070500B" w:rsidRDefault="00DD0391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1E1CFB38" w14:textId="77777777" w:rsidR="00DD0391" w:rsidRPr="0070500B" w:rsidRDefault="00DD0391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  <w:p w14:paraId="7CFAA408" w14:textId="78EFAF17" w:rsidR="00DD0391" w:rsidRPr="0070500B" w:rsidRDefault="00DD0391" w:rsidP="006B4816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617" w:type="dxa"/>
          </w:tcPr>
          <w:p w14:paraId="0E2F56E2" w14:textId="3C0F437E" w:rsidR="000D4BB1" w:rsidRPr="0070500B" w:rsidRDefault="000D4BB1" w:rsidP="000D4BB1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Experts by experience are people who have experience of using or caring for someone who uses </w:t>
            </w:r>
            <w:r w:rsidR="00BD64CA" w:rsidRPr="0070500B">
              <w:rPr>
                <w:rFonts w:cs="Arial"/>
                <w:bCs/>
                <w:sz w:val="32"/>
                <w:szCs w:val="32"/>
              </w:rPr>
              <w:t xml:space="preserve">autism </w:t>
            </w:r>
            <w:r w:rsidRPr="0070500B">
              <w:rPr>
                <w:rFonts w:cs="Arial"/>
                <w:bCs/>
                <w:sz w:val="32"/>
                <w:szCs w:val="32"/>
              </w:rPr>
              <w:t>services.</w:t>
            </w:r>
          </w:p>
          <w:p w14:paraId="3E30E354" w14:textId="77777777" w:rsidR="0051100B" w:rsidRPr="0070500B" w:rsidRDefault="0051100B" w:rsidP="001654B8">
            <w:pPr>
              <w:rPr>
                <w:rFonts w:cs="Arial"/>
                <w:bCs/>
                <w:sz w:val="32"/>
                <w:szCs w:val="32"/>
              </w:rPr>
            </w:pPr>
          </w:p>
          <w:p w14:paraId="3673CF80" w14:textId="51261CEF" w:rsidR="00804054" w:rsidRPr="0070500B" w:rsidRDefault="00804054" w:rsidP="001654B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3844DE7C" w14:textId="77777777" w:rsidTr="00C22503">
        <w:tc>
          <w:tcPr>
            <w:tcW w:w="2145" w:type="dxa"/>
          </w:tcPr>
          <w:p w14:paraId="63271E9D" w14:textId="4D0338EC" w:rsidR="00FA295A" w:rsidRPr="0070500B" w:rsidRDefault="00880984" w:rsidP="00454C92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lastRenderedPageBreak/>
              <w:drawing>
                <wp:inline distT="0" distB="0" distL="0" distR="0" wp14:anchorId="4467BD55" wp14:editId="0D0AF412">
                  <wp:extent cx="1028700" cy="141793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80" cy="14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FC809" w14:textId="3EA53676" w:rsidR="00AD11A4" w:rsidRPr="0070500B" w:rsidRDefault="00AD11A4" w:rsidP="00454C92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32A9D45E" w14:textId="7DBBA9C4" w:rsidR="00FA295A" w:rsidRPr="0070500B" w:rsidRDefault="00494B43" w:rsidP="001654B8">
            <w:pPr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b/>
                <w:sz w:val="36"/>
                <w:szCs w:val="36"/>
              </w:rPr>
              <w:t>Finding out about people’s experiences</w:t>
            </w:r>
            <w:r w:rsidR="00D4269C" w:rsidRPr="0070500B">
              <w:rPr>
                <w:rFonts w:cs="Arial"/>
                <w:b/>
                <w:sz w:val="36"/>
                <w:szCs w:val="36"/>
              </w:rPr>
              <w:t>.</w:t>
            </w:r>
          </w:p>
        </w:tc>
      </w:tr>
      <w:tr w:rsidR="006C3409" w:rsidRPr="0070500B" w14:paraId="6E93175D" w14:textId="77777777" w:rsidTr="00C22503">
        <w:tc>
          <w:tcPr>
            <w:tcW w:w="2145" w:type="dxa"/>
          </w:tcPr>
          <w:p w14:paraId="5F6D0A32" w14:textId="247EFF88" w:rsidR="00513808" w:rsidRPr="0070500B" w:rsidRDefault="00137844" w:rsidP="00AD11A4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63B7B56" wp14:editId="1F426089">
                  <wp:extent cx="831850" cy="966300"/>
                  <wp:effectExtent l="0" t="0" r="635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88" cy="97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DC2F9" w14:textId="77777777" w:rsidR="000551BD" w:rsidRPr="0070500B" w:rsidRDefault="000551BD" w:rsidP="00AD11A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D4755B4" w14:textId="21BCB4B3" w:rsidR="003424DE" w:rsidRPr="0070500B" w:rsidRDefault="003424DE" w:rsidP="00AD11A4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54AF9279" w14:textId="00975AC0" w:rsidR="00513808" w:rsidRPr="0070500B" w:rsidRDefault="00A46533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W</w:t>
            </w:r>
            <w:r w:rsidR="001A0FDC" w:rsidRPr="0070500B">
              <w:rPr>
                <w:rFonts w:cs="Arial"/>
                <w:bCs/>
                <w:sz w:val="32"/>
                <w:szCs w:val="32"/>
              </w:rPr>
              <w:t>e have consult</w:t>
            </w:r>
            <w:r w:rsidR="00400A12" w:rsidRPr="0070500B">
              <w:rPr>
                <w:rFonts w:cs="Arial"/>
                <w:bCs/>
                <w:sz w:val="32"/>
                <w:szCs w:val="32"/>
              </w:rPr>
              <w:t>ed</w:t>
            </w:r>
            <w:r w:rsidR="001A0FDC" w:rsidRPr="0070500B">
              <w:rPr>
                <w:rFonts w:cs="Arial"/>
                <w:bCs/>
                <w:sz w:val="32"/>
                <w:szCs w:val="32"/>
              </w:rPr>
              <w:t xml:space="preserve"> with </w:t>
            </w:r>
            <w:r w:rsidR="00D4269C" w:rsidRPr="0070500B">
              <w:rPr>
                <w:rFonts w:cs="Arial"/>
                <w:bCs/>
                <w:sz w:val="32"/>
                <w:szCs w:val="32"/>
              </w:rPr>
              <w:t xml:space="preserve">a </w:t>
            </w:r>
            <w:r w:rsidR="00AC58EA" w:rsidRPr="0070500B">
              <w:rPr>
                <w:rFonts w:cs="Arial"/>
                <w:bCs/>
                <w:sz w:val="32"/>
                <w:szCs w:val="32"/>
              </w:rPr>
              <w:t>number of</w:t>
            </w:r>
            <w:r w:rsidR="00D4269C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1A0FDC" w:rsidRPr="0070500B">
              <w:rPr>
                <w:rFonts w:cs="Arial"/>
                <w:bCs/>
                <w:sz w:val="32"/>
                <w:szCs w:val="32"/>
              </w:rPr>
              <w:t xml:space="preserve">key </w:t>
            </w:r>
            <w:r w:rsidR="00400A12" w:rsidRPr="0070500B">
              <w:rPr>
                <w:rFonts w:cs="Arial"/>
                <w:bCs/>
                <w:sz w:val="32"/>
                <w:szCs w:val="32"/>
              </w:rPr>
              <w:t>people and organisations</w:t>
            </w:r>
            <w:r w:rsidR="009C2160" w:rsidRPr="0070500B">
              <w:rPr>
                <w:rFonts w:cs="Arial"/>
                <w:bCs/>
                <w:sz w:val="32"/>
                <w:szCs w:val="32"/>
              </w:rPr>
              <w:t>.</w:t>
            </w:r>
            <w:r w:rsidR="001A0FDC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</w:tr>
      <w:tr w:rsidR="006C3409" w:rsidRPr="0070500B" w14:paraId="57E657DE" w14:textId="77777777" w:rsidTr="00C22503">
        <w:tc>
          <w:tcPr>
            <w:tcW w:w="2145" w:type="dxa"/>
          </w:tcPr>
          <w:p w14:paraId="0441D395" w14:textId="77777777" w:rsidR="008A4E41" w:rsidRPr="0070500B" w:rsidRDefault="003424DE" w:rsidP="003424DE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C4D4040" wp14:editId="6F9CE2A0">
                  <wp:extent cx="1125822" cy="55719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13" cy="5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FF840" w14:textId="77777777" w:rsidR="003424DE" w:rsidRPr="0070500B" w:rsidRDefault="003424DE" w:rsidP="003424D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DF3C8DD" w14:textId="7E1D284C" w:rsidR="005030C5" w:rsidRPr="0070500B" w:rsidRDefault="005030C5" w:rsidP="003424DE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3C6DB5DB" w14:textId="601AC5A5" w:rsidR="008A4E41" w:rsidRPr="0070500B" w:rsidRDefault="008A4E41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In particular </w:t>
            </w:r>
            <w:r w:rsidR="00880984" w:rsidRPr="0070500B">
              <w:rPr>
                <w:rFonts w:cs="Arial"/>
                <w:bCs/>
                <w:sz w:val="32"/>
                <w:szCs w:val="32"/>
              </w:rPr>
              <w:t>we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have consulted with Experts by Experience, carers and families.</w:t>
            </w:r>
          </w:p>
        </w:tc>
      </w:tr>
      <w:tr w:rsidR="006C3409" w:rsidRPr="0070500B" w14:paraId="1282756D" w14:textId="77777777" w:rsidTr="00C22503">
        <w:tc>
          <w:tcPr>
            <w:tcW w:w="2145" w:type="dxa"/>
          </w:tcPr>
          <w:p w14:paraId="3DA78BA5" w14:textId="77777777" w:rsidR="00FA411B" w:rsidRPr="0070500B" w:rsidRDefault="0079666A" w:rsidP="0009789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8842C75" wp14:editId="12E0FFD3">
                  <wp:extent cx="1004254" cy="936727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21" cy="93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28563" w14:textId="5CC2F115" w:rsidR="0079666A" w:rsidRPr="0070500B" w:rsidRDefault="0079666A" w:rsidP="0009789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5293FDF5" w14:textId="7B25AB39" w:rsidR="00FA411B" w:rsidRPr="0070500B" w:rsidRDefault="0087759A" w:rsidP="001654B8">
            <w:pPr>
              <w:rPr>
                <w:rFonts w:cs="Arial"/>
                <w:b/>
                <w:sz w:val="32"/>
                <w:szCs w:val="32"/>
              </w:rPr>
            </w:pPr>
            <w:r w:rsidRPr="0070500B">
              <w:rPr>
                <w:rFonts w:cs="Arial"/>
                <w:b/>
                <w:bCs/>
                <w:sz w:val="36"/>
                <w:szCs w:val="36"/>
              </w:rPr>
              <w:t xml:space="preserve">What we know about </w:t>
            </w:r>
            <w:r w:rsidR="00F43328" w:rsidRPr="0070500B">
              <w:rPr>
                <w:rFonts w:cs="Arial"/>
                <w:b/>
                <w:bCs/>
                <w:sz w:val="36"/>
                <w:szCs w:val="36"/>
              </w:rPr>
              <w:t>a</w:t>
            </w:r>
            <w:r w:rsidR="00097898" w:rsidRPr="0070500B">
              <w:rPr>
                <w:rFonts w:cs="Arial"/>
                <w:b/>
                <w:bCs/>
                <w:sz w:val="36"/>
                <w:szCs w:val="36"/>
              </w:rPr>
              <w:t xml:space="preserve">utism </w:t>
            </w:r>
            <w:r w:rsidR="009F1D0F" w:rsidRPr="0070500B">
              <w:rPr>
                <w:rFonts w:cs="Arial"/>
                <w:b/>
                <w:bCs/>
                <w:sz w:val="36"/>
                <w:szCs w:val="36"/>
              </w:rPr>
              <w:t xml:space="preserve">across </w:t>
            </w:r>
            <w:r w:rsidR="00F43328" w:rsidRPr="0070500B">
              <w:rPr>
                <w:rFonts w:cs="Arial"/>
                <w:b/>
                <w:bCs/>
                <w:sz w:val="36"/>
                <w:szCs w:val="36"/>
              </w:rPr>
              <w:t>Nottinghamshire</w:t>
            </w:r>
            <w:r w:rsidR="009F1D0F" w:rsidRPr="0070500B">
              <w:rPr>
                <w:rFonts w:cs="Arial"/>
                <w:b/>
                <w:bCs/>
                <w:sz w:val="36"/>
                <w:szCs w:val="36"/>
              </w:rPr>
              <w:t>.</w:t>
            </w:r>
          </w:p>
        </w:tc>
      </w:tr>
      <w:tr w:rsidR="006C3409" w:rsidRPr="0070500B" w14:paraId="0CB05BA5" w14:textId="77777777" w:rsidTr="00C22503">
        <w:tc>
          <w:tcPr>
            <w:tcW w:w="2145" w:type="dxa"/>
          </w:tcPr>
          <w:p w14:paraId="5FF7BBDC" w14:textId="584931F6" w:rsidR="00927B67" w:rsidRPr="0070500B" w:rsidRDefault="004002D9" w:rsidP="0009789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B982AA6" wp14:editId="23476A0E">
                  <wp:extent cx="939764" cy="88900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6" cy="90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</w:tcPr>
          <w:p w14:paraId="0E6032A8" w14:textId="5E0980DA" w:rsidR="00097898" w:rsidRPr="0070500B" w:rsidRDefault="004B6395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In Nottingham</w:t>
            </w:r>
            <w:r w:rsidR="009F1D0F" w:rsidRPr="0070500B">
              <w:rPr>
                <w:rFonts w:cs="Arial"/>
                <w:bCs/>
                <w:sz w:val="32"/>
                <w:szCs w:val="32"/>
              </w:rPr>
              <w:t xml:space="preserve"> City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and Nottinghamshire </w:t>
            </w:r>
            <w:r w:rsidR="009F1D0F" w:rsidRPr="0070500B">
              <w:rPr>
                <w:rFonts w:cs="Arial"/>
                <w:bCs/>
                <w:sz w:val="32"/>
                <w:szCs w:val="32"/>
              </w:rPr>
              <w:t xml:space="preserve">County 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there are </w:t>
            </w:r>
            <w:r w:rsidR="00AC58EA" w:rsidRPr="0070500B">
              <w:rPr>
                <w:rFonts w:cs="Arial"/>
                <w:bCs/>
                <w:sz w:val="32"/>
                <w:szCs w:val="32"/>
              </w:rPr>
              <w:t>about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16,500 </w:t>
            </w:r>
            <w:r w:rsidR="00C22503" w:rsidRPr="0070500B">
              <w:rPr>
                <w:rFonts w:cs="Arial"/>
                <w:bCs/>
                <w:sz w:val="32"/>
                <w:szCs w:val="32"/>
              </w:rPr>
              <w:t>with diagnosed autism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. </w:t>
            </w:r>
          </w:p>
          <w:p w14:paraId="320E706C" w14:textId="77777777" w:rsidR="00097898" w:rsidRPr="0070500B" w:rsidRDefault="00097898" w:rsidP="001654B8">
            <w:pPr>
              <w:rPr>
                <w:rFonts w:cs="Arial"/>
                <w:bCs/>
                <w:sz w:val="32"/>
                <w:szCs w:val="32"/>
              </w:rPr>
            </w:pPr>
          </w:p>
          <w:p w14:paraId="3BF6C024" w14:textId="76D5CE49" w:rsidR="00927B67" w:rsidRPr="0070500B" w:rsidRDefault="004B6395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Some </w:t>
            </w:r>
            <w:r w:rsidR="0087759A" w:rsidRPr="0070500B">
              <w:rPr>
                <w:rFonts w:cs="Arial"/>
                <w:bCs/>
                <w:sz w:val="32"/>
                <w:szCs w:val="32"/>
              </w:rPr>
              <w:t>people with autism</w:t>
            </w:r>
            <w:r w:rsidR="00E5661E" w:rsidRPr="0070500B">
              <w:rPr>
                <w:rFonts w:cs="Arial"/>
                <w:bCs/>
                <w:sz w:val="32"/>
                <w:szCs w:val="32"/>
              </w:rPr>
              <w:t xml:space="preserve"> also have a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B22A3F" w:rsidRPr="0070500B">
              <w:rPr>
                <w:rFonts w:cs="Arial"/>
                <w:bCs/>
                <w:sz w:val="32"/>
                <w:szCs w:val="32"/>
              </w:rPr>
              <w:t>learning disability</w:t>
            </w:r>
            <w:r w:rsidRPr="0070500B">
              <w:rPr>
                <w:rFonts w:cs="Arial"/>
                <w:bCs/>
                <w:sz w:val="32"/>
                <w:szCs w:val="32"/>
              </w:rPr>
              <w:t>, mental health issues or other conditions</w:t>
            </w:r>
            <w:r w:rsidR="00682C2A" w:rsidRPr="0070500B">
              <w:rPr>
                <w:rFonts w:cs="Arial"/>
                <w:bCs/>
                <w:sz w:val="32"/>
                <w:szCs w:val="32"/>
              </w:rPr>
              <w:t>.</w:t>
            </w:r>
          </w:p>
          <w:p w14:paraId="5F3C1A23" w14:textId="77777777" w:rsidR="004002D9" w:rsidRPr="0070500B" w:rsidRDefault="004002D9" w:rsidP="001654B8">
            <w:pPr>
              <w:rPr>
                <w:rFonts w:cs="Arial"/>
                <w:bCs/>
                <w:sz w:val="32"/>
                <w:szCs w:val="32"/>
              </w:rPr>
            </w:pPr>
          </w:p>
          <w:p w14:paraId="3DEEC961" w14:textId="2F8A145E" w:rsidR="00C22503" w:rsidRPr="0070500B" w:rsidRDefault="00C22503" w:rsidP="001654B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78D14827" w14:textId="77777777" w:rsidTr="00C22503">
        <w:tc>
          <w:tcPr>
            <w:tcW w:w="2145" w:type="dxa"/>
          </w:tcPr>
          <w:p w14:paraId="22391EE9" w14:textId="77777777" w:rsidR="00B27B19" w:rsidRPr="0070500B" w:rsidRDefault="0073657F" w:rsidP="0009789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E2FE517" wp14:editId="3EC67546">
                  <wp:extent cx="1041400" cy="887248"/>
                  <wp:effectExtent l="0" t="0" r="635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23" cy="892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1A3ED5" w14:textId="77777777" w:rsidR="0073657F" w:rsidRPr="0070500B" w:rsidRDefault="0073657F" w:rsidP="0009789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B4EA266" w14:textId="23CE297C" w:rsidR="009F1D0F" w:rsidRPr="0070500B" w:rsidRDefault="009F1D0F" w:rsidP="0009789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32B8DBB4" w14:textId="48BCBF12" w:rsidR="00B27B19" w:rsidRPr="0070500B" w:rsidRDefault="00C22503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A </w:t>
            </w:r>
            <w:r w:rsidR="008A5C1A" w:rsidRPr="0070500B">
              <w:rPr>
                <w:rFonts w:cs="Arial"/>
                <w:bCs/>
                <w:sz w:val="32"/>
                <w:szCs w:val="32"/>
              </w:rPr>
              <w:t>diagnose</w:t>
            </w:r>
            <w:r w:rsidRPr="0070500B">
              <w:rPr>
                <w:rFonts w:cs="Arial"/>
                <w:bCs/>
                <w:sz w:val="32"/>
                <w:szCs w:val="32"/>
              </w:rPr>
              <w:t>s</w:t>
            </w:r>
            <w:r w:rsidR="008A5C1A" w:rsidRPr="0070500B">
              <w:rPr>
                <w:rFonts w:cs="Arial"/>
                <w:bCs/>
                <w:sz w:val="32"/>
                <w:szCs w:val="32"/>
              </w:rPr>
              <w:t xml:space="preserve"> means 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a </w:t>
            </w:r>
            <w:r w:rsidR="008A5C1A" w:rsidRPr="0070500B">
              <w:rPr>
                <w:rFonts w:cs="Arial"/>
                <w:bCs/>
                <w:sz w:val="32"/>
                <w:szCs w:val="32"/>
              </w:rPr>
              <w:t>doctor ha</w:t>
            </w:r>
            <w:r w:rsidRPr="0070500B">
              <w:rPr>
                <w:rFonts w:cs="Arial"/>
                <w:bCs/>
                <w:sz w:val="32"/>
                <w:szCs w:val="32"/>
              </w:rPr>
              <w:t>s</w:t>
            </w:r>
            <w:r w:rsidR="008A5C1A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EB4BAE" w:rsidRPr="0070500B">
              <w:rPr>
                <w:rFonts w:cs="Arial"/>
                <w:bCs/>
                <w:sz w:val="32"/>
                <w:szCs w:val="32"/>
              </w:rPr>
              <w:t xml:space="preserve">tested someone and they </w:t>
            </w:r>
            <w:r w:rsidR="00C8634B" w:rsidRPr="0070500B">
              <w:rPr>
                <w:rFonts w:cs="Arial"/>
                <w:bCs/>
                <w:sz w:val="32"/>
                <w:szCs w:val="32"/>
              </w:rPr>
              <w:t xml:space="preserve">are found to </w:t>
            </w:r>
            <w:r w:rsidR="00EB4BAE" w:rsidRPr="0070500B">
              <w:rPr>
                <w:rFonts w:cs="Arial"/>
                <w:bCs/>
                <w:sz w:val="32"/>
                <w:szCs w:val="32"/>
              </w:rPr>
              <w:t>have autism.</w:t>
            </w:r>
          </w:p>
        </w:tc>
      </w:tr>
      <w:tr w:rsidR="006C3409" w:rsidRPr="0070500B" w14:paraId="0DBE163C" w14:textId="77777777" w:rsidTr="00C22503">
        <w:tc>
          <w:tcPr>
            <w:tcW w:w="2145" w:type="dxa"/>
          </w:tcPr>
          <w:p w14:paraId="0381C5D5" w14:textId="77777777" w:rsidR="007C4751" w:rsidRPr="0070500B" w:rsidRDefault="00604086" w:rsidP="0009789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637D58E" wp14:editId="2B299C91">
                  <wp:extent cx="1049882" cy="718834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53" cy="72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6B956" w14:textId="77777777" w:rsidR="009F1D0F" w:rsidRPr="0070500B" w:rsidRDefault="009F1D0F" w:rsidP="0009789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A5BC088" w14:textId="248F2E0F" w:rsidR="009F1D0F" w:rsidRPr="0070500B" w:rsidRDefault="009F1D0F" w:rsidP="0009789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1475082F" w14:textId="329DC2AB" w:rsidR="007C4751" w:rsidRPr="0070500B" w:rsidRDefault="008A5CA8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We know that </w:t>
            </w:r>
            <w:r w:rsidR="00A16D00" w:rsidRPr="0070500B">
              <w:rPr>
                <w:rFonts w:cs="Arial"/>
                <w:bCs/>
                <w:sz w:val="32"/>
                <w:szCs w:val="32"/>
              </w:rPr>
              <w:t>the number of people with autism is growing.</w:t>
            </w:r>
          </w:p>
          <w:p w14:paraId="1FC3294C" w14:textId="77777777" w:rsidR="00604086" w:rsidRPr="0070500B" w:rsidRDefault="00604086" w:rsidP="001654B8">
            <w:pPr>
              <w:rPr>
                <w:rFonts w:cs="Arial"/>
                <w:bCs/>
                <w:sz w:val="32"/>
                <w:szCs w:val="32"/>
              </w:rPr>
            </w:pPr>
          </w:p>
          <w:p w14:paraId="4CF5D375" w14:textId="7A440D67" w:rsidR="00604086" w:rsidRPr="0070500B" w:rsidRDefault="00604086" w:rsidP="001654B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52B93BC4" w14:textId="77777777" w:rsidTr="00C22503">
        <w:tc>
          <w:tcPr>
            <w:tcW w:w="2145" w:type="dxa"/>
          </w:tcPr>
          <w:p w14:paraId="34614A2E" w14:textId="77777777" w:rsidR="00B22A3F" w:rsidRPr="0070500B" w:rsidRDefault="00E23E7B" w:rsidP="00E3174E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4FF0802" wp14:editId="1F0AB3B1">
                  <wp:extent cx="829831" cy="729036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429" cy="73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79C839" w14:textId="77777777" w:rsidR="00E23E7B" w:rsidRPr="0070500B" w:rsidRDefault="00E23E7B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A4185D1" w14:textId="77777777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EB06E97" w14:textId="0183B1C0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446B78A" w14:textId="77777777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8BE6E9F" w14:textId="7EB7727F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07DED30A" w14:textId="10028005" w:rsidR="00B22A3F" w:rsidRPr="0070500B" w:rsidRDefault="00B22A3F" w:rsidP="001654B8">
            <w:pPr>
              <w:rPr>
                <w:rFonts w:cs="Arial"/>
                <w:b/>
                <w:sz w:val="36"/>
                <w:szCs w:val="36"/>
              </w:rPr>
            </w:pPr>
            <w:r w:rsidRPr="0070500B">
              <w:rPr>
                <w:rFonts w:cs="Arial"/>
                <w:b/>
                <w:sz w:val="36"/>
                <w:szCs w:val="36"/>
              </w:rPr>
              <w:t xml:space="preserve">The </w:t>
            </w:r>
            <w:r w:rsidR="009F1D0F" w:rsidRPr="0070500B">
              <w:rPr>
                <w:rFonts w:cs="Arial"/>
                <w:b/>
                <w:sz w:val="36"/>
                <w:szCs w:val="36"/>
              </w:rPr>
              <w:t xml:space="preserve">Covid-19 </w:t>
            </w:r>
            <w:r w:rsidRPr="0070500B">
              <w:rPr>
                <w:rFonts w:cs="Arial"/>
                <w:b/>
                <w:sz w:val="36"/>
                <w:szCs w:val="36"/>
              </w:rPr>
              <w:t>pandemic</w:t>
            </w:r>
          </w:p>
          <w:p w14:paraId="2583ACFF" w14:textId="77777777" w:rsidR="00E23E7B" w:rsidRPr="0070500B" w:rsidRDefault="00E23E7B" w:rsidP="001654B8">
            <w:pPr>
              <w:rPr>
                <w:rFonts w:cs="Arial"/>
                <w:b/>
                <w:sz w:val="32"/>
                <w:szCs w:val="32"/>
              </w:rPr>
            </w:pPr>
          </w:p>
          <w:p w14:paraId="575B433D" w14:textId="00C8CB5A" w:rsidR="00E23E7B" w:rsidRPr="0070500B" w:rsidRDefault="00E23E7B" w:rsidP="001654B8">
            <w:pPr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sz w:val="32"/>
                <w:szCs w:val="32"/>
              </w:rPr>
              <w:t xml:space="preserve">We recognise the affect </w:t>
            </w:r>
            <w:r w:rsidR="009F1D0F" w:rsidRPr="0070500B">
              <w:rPr>
                <w:rFonts w:cs="Arial"/>
                <w:sz w:val="32"/>
                <w:szCs w:val="32"/>
              </w:rPr>
              <w:t xml:space="preserve">the </w:t>
            </w:r>
            <w:r w:rsidRPr="0070500B">
              <w:rPr>
                <w:rFonts w:cs="Arial"/>
                <w:sz w:val="32"/>
                <w:szCs w:val="32"/>
              </w:rPr>
              <w:t>COVID-19 pandemic has had on autistic people</w:t>
            </w:r>
            <w:r w:rsidR="009F1D0F" w:rsidRPr="0070500B">
              <w:rPr>
                <w:rFonts w:cs="Arial"/>
                <w:sz w:val="32"/>
                <w:szCs w:val="32"/>
              </w:rPr>
              <w:t xml:space="preserve"> and their carers</w:t>
            </w:r>
            <w:r w:rsidRPr="0070500B">
              <w:rPr>
                <w:rFonts w:cs="Arial"/>
                <w:sz w:val="32"/>
                <w:szCs w:val="32"/>
              </w:rPr>
              <w:t>.</w:t>
            </w:r>
          </w:p>
          <w:p w14:paraId="2ADB819A" w14:textId="77777777" w:rsidR="00D5336A" w:rsidRPr="0070500B" w:rsidRDefault="00D5336A" w:rsidP="001654B8">
            <w:pPr>
              <w:rPr>
                <w:rFonts w:cs="Arial"/>
                <w:sz w:val="32"/>
                <w:szCs w:val="32"/>
              </w:rPr>
            </w:pPr>
          </w:p>
          <w:p w14:paraId="6CA6B6A1" w14:textId="6E4A1383" w:rsidR="00D5336A" w:rsidRPr="0070500B" w:rsidRDefault="00D5336A" w:rsidP="001654B8">
            <w:pPr>
              <w:rPr>
                <w:rFonts w:cs="Arial"/>
                <w:sz w:val="32"/>
                <w:szCs w:val="32"/>
              </w:rPr>
            </w:pPr>
          </w:p>
        </w:tc>
      </w:tr>
      <w:tr w:rsidR="006C3409" w:rsidRPr="0070500B" w14:paraId="467FC7BD" w14:textId="77777777" w:rsidTr="00C22503">
        <w:tc>
          <w:tcPr>
            <w:tcW w:w="2145" w:type="dxa"/>
          </w:tcPr>
          <w:p w14:paraId="7FB2E75F" w14:textId="4207B1E9" w:rsidR="00D07A56" w:rsidRPr="0070500B" w:rsidRDefault="004E10BE" w:rsidP="00E3174E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6C4C88D" wp14:editId="4BAEF611">
                  <wp:extent cx="1046539" cy="988362"/>
                  <wp:effectExtent l="0" t="0" r="127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530" cy="100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40FDA1" w14:textId="244ED5FE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F743634" w14:textId="77777777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FC707D1" w14:textId="77777777" w:rsidR="003670CE" w:rsidRPr="0070500B" w:rsidRDefault="003670CE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B31F701" w14:textId="4B7A5977" w:rsidR="00D5336A" w:rsidRPr="0070500B" w:rsidRDefault="00D5336A" w:rsidP="00E3174E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46DDCFF5" w14:textId="46FCD811" w:rsidR="00D07A56" w:rsidRPr="0070500B" w:rsidRDefault="00D07A56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For example, loss of services, lack of routine</w:t>
            </w:r>
            <w:r w:rsidR="000C66E0" w:rsidRPr="0070500B">
              <w:rPr>
                <w:rFonts w:cs="Arial"/>
                <w:bCs/>
                <w:sz w:val="32"/>
                <w:szCs w:val="32"/>
              </w:rPr>
              <w:t xml:space="preserve">s </w:t>
            </w:r>
            <w:r w:rsidRPr="0070500B">
              <w:rPr>
                <w:rFonts w:cs="Arial"/>
                <w:bCs/>
                <w:sz w:val="32"/>
                <w:szCs w:val="32"/>
              </w:rPr>
              <w:t>and lack of support for carers</w:t>
            </w:r>
            <w:r w:rsidR="000C66E0" w:rsidRPr="0070500B">
              <w:rPr>
                <w:rFonts w:cs="Arial"/>
                <w:bCs/>
                <w:sz w:val="32"/>
                <w:szCs w:val="32"/>
              </w:rPr>
              <w:t>.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</w:tr>
      <w:tr w:rsidR="006C3409" w:rsidRPr="0070500B" w14:paraId="7D2E85B2" w14:textId="77777777" w:rsidTr="00C22503">
        <w:tc>
          <w:tcPr>
            <w:tcW w:w="2145" w:type="dxa"/>
          </w:tcPr>
          <w:p w14:paraId="2665BBA4" w14:textId="77777777" w:rsidR="000C66E0" w:rsidRPr="0070500B" w:rsidRDefault="003670CE" w:rsidP="003670CE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D2BB375" wp14:editId="1FB222B5">
                  <wp:extent cx="836179" cy="1030682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58" cy="104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959A1" w14:textId="28506D4A" w:rsidR="003670CE" w:rsidRPr="0070500B" w:rsidRDefault="003670CE" w:rsidP="003670C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07D8839" w14:textId="77777777" w:rsidR="00D5336A" w:rsidRPr="0070500B" w:rsidRDefault="00D5336A" w:rsidP="003670C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390649D" w14:textId="322DDE63" w:rsidR="009F1D0F" w:rsidRPr="0070500B" w:rsidRDefault="009F1D0F" w:rsidP="003670CE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7570A31D" w14:textId="1B3668F5" w:rsidR="000C66E0" w:rsidRPr="0070500B" w:rsidRDefault="00C5246D" w:rsidP="001654B8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T</w:t>
            </w:r>
            <w:r w:rsidR="000C66E0" w:rsidRPr="0070500B">
              <w:rPr>
                <w:rFonts w:cs="Arial"/>
                <w:bCs/>
                <w:sz w:val="32"/>
                <w:szCs w:val="32"/>
              </w:rPr>
              <w:t>his will have led to</w:t>
            </w:r>
            <w:r w:rsidR="00992352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more people with </w:t>
            </w:r>
            <w:r w:rsidR="000C66E0" w:rsidRPr="0070500B">
              <w:rPr>
                <w:rFonts w:cs="Arial"/>
                <w:bCs/>
                <w:sz w:val="32"/>
                <w:szCs w:val="32"/>
              </w:rPr>
              <w:t>mental health problems</w:t>
            </w:r>
            <w:r w:rsidR="004E6AF2" w:rsidRPr="0070500B">
              <w:rPr>
                <w:rFonts w:cs="Arial"/>
                <w:bCs/>
                <w:sz w:val="32"/>
                <w:szCs w:val="32"/>
              </w:rPr>
              <w:t>, worries</w:t>
            </w:r>
            <w:r w:rsidR="000C66E0" w:rsidRPr="0070500B">
              <w:rPr>
                <w:rFonts w:cs="Arial"/>
                <w:bCs/>
                <w:sz w:val="32"/>
                <w:szCs w:val="32"/>
              </w:rPr>
              <w:t xml:space="preserve"> and anxieties</w:t>
            </w:r>
            <w:r w:rsidR="001B7D49" w:rsidRPr="0070500B">
              <w:rPr>
                <w:rFonts w:cs="Arial"/>
                <w:bCs/>
                <w:sz w:val="32"/>
                <w:szCs w:val="32"/>
              </w:rPr>
              <w:t>.</w:t>
            </w:r>
          </w:p>
        </w:tc>
      </w:tr>
      <w:tr w:rsidR="006C3409" w:rsidRPr="0070500B" w14:paraId="6840F960" w14:textId="77777777" w:rsidTr="00C22503">
        <w:tc>
          <w:tcPr>
            <w:tcW w:w="2145" w:type="dxa"/>
          </w:tcPr>
          <w:p w14:paraId="68CF08EC" w14:textId="77777777" w:rsidR="00FF35D4" w:rsidRPr="0070500B" w:rsidRDefault="0059098C" w:rsidP="006D04E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A9E7507" wp14:editId="74E84D67">
                  <wp:extent cx="1225422" cy="1016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81" cy="1026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245631" w14:textId="77777777" w:rsidR="0059098C" w:rsidRPr="0070500B" w:rsidRDefault="0059098C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AF3BF85" w14:textId="77777777" w:rsidR="009F1D0F" w:rsidRPr="0070500B" w:rsidRDefault="009F1D0F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2A4E88E" w14:textId="77777777" w:rsidR="00D5336A" w:rsidRPr="0070500B" w:rsidRDefault="00D5336A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E7A1546" w14:textId="24072F0E" w:rsidR="00D5336A" w:rsidRPr="0070500B" w:rsidRDefault="00D5336A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0C8F15B8" w14:textId="5E9FDA85" w:rsidR="00FF35D4" w:rsidRPr="0070500B" w:rsidRDefault="005C00DF" w:rsidP="00992352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W</w:t>
            </w:r>
            <w:r w:rsidR="006D04EB" w:rsidRPr="0070500B">
              <w:rPr>
                <w:rFonts w:cs="Arial"/>
                <w:bCs/>
                <w:sz w:val="32"/>
                <w:szCs w:val="32"/>
              </w:rPr>
              <w:t xml:space="preserve">e 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have </w:t>
            </w:r>
            <w:r w:rsidR="006D04EB" w:rsidRPr="0070500B">
              <w:rPr>
                <w:rFonts w:cs="Arial"/>
                <w:bCs/>
                <w:sz w:val="32"/>
                <w:szCs w:val="32"/>
              </w:rPr>
              <w:t>also found</w:t>
            </w:r>
            <w:r w:rsidR="00E8240D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920145" w:rsidRPr="0070500B">
              <w:rPr>
                <w:rFonts w:cs="Arial"/>
                <w:bCs/>
                <w:sz w:val="32"/>
                <w:szCs w:val="32"/>
              </w:rPr>
              <w:t xml:space="preserve">that </w:t>
            </w:r>
            <w:r w:rsidR="00E8240D" w:rsidRPr="0070500B">
              <w:rPr>
                <w:rFonts w:cs="Arial"/>
                <w:bCs/>
                <w:sz w:val="32"/>
                <w:szCs w:val="32"/>
              </w:rPr>
              <w:t xml:space="preserve">for some </w:t>
            </w:r>
            <w:r w:rsidR="00992352" w:rsidRPr="0070500B">
              <w:rPr>
                <w:rFonts w:cs="Arial"/>
                <w:bCs/>
                <w:sz w:val="32"/>
                <w:szCs w:val="32"/>
              </w:rPr>
              <w:t>people</w:t>
            </w:r>
            <w:r w:rsidR="00E8240D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920145" w:rsidRPr="0070500B">
              <w:rPr>
                <w:rFonts w:cs="Arial"/>
                <w:bCs/>
                <w:sz w:val="32"/>
                <w:szCs w:val="32"/>
              </w:rPr>
              <w:t>using</w:t>
            </w:r>
            <w:r w:rsidR="00E8240D" w:rsidRPr="0070500B">
              <w:rPr>
                <w:rFonts w:cs="Arial"/>
                <w:bCs/>
                <w:sz w:val="32"/>
                <w:szCs w:val="32"/>
              </w:rPr>
              <w:t xml:space="preserve"> services remotely</w:t>
            </w:r>
            <w:r w:rsidR="00AE3317" w:rsidRPr="0070500B">
              <w:rPr>
                <w:rFonts w:cs="Arial"/>
                <w:bCs/>
                <w:sz w:val="32"/>
                <w:szCs w:val="32"/>
              </w:rPr>
              <w:t xml:space="preserve"> over the internet</w:t>
            </w:r>
            <w:r w:rsidR="00920145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B10946" w:rsidRPr="0070500B">
              <w:rPr>
                <w:rFonts w:cs="Arial"/>
                <w:bCs/>
                <w:sz w:val="32"/>
                <w:szCs w:val="32"/>
              </w:rPr>
              <w:t xml:space="preserve">or phone </w:t>
            </w:r>
            <w:r w:rsidR="00920145" w:rsidRPr="0070500B">
              <w:rPr>
                <w:rFonts w:cs="Arial"/>
                <w:bCs/>
                <w:sz w:val="32"/>
                <w:szCs w:val="32"/>
              </w:rPr>
              <w:t xml:space="preserve">did </w:t>
            </w:r>
            <w:r w:rsidR="00B10946" w:rsidRPr="0070500B">
              <w:rPr>
                <w:rFonts w:cs="Arial"/>
                <w:bCs/>
                <w:sz w:val="32"/>
                <w:szCs w:val="32"/>
              </w:rPr>
              <w:t>have some benefits</w:t>
            </w:r>
            <w:r w:rsidR="00E8240D" w:rsidRPr="0070500B">
              <w:rPr>
                <w:rFonts w:cs="Arial"/>
                <w:bCs/>
                <w:sz w:val="32"/>
                <w:szCs w:val="32"/>
              </w:rPr>
              <w:t xml:space="preserve">. </w:t>
            </w:r>
          </w:p>
        </w:tc>
      </w:tr>
      <w:tr w:rsidR="006C3409" w:rsidRPr="0070500B" w14:paraId="072235D8" w14:textId="77777777" w:rsidTr="00C22503">
        <w:tc>
          <w:tcPr>
            <w:tcW w:w="2145" w:type="dxa"/>
          </w:tcPr>
          <w:p w14:paraId="2BEBA400" w14:textId="5ADFD277" w:rsidR="00FF35D4" w:rsidRPr="0070500B" w:rsidRDefault="009C2A45" w:rsidP="006D04E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8A6B7B5" wp14:editId="19EDA5C5">
                  <wp:extent cx="1085850" cy="856366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855" cy="85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9FE50" w14:textId="49BE3028" w:rsidR="00D5336A" w:rsidRPr="0070500B" w:rsidRDefault="00D5336A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04A5A5B" w14:textId="77777777" w:rsidR="00D5336A" w:rsidRPr="0070500B" w:rsidRDefault="00D5336A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AFFC45A" w14:textId="4CFD4923" w:rsidR="009C2A45" w:rsidRPr="0070500B" w:rsidRDefault="009C2A45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6555C786" w14:textId="7583036A" w:rsidR="00AE3317" w:rsidRPr="0070500B" w:rsidRDefault="00AE3317" w:rsidP="00AE3317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We will use </w:t>
            </w:r>
            <w:r w:rsidR="00B10946" w:rsidRPr="0070500B">
              <w:rPr>
                <w:rFonts w:cs="Arial"/>
                <w:bCs/>
                <w:sz w:val="32"/>
                <w:szCs w:val="32"/>
              </w:rPr>
              <w:t>what we learnt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6E6F8D" w:rsidRPr="0070500B">
              <w:rPr>
                <w:rFonts w:cs="Arial"/>
                <w:bCs/>
                <w:sz w:val="32"/>
                <w:szCs w:val="32"/>
              </w:rPr>
              <w:t>to help us think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about how we deliver the </w:t>
            </w:r>
            <w:r w:rsidR="00B10946" w:rsidRPr="0070500B">
              <w:rPr>
                <w:rFonts w:cs="Arial"/>
                <w:bCs/>
                <w:sz w:val="32"/>
                <w:szCs w:val="32"/>
              </w:rPr>
              <w:t xml:space="preserve">autism 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plan. </w:t>
            </w:r>
          </w:p>
          <w:p w14:paraId="111C562A" w14:textId="77777777" w:rsidR="00FF35D4" w:rsidRPr="0070500B" w:rsidRDefault="00FF35D4" w:rsidP="001654B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3F53505F" w14:textId="77777777" w:rsidTr="00C22503">
        <w:tc>
          <w:tcPr>
            <w:tcW w:w="2145" w:type="dxa"/>
          </w:tcPr>
          <w:p w14:paraId="62B9C7CA" w14:textId="692BBC5C" w:rsidR="00FF35D4" w:rsidRPr="0070500B" w:rsidRDefault="004B693D" w:rsidP="006D04E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9C42273" wp14:editId="4D96CB7E">
                  <wp:extent cx="1066800" cy="68884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99" cy="69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E610E7" w14:textId="17FC0A18" w:rsidR="000B3571" w:rsidRPr="0070500B" w:rsidRDefault="000B3571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B1BFB58" w14:textId="77777777" w:rsidR="00D5336A" w:rsidRPr="0070500B" w:rsidRDefault="00D5336A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C7E9862" w14:textId="72BF5726" w:rsidR="000B3571" w:rsidRPr="0070500B" w:rsidRDefault="000B3571" w:rsidP="006D04E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8ED15A7" wp14:editId="529D2C75">
                  <wp:extent cx="1085215" cy="853440"/>
                  <wp:effectExtent l="0" t="0" r="63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1B9A50" w14:textId="77777777" w:rsidR="004B693D" w:rsidRPr="0070500B" w:rsidRDefault="004B693D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F975112" w14:textId="3E26F1EB" w:rsidR="006E6F8D" w:rsidRPr="0070500B" w:rsidRDefault="006E6F8D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64D33B47" w14:textId="77777777" w:rsidR="00FF35D4" w:rsidRPr="0070500B" w:rsidRDefault="00BF5B0C" w:rsidP="00AE3317">
            <w:pPr>
              <w:rPr>
                <w:rFonts w:cs="Arial"/>
                <w:b/>
                <w:sz w:val="36"/>
                <w:szCs w:val="36"/>
              </w:rPr>
            </w:pPr>
            <w:r w:rsidRPr="0070500B">
              <w:rPr>
                <w:rFonts w:cs="Arial"/>
                <w:b/>
                <w:sz w:val="36"/>
                <w:szCs w:val="36"/>
              </w:rPr>
              <w:t>Our Priorities</w:t>
            </w:r>
          </w:p>
          <w:p w14:paraId="1604B694" w14:textId="7CD6B004" w:rsidR="004B693D" w:rsidRPr="0070500B" w:rsidRDefault="004B693D" w:rsidP="00AE3317">
            <w:pPr>
              <w:rPr>
                <w:rFonts w:cs="Arial"/>
                <w:b/>
                <w:sz w:val="32"/>
                <w:szCs w:val="32"/>
              </w:rPr>
            </w:pPr>
          </w:p>
          <w:p w14:paraId="532B76B3" w14:textId="45758493" w:rsidR="000B3571" w:rsidRPr="0070500B" w:rsidRDefault="000B3571" w:rsidP="00AE3317">
            <w:pPr>
              <w:rPr>
                <w:rFonts w:cs="Arial"/>
                <w:b/>
                <w:sz w:val="32"/>
                <w:szCs w:val="32"/>
              </w:rPr>
            </w:pPr>
          </w:p>
          <w:p w14:paraId="486BC32F" w14:textId="77777777" w:rsidR="000B3571" w:rsidRPr="0070500B" w:rsidRDefault="000B3571" w:rsidP="00AE3317">
            <w:pPr>
              <w:rPr>
                <w:rFonts w:cs="Arial"/>
                <w:b/>
                <w:sz w:val="32"/>
                <w:szCs w:val="32"/>
              </w:rPr>
            </w:pPr>
          </w:p>
          <w:p w14:paraId="3C88CC33" w14:textId="37FBF23B" w:rsidR="000B3571" w:rsidRPr="0070500B" w:rsidRDefault="00A365D1" w:rsidP="00AE3317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Here</w:t>
            </w:r>
            <w:r w:rsidR="006D4EF9" w:rsidRPr="0070500B">
              <w:rPr>
                <w:rFonts w:cs="Arial"/>
                <w:bCs/>
                <w:sz w:val="32"/>
                <w:szCs w:val="32"/>
              </w:rPr>
              <w:t xml:space="preserve"> are the</w:t>
            </w:r>
            <w:r w:rsidR="00E33879" w:rsidRPr="0070500B">
              <w:rPr>
                <w:rFonts w:cs="Arial"/>
                <w:bCs/>
                <w:sz w:val="32"/>
                <w:szCs w:val="32"/>
              </w:rPr>
              <w:t xml:space="preserve"> key areas we want to change to make </w:t>
            </w:r>
            <w:r w:rsidR="00D80CDF" w:rsidRPr="0070500B">
              <w:rPr>
                <w:rFonts w:cs="Arial"/>
                <w:bCs/>
                <w:sz w:val="32"/>
                <w:szCs w:val="32"/>
              </w:rPr>
              <w:t>things</w:t>
            </w:r>
            <w:r w:rsidR="008168B6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6D4EF9" w:rsidRPr="0070500B">
              <w:rPr>
                <w:rFonts w:cs="Arial"/>
                <w:bCs/>
                <w:sz w:val="32"/>
                <w:szCs w:val="32"/>
              </w:rPr>
              <w:t xml:space="preserve">better </w:t>
            </w:r>
            <w:r w:rsidR="008168B6" w:rsidRPr="0070500B">
              <w:rPr>
                <w:rFonts w:cs="Arial"/>
                <w:bCs/>
                <w:sz w:val="32"/>
                <w:szCs w:val="32"/>
              </w:rPr>
              <w:t>for people with autism</w:t>
            </w:r>
            <w:r w:rsidR="00525375" w:rsidRPr="0070500B">
              <w:rPr>
                <w:rFonts w:cs="Arial"/>
                <w:bCs/>
                <w:sz w:val="32"/>
                <w:szCs w:val="32"/>
              </w:rPr>
              <w:t>.</w:t>
            </w:r>
            <w:r w:rsidR="00AA070E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34E62999" w14:textId="77777777" w:rsidR="000B3571" w:rsidRPr="0070500B" w:rsidRDefault="000B3571" w:rsidP="00AE3317">
            <w:pPr>
              <w:rPr>
                <w:rFonts w:cs="Arial"/>
                <w:bCs/>
                <w:sz w:val="32"/>
                <w:szCs w:val="32"/>
              </w:rPr>
            </w:pPr>
          </w:p>
          <w:p w14:paraId="5B0DE692" w14:textId="670E9139" w:rsidR="004B693D" w:rsidRPr="0070500B" w:rsidRDefault="006D5944" w:rsidP="00AE3317">
            <w:pPr>
              <w:rPr>
                <w:rFonts w:cs="Arial"/>
                <w:b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The areas include:</w:t>
            </w:r>
          </w:p>
        </w:tc>
      </w:tr>
      <w:tr w:rsidR="006C3409" w:rsidRPr="0070500B" w14:paraId="419A0F92" w14:textId="77777777" w:rsidTr="00C22503">
        <w:tc>
          <w:tcPr>
            <w:tcW w:w="2145" w:type="dxa"/>
          </w:tcPr>
          <w:p w14:paraId="411E9A0F" w14:textId="3B863F24" w:rsidR="00BA6FC5" w:rsidRPr="0070500B" w:rsidRDefault="0021456C" w:rsidP="006D04E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3CFE652" wp14:editId="3C8B161F">
                  <wp:extent cx="920750" cy="93350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26" cy="9418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3113E8" w14:textId="77777777" w:rsidR="00D5336A" w:rsidRPr="0070500B" w:rsidRDefault="00D5336A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5C087DE" w14:textId="0B25B85E" w:rsidR="0021456C" w:rsidRPr="0070500B" w:rsidRDefault="0021456C" w:rsidP="006D04E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16291868" w14:textId="771FEA71" w:rsidR="00BA6FC5" w:rsidRPr="0070500B" w:rsidRDefault="00BA6FC5" w:rsidP="00E46120">
            <w:pPr>
              <w:numPr>
                <w:ilvl w:val="0"/>
                <w:numId w:val="31"/>
              </w:num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Improv</w:t>
            </w:r>
            <w:r w:rsidR="006D5944" w:rsidRPr="0070500B">
              <w:rPr>
                <w:rFonts w:cs="Arial"/>
                <w:bCs/>
                <w:sz w:val="32"/>
                <w:szCs w:val="32"/>
              </w:rPr>
              <w:t>ing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E50281" w:rsidRPr="0070500B">
              <w:rPr>
                <w:rFonts w:cs="Arial"/>
                <w:bCs/>
                <w:sz w:val="32"/>
                <w:szCs w:val="32"/>
              </w:rPr>
              <w:t>how</w:t>
            </w:r>
            <w:r w:rsidR="00511335" w:rsidRPr="0070500B">
              <w:rPr>
                <w:rFonts w:cs="Arial"/>
                <w:bCs/>
                <w:sz w:val="32"/>
                <w:szCs w:val="32"/>
              </w:rPr>
              <w:t xml:space="preserve"> people </w:t>
            </w:r>
            <w:r w:rsidR="0007620A" w:rsidRPr="0070500B">
              <w:rPr>
                <w:rFonts w:cs="Arial"/>
                <w:bCs/>
                <w:sz w:val="32"/>
                <w:szCs w:val="32"/>
              </w:rPr>
              <w:t xml:space="preserve">get a </w:t>
            </w:r>
            <w:r w:rsidR="00AF3772" w:rsidRPr="0070500B">
              <w:rPr>
                <w:rFonts w:cs="Arial"/>
                <w:bCs/>
                <w:sz w:val="32"/>
                <w:szCs w:val="32"/>
              </w:rPr>
              <w:t xml:space="preserve">diagnosis </w:t>
            </w:r>
            <w:r w:rsidR="006D5944" w:rsidRPr="0070500B">
              <w:rPr>
                <w:rFonts w:cs="Arial"/>
                <w:bCs/>
                <w:sz w:val="32"/>
                <w:szCs w:val="32"/>
              </w:rPr>
              <w:t xml:space="preserve">to say </w:t>
            </w:r>
            <w:r w:rsidR="004B4BB1" w:rsidRPr="0070500B">
              <w:rPr>
                <w:rFonts w:cs="Arial"/>
                <w:bCs/>
                <w:sz w:val="32"/>
                <w:szCs w:val="32"/>
              </w:rPr>
              <w:t>they have</w:t>
            </w:r>
            <w:r w:rsidR="00AF3772" w:rsidRPr="0070500B">
              <w:rPr>
                <w:rFonts w:cs="Arial"/>
                <w:bCs/>
                <w:sz w:val="32"/>
                <w:szCs w:val="32"/>
              </w:rPr>
              <w:t xml:space="preserve"> autism</w:t>
            </w:r>
            <w:r w:rsidR="000B3571" w:rsidRPr="0070500B">
              <w:rPr>
                <w:rFonts w:cs="Arial"/>
                <w:bCs/>
                <w:sz w:val="32"/>
                <w:szCs w:val="32"/>
              </w:rPr>
              <w:t xml:space="preserve"> and the support they get after</w:t>
            </w:r>
            <w:r w:rsidR="00E20F8F" w:rsidRPr="0070500B">
              <w:rPr>
                <w:rFonts w:cs="Arial"/>
                <w:bCs/>
                <w:sz w:val="32"/>
                <w:szCs w:val="32"/>
              </w:rPr>
              <w:t xml:space="preserve"> this</w:t>
            </w:r>
            <w:r w:rsidR="004B693D" w:rsidRPr="0070500B">
              <w:rPr>
                <w:rFonts w:cs="Arial"/>
                <w:bCs/>
                <w:sz w:val="32"/>
                <w:szCs w:val="32"/>
              </w:rPr>
              <w:t>.</w:t>
            </w:r>
            <w:r w:rsidR="00E46120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</w:p>
        </w:tc>
      </w:tr>
      <w:tr w:rsidR="006C3409" w:rsidRPr="0070500B" w14:paraId="5CAAB85D" w14:textId="77777777" w:rsidTr="00C22503">
        <w:tc>
          <w:tcPr>
            <w:tcW w:w="2145" w:type="dxa"/>
          </w:tcPr>
          <w:p w14:paraId="6E2B9379" w14:textId="7DD57E39" w:rsidR="00511335" w:rsidRPr="0070500B" w:rsidRDefault="00A11023" w:rsidP="00396B0D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B66D263" wp14:editId="257F06E3">
                  <wp:extent cx="1003300" cy="886161"/>
                  <wp:effectExtent l="0" t="0" r="635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708" cy="892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5853D6" w14:textId="77777777" w:rsidR="00D5336A" w:rsidRPr="0070500B" w:rsidRDefault="00D5336A" w:rsidP="00396B0D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E5868EE" w14:textId="0E22F55C" w:rsidR="00A11023" w:rsidRPr="0070500B" w:rsidRDefault="00A11023" w:rsidP="00396B0D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40BE3958" w14:textId="07599EA5" w:rsidR="00511335" w:rsidRPr="0070500B" w:rsidRDefault="006D5944" w:rsidP="0019773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Improving</w:t>
            </w:r>
            <w:r w:rsidR="0019773D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autistic children and young people</w:t>
            </w:r>
            <w:r w:rsidR="009A5326" w:rsidRPr="0070500B">
              <w:rPr>
                <w:rFonts w:ascii="Arial" w:hAnsi="Arial" w:cs="Arial"/>
                <w:bCs/>
                <w:sz w:val="32"/>
                <w:szCs w:val="32"/>
              </w:rPr>
              <w:t xml:space="preserve">’s access </w:t>
            </w:r>
            <w:r w:rsidR="0019773D" w:rsidRPr="0070500B">
              <w:rPr>
                <w:rFonts w:ascii="Arial" w:hAnsi="Arial" w:cs="Arial"/>
                <w:bCs/>
                <w:sz w:val="32"/>
                <w:szCs w:val="32"/>
              </w:rPr>
              <w:t>to education.</w:t>
            </w:r>
          </w:p>
        </w:tc>
      </w:tr>
      <w:tr w:rsidR="006C3409" w:rsidRPr="0070500B" w14:paraId="3F8E49F5" w14:textId="77777777" w:rsidTr="00C22503">
        <w:tc>
          <w:tcPr>
            <w:tcW w:w="2145" w:type="dxa"/>
          </w:tcPr>
          <w:p w14:paraId="7A75E5D8" w14:textId="04378EDC" w:rsidR="0019773D" w:rsidRPr="0070500B" w:rsidRDefault="003349FC" w:rsidP="00396B0D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E7CE34C" wp14:editId="56EC9381">
                  <wp:extent cx="1149350" cy="506136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42" cy="50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</w:tcPr>
          <w:p w14:paraId="2C4CBA0A" w14:textId="77777777" w:rsidR="00A365D1" w:rsidRPr="0070500B" w:rsidRDefault="00E20F8F" w:rsidP="00C8453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Better </w:t>
            </w:r>
            <w:r w:rsidR="00C84538" w:rsidRPr="0070500B">
              <w:rPr>
                <w:rFonts w:ascii="Arial" w:hAnsi="Arial" w:cs="Arial"/>
                <w:bCs/>
                <w:sz w:val="32"/>
                <w:szCs w:val="32"/>
              </w:rPr>
              <w:t xml:space="preserve">support for young people as they move towards becoming an adult. </w:t>
            </w:r>
          </w:p>
          <w:p w14:paraId="3F75482C" w14:textId="77777777" w:rsidR="00A365D1" w:rsidRPr="0070500B" w:rsidRDefault="00A365D1" w:rsidP="00727B71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5ED44BD9" w14:textId="1689CC74" w:rsidR="0019773D" w:rsidRPr="0070500B" w:rsidRDefault="00C84538" w:rsidP="00A365D1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We call this ‘Transitions’.</w:t>
            </w:r>
          </w:p>
          <w:p w14:paraId="22B73916" w14:textId="77777777" w:rsidR="00C84538" w:rsidRPr="0070500B" w:rsidRDefault="00C84538" w:rsidP="00C84538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7FF7DEA" w14:textId="5F2ED53C" w:rsidR="00D5336A" w:rsidRPr="0070500B" w:rsidRDefault="00D5336A" w:rsidP="00C84538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4479F114" w14:textId="77777777" w:rsidTr="00C22503">
        <w:tc>
          <w:tcPr>
            <w:tcW w:w="2145" w:type="dxa"/>
          </w:tcPr>
          <w:p w14:paraId="716BD6D1" w14:textId="77777777" w:rsidR="0019773D" w:rsidRPr="0070500B" w:rsidRDefault="00BE6035" w:rsidP="003349FC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43962C0" wp14:editId="0D5B604F">
                  <wp:extent cx="1206500" cy="546818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67" cy="557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999AD8" w14:textId="77777777" w:rsidR="00EE461E" w:rsidRPr="0070500B" w:rsidRDefault="00EE461E" w:rsidP="003349F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5305E66" w14:textId="77777777" w:rsidR="00EE461E" w:rsidRPr="0070500B" w:rsidRDefault="001754F0" w:rsidP="003349FC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00476B0" wp14:editId="343AC8C0">
                  <wp:extent cx="646210" cy="8763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46" cy="88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99D59" w14:textId="01437D73" w:rsidR="001754F0" w:rsidRPr="0070500B" w:rsidRDefault="001754F0" w:rsidP="003349FC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15CFE65F" w14:textId="7B1D895B" w:rsidR="007B03FC" w:rsidRPr="0070500B" w:rsidRDefault="0019773D" w:rsidP="007B03F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Support</w:t>
            </w:r>
            <w:r w:rsidR="006D5944" w:rsidRPr="0070500B">
              <w:rPr>
                <w:rFonts w:ascii="Arial" w:hAnsi="Arial" w:cs="Arial"/>
                <w:bCs/>
                <w:sz w:val="32"/>
                <w:szCs w:val="32"/>
              </w:rPr>
              <w:t>ing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 people in the community </w:t>
            </w:r>
            <w:r w:rsidR="006D21D8" w:rsidRPr="0070500B">
              <w:rPr>
                <w:rFonts w:ascii="Arial" w:hAnsi="Arial" w:cs="Arial"/>
                <w:bCs/>
                <w:sz w:val="32"/>
                <w:szCs w:val="32"/>
              </w:rPr>
              <w:t>so they don’t need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 inpatient</w:t>
            </w:r>
            <w:r w:rsidR="0035523D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3349FC" w:rsidRPr="0070500B">
              <w:rPr>
                <w:rFonts w:ascii="Arial" w:hAnsi="Arial" w:cs="Arial"/>
                <w:bCs/>
                <w:sz w:val="32"/>
                <w:szCs w:val="32"/>
              </w:rPr>
              <w:t>care</w:t>
            </w:r>
            <w:r w:rsidR="00710049" w:rsidRPr="0070500B">
              <w:rPr>
                <w:rFonts w:ascii="Arial" w:hAnsi="Arial" w:cs="Arial"/>
                <w:bCs/>
                <w:sz w:val="32"/>
                <w:szCs w:val="32"/>
              </w:rPr>
              <w:t>.</w:t>
            </w:r>
            <w:r w:rsidR="003349F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20D9CD86" w14:textId="77777777" w:rsidR="00E71C5D" w:rsidRPr="0070500B" w:rsidRDefault="00E71C5D" w:rsidP="00E71C5D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29E10BB2" w14:textId="42FDC176" w:rsidR="007B03FC" w:rsidRPr="0070500B" w:rsidRDefault="00727B71" w:rsidP="007B03FC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This is </w:t>
            </w:r>
            <w:r w:rsidR="007B03F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care </w:t>
            </w:r>
            <w:r w:rsidR="000D50B1" w:rsidRPr="0070500B">
              <w:rPr>
                <w:rFonts w:ascii="Arial" w:hAnsi="Arial" w:cs="Arial"/>
                <w:bCs/>
                <w:sz w:val="32"/>
                <w:szCs w:val="32"/>
              </w:rPr>
              <w:t xml:space="preserve">not given in the community or </w:t>
            </w:r>
            <w:r w:rsidR="00947AAD" w:rsidRPr="0070500B">
              <w:rPr>
                <w:rFonts w:ascii="Arial" w:hAnsi="Arial" w:cs="Arial"/>
                <w:bCs/>
                <w:sz w:val="32"/>
                <w:szCs w:val="32"/>
              </w:rPr>
              <w:t>where people are able to stay at</w:t>
            </w:r>
            <w:r w:rsidR="000D50B1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home. For example</w:t>
            </w:r>
            <w:r w:rsidR="00EE461E" w:rsidRPr="0070500B">
              <w:rPr>
                <w:rFonts w:ascii="Arial" w:hAnsi="Arial" w:cs="Arial"/>
                <w:bCs/>
                <w:sz w:val="32"/>
                <w:szCs w:val="32"/>
              </w:rPr>
              <w:t>, care given</w:t>
            </w:r>
            <w:r w:rsidR="000D50B1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EE461E" w:rsidRPr="0070500B">
              <w:rPr>
                <w:rFonts w:ascii="Arial" w:hAnsi="Arial" w:cs="Arial"/>
                <w:bCs/>
                <w:sz w:val="32"/>
                <w:szCs w:val="32"/>
              </w:rPr>
              <w:t xml:space="preserve">in </w:t>
            </w:r>
            <w:r w:rsidR="00EE5E81" w:rsidRPr="0070500B">
              <w:rPr>
                <w:rFonts w:ascii="Arial" w:hAnsi="Arial" w:cs="Arial"/>
                <w:bCs/>
                <w:sz w:val="32"/>
                <w:szCs w:val="32"/>
              </w:rPr>
              <w:t>h</w:t>
            </w:r>
            <w:r w:rsidR="000D50B1" w:rsidRPr="0070500B">
              <w:rPr>
                <w:rFonts w:ascii="Arial" w:hAnsi="Arial" w:cs="Arial"/>
                <w:bCs/>
                <w:sz w:val="32"/>
                <w:szCs w:val="32"/>
              </w:rPr>
              <w:t>ospitals</w:t>
            </w:r>
            <w:r w:rsidR="00EE5E81" w:rsidRPr="0070500B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14:paraId="0786410B" w14:textId="77777777" w:rsidR="0019773D" w:rsidRPr="0070500B" w:rsidRDefault="0019773D" w:rsidP="0019773D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08053507" w14:textId="77777777" w:rsidTr="00C22503">
        <w:tc>
          <w:tcPr>
            <w:tcW w:w="2145" w:type="dxa"/>
          </w:tcPr>
          <w:p w14:paraId="70777125" w14:textId="22C2A959" w:rsidR="0019773D" w:rsidRPr="0070500B" w:rsidRDefault="00547253" w:rsidP="00BE6035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F80AC07" wp14:editId="231FEA98">
                  <wp:extent cx="1038089" cy="1016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020" cy="1031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E78118" w14:textId="77777777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3A53D14" w14:textId="429530A1" w:rsidR="001754F0" w:rsidRPr="0070500B" w:rsidRDefault="001754F0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2EE0A617" w14:textId="43DC3DE1" w:rsidR="00DB166F" w:rsidRPr="0070500B" w:rsidRDefault="006D5944" w:rsidP="0019773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Improving</w:t>
            </w:r>
            <w:r w:rsidR="00DB166F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how people </w:t>
            </w:r>
            <w:r w:rsidR="005A7514" w:rsidRPr="0070500B">
              <w:rPr>
                <w:rFonts w:ascii="Arial" w:hAnsi="Arial" w:cs="Arial"/>
                <w:bCs/>
                <w:sz w:val="32"/>
                <w:szCs w:val="32"/>
              </w:rPr>
              <w:t>can</w:t>
            </w:r>
            <w:r w:rsidR="00FE0B02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get inpatient care services.</w:t>
            </w:r>
          </w:p>
          <w:p w14:paraId="55250387" w14:textId="77777777" w:rsidR="0019773D" w:rsidRPr="0070500B" w:rsidRDefault="0019773D" w:rsidP="0019773D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066D880C" w14:textId="77777777" w:rsidTr="00C22503">
        <w:tc>
          <w:tcPr>
            <w:tcW w:w="2145" w:type="dxa"/>
          </w:tcPr>
          <w:p w14:paraId="5EDA81CA" w14:textId="77777777" w:rsidR="00547253" w:rsidRPr="0070500B" w:rsidRDefault="008E4CD6" w:rsidP="00BE6035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83D752" wp14:editId="660EAAAE">
                  <wp:extent cx="1080434" cy="971550"/>
                  <wp:effectExtent l="0" t="0" r="571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13" cy="97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B72762" w14:textId="12624415" w:rsidR="008E4CD6" w:rsidRPr="0070500B" w:rsidRDefault="008E4CD6" w:rsidP="00BE6035">
            <w:pPr>
              <w:jc w:val="center"/>
              <w:rPr>
                <w:rFonts w:cs="Arial"/>
                <w:noProof/>
                <w:sz w:val="32"/>
                <w:szCs w:val="32"/>
              </w:rPr>
            </w:pPr>
          </w:p>
        </w:tc>
        <w:tc>
          <w:tcPr>
            <w:tcW w:w="8617" w:type="dxa"/>
          </w:tcPr>
          <w:p w14:paraId="016E7AE6" w14:textId="36924F50" w:rsidR="00547253" w:rsidRPr="0070500B" w:rsidRDefault="006D5944" w:rsidP="00EE5E8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Improving</w:t>
            </w:r>
            <w:r w:rsidR="00547253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the quality of inpatient care services</w:t>
            </w:r>
            <w:r w:rsidR="00EE5E81" w:rsidRPr="0070500B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</w:tc>
      </w:tr>
      <w:tr w:rsidR="006C3409" w:rsidRPr="0070500B" w14:paraId="2A00ED6B" w14:textId="77777777" w:rsidTr="00C22503">
        <w:tc>
          <w:tcPr>
            <w:tcW w:w="2145" w:type="dxa"/>
          </w:tcPr>
          <w:p w14:paraId="5AE74DB9" w14:textId="77777777" w:rsidR="0035523D" w:rsidRPr="0070500B" w:rsidRDefault="00F462BC" w:rsidP="00BE6035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7AC62A9" wp14:editId="1D768D15">
                  <wp:extent cx="1047750" cy="10477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194FF9" w14:textId="6C502D50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0244313D" w14:textId="742468FC" w:rsidR="0035523D" w:rsidRPr="0070500B" w:rsidRDefault="00243A3E" w:rsidP="0035523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A</w:t>
            </w:r>
            <w:r w:rsidR="0035523D" w:rsidRPr="0070500B">
              <w:rPr>
                <w:rFonts w:ascii="Arial" w:hAnsi="Arial" w:cs="Arial"/>
                <w:bCs/>
                <w:sz w:val="32"/>
                <w:szCs w:val="32"/>
              </w:rPr>
              <w:t xml:space="preserve">utism 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>S</w:t>
            </w:r>
            <w:r w:rsidR="0035523D" w:rsidRPr="0070500B">
              <w:rPr>
                <w:rFonts w:ascii="Arial" w:hAnsi="Arial" w:cs="Arial"/>
                <w:bCs/>
                <w:sz w:val="32"/>
                <w:szCs w:val="32"/>
              </w:rPr>
              <w:t>uicide Prevention</w:t>
            </w:r>
            <w:r w:rsidR="0013294F" w:rsidRPr="0070500B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14:paraId="451DF9B2" w14:textId="77777777" w:rsidR="0035523D" w:rsidRPr="0070500B" w:rsidRDefault="0035523D" w:rsidP="0035523D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7F6F69D4" w14:textId="77777777" w:rsidTr="00C22503">
        <w:tc>
          <w:tcPr>
            <w:tcW w:w="2145" w:type="dxa"/>
          </w:tcPr>
          <w:p w14:paraId="158B349A" w14:textId="77777777" w:rsidR="00C4196F" w:rsidRPr="0070500B" w:rsidRDefault="006879A8" w:rsidP="00BE6035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3E90EAD" wp14:editId="5717D119">
                  <wp:extent cx="1079500" cy="1012567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90" cy="1015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13805A" w14:textId="77777777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CFE662E" w14:textId="77777777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5A6BD3C" w14:textId="77777777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E0CCC8B" w14:textId="77777777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E7F4569" w14:textId="18B68B5A" w:rsidR="00D5336A" w:rsidRPr="0070500B" w:rsidRDefault="00D5336A" w:rsidP="00BE6035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4F675A72" w14:textId="67D5DF86" w:rsidR="00573D63" w:rsidRPr="0070500B" w:rsidRDefault="00FD4D56" w:rsidP="00C419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Trying to stop t</w:t>
            </w:r>
            <w:r w:rsidR="00F06D2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he </w:t>
            </w:r>
            <w:r w:rsidR="00C4196F" w:rsidRPr="0070500B">
              <w:rPr>
                <w:rFonts w:ascii="Arial" w:hAnsi="Arial" w:cs="Arial"/>
                <w:bCs/>
                <w:sz w:val="32"/>
                <w:szCs w:val="32"/>
              </w:rPr>
              <w:t xml:space="preserve">health and care inequalities </w:t>
            </w:r>
            <w:r w:rsidR="00F06D2C" w:rsidRPr="0070500B">
              <w:rPr>
                <w:rFonts w:ascii="Arial" w:hAnsi="Arial" w:cs="Arial"/>
                <w:bCs/>
                <w:sz w:val="32"/>
                <w:szCs w:val="32"/>
              </w:rPr>
              <w:t>autistic people face</w:t>
            </w:r>
            <w:r w:rsidR="006D5944" w:rsidRPr="0070500B">
              <w:rPr>
                <w:rFonts w:ascii="Arial" w:hAnsi="Arial" w:cs="Arial"/>
                <w:bCs/>
                <w:sz w:val="32"/>
                <w:szCs w:val="32"/>
              </w:rPr>
              <w:t>.</w:t>
            </w:r>
          </w:p>
          <w:p w14:paraId="30D47A20" w14:textId="77777777" w:rsidR="00573D63" w:rsidRPr="0070500B" w:rsidRDefault="00573D63" w:rsidP="00573D63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11EC3326" w14:textId="2FABA80E" w:rsidR="00C4196F" w:rsidRPr="0070500B" w:rsidRDefault="00C4196F" w:rsidP="00573D63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Inequal</w:t>
            </w:r>
            <w:r w:rsidR="005D6575" w:rsidRPr="0070500B">
              <w:rPr>
                <w:rFonts w:ascii="Arial" w:hAnsi="Arial" w:cs="Arial"/>
                <w:bCs/>
                <w:sz w:val="32"/>
                <w:szCs w:val="32"/>
              </w:rPr>
              <w:t>ity</w:t>
            </w:r>
            <w:r w:rsidR="00573D63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5D6575" w:rsidRPr="0070500B">
              <w:rPr>
                <w:rFonts w:ascii="Arial" w:hAnsi="Arial" w:cs="Arial"/>
                <w:bCs/>
                <w:sz w:val="32"/>
                <w:szCs w:val="32"/>
              </w:rPr>
              <w:t xml:space="preserve">is </w:t>
            </w:r>
            <w:r w:rsidR="00573D63" w:rsidRPr="0070500B">
              <w:rPr>
                <w:rFonts w:ascii="Arial" w:hAnsi="Arial" w:cs="Arial"/>
                <w:bCs/>
                <w:sz w:val="32"/>
                <w:szCs w:val="32"/>
              </w:rPr>
              <w:t xml:space="preserve">where you might be 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treated differently </w:t>
            </w:r>
            <w:r w:rsidR="002F605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or </w:t>
            </w:r>
            <w:r w:rsidR="00FD4D56" w:rsidRPr="0070500B">
              <w:rPr>
                <w:rFonts w:ascii="Arial" w:hAnsi="Arial" w:cs="Arial"/>
                <w:bCs/>
                <w:sz w:val="32"/>
                <w:szCs w:val="32"/>
              </w:rPr>
              <w:t>not get the same</w:t>
            </w:r>
            <w:r w:rsidR="002F605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services </w:t>
            </w:r>
            <w:r w:rsidR="00030409" w:rsidRPr="0070500B">
              <w:rPr>
                <w:rFonts w:ascii="Arial" w:hAnsi="Arial" w:cs="Arial"/>
                <w:bCs/>
                <w:sz w:val="32"/>
                <w:szCs w:val="32"/>
              </w:rPr>
              <w:t>as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 other people because of your autism.</w:t>
            </w:r>
          </w:p>
          <w:p w14:paraId="43967E13" w14:textId="77777777" w:rsidR="00C4196F" w:rsidRPr="0070500B" w:rsidRDefault="00C4196F" w:rsidP="00C4196F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5E504D14" w14:textId="77777777" w:rsidTr="00C22503">
        <w:tc>
          <w:tcPr>
            <w:tcW w:w="2145" w:type="dxa"/>
          </w:tcPr>
          <w:p w14:paraId="74D33159" w14:textId="77777777" w:rsidR="00C4196F" w:rsidRPr="0070500B" w:rsidRDefault="00E55602" w:rsidP="00CC047C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5F3E4D" wp14:editId="058E2A3D">
                  <wp:extent cx="1025919" cy="965200"/>
                  <wp:effectExtent l="0" t="0" r="3175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99" cy="975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C3B790" w14:textId="77777777" w:rsidR="00E55602" w:rsidRPr="0070500B" w:rsidRDefault="00E55602" w:rsidP="00CC04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0586535" w14:textId="3C0FC9F6" w:rsidR="00D5336A" w:rsidRPr="0070500B" w:rsidRDefault="00D5336A" w:rsidP="00CC047C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2137F0A8" w14:textId="2F0DDA4F" w:rsidR="00C4196F" w:rsidRPr="0070500B" w:rsidRDefault="00C4196F" w:rsidP="00C4196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Meet</w:t>
            </w:r>
            <w:r w:rsidR="00030409" w:rsidRPr="0070500B">
              <w:rPr>
                <w:rFonts w:ascii="Arial" w:hAnsi="Arial" w:cs="Arial"/>
                <w:bCs/>
                <w:sz w:val="32"/>
                <w:szCs w:val="32"/>
              </w:rPr>
              <w:t>ing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 the needs of autistic people from Black and Minority Ethnic communities</w:t>
            </w:r>
          </w:p>
          <w:p w14:paraId="0A2F9413" w14:textId="77777777" w:rsidR="00C4196F" w:rsidRPr="0070500B" w:rsidRDefault="00C4196F" w:rsidP="00C4196F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2C0588C6" w14:textId="77777777" w:rsidTr="00C22503">
        <w:tc>
          <w:tcPr>
            <w:tcW w:w="2145" w:type="dxa"/>
          </w:tcPr>
          <w:p w14:paraId="58654E6C" w14:textId="77777777" w:rsidR="00C4196F" w:rsidRPr="0070500B" w:rsidRDefault="004138B8" w:rsidP="009B29E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F7C0E66" wp14:editId="1268E95B">
                  <wp:extent cx="960429" cy="7810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85" cy="788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D7BF6" w14:textId="77777777" w:rsidR="004138B8" w:rsidRPr="0070500B" w:rsidRDefault="004138B8" w:rsidP="009B29E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5797104" w14:textId="2053CB5D" w:rsidR="0013294F" w:rsidRPr="0070500B" w:rsidRDefault="0013294F" w:rsidP="009B29E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2209A01F" w14:textId="77777777" w:rsidR="00F24CB7" w:rsidRPr="0070500B" w:rsidRDefault="00F24CB7" w:rsidP="00F24CB7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Gender, sexuality and identity</w:t>
            </w:r>
          </w:p>
          <w:p w14:paraId="1EF1598F" w14:textId="77777777" w:rsidR="00C4196F" w:rsidRPr="0070500B" w:rsidRDefault="00C4196F" w:rsidP="00F24CB7">
            <w:pPr>
              <w:pStyle w:val="ListParagraph"/>
              <w:ind w:left="780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6C3409" w:rsidRPr="0070500B" w14:paraId="71C50BD1" w14:textId="77777777" w:rsidTr="00C22503">
        <w:tc>
          <w:tcPr>
            <w:tcW w:w="2145" w:type="dxa"/>
          </w:tcPr>
          <w:p w14:paraId="18AA019C" w14:textId="683CE410" w:rsidR="006336E8" w:rsidRPr="0070500B" w:rsidRDefault="006336E8" w:rsidP="00D5336A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506F729" wp14:editId="032371E1">
                  <wp:extent cx="1073150" cy="588192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76" cy="59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</w:tcPr>
          <w:p w14:paraId="4D0C73D8" w14:textId="718AE6DF" w:rsidR="0013294F" w:rsidRPr="0070500B" w:rsidRDefault="00496890" w:rsidP="00AE3317">
            <w:pPr>
              <w:numPr>
                <w:ilvl w:val="0"/>
                <w:numId w:val="31"/>
              </w:num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Community inclusion</w:t>
            </w:r>
            <w:r w:rsidR="00030409" w:rsidRPr="0070500B">
              <w:rPr>
                <w:rFonts w:cs="Arial"/>
                <w:bCs/>
                <w:sz w:val="32"/>
                <w:szCs w:val="32"/>
              </w:rPr>
              <w:t xml:space="preserve"> – being part of </w:t>
            </w:r>
            <w:r w:rsidR="00BA2C11" w:rsidRPr="0070500B">
              <w:rPr>
                <w:rFonts w:cs="Arial"/>
                <w:bCs/>
                <w:sz w:val="32"/>
                <w:szCs w:val="32"/>
              </w:rPr>
              <w:t xml:space="preserve">and included in </w:t>
            </w:r>
            <w:r w:rsidR="00030409" w:rsidRPr="0070500B">
              <w:rPr>
                <w:rFonts w:cs="Arial"/>
                <w:bCs/>
                <w:sz w:val="32"/>
                <w:szCs w:val="32"/>
              </w:rPr>
              <w:t>your community</w:t>
            </w:r>
          </w:p>
        </w:tc>
      </w:tr>
      <w:tr w:rsidR="006C3409" w:rsidRPr="0070500B" w14:paraId="6CF44EEE" w14:textId="77777777" w:rsidTr="00C22503">
        <w:tc>
          <w:tcPr>
            <w:tcW w:w="2145" w:type="dxa"/>
          </w:tcPr>
          <w:p w14:paraId="2B8CCC89" w14:textId="77777777" w:rsidR="00361E11" w:rsidRPr="0070500B" w:rsidRDefault="00FC13BB" w:rsidP="006336E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868230E" wp14:editId="2DD7944E">
                  <wp:extent cx="1085850" cy="10858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41291" w14:textId="77777777" w:rsidR="00FC13BB" w:rsidRPr="0070500B" w:rsidRDefault="00FC13BB" w:rsidP="006336E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E3125B1" w14:textId="77777777" w:rsidR="00D5336A" w:rsidRPr="0070500B" w:rsidRDefault="00D5336A" w:rsidP="006336E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1C4821A" w14:textId="3A7C50B6" w:rsidR="00D5336A" w:rsidRPr="0070500B" w:rsidRDefault="00D5336A" w:rsidP="006336E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7C5EDA80" w14:textId="77777777" w:rsidR="0098205B" w:rsidRPr="0070500B" w:rsidRDefault="0098205B" w:rsidP="0098205B">
            <w:pPr>
              <w:numPr>
                <w:ilvl w:val="0"/>
                <w:numId w:val="31"/>
              </w:num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Supporting more autistic adults into employment</w:t>
            </w:r>
          </w:p>
          <w:p w14:paraId="3ABFD8FE" w14:textId="77777777" w:rsidR="00361E11" w:rsidRPr="0070500B" w:rsidRDefault="00361E11" w:rsidP="00F24CB7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30EE4AB9" w14:textId="77777777" w:rsidTr="00C22503">
        <w:tc>
          <w:tcPr>
            <w:tcW w:w="2145" w:type="dxa"/>
          </w:tcPr>
          <w:p w14:paraId="0C0898F6" w14:textId="6538FCF2" w:rsidR="00AE3317" w:rsidRPr="0070500B" w:rsidRDefault="00BE2B68" w:rsidP="00FC13B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629FC3D" wp14:editId="02B4407C">
                  <wp:extent cx="1149350" cy="821278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06" cy="826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4CB990" w14:textId="77777777" w:rsidR="00D5336A" w:rsidRPr="0070500B" w:rsidRDefault="00D5336A" w:rsidP="00FC13B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421DBF4" w14:textId="3200089E" w:rsidR="0013294F" w:rsidRPr="0070500B" w:rsidRDefault="0013294F" w:rsidP="00FC13B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6575B3B" w14:textId="77777777" w:rsidR="0013294F" w:rsidRPr="0070500B" w:rsidRDefault="0013294F" w:rsidP="00FC13B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F6421E0" w14:textId="581A8261" w:rsidR="00BE2B68" w:rsidRPr="0070500B" w:rsidRDefault="00BE2B68" w:rsidP="00FC13B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701A1423" w14:textId="747FD75D" w:rsidR="00A72106" w:rsidRPr="0070500B" w:rsidRDefault="00A72106" w:rsidP="00A72106">
            <w:pPr>
              <w:numPr>
                <w:ilvl w:val="0"/>
                <w:numId w:val="31"/>
              </w:num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Improving support</w:t>
            </w:r>
            <w:r w:rsidR="006F0EDA" w:rsidRPr="0070500B">
              <w:rPr>
                <w:rFonts w:cs="Arial"/>
                <w:bCs/>
                <w:sz w:val="32"/>
                <w:szCs w:val="32"/>
              </w:rPr>
              <w:t xml:space="preserve"> in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the criminal and youth justice systems</w:t>
            </w:r>
          </w:p>
          <w:p w14:paraId="6527DCD6" w14:textId="1A2910EF" w:rsidR="00044E84" w:rsidRPr="0070500B" w:rsidRDefault="00044E84" w:rsidP="00044E84">
            <w:pPr>
              <w:ind w:left="780"/>
              <w:rPr>
                <w:rFonts w:cs="Arial"/>
                <w:bCs/>
                <w:sz w:val="32"/>
                <w:szCs w:val="32"/>
              </w:rPr>
            </w:pPr>
          </w:p>
          <w:p w14:paraId="347B5054" w14:textId="110C819D" w:rsidR="00044E84" w:rsidRPr="0070500B" w:rsidRDefault="006F0EDA" w:rsidP="00044E84">
            <w:pPr>
              <w:ind w:left="780"/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This </w:t>
            </w:r>
            <w:r w:rsidR="00D47C4C" w:rsidRPr="0070500B">
              <w:rPr>
                <w:rFonts w:cs="Arial"/>
                <w:bCs/>
                <w:sz w:val="32"/>
                <w:szCs w:val="32"/>
              </w:rPr>
              <w:t>means better support from the police, courts and prisons for people with autism</w:t>
            </w:r>
            <w:r w:rsidR="008B4645" w:rsidRPr="0070500B">
              <w:rPr>
                <w:rFonts w:cs="Arial"/>
                <w:bCs/>
                <w:sz w:val="32"/>
                <w:szCs w:val="32"/>
              </w:rPr>
              <w:t>.</w:t>
            </w:r>
          </w:p>
          <w:p w14:paraId="7F746FB4" w14:textId="77777777" w:rsidR="00AE3317" w:rsidRPr="0070500B" w:rsidRDefault="00AE3317" w:rsidP="00AE3317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71E5A4B5" w14:textId="77777777" w:rsidTr="00C22503">
        <w:tc>
          <w:tcPr>
            <w:tcW w:w="2145" w:type="dxa"/>
          </w:tcPr>
          <w:p w14:paraId="6FACDE0B" w14:textId="5877A77F" w:rsidR="00F24CB7" w:rsidRPr="0070500B" w:rsidRDefault="002873EF" w:rsidP="00BE2B68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95099CA" wp14:editId="3FEE36D3">
                  <wp:extent cx="1149350" cy="70535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662" cy="712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619958" w14:textId="77777777" w:rsidR="00D5336A" w:rsidRPr="0070500B" w:rsidRDefault="00D5336A" w:rsidP="00BE2B6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4690F20" w14:textId="4E7FCD65" w:rsidR="002873EF" w:rsidRPr="0070500B" w:rsidRDefault="002873EF" w:rsidP="00BE2B6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7F76A38" w14:textId="77777777" w:rsidR="00D5336A" w:rsidRPr="0070500B" w:rsidRDefault="00D5336A" w:rsidP="00BE2B68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3AC6E87" w14:textId="18446F28" w:rsidR="00D5336A" w:rsidRPr="0070500B" w:rsidRDefault="00D5336A" w:rsidP="00BE2B68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1462F267" w14:textId="77777777" w:rsidR="00A72106" w:rsidRPr="0070500B" w:rsidRDefault="00A72106" w:rsidP="00A72106">
            <w:pPr>
              <w:numPr>
                <w:ilvl w:val="0"/>
                <w:numId w:val="31"/>
              </w:num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Ageing with autism</w:t>
            </w:r>
          </w:p>
          <w:p w14:paraId="19191274" w14:textId="77777777" w:rsidR="00F24CB7" w:rsidRPr="0070500B" w:rsidRDefault="00F24CB7" w:rsidP="00AE3317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4D4F2852" w14:textId="77777777" w:rsidTr="00C22503">
        <w:tc>
          <w:tcPr>
            <w:tcW w:w="2145" w:type="dxa"/>
          </w:tcPr>
          <w:p w14:paraId="674E4B87" w14:textId="77777777" w:rsidR="00F24CB7" w:rsidRPr="0070500B" w:rsidRDefault="003863F4" w:rsidP="002873EF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D3FF248" wp14:editId="54172DC2">
                  <wp:extent cx="1009650" cy="92326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78" cy="930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D70AFB" w14:textId="33BD95EB" w:rsidR="003863F4" w:rsidRPr="0070500B" w:rsidRDefault="003863F4" w:rsidP="002873EF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A60F6C4" w14:textId="77777777" w:rsidR="0013294F" w:rsidRPr="0070500B" w:rsidRDefault="00982994" w:rsidP="002873EF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4E38948" wp14:editId="21090BDD">
                  <wp:extent cx="971550" cy="96902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20" cy="97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5EF84" w14:textId="1D760971" w:rsidR="00982994" w:rsidRPr="0070500B" w:rsidRDefault="00982994" w:rsidP="002873EF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45508D5" w14:textId="77777777" w:rsidR="00D5336A" w:rsidRPr="0070500B" w:rsidRDefault="00D5336A" w:rsidP="002873EF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BE1D737" w14:textId="0ED38E47" w:rsidR="006C3409" w:rsidRPr="0070500B" w:rsidRDefault="006C3409" w:rsidP="002873EF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5EE0A6D2" w14:textId="48F6D51A" w:rsidR="008B4645" w:rsidRPr="0070500B" w:rsidRDefault="008B4645" w:rsidP="00AE3317">
            <w:pPr>
              <w:rPr>
                <w:rFonts w:cs="Arial"/>
                <w:b/>
                <w:sz w:val="36"/>
                <w:szCs w:val="36"/>
              </w:rPr>
            </w:pPr>
            <w:r w:rsidRPr="0070500B">
              <w:rPr>
                <w:rFonts w:cs="Arial"/>
                <w:b/>
                <w:sz w:val="36"/>
                <w:szCs w:val="36"/>
              </w:rPr>
              <w:t>How are we going to do this?</w:t>
            </w:r>
          </w:p>
          <w:p w14:paraId="46F152D3" w14:textId="04C8CD3E" w:rsidR="00B116D6" w:rsidRPr="0070500B" w:rsidRDefault="00B116D6" w:rsidP="00AE3317">
            <w:pPr>
              <w:rPr>
                <w:rFonts w:cs="Arial"/>
                <w:b/>
                <w:sz w:val="36"/>
                <w:szCs w:val="36"/>
              </w:rPr>
            </w:pPr>
          </w:p>
          <w:p w14:paraId="26767F9E" w14:textId="486B9E90" w:rsidR="00D80CDF" w:rsidRPr="0070500B" w:rsidRDefault="00D80CDF" w:rsidP="00AE3317">
            <w:pPr>
              <w:rPr>
                <w:rFonts w:cs="Arial"/>
                <w:b/>
                <w:sz w:val="36"/>
                <w:szCs w:val="36"/>
              </w:rPr>
            </w:pPr>
          </w:p>
          <w:p w14:paraId="63AED62C" w14:textId="76FDE921" w:rsidR="00D80CDF" w:rsidRPr="0070500B" w:rsidRDefault="00D80CDF" w:rsidP="00AE3317">
            <w:pPr>
              <w:rPr>
                <w:rFonts w:cs="Arial"/>
                <w:b/>
                <w:sz w:val="36"/>
                <w:szCs w:val="36"/>
              </w:rPr>
            </w:pPr>
          </w:p>
          <w:p w14:paraId="4CC6F233" w14:textId="77777777" w:rsidR="007B262B" w:rsidRPr="0070500B" w:rsidRDefault="007B262B" w:rsidP="00AE3317">
            <w:pPr>
              <w:rPr>
                <w:rFonts w:cs="Arial"/>
                <w:bCs/>
                <w:sz w:val="32"/>
                <w:szCs w:val="32"/>
              </w:rPr>
            </w:pPr>
          </w:p>
          <w:p w14:paraId="5E8C79F2" w14:textId="54E16329" w:rsidR="00B116D6" w:rsidRPr="0070500B" w:rsidRDefault="007B262B" w:rsidP="00AE3317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We will have people </w:t>
            </w:r>
            <w:r w:rsidR="003860F3" w:rsidRPr="0070500B">
              <w:rPr>
                <w:rFonts w:cs="Arial"/>
                <w:bCs/>
                <w:sz w:val="32"/>
                <w:szCs w:val="32"/>
              </w:rPr>
              <w:t>called ‘Enablers’. They will</w:t>
            </w:r>
            <w:r w:rsidR="005F7C66" w:rsidRPr="0070500B">
              <w:rPr>
                <w:rFonts w:cs="Arial"/>
                <w:bCs/>
                <w:sz w:val="32"/>
                <w:szCs w:val="32"/>
              </w:rPr>
              <w:t xml:space="preserve"> help </w:t>
            </w:r>
            <w:r w:rsidR="003860F3" w:rsidRPr="0070500B">
              <w:rPr>
                <w:rFonts w:cs="Arial"/>
                <w:bCs/>
                <w:sz w:val="32"/>
                <w:szCs w:val="32"/>
              </w:rPr>
              <w:t xml:space="preserve">us </w:t>
            </w:r>
            <w:r w:rsidR="005F7C66" w:rsidRPr="0070500B">
              <w:rPr>
                <w:rFonts w:cs="Arial"/>
                <w:bCs/>
                <w:sz w:val="32"/>
                <w:szCs w:val="32"/>
              </w:rPr>
              <w:t>make the autism plan work.</w:t>
            </w:r>
            <w:r w:rsidR="00570860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320A3990" w14:textId="405A2D66" w:rsidR="008B4645" w:rsidRPr="0070500B" w:rsidRDefault="008B4645" w:rsidP="00AE3317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0D5F0AEA" w14:textId="77777777" w:rsidTr="00C22503">
        <w:tc>
          <w:tcPr>
            <w:tcW w:w="2145" w:type="dxa"/>
          </w:tcPr>
          <w:p w14:paraId="241FF3F8" w14:textId="77777777" w:rsidR="00C07F2B" w:rsidRPr="0070500B" w:rsidRDefault="00A7629C" w:rsidP="003863F4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89FD51C" wp14:editId="0551A703">
                  <wp:extent cx="914400" cy="1063255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16" cy="106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0158B" w14:textId="77777777" w:rsidR="0013294F" w:rsidRPr="0070500B" w:rsidRDefault="0013294F" w:rsidP="00D5336A">
            <w:pPr>
              <w:rPr>
                <w:rFonts w:cs="Arial"/>
                <w:sz w:val="32"/>
                <w:szCs w:val="32"/>
              </w:rPr>
            </w:pPr>
          </w:p>
          <w:p w14:paraId="5D651A7E" w14:textId="455B4A59" w:rsidR="00D80CDF" w:rsidRPr="0070500B" w:rsidRDefault="00D80CDF" w:rsidP="003863F4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7426DFE8" w14:textId="3A63F5E9" w:rsidR="00C07F2B" w:rsidRPr="0070500B" w:rsidRDefault="003860F3" w:rsidP="0098205B">
            <w:pPr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sz w:val="32"/>
                <w:szCs w:val="32"/>
              </w:rPr>
              <w:t>They will</w:t>
            </w:r>
            <w:r w:rsidR="00001A19" w:rsidRPr="0070500B">
              <w:rPr>
                <w:rFonts w:cs="Arial"/>
                <w:sz w:val="32"/>
                <w:szCs w:val="32"/>
              </w:rPr>
              <w:t xml:space="preserve"> </w:t>
            </w:r>
            <w:r w:rsidR="00000E0C" w:rsidRPr="0070500B">
              <w:rPr>
                <w:rFonts w:cs="Arial"/>
                <w:sz w:val="32"/>
                <w:szCs w:val="32"/>
              </w:rPr>
              <w:t xml:space="preserve">tell us </w:t>
            </w:r>
            <w:r w:rsidR="002F61B4" w:rsidRPr="0070500B">
              <w:rPr>
                <w:rFonts w:cs="Arial"/>
                <w:sz w:val="32"/>
                <w:szCs w:val="32"/>
              </w:rPr>
              <w:t xml:space="preserve">how well we are </w:t>
            </w:r>
            <w:r w:rsidR="00000E0C" w:rsidRPr="0070500B">
              <w:rPr>
                <w:rFonts w:cs="Arial"/>
                <w:sz w:val="32"/>
                <w:szCs w:val="32"/>
              </w:rPr>
              <w:t>doing</w:t>
            </w:r>
            <w:r w:rsidR="002F61B4" w:rsidRPr="0070500B">
              <w:rPr>
                <w:rFonts w:cs="Arial"/>
                <w:sz w:val="32"/>
                <w:szCs w:val="32"/>
              </w:rPr>
              <w:t xml:space="preserve"> </w:t>
            </w:r>
            <w:r w:rsidR="00F250BC" w:rsidRPr="0070500B">
              <w:rPr>
                <w:rFonts w:cs="Arial"/>
                <w:sz w:val="32"/>
                <w:szCs w:val="32"/>
              </w:rPr>
              <w:t>at making the plan work.</w:t>
            </w:r>
          </w:p>
          <w:p w14:paraId="5777C047" w14:textId="77777777" w:rsidR="00A7629C" w:rsidRPr="0070500B" w:rsidRDefault="00A7629C" w:rsidP="0098205B">
            <w:pPr>
              <w:rPr>
                <w:rFonts w:cs="Arial"/>
                <w:sz w:val="32"/>
                <w:szCs w:val="32"/>
              </w:rPr>
            </w:pPr>
          </w:p>
          <w:p w14:paraId="0AB64418" w14:textId="3A5B2158" w:rsidR="00A7629C" w:rsidRPr="0070500B" w:rsidRDefault="00761EF9" w:rsidP="0098205B">
            <w:pPr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sz w:val="32"/>
                <w:szCs w:val="32"/>
              </w:rPr>
              <w:t>They will help with</w:t>
            </w:r>
            <w:r w:rsidR="00A7629C" w:rsidRPr="0070500B">
              <w:rPr>
                <w:rFonts w:cs="Arial"/>
                <w:sz w:val="32"/>
                <w:szCs w:val="32"/>
              </w:rPr>
              <w:t>:</w:t>
            </w:r>
          </w:p>
        </w:tc>
      </w:tr>
      <w:tr w:rsidR="006C3409" w:rsidRPr="0070500B" w14:paraId="59088A87" w14:textId="77777777" w:rsidTr="00C22503">
        <w:tc>
          <w:tcPr>
            <w:tcW w:w="2145" w:type="dxa"/>
          </w:tcPr>
          <w:p w14:paraId="220BEC52" w14:textId="5D40AE3A" w:rsidR="00492967" w:rsidRPr="0070500B" w:rsidRDefault="00180894" w:rsidP="00A7629C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BF4D2B4" wp14:editId="0EF1D1AD">
                  <wp:extent cx="793750" cy="1022350"/>
                  <wp:effectExtent l="0" t="0" r="6350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8DD4F" w14:textId="72FEEB4D" w:rsidR="00D5336A" w:rsidRPr="0070500B" w:rsidRDefault="00D5336A" w:rsidP="00A7629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895CD61" w14:textId="77777777" w:rsidR="00D5336A" w:rsidRPr="0070500B" w:rsidRDefault="00D5336A" w:rsidP="00A7629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CC1EA80" w14:textId="77777777" w:rsidR="00180894" w:rsidRPr="0070500B" w:rsidRDefault="00180894" w:rsidP="00A7629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126E694" w14:textId="67874DD6" w:rsidR="00D80CDF" w:rsidRPr="0070500B" w:rsidRDefault="00D80CDF" w:rsidP="00A7629C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36CD4BD8" w14:textId="77777777" w:rsidR="00710036" w:rsidRPr="0070500B" w:rsidRDefault="00492967" w:rsidP="00C66A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Improvin</w:t>
            </w:r>
            <w:r w:rsidR="00761EF9" w:rsidRPr="0070500B">
              <w:rPr>
                <w:rFonts w:ascii="Arial" w:hAnsi="Arial" w:cs="Arial"/>
                <w:bCs/>
                <w:sz w:val="32"/>
                <w:szCs w:val="32"/>
              </w:rPr>
              <w:t>g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561CB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the 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>information</w:t>
            </w:r>
            <w:r w:rsidR="00561CBC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we 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>collec</w:t>
            </w:r>
            <w:r w:rsidR="00561CBC" w:rsidRPr="0070500B">
              <w:rPr>
                <w:rFonts w:ascii="Arial" w:hAnsi="Arial" w:cs="Arial"/>
                <w:bCs/>
                <w:sz w:val="32"/>
                <w:szCs w:val="32"/>
              </w:rPr>
              <w:t>t</w:t>
            </w: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710036" w:rsidRPr="0070500B">
              <w:rPr>
                <w:rFonts w:ascii="Arial" w:hAnsi="Arial" w:cs="Arial"/>
                <w:bCs/>
                <w:sz w:val="32"/>
                <w:szCs w:val="32"/>
              </w:rPr>
              <w:t>to show us what is working and not working with the plan.</w:t>
            </w:r>
          </w:p>
          <w:p w14:paraId="3EDD726E" w14:textId="77777777" w:rsidR="00710036" w:rsidRPr="0070500B" w:rsidRDefault="00710036" w:rsidP="00710036">
            <w:pPr>
              <w:pStyle w:val="ListParagraph"/>
              <w:ind w:left="780"/>
              <w:rPr>
                <w:rFonts w:ascii="Arial" w:hAnsi="Arial" w:cs="Arial"/>
                <w:sz w:val="32"/>
                <w:szCs w:val="32"/>
              </w:rPr>
            </w:pPr>
          </w:p>
          <w:p w14:paraId="7C68BC30" w14:textId="7606F643" w:rsidR="00492967" w:rsidRPr="0070500B" w:rsidRDefault="00710036" w:rsidP="00710036">
            <w:pPr>
              <w:pStyle w:val="ListParagraph"/>
              <w:ind w:left="780"/>
              <w:rPr>
                <w:rFonts w:ascii="Arial" w:hAnsi="Arial" w:cs="Arial"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 xml:space="preserve">This will help us make changes </w:t>
            </w:r>
            <w:r w:rsidR="00C90B83" w:rsidRPr="0070500B">
              <w:rPr>
                <w:rFonts w:ascii="Arial" w:hAnsi="Arial" w:cs="Arial"/>
                <w:bCs/>
                <w:sz w:val="32"/>
                <w:szCs w:val="32"/>
              </w:rPr>
              <w:t>needed to make the plan work.</w:t>
            </w:r>
          </w:p>
        </w:tc>
      </w:tr>
      <w:tr w:rsidR="006C3409" w:rsidRPr="0070500B" w14:paraId="09E674A0" w14:textId="77777777" w:rsidTr="00C22503">
        <w:tc>
          <w:tcPr>
            <w:tcW w:w="2145" w:type="dxa"/>
          </w:tcPr>
          <w:p w14:paraId="7EE3B99B" w14:textId="77777777" w:rsidR="00815808" w:rsidRPr="0070500B" w:rsidRDefault="00877436" w:rsidP="00180894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5BDDCDA" wp14:editId="6973613A">
                  <wp:extent cx="927100" cy="1030389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08" cy="10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B8B43A" w14:textId="77777777" w:rsidR="00877436" w:rsidRPr="0070500B" w:rsidRDefault="00877436" w:rsidP="00180894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B9D6624" w14:textId="464E0F95" w:rsidR="00D80CDF" w:rsidRPr="0070500B" w:rsidRDefault="00D80CDF" w:rsidP="00180894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2F344BE0" w14:textId="6F085847" w:rsidR="00815808" w:rsidRPr="0070500B" w:rsidRDefault="0062079F" w:rsidP="00C66A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Improving</w:t>
            </w:r>
            <w:r w:rsidR="003C5BC4" w:rsidRPr="0070500B">
              <w:rPr>
                <w:rFonts w:ascii="Arial" w:hAnsi="Arial" w:cs="Arial"/>
                <w:bCs/>
                <w:sz w:val="32"/>
                <w:szCs w:val="32"/>
              </w:rPr>
              <w:t xml:space="preserve">, </w:t>
            </w:r>
            <w:r w:rsidR="00815808" w:rsidRPr="0070500B">
              <w:rPr>
                <w:rFonts w:ascii="Arial" w:hAnsi="Arial" w:cs="Arial"/>
                <w:bCs/>
                <w:sz w:val="32"/>
                <w:szCs w:val="32"/>
              </w:rPr>
              <w:t xml:space="preserve">developing </w:t>
            </w:r>
            <w:r w:rsidR="003C5BC4" w:rsidRPr="0070500B">
              <w:rPr>
                <w:rFonts w:ascii="Arial" w:hAnsi="Arial" w:cs="Arial"/>
                <w:bCs/>
                <w:sz w:val="32"/>
                <w:szCs w:val="32"/>
              </w:rPr>
              <w:t xml:space="preserve">and training </w:t>
            </w:r>
            <w:r w:rsidR="0013294F" w:rsidRPr="0070500B">
              <w:rPr>
                <w:rFonts w:ascii="Arial" w:hAnsi="Arial" w:cs="Arial"/>
                <w:bCs/>
                <w:sz w:val="32"/>
                <w:szCs w:val="32"/>
              </w:rPr>
              <w:t xml:space="preserve">the </w:t>
            </w:r>
            <w:r w:rsidR="005A79F9" w:rsidRPr="0070500B">
              <w:rPr>
                <w:rFonts w:ascii="Arial" w:hAnsi="Arial" w:cs="Arial"/>
                <w:bCs/>
                <w:sz w:val="32"/>
                <w:szCs w:val="32"/>
              </w:rPr>
              <w:t>staff who provide services</w:t>
            </w:r>
            <w:r w:rsidR="0013294F" w:rsidRPr="0070500B">
              <w:rPr>
                <w:rFonts w:ascii="Arial" w:hAnsi="Arial" w:cs="Arial"/>
                <w:bCs/>
                <w:sz w:val="32"/>
                <w:szCs w:val="32"/>
              </w:rPr>
              <w:t xml:space="preserve">. </w:t>
            </w:r>
          </w:p>
          <w:p w14:paraId="60647B99" w14:textId="77777777" w:rsidR="00815808" w:rsidRPr="0070500B" w:rsidRDefault="00815808" w:rsidP="00815808">
            <w:pPr>
              <w:ind w:left="1440"/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4FC856D3" w14:textId="77777777" w:rsidTr="00C22503">
        <w:tc>
          <w:tcPr>
            <w:tcW w:w="2145" w:type="dxa"/>
          </w:tcPr>
          <w:p w14:paraId="2D1F139F" w14:textId="3CB5321A" w:rsidR="0062079F" w:rsidRPr="0070500B" w:rsidRDefault="00621310" w:rsidP="00877436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228EEEF" wp14:editId="22C1CC19">
                  <wp:extent cx="1117600" cy="103649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33" cy="1044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4FD62E" w14:textId="27D8682C" w:rsidR="00D5336A" w:rsidRPr="0070500B" w:rsidRDefault="00D5336A" w:rsidP="0087743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4212212" w14:textId="77777777" w:rsidR="00D5336A" w:rsidRPr="0070500B" w:rsidRDefault="00D5336A" w:rsidP="0087743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4B707EF" w14:textId="77777777" w:rsidR="008A67AE" w:rsidRPr="0070500B" w:rsidRDefault="008A67AE" w:rsidP="0087743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8E6AB34" w14:textId="77777777" w:rsidR="008A67AE" w:rsidRPr="0070500B" w:rsidRDefault="008A67AE" w:rsidP="00877436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54D262F" w14:textId="7DE22D09" w:rsidR="00D5336A" w:rsidRPr="0070500B" w:rsidRDefault="00D5336A" w:rsidP="00877436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143ECBCC" w14:textId="77777777" w:rsidR="00C66ADD" w:rsidRPr="0070500B" w:rsidRDefault="00194E53" w:rsidP="00C66AD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bCs/>
                <w:sz w:val="32"/>
                <w:szCs w:val="32"/>
              </w:rPr>
              <w:t>Improving</w:t>
            </w:r>
            <w:r w:rsidR="0062079F" w:rsidRPr="0070500B">
              <w:rPr>
                <w:rFonts w:ascii="Arial" w:hAnsi="Arial" w:cs="Arial"/>
                <w:bCs/>
                <w:sz w:val="32"/>
                <w:szCs w:val="32"/>
              </w:rPr>
              <w:t xml:space="preserve"> governance, leadership, and accountability</w:t>
            </w:r>
          </w:p>
          <w:p w14:paraId="01DFEBAC" w14:textId="77777777" w:rsidR="00C66ADD" w:rsidRPr="0070500B" w:rsidRDefault="00C66ADD" w:rsidP="00C66ADD">
            <w:pPr>
              <w:pStyle w:val="ListParagraph"/>
              <w:ind w:left="780"/>
              <w:rPr>
                <w:rFonts w:ascii="Arial" w:hAnsi="Arial" w:cs="Arial"/>
                <w:sz w:val="32"/>
                <w:szCs w:val="32"/>
              </w:rPr>
            </w:pPr>
          </w:p>
          <w:p w14:paraId="50DEA18B" w14:textId="06522DC2" w:rsidR="0062079F" w:rsidRPr="0070500B" w:rsidRDefault="003C5BC4" w:rsidP="00C66ADD">
            <w:pPr>
              <w:pStyle w:val="ListParagraph"/>
              <w:ind w:left="78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500B">
              <w:rPr>
                <w:rFonts w:ascii="Arial" w:hAnsi="Arial" w:cs="Arial"/>
                <w:sz w:val="32"/>
                <w:szCs w:val="32"/>
              </w:rPr>
              <w:t>H</w:t>
            </w:r>
            <w:r w:rsidR="00E55945" w:rsidRPr="0070500B">
              <w:rPr>
                <w:rFonts w:ascii="Arial" w:hAnsi="Arial" w:cs="Arial"/>
                <w:sz w:val="32"/>
                <w:szCs w:val="32"/>
              </w:rPr>
              <w:t xml:space="preserve">ow we make sure </w:t>
            </w:r>
            <w:r w:rsidR="00A6183C" w:rsidRPr="0070500B">
              <w:rPr>
                <w:rFonts w:ascii="Arial" w:hAnsi="Arial" w:cs="Arial"/>
                <w:sz w:val="32"/>
                <w:szCs w:val="32"/>
              </w:rPr>
              <w:t>things are done correctly</w:t>
            </w:r>
            <w:r w:rsidR="004B7A8B" w:rsidRPr="0070500B">
              <w:rPr>
                <w:rFonts w:ascii="Arial" w:hAnsi="Arial" w:cs="Arial"/>
                <w:sz w:val="32"/>
                <w:szCs w:val="32"/>
              </w:rPr>
              <w:t xml:space="preserve"> and </w:t>
            </w:r>
            <w:r w:rsidR="00A6183C" w:rsidRPr="0070500B">
              <w:rPr>
                <w:rFonts w:ascii="Arial" w:hAnsi="Arial" w:cs="Arial"/>
                <w:sz w:val="32"/>
                <w:szCs w:val="32"/>
              </w:rPr>
              <w:t xml:space="preserve">who is responsible </w:t>
            </w:r>
            <w:r w:rsidR="00A80F6C" w:rsidRPr="0070500B">
              <w:rPr>
                <w:rFonts w:ascii="Arial" w:hAnsi="Arial" w:cs="Arial"/>
                <w:sz w:val="32"/>
                <w:szCs w:val="32"/>
              </w:rPr>
              <w:t xml:space="preserve">for making </w:t>
            </w:r>
            <w:r w:rsidR="00E2573D" w:rsidRPr="0070500B">
              <w:rPr>
                <w:rFonts w:ascii="Arial" w:hAnsi="Arial" w:cs="Arial"/>
                <w:sz w:val="32"/>
                <w:szCs w:val="32"/>
              </w:rPr>
              <w:t>things happen</w:t>
            </w:r>
            <w:r w:rsidR="00A80F6C" w:rsidRPr="0070500B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BBEBF94" w14:textId="19A7AE83" w:rsidR="002F5D11" w:rsidRPr="0070500B" w:rsidRDefault="002F5D11" w:rsidP="00621310">
            <w:pPr>
              <w:ind w:left="1440"/>
              <w:rPr>
                <w:rFonts w:cs="Arial"/>
                <w:sz w:val="32"/>
                <w:szCs w:val="32"/>
              </w:rPr>
            </w:pPr>
          </w:p>
        </w:tc>
      </w:tr>
      <w:tr w:rsidR="006C3409" w:rsidRPr="0070500B" w14:paraId="53DE1DC0" w14:textId="77777777" w:rsidTr="00C22503">
        <w:tc>
          <w:tcPr>
            <w:tcW w:w="2145" w:type="dxa"/>
          </w:tcPr>
          <w:p w14:paraId="551C6DE1" w14:textId="77777777" w:rsidR="006371B4" w:rsidRPr="0070500B" w:rsidRDefault="006371B4" w:rsidP="004B7A8B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5EE6AAF" wp14:editId="78997D7C">
                  <wp:extent cx="869950" cy="824012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21" cy="82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79B35" w14:textId="77777777" w:rsidR="006C3409" w:rsidRPr="0070500B" w:rsidRDefault="006C3409" w:rsidP="004B7A8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46DB8FE" w14:textId="77777777" w:rsidR="00D5336A" w:rsidRPr="0070500B" w:rsidRDefault="00D5336A" w:rsidP="004B7A8B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1EFC156" w14:textId="4769E472" w:rsidR="00D5336A" w:rsidRPr="0070500B" w:rsidRDefault="00D5336A" w:rsidP="004B7A8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35D8A927" w14:textId="3D2B1778" w:rsidR="00194E53" w:rsidRPr="0070500B" w:rsidRDefault="00194E53" w:rsidP="00194E53">
            <w:pPr>
              <w:rPr>
                <w:rFonts w:cs="Arial"/>
                <w:b/>
                <w:sz w:val="32"/>
                <w:szCs w:val="32"/>
              </w:rPr>
            </w:pPr>
            <w:r w:rsidRPr="0070500B">
              <w:rPr>
                <w:rFonts w:cs="Arial"/>
                <w:b/>
                <w:sz w:val="32"/>
                <w:szCs w:val="32"/>
              </w:rPr>
              <w:t>Next steps:</w:t>
            </w:r>
          </w:p>
        </w:tc>
      </w:tr>
      <w:tr w:rsidR="006C3409" w:rsidRPr="0070500B" w14:paraId="2D1966FD" w14:textId="77777777" w:rsidTr="00C22503">
        <w:tc>
          <w:tcPr>
            <w:tcW w:w="2145" w:type="dxa"/>
          </w:tcPr>
          <w:p w14:paraId="6DF685D3" w14:textId="77777777" w:rsidR="003638A0" w:rsidRPr="0070500B" w:rsidRDefault="00F25E7E" w:rsidP="009021A9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59A927E" wp14:editId="7820536A">
                  <wp:extent cx="1181100" cy="999696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65" cy="1004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400EC0" w14:textId="77777777" w:rsidR="00C22503" w:rsidRPr="0070500B" w:rsidRDefault="00C22503" w:rsidP="009021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19152A0" w14:textId="77777777" w:rsidR="00C22503" w:rsidRPr="0070500B" w:rsidRDefault="00C22503" w:rsidP="009021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D23F0F8" w14:textId="77777777" w:rsidR="00C22503" w:rsidRPr="0070500B" w:rsidRDefault="00C22503" w:rsidP="009021A9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49D6C2A" w14:textId="5F1B80AA" w:rsidR="00C22503" w:rsidRPr="0070500B" w:rsidRDefault="00C22503" w:rsidP="009021A9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5069AB67" w14:textId="3DB3EC48" w:rsidR="00253DF9" w:rsidRPr="0070500B" w:rsidRDefault="00D5336A" w:rsidP="00D5336A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To s</w:t>
            </w:r>
            <w:r w:rsidR="00C71653" w:rsidRPr="0070500B">
              <w:rPr>
                <w:rFonts w:cs="Arial"/>
                <w:bCs/>
                <w:sz w:val="32"/>
                <w:szCs w:val="32"/>
              </w:rPr>
              <w:t>ay</w:t>
            </w:r>
            <w:r w:rsidR="00342E55" w:rsidRPr="0070500B">
              <w:rPr>
                <w:rFonts w:cs="Arial"/>
                <w:bCs/>
                <w:sz w:val="32"/>
                <w:szCs w:val="32"/>
              </w:rPr>
              <w:t xml:space="preserve"> how we are going to make the plan</w:t>
            </w:r>
            <w:r w:rsidR="00C61EBD"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342E55" w:rsidRPr="0070500B">
              <w:rPr>
                <w:rFonts w:cs="Arial"/>
                <w:bCs/>
                <w:sz w:val="32"/>
                <w:szCs w:val="32"/>
              </w:rPr>
              <w:t xml:space="preserve">work </w:t>
            </w:r>
            <w:r w:rsidR="007150CD" w:rsidRPr="0070500B">
              <w:rPr>
                <w:rFonts w:cs="Arial"/>
                <w:bCs/>
                <w:sz w:val="32"/>
                <w:szCs w:val="32"/>
              </w:rPr>
              <w:t xml:space="preserve">and include </w:t>
            </w:r>
            <w:r w:rsidR="00B84C2A" w:rsidRPr="0070500B">
              <w:rPr>
                <w:rFonts w:cs="Arial"/>
                <w:bCs/>
                <w:sz w:val="32"/>
                <w:szCs w:val="32"/>
              </w:rPr>
              <w:t>all the key people and organisations that can</w:t>
            </w:r>
            <w:r w:rsidR="007150CD" w:rsidRPr="0070500B">
              <w:rPr>
                <w:rFonts w:cs="Arial"/>
                <w:bCs/>
                <w:sz w:val="32"/>
                <w:szCs w:val="32"/>
              </w:rPr>
              <w:t xml:space="preserve"> help us</w:t>
            </w:r>
            <w:r w:rsidR="00342E55" w:rsidRPr="0070500B">
              <w:rPr>
                <w:rFonts w:cs="Arial"/>
                <w:bCs/>
                <w:sz w:val="32"/>
                <w:szCs w:val="32"/>
              </w:rPr>
              <w:t xml:space="preserve">. </w:t>
            </w:r>
          </w:p>
          <w:p w14:paraId="60FC6E12" w14:textId="77777777" w:rsidR="00253DF9" w:rsidRPr="0070500B" w:rsidRDefault="00253DF9" w:rsidP="00253DF9">
            <w:pPr>
              <w:ind w:left="720"/>
              <w:rPr>
                <w:rFonts w:cs="Arial"/>
                <w:bCs/>
                <w:sz w:val="32"/>
                <w:szCs w:val="32"/>
              </w:rPr>
            </w:pPr>
          </w:p>
          <w:p w14:paraId="694323C8" w14:textId="5D4A66BF" w:rsidR="00C61EBD" w:rsidRPr="0070500B" w:rsidRDefault="00D5336A" w:rsidP="00D5336A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For example,</w:t>
            </w:r>
            <w:r w:rsidR="0034529F" w:rsidRPr="0070500B">
              <w:rPr>
                <w:rFonts w:cs="Arial"/>
                <w:bCs/>
                <w:sz w:val="32"/>
                <w:szCs w:val="32"/>
              </w:rPr>
              <w:t xml:space="preserve"> experts by experience</w:t>
            </w:r>
            <w:r w:rsidR="00677A47" w:rsidRPr="0070500B">
              <w:rPr>
                <w:rFonts w:cs="Arial"/>
                <w:bCs/>
                <w:sz w:val="32"/>
                <w:szCs w:val="32"/>
              </w:rPr>
              <w:t>, carers and staff</w:t>
            </w:r>
            <w:r w:rsidR="00CC5AAA" w:rsidRPr="0070500B">
              <w:rPr>
                <w:rFonts w:cs="Arial"/>
                <w:bCs/>
                <w:sz w:val="32"/>
                <w:szCs w:val="32"/>
              </w:rPr>
              <w:t>.</w:t>
            </w:r>
          </w:p>
          <w:p w14:paraId="264B2D66" w14:textId="77777777" w:rsidR="003638A0" w:rsidRPr="0070500B" w:rsidRDefault="003638A0" w:rsidP="0098205B">
            <w:pPr>
              <w:rPr>
                <w:rFonts w:cs="Arial"/>
                <w:sz w:val="32"/>
                <w:szCs w:val="32"/>
              </w:rPr>
            </w:pPr>
          </w:p>
        </w:tc>
      </w:tr>
      <w:tr w:rsidR="006C3409" w:rsidRPr="0070500B" w14:paraId="5EA293BC" w14:textId="77777777" w:rsidTr="00C22503">
        <w:tc>
          <w:tcPr>
            <w:tcW w:w="2145" w:type="dxa"/>
          </w:tcPr>
          <w:p w14:paraId="75D9CCCD" w14:textId="77777777" w:rsidR="00C61EBD" w:rsidRPr="0070500B" w:rsidRDefault="00FD341B" w:rsidP="00F25E7E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BF19AC4" wp14:editId="7FBC6FCF">
                  <wp:extent cx="946722" cy="156845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780" cy="157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6CA26" w14:textId="77777777" w:rsidR="002D264E" w:rsidRPr="0070500B" w:rsidRDefault="002D264E" w:rsidP="00F25E7E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819A66F" w14:textId="26E0338F" w:rsidR="00C22503" w:rsidRPr="0070500B" w:rsidRDefault="00C22503" w:rsidP="00F25E7E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20535AE5" w14:textId="0179AF0F" w:rsidR="00C00156" w:rsidRPr="0070500B" w:rsidRDefault="007150CD" w:rsidP="00677A47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W</w:t>
            </w:r>
            <w:r w:rsidR="00053B3B" w:rsidRPr="0070500B">
              <w:rPr>
                <w:rFonts w:cs="Arial"/>
                <w:bCs/>
                <w:sz w:val="32"/>
                <w:szCs w:val="32"/>
              </w:rPr>
              <w:t>ork with our virtual E</w:t>
            </w:r>
            <w:r w:rsidR="00F528D2" w:rsidRPr="0070500B">
              <w:rPr>
                <w:rFonts w:cs="Arial"/>
                <w:bCs/>
                <w:sz w:val="32"/>
                <w:szCs w:val="32"/>
              </w:rPr>
              <w:t xml:space="preserve">xperts </w:t>
            </w:r>
            <w:r w:rsidR="00053B3B" w:rsidRPr="0070500B">
              <w:rPr>
                <w:rFonts w:cs="Arial"/>
                <w:bCs/>
                <w:sz w:val="32"/>
                <w:szCs w:val="32"/>
              </w:rPr>
              <w:t>b</w:t>
            </w:r>
            <w:r w:rsidR="00F528D2" w:rsidRPr="0070500B">
              <w:rPr>
                <w:rFonts w:cs="Arial"/>
                <w:bCs/>
                <w:sz w:val="32"/>
                <w:szCs w:val="32"/>
              </w:rPr>
              <w:t xml:space="preserve">y </w:t>
            </w:r>
            <w:r w:rsidR="00053B3B" w:rsidRPr="0070500B">
              <w:rPr>
                <w:rFonts w:cs="Arial"/>
                <w:bCs/>
                <w:sz w:val="32"/>
                <w:szCs w:val="32"/>
              </w:rPr>
              <w:t>E</w:t>
            </w:r>
            <w:r w:rsidR="00F528D2" w:rsidRPr="0070500B">
              <w:rPr>
                <w:rFonts w:cs="Arial"/>
                <w:bCs/>
                <w:sz w:val="32"/>
                <w:szCs w:val="32"/>
              </w:rPr>
              <w:t>xperience group</w:t>
            </w:r>
            <w:r w:rsidR="00A86A05" w:rsidRPr="0070500B">
              <w:rPr>
                <w:rFonts w:cs="Arial"/>
                <w:bCs/>
                <w:sz w:val="32"/>
                <w:szCs w:val="32"/>
              </w:rPr>
              <w:t>s</w:t>
            </w:r>
            <w:r w:rsidR="00053B3B" w:rsidRPr="0070500B">
              <w:rPr>
                <w:rFonts w:cs="Arial"/>
                <w:bCs/>
                <w:sz w:val="32"/>
                <w:szCs w:val="32"/>
              </w:rPr>
              <w:t xml:space="preserve"> to ensure that </w:t>
            </w:r>
            <w:r w:rsidR="00253DF9" w:rsidRPr="0070500B">
              <w:rPr>
                <w:rFonts w:cs="Arial"/>
                <w:bCs/>
                <w:sz w:val="32"/>
                <w:szCs w:val="32"/>
              </w:rPr>
              <w:t>what we do</w:t>
            </w:r>
            <w:r w:rsidR="00053B3B" w:rsidRPr="0070500B">
              <w:rPr>
                <w:rFonts w:cs="Arial"/>
                <w:bCs/>
                <w:sz w:val="32"/>
                <w:szCs w:val="32"/>
              </w:rPr>
              <w:t xml:space="preserve"> is co</w:t>
            </w:r>
            <w:r w:rsidRPr="0070500B">
              <w:rPr>
                <w:rFonts w:cs="Arial"/>
                <w:bCs/>
                <w:sz w:val="32"/>
                <w:szCs w:val="32"/>
              </w:rPr>
              <w:t>-</w:t>
            </w:r>
            <w:r w:rsidR="00053B3B" w:rsidRPr="0070500B">
              <w:rPr>
                <w:rFonts w:cs="Arial"/>
                <w:bCs/>
                <w:sz w:val="32"/>
                <w:szCs w:val="32"/>
              </w:rPr>
              <w:t>produced.</w:t>
            </w:r>
          </w:p>
          <w:p w14:paraId="0C6E2692" w14:textId="77777777" w:rsidR="00D80CDF" w:rsidRPr="0070500B" w:rsidRDefault="00D80CDF" w:rsidP="00D80CDF">
            <w:pPr>
              <w:ind w:left="720"/>
              <w:rPr>
                <w:rFonts w:cs="Arial"/>
                <w:bCs/>
                <w:sz w:val="32"/>
                <w:szCs w:val="32"/>
              </w:rPr>
            </w:pPr>
          </w:p>
          <w:p w14:paraId="343D8AA6" w14:textId="6775B202" w:rsidR="00C00156" w:rsidRPr="0070500B" w:rsidRDefault="00C00156" w:rsidP="00677A47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Virtual group</w:t>
            </w:r>
            <w:r w:rsidR="00D80CDF" w:rsidRPr="0070500B">
              <w:rPr>
                <w:rFonts w:cs="Arial"/>
                <w:bCs/>
                <w:sz w:val="32"/>
                <w:szCs w:val="32"/>
              </w:rPr>
              <w:t>s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4B7A8B" w:rsidRPr="0070500B">
              <w:rPr>
                <w:rFonts w:cs="Arial"/>
                <w:bCs/>
                <w:sz w:val="32"/>
                <w:szCs w:val="32"/>
              </w:rPr>
              <w:t xml:space="preserve">are where people </w:t>
            </w:r>
            <w:r w:rsidR="00677A47" w:rsidRPr="0070500B">
              <w:rPr>
                <w:rFonts w:cs="Arial"/>
                <w:bCs/>
                <w:sz w:val="32"/>
                <w:szCs w:val="32"/>
              </w:rPr>
              <w:t>meet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over the internet</w:t>
            </w:r>
            <w:r w:rsidR="00D80CDF" w:rsidRPr="0070500B">
              <w:rPr>
                <w:rFonts w:cs="Arial"/>
                <w:bCs/>
                <w:sz w:val="32"/>
                <w:szCs w:val="32"/>
              </w:rPr>
              <w:t>.</w:t>
            </w:r>
          </w:p>
          <w:p w14:paraId="3B12E331" w14:textId="77777777" w:rsidR="00C61EBD" w:rsidRPr="0070500B" w:rsidRDefault="00C61EBD" w:rsidP="00F25E7E">
            <w:pPr>
              <w:ind w:left="720"/>
              <w:rPr>
                <w:rFonts w:cs="Arial"/>
                <w:bCs/>
                <w:sz w:val="32"/>
                <w:szCs w:val="32"/>
              </w:rPr>
            </w:pPr>
          </w:p>
        </w:tc>
      </w:tr>
      <w:tr w:rsidR="006C3409" w:rsidRPr="0070500B" w14:paraId="3A1D7023" w14:textId="77777777" w:rsidTr="00C22503">
        <w:tc>
          <w:tcPr>
            <w:tcW w:w="2145" w:type="dxa"/>
          </w:tcPr>
          <w:p w14:paraId="2F046042" w14:textId="77777777" w:rsidR="00F25E7E" w:rsidRPr="0070500B" w:rsidRDefault="003958D0" w:rsidP="00F25E7E">
            <w:pPr>
              <w:jc w:val="center"/>
              <w:rPr>
                <w:rFonts w:cs="Arial"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0E284E9" wp14:editId="51982073">
                  <wp:extent cx="977900" cy="1049138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927" cy="105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EF5F2" w14:textId="77777777" w:rsidR="00253DF9" w:rsidRPr="0070500B" w:rsidRDefault="00253DF9" w:rsidP="00C22503">
            <w:pPr>
              <w:rPr>
                <w:rFonts w:cs="Arial"/>
                <w:sz w:val="32"/>
                <w:szCs w:val="32"/>
              </w:rPr>
            </w:pPr>
          </w:p>
          <w:p w14:paraId="32A06642" w14:textId="77777777" w:rsidR="00C22503" w:rsidRPr="0070500B" w:rsidRDefault="00C22503" w:rsidP="00C22503">
            <w:pPr>
              <w:rPr>
                <w:rFonts w:cs="Arial"/>
                <w:sz w:val="32"/>
                <w:szCs w:val="32"/>
              </w:rPr>
            </w:pPr>
          </w:p>
          <w:p w14:paraId="1D985D39" w14:textId="2525B513" w:rsidR="00C22503" w:rsidRPr="0070500B" w:rsidRDefault="00C22503" w:rsidP="00C22503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8617" w:type="dxa"/>
          </w:tcPr>
          <w:p w14:paraId="382464C9" w14:textId="445CEBBF" w:rsidR="00253DF9" w:rsidRPr="0070500B" w:rsidRDefault="00253DF9" w:rsidP="00677A47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 xml:space="preserve">Think about groups </w:t>
            </w:r>
            <w:r w:rsidR="00677A47" w:rsidRPr="0070500B">
              <w:rPr>
                <w:rFonts w:cs="Arial"/>
                <w:bCs/>
                <w:sz w:val="32"/>
                <w:szCs w:val="32"/>
              </w:rPr>
              <w:t xml:space="preserve">of people </w:t>
            </w:r>
            <w:r w:rsidR="00705187" w:rsidRPr="0070500B">
              <w:rPr>
                <w:rFonts w:cs="Arial"/>
                <w:bCs/>
                <w:sz w:val="32"/>
                <w:szCs w:val="32"/>
              </w:rPr>
              <w:t>n</w:t>
            </w:r>
            <w:r w:rsidRPr="0070500B">
              <w:rPr>
                <w:rFonts w:cs="Arial"/>
                <w:bCs/>
                <w:sz w:val="32"/>
                <w:szCs w:val="32"/>
              </w:rPr>
              <w:t>ot represented</w:t>
            </w:r>
            <w:r w:rsidR="00705187" w:rsidRPr="0070500B">
              <w:rPr>
                <w:rFonts w:cs="Arial"/>
                <w:bCs/>
                <w:sz w:val="32"/>
                <w:szCs w:val="32"/>
              </w:rPr>
              <w:t xml:space="preserve"> at the moment</w:t>
            </w:r>
            <w:r w:rsidRPr="0070500B">
              <w:rPr>
                <w:rFonts w:cs="Arial"/>
                <w:bCs/>
                <w:sz w:val="32"/>
                <w:szCs w:val="32"/>
              </w:rPr>
              <w:t xml:space="preserve"> and </w:t>
            </w:r>
            <w:r w:rsidR="00705187" w:rsidRPr="0070500B">
              <w:rPr>
                <w:rFonts w:cs="Arial"/>
                <w:bCs/>
                <w:sz w:val="32"/>
                <w:szCs w:val="32"/>
              </w:rPr>
              <w:t xml:space="preserve">see </w:t>
            </w:r>
            <w:r w:rsidRPr="0070500B">
              <w:rPr>
                <w:rFonts w:cs="Arial"/>
                <w:bCs/>
                <w:sz w:val="32"/>
                <w:szCs w:val="32"/>
              </w:rPr>
              <w:t>how we can work with them and find out what they think.</w:t>
            </w:r>
          </w:p>
          <w:p w14:paraId="793D2766" w14:textId="77777777" w:rsidR="00F25E7E" w:rsidRPr="0070500B" w:rsidRDefault="00F25E7E" w:rsidP="00253DF9">
            <w:pPr>
              <w:ind w:left="720"/>
              <w:rPr>
                <w:rFonts w:cs="Arial"/>
                <w:bCs/>
                <w:sz w:val="32"/>
                <w:szCs w:val="32"/>
              </w:rPr>
            </w:pPr>
          </w:p>
        </w:tc>
      </w:tr>
      <w:tr w:rsidR="001C1C6A" w:rsidRPr="0070500B" w14:paraId="20604B44" w14:textId="77777777" w:rsidTr="00C22503">
        <w:tc>
          <w:tcPr>
            <w:tcW w:w="2145" w:type="dxa"/>
          </w:tcPr>
          <w:p w14:paraId="5D9D2160" w14:textId="244D8F7D" w:rsidR="001C1C6A" w:rsidRPr="0070500B" w:rsidRDefault="00C22503" w:rsidP="00F25E7E">
            <w:pPr>
              <w:jc w:val="center"/>
              <w:rPr>
                <w:rFonts w:cs="Arial"/>
                <w:noProof/>
                <w:sz w:val="32"/>
                <w:szCs w:val="32"/>
              </w:rPr>
            </w:pPr>
            <w:r w:rsidRPr="0070500B"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1BA60A04" wp14:editId="3965F30A">
                  <wp:extent cx="1193800" cy="617483"/>
                  <wp:effectExtent l="0" t="0" r="635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45" cy="62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</w:tcPr>
          <w:p w14:paraId="1A8401AF" w14:textId="0611DF8E" w:rsidR="001C1C6A" w:rsidRPr="0070500B" w:rsidRDefault="00705187" w:rsidP="004B7A8B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You can ask for this document in a different format</w:t>
            </w:r>
            <w:r w:rsidR="00D300E8" w:rsidRPr="0070500B">
              <w:rPr>
                <w:rFonts w:cs="Arial"/>
                <w:bCs/>
                <w:sz w:val="32"/>
                <w:szCs w:val="32"/>
              </w:rPr>
              <w:t>:</w:t>
            </w:r>
          </w:p>
          <w:p w14:paraId="452FE17B" w14:textId="77777777" w:rsidR="006C3409" w:rsidRPr="0070500B" w:rsidRDefault="006C3409" w:rsidP="004B7A8B">
            <w:pPr>
              <w:rPr>
                <w:rFonts w:cs="Arial"/>
                <w:bCs/>
                <w:sz w:val="32"/>
                <w:szCs w:val="32"/>
              </w:rPr>
            </w:pPr>
          </w:p>
          <w:p w14:paraId="3DF8EE8D" w14:textId="77777777" w:rsidR="006C3409" w:rsidRPr="0070500B" w:rsidRDefault="006C3409" w:rsidP="004B7A8B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Tel:</w:t>
            </w:r>
          </w:p>
          <w:p w14:paraId="02E68F18" w14:textId="77777777" w:rsidR="006C3409" w:rsidRPr="0070500B" w:rsidRDefault="006C3409" w:rsidP="004B7A8B">
            <w:pPr>
              <w:rPr>
                <w:rFonts w:cs="Arial"/>
                <w:bCs/>
                <w:sz w:val="32"/>
                <w:szCs w:val="32"/>
              </w:rPr>
            </w:pPr>
          </w:p>
          <w:p w14:paraId="15F4B709" w14:textId="77777777" w:rsidR="006C3409" w:rsidRPr="0070500B" w:rsidRDefault="006C3409" w:rsidP="004B7A8B">
            <w:pPr>
              <w:rPr>
                <w:rFonts w:cs="Arial"/>
                <w:bCs/>
                <w:sz w:val="32"/>
                <w:szCs w:val="32"/>
              </w:rPr>
            </w:pPr>
            <w:r w:rsidRPr="0070500B">
              <w:rPr>
                <w:rFonts w:cs="Arial"/>
                <w:bCs/>
                <w:sz w:val="32"/>
                <w:szCs w:val="32"/>
              </w:rPr>
              <w:t>Email:</w:t>
            </w:r>
          </w:p>
          <w:p w14:paraId="7610FEA4" w14:textId="77777777" w:rsidR="00C22503" w:rsidRPr="0070500B" w:rsidRDefault="00C22503" w:rsidP="004B7A8B">
            <w:pPr>
              <w:rPr>
                <w:rFonts w:cs="Arial"/>
                <w:bCs/>
                <w:sz w:val="32"/>
                <w:szCs w:val="32"/>
              </w:rPr>
            </w:pPr>
          </w:p>
          <w:p w14:paraId="70163E48" w14:textId="681E863F" w:rsidR="00C22503" w:rsidRPr="0070500B" w:rsidRDefault="00C22503" w:rsidP="004B7A8B">
            <w:pPr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6C78600F" w14:textId="77777777" w:rsidR="006A1A6B" w:rsidRPr="0070500B" w:rsidRDefault="006A1A6B">
      <w:pPr>
        <w:rPr>
          <w:rFonts w:cs="Arial"/>
          <w:color w:val="000000" w:themeColor="text1"/>
          <w:sz w:val="32"/>
          <w:szCs w:val="32"/>
        </w:rPr>
      </w:pPr>
    </w:p>
    <w:sectPr w:rsidR="006A1A6B" w:rsidRPr="0070500B" w:rsidSect="00B56D07">
      <w:footerReference w:type="default" r:id="rId56"/>
      <w:type w:val="continuous"/>
      <w:pgSz w:w="11906" w:h="16838" w:code="9"/>
      <w:pgMar w:top="992" w:right="567" w:bottom="851" w:left="567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3FC5" w14:textId="77777777" w:rsidR="00585FED" w:rsidRDefault="00585FED">
      <w:r>
        <w:separator/>
      </w:r>
    </w:p>
  </w:endnote>
  <w:endnote w:type="continuationSeparator" w:id="0">
    <w:p w14:paraId="24099E8E" w14:textId="77777777" w:rsidR="00585FED" w:rsidRDefault="0058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08F9609" w14:textId="2FE8078D" w:rsidR="00B56D07" w:rsidRPr="008105AA" w:rsidRDefault="002B6534">
        <w:pPr>
          <w:pStyle w:val="Footer"/>
          <w:rPr>
            <w:sz w:val="20"/>
            <w:szCs w:val="20"/>
          </w:rPr>
        </w:pPr>
        <w:r>
          <w:rPr>
            <w:sz w:val="18"/>
            <w:szCs w:val="20"/>
          </w:rPr>
          <w:t xml:space="preserve">Easy read </w:t>
        </w:r>
        <w:r w:rsidR="005603A9">
          <w:rPr>
            <w:sz w:val="18"/>
            <w:szCs w:val="20"/>
          </w:rPr>
          <w:t>exec</w:t>
        </w:r>
        <w:r w:rsidR="005379D2">
          <w:rPr>
            <w:sz w:val="18"/>
            <w:szCs w:val="20"/>
          </w:rPr>
          <w:t xml:space="preserve"> summary autism strategy </w:t>
        </w:r>
        <w:r>
          <w:rPr>
            <w:sz w:val="18"/>
            <w:szCs w:val="20"/>
          </w:rPr>
          <w:t xml:space="preserve">2022                </w:t>
        </w:r>
        <w:r w:rsidR="006E5000" w:rsidRPr="008105AA">
          <w:rPr>
            <w:sz w:val="18"/>
            <w:szCs w:val="18"/>
          </w:rPr>
          <w:t xml:space="preserve">     </w:t>
        </w:r>
        <w:r w:rsidR="008105AA">
          <w:rPr>
            <w:sz w:val="18"/>
            <w:szCs w:val="18"/>
          </w:rPr>
          <w:t xml:space="preserve">                 </w:t>
        </w:r>
        <w:r w:rsidR="006E5000" w:rsidRPr="008105AA">
          <w:rPr>
            <w:sz w:val="18"/>
            <w:szCs w:val="18"/>
          </w:rPr>
          <w:t xml:space="preserve">          </w:t>
        </w:r>
        <w:r w:rsidR="00B56D07" w:rsidRPr="008105AA">
          <w:rPr>
            <w:sz w:val="18"/>
            <w:szCs w:val="18"/>
          </w:rPr>
          <w:t xml:space="preserve">Page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PAGE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611385" w:rsidRPr="008105AA">
          <w:rPr>
            <w:b/>
            <w:bCs/>
            <w:noProof/>
            <w:sz w:val="18"/>
            <w:szCs w:val="18"/>
          </w:rPr>
          <w:t>2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  <w:r w:rsidR="00B56D07" w:rsidRPr="008105AA">
          <w:rPr>
            <w:sz w:val="18"/>
            <w:szCs w:val="18"/>
          </w:rPr>
          <w:t xml:space="preserve"> of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NUMPAGES 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611385" w:rsidRPr="008105AA">
          <w:rPr>
            <w:b/>
            <w:bCs/>
            <w:noProof/>
            <w:sz w:val="18"/>
            <w:szCs w:val="18"/>
          </w:rPr>
          <w:t>2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E5C1" w14:textId="77777777" w:rsidR="00585FED" w:rsidRDefault="00585FED">
      <w:r>
        <w:separator/>
      </w:r>
    </w:p>
  </w:footnote>
  <w:footnote w:type="continuationSeparator" w:id="0">
    <w:p w14:paraId="77E30AF8" w14:textId="77777777" w:rsidR="00585FED" w:rsidRDefault="0058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726"/>
    <w:multiLevelType w:val="hybridMultilevel"/>
    <w:tmpl w:val="0718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112"/>
    <w:multiLevelType w:val="hybridMultilevel"/>
    <w:tmpl w:val="E6BA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215"/>
    <w:multiLevelType w:val="hybridMultilevel"/>
    <w:tmpl w:val="5A36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77E7"/>
    <w:multiLevelType w:val="hybridMultilevel"/>
    <w:tmpl w:val="669A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735B"/>
    <w:multiLevelType w:val="hybridMultilevel"/>
    <w:tmpl w:val="9F76E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14D"/>
    <w:multiLevelType w:val="hybridMultilevel"/>
    <w:tmpl w:val="C386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4D71"/>
    <w:multiLevelType w:val="hybridMultilevel"/>
    <w:tmpl w:val="4334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B22"/>
    <w:multiLevelType w:val="hybridMultilevel"/>
    <w:tmpl w:val="5170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46EB"/>
    <w:multiLevelType w:val="hybridMultilevel"/>
    <w:tmpl w:val="B3B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40C2"/>
    <w:multiLevelType w:val="hybridMultilevel"/>
    <w:tmpl w:val="05748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8660B"/>
    <w:multiLevelType w:val="hybridMultilevel"/>
    <w:tmpl w:val="079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24650"/>
    <w:multiLevelType w:val="hybridMultilevel"/>
    <w:tmpl w:val="67EE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92C22"/>
    <w:multiLevelType w:val="hybridMultilevel"/>
    <w:tmpl w:val="A02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4431B"/>
    <w:multiLevelType w:val="hybridMultilevel"/>
    <w:tmpl w:val="26E80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D5F96"/>
    <w:multiLevelType w:val="hybridMultilevel"/>
    <w:tmpl w:val="6CC8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66E5"/>
    <w:multiLevelType w:val="hybridMultilevel"/>
    <w:tmpl w:val="68D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D1767"/>
    <w:multiLevelType w:val="hybridMultilevel"/>
    <w:tmpl w:val="083C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14E9"/>
    <w:multiLevelType w:val="hybridMultilevel"/>
    <w:tmpl w:val="E434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3A38"/>
    <w:multiLevelType w:val="hybridMultilevel"/>
    <w:tmpl w:val="807A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1CA6"/>
    <w:multiLevelType w:val="hybridMultilevel"/>
    <w:tmpl w:val="898662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C9D4985"/>
    <w:multiLevelType w:val="hybridMultilevel"/>
    <w:tmpl w:val="FD9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728C9"/>
    <w:multiLevelType w:val="hybridMultilevel"/>
    <w:tmpl w:val="DC0C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79A595D"/>
    <w:multiLevelType w:val="hybridMultilevel"/>
    <w:tmpl w:val="011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40FC"/>
    <w:multiLevelType w:val="hybridMultilevel"/>
    <w:tmpl w:val="B90C7E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2D3B41"/>
    <w:multiLevelType w:val="hybridMultilevel"/>
    <w:tmpl w:val="DBD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308"/>
    <w:multiLevelType w:val="hybridMultilevel"/>
    <w:tmpl w:val="B000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9A4"/>
    <w:multiLevelType w:val="hybridMultilevel"/>
    <w:tmpl w:val="770E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D488F"/>
    <w:multiLevelType w:val="hybridMultilevel"/>
    <w:tmpl w:val="9884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D73AF"/>
    <w:multiLevelType w:val="hybridMultilevel"/>
    <w:tmpl w:val="BF025750"/>
    <w:lvl w:ilvl="0" w:tplc="1FEC2A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DB5AA4"/>
    <w:multiLevelType w:val="hybridMultilevel"/>
    <w:tmpl w:val="DAA2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5BE"/>
    <w:multiLevelType w:val="multilevel"/>
    <w:tmpl w:val="151053D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31"/>
  </w:num>
  <w:num w:numId="5">
    <w:abstractNumId w:val="12"/>
  </w:num>
  <w:num w:numId="6">
    <w:abstractNumId w:val="13"/>
  </w:num>
  <w:num w:numId="7">
    <w:abstractNumId w:val="21"/>
  </w:num>
  <w:num w:numId="8">
    <w:abstractNumId w:val="29"/>
  </w:num>
  <w:num w:numId="9">
    <w:abstractNumId w:val="20"/>
  </w:num>
  <w:num w:numId="10">
    <w:abstractNumId w:val="19"/>
  </w:num>
  <w:num w:numId="11">
    <w:abstractNumId w:val="23"/>
  </w:num>
  <w:num w:numId="12">
    <w:abstractNumId w:val="16"/>
  </w:num>
  <w:num w:numId="13">
    <w:abstractNumId w:val="10"/>
  </w:num>
  <w:num w:numId="14">
    <w:abstractNumId w:val="8"/>
  </w:num>
  <w:num w:numId="15">
    <w:abstractNumId w:val="18"/>
  </w:num>
  <w:num w:numId="16">
    <w:abstractNumId w:val="30"/>
  </w:num>
  <w:num w:numId="17">
    <w:abstractNumId w:val="2"/>
  </w:num>
  <w:num w:numId="18">
    <w:abstractNumId w:val="6"/>
  </w:num>
  <w:num w:numId="19">
    <w:abstractNumId w:val="7"/>
  </w:num>
  <w:num w:numId="20">
    <w:abstractNumId w:val="28"/>
  </w:num>
  <w:num w:numId="21">
    <w:abstractNumId w:val="4"/>
  </w:num>
  <w:num w:numId="22">
    <w:abstractNumId w:val="11"/>
  </w:num>
  <w:num w:numId="23">
    <w:abstractNumId w:val="15"/>
  </w:num>
  <w:num w:numId="24">
    <w:abstractNumId w:val="26"/>
  </w:num>
  <w:num w:numId="25">
    <w:abstractNumId w:val="25"/>
  </w:num>
  <w:num w:numId="26">
    <w:abstractNumId w:val="5"/>
  </w:num>
  <w:num w:numId="27">
    <w:abstractNumId w:val="3"/>
  </w:num>
  <w:num w:numId="28">
    <w:abstractNumId w:val="0"/>
  </w:num>
  <w:num w:numId="29">
    <w:abstractNumId w:val="17"/>
  </w:num>
  <w:num w:numId="30">
    <w:abstractNumId w:val="27"/>
  </w:num>
  <w:num w:numId="31">
    <w:abstractNumId w:val="24"/>
  </w:num>
  <w:num w:numId="32">
    <w:abstractNumId w:val="9"/>
  </w:num>
  <w:num w:numId="33">
    <w:abstractNumId w:val="1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7"/>
    <w:rsid w:val="00000E0C"/>
    <w:rsid w:val="00000E5C"/>
    <w:rsid w:val="0000144E"/>
    <w:rsid w:val="00001A19"/>
    <w:rsid w:val="00001BB1"/>
    <w:rsid w:val="00006D51"/>
    <w:rsid w:val="00010140"/>
    <w:rsid w:val="00011DCE"/>
    <w:rsid w:val="0001252F"/>
    <w:rsid w:val="000140B2"/>
    <w:rsid w:val="000143BD"/>
    <w:rsid w:val="00016600"/>
    <w:rsid w:val="0002143A"/>
    <w:rsid w:val="000224D2"/>
    <w:rsid w:val="000237C2"/>
    <w:rsid w:val="00025A16"/>
    <w:rsid w:val="00030409"/>
    <w:rsid w:val="000309DB"/>
    <w:rsid w:val="0003102B"/>
    <w:rsid w:val="00031265"/>
    <w:rsid w:val="0003322A"/>
    <w:rsid w:val="000333C2"/>
    <w:rsid w:val="00034674"/>
    <w:rsid w:val="0003591C"/>
    <w:rsid w:val="000373C8"/>
    <w:rsid w:val="00040116"/>
    <w:rsid w:val="00040A97"/>
    <w:rsid w:val="00040E41"/>
    <w:rsid w:val="00041069"/>
    <w:rsid w:val="000417D7"/>
    <w:rsid w:val="000428B8"/>
    <w:rsid w:val="00043384"/>
    <w:rsid w:val="00044E84"/>
    <w:rsid w:val="0005264A"/>
    <w:rsid w:val="00053B3B"/>
    <w:rsid w:val="000544DD"/>
    <w:rsid w:val="000551BD"/>
    <w:rsid w:val="00055876"/>
    <w:rsid w:val="00055D7F"/>
    <w:rsid w:val="000609A0"/>
    <w:rsid w:val="00063DA2"/>
    <w:rsid w:val="0006681C"/>
    <w:rsid w:val="00072533"/>
    <w:rsid w:val="00072AEC"/>
    <w:rsid w:val="00073536"/>
    <w:rsid w:val="0007620A"/>
    <w:rsid w:val="00077D2E"/>
    <w:rsid w:val="00086646"/>
    <w:rsid w:val="00086943"/>
    <w:rsid w:val="00086C95"/>
    <w:rsid w:val="0008713D"/>
    <w:rsid w:val="000874C0"/>
    <w:rsid w:val="000874D7"/>
    <w:rsid w:val="00087C6A"/>
    <w:rsid w:val="0009095E"/>
    <w:rsid w:val="00090C9F"/>
    <w:rsid w:val="0009238C"/>
    <w:rsid w:val="00092764"/>
    <w:rsid w:val="00097898"/>
    <w:rsid w:val="000A26BC"/>
    <w:rsid w:val="000A4D60"/>
    <w:rsid w:val="000B0362"/>
    <w:rsid w:val="000B3212"/>
    <w:rsid w:val="000B3571"/>
    <w:rsid w:val="000B4279"/>
    <w:rsid w:val="000B51EA"/>
    <w:rsid w:val="000B537C"/>
    <w:rsid w:val="000C0818"/>
    <w:rsid w:val="000C0FAE"/>
    <w:rsid w:val="000C3A7C"/>
    <w:rsid w:val="000C5A8E"/>
    <w:rsid w:val="000C66E0"/>
    <w:rsid w:val="000C779A"/>
    <w:rsid w:val="000D07A6"/>
    <w:rsid w:val="000D1526"/>
    <w:rsid w:val="000D4BB1"/>
    <w:rsid w:val="000D50B1"/>
    <w:rsid w:val="000D55D5"/>
    <w:rsid w:val="000D6201"/>
    <w:rsid w:val="000E1ECE"/>
    <w:rsid w:val="000E28EB"/>
    <w:rsid w:val="000E3AAB"/>
    <w:rsid w:val="000E3FF5"/>
    <w:rsid w:val="000E4928"/>
    <w:rsid w:val="000F1A6F"/>
    <w:rsid w:val="000F2CE3"/>
    <w:rsid w:val="000F32F1"/>
    <w:rsid w:val="000F38FC"/>
    <w:rsid w:val="000F45CF"/>
    <w:rsid w:val="000F5945"/>
    <w:rsid w:val="000F6A39"/>
    <w:rsid w:val="000F6ED8"/>
    <w:rsid w:val="000F7A28"/>
    <w:rsid w:val="000F7F8C"/>
    <w:rsid w:val="00100061"/>
    <w:rsid w:val="0010025F"/>
    <w:rsid w:val="00100C0F"/>
    <w:rsid w:val="00101374"/>
    <w:rsid w:val="001022E8"/>
    <w:rsid w:val="00102362"/>
    <w:rsid w:val="00102E83"/>
    <w:rsid w:val="00104C40"/>
    <w:rsid w:val="00107214"/>
    <w:rsid w:val="00107977"/>
    <w:rsid w:val="0011060F"/>
    <w:rsid w:val="00113CD8"/>
    <w:rsid w:val="00114413"/>
    <w:rsid w:val="00115C20"/>
    <w:rsid w:val="00117753"/>
    <w:rsid w:val="001226A1"/>
    <w:rsid w:val="00122D91"/>
    <w:rsid w:val="00125560"/>
    <w:rsid w:val="00125626"/>
    <w:rsid w:val="00126062"/>
    <w:rsid w:val="00126DC1"/>
    <w:rsid w:val="001319CE"/>
    <w:rsid w:val="0013294F"/>
    <w:rsid w:val="001350F8"/>
    <w:rsid w:val="00137839"/>
    <w:rsid w:val="00137844"/>
    <w:rsid w:val="00141498"/>
    <w:rsid w:val="00143B30"/>
    <w:rsid w:val="00145A4B"/>
    <w:rsid w:val="001473EF"/>
    <w:rsid w:val="00147513"/>
    <w:rsid w:val="001523C7"/>
    <w:rsid w:val="00153703"/>
    <w:rsid w:val="0015515C"/>
    <w:rsid w:val="0015531F"/>
    <w:rsid w:val="00156228"/>
    <w:rsid w:val="00163E31"/>
    <w:rsid w:val="001654B8"/>
    <w:rsid w:val="00172135"/>
    <w:rsid w:val="00175139"/>
    <w:rsid w:val="001754F0"/>
    <w:rsid w:val="00176224"/>
    <w:rsid w:val="00176988"/>
    <w:rsid w:val="0017728D"/>
    <w:rsid w:val="001772D9"/>
    <w:rsid w:val="00180894"/>
    <w:rsid w:val="0018097F"/>
    <w:rsid w:val="00180B53"/>
    <w:rsid w:val="00181D5B"/>
    <w:rsid w:val="00181F44"/>
    <w:rsid w:val="001843B4"/>
    <w:rsid w:val="00184F92"/>
    <w:rsid w:val="00186801"/>
    <w:rsid w:val="00187004"/>
    <w:rsid w:val="0019044E"/>
    <w:rsid w:val="001905BF"/>
    <w:rsid w:val="00190C8A"/>
    <w:rsid w:val="00192094"/>
    <w:rsid w:val="0019260B"/>
    <w:rsid w:val="00193C7E"/>
    <w:rsid w:val="00194E53"/>
    <w:rsid w:val="001950E7"/>
    <w:rsid w:val="001968CE"/>
    <w:rsid w:val="00196B74"/>
    <w:rsid w:val="0019773D"/>
    <w:rsid w:val="001A0FDC"/>
    <w:rsid w:val="001A1AE8"/>
    <w:rsid w:val="001A29EB"/>
    <w:rsid w:val="001A38C8"/>
    <w:rsid w:val="001A3F20"/>
    <w:rsid w:val="001A5EDD"/>
    <w:rsid w:val="001B43AC"/>
    <w:rsid w:val="001B716C"/>
    <w:rsid w:val="001B7D49"/>
    <w:rsid w:val="001C1C6A"/>
    <w:rsid w:val="001C5EFB"/>
    <w:rsid w:val="001C771D"/>
    <w:rsid w:val="001C79AC"/>
    <w:rsid w:val="001D38EF"/>
    <w:rsid w:val="001D3EA3"/>
    <w:rsid w:val="001D51E9"/>
    <w:rsid w:val="001D6224"/>
    <w:rsid w:val="001E0733"/>
    <w:rsid w:val="001E0BDE"/>
    <w:rsid w:val="001E0DEB"/>
    <w:rsid w:val="001E60B2"/>
    <w:rsid w:val="001E6561"/>
    <w:rsid w:val="001F0FD0"/>
    <w:rsid w:val="001F12E8"/>
    <w:rsid w:val="001F4DDC"/>
    <w:rsid w:val="001F7254"/>
    <w:rsid w:val="001F7294"/>
    <w:rsid w:val="001F74D4"/>
    <w:rsid w:val="002114E1"/>
    <w:rsid w:val="00212F80"/>
    <w:rsid w:val="0021456C"/>
    <w:rsid w:val="00215274"/>
    <w:rsid w:val="00216BB4"/>
    <w:rsid w:val="00217383"/>
    <w:rsid w:val="002203B4"/>
    <w:rsid w:val="002205C8"/>
    <w:rsid w:val="002229C7"/>
    <w:rsid w:val="002306E2"/>
    <w:rsid w:val="00230B1C"/>
    <w:rsid w:val="00230B57"/>
    <w:rsid w:val="00231EAC"/>
    <w:rsid w:val="00232CD8"/>
    <w:rsid w:val="002344E7"/>
    <w:rsid w:val="0023571C"/>
    <w:rsid w:val="00235790"/>
    <w:rsid w:val="00236508"/>
    <w:rsid w:val="00237CA3"/>
    <w:rsid w:val="00241146"/>
    <w:rsid w:val="00241A3A"/>
    <w:rsid w:val="002427BB"/>
    <w:rsid w:val="00242F61"/>
    <w:rsid w:val="00243A3E"/>
    <w:rsid w:val="00245F9F"/>
    <w:rsid w:val="00251AC0"/>
    <w:rsid w:val="0025244F"/>
    <w:rsid w:val="00253DF9"/>
    <w:rsid w:val="00254368"/>
    <w:rsid w:val="00254A62"/>
    <w:rsid w:val="00256009"/>
    <w:rsid w:val="00261A57"/>
    <w:rsid w:val="00261B97"/>
    <w:rsid w:val="0026438A"/>
    <w:rsid w:val="00264BF5"/>
    <w:rsid w:val="002654E5"/>
    <w:rsid w:val="002659BF"/>
    <w:rsid w:val="00266E6D"/>
    <w:rsid w:val="0027031A"/>
    <w:rsid w:val="00276B30"/>
    <w:rsid w:val="00277322"/>
    <w:rsid w:val="002776B6"/>
    <w:rsid w:val="0028423C"/>
    <w:rsid w:val="0028560C"/>
    <w:rsid w:val="00286748"/>
    <w:rsid w:val="002873EF"/>
    <w:rsid w:val="002913EB"/>
    <w:rsid w:val="00292944"/>
    <w:rsid w:val="00293B4A"/>
    <w:rsid w:val="002942C6"/>
    <w:rsid w:val="002958EC"/>
    <w:rsid w:val="0029627F"/>
    <w:rsid w:val="002A1242"/>
    <w:rsid w:val="002A28CA"/>
    <w:rsid w:val="002A40A0"/>
    <w:rsid w:val="002A56D9"/>
    <w:rsid w:val="002A5C67"/>
    <w:rsid w:val="002A5FBE"/>
    <w:rsid w:val="002A6EF0"/>
    <w:rsid w:val="002B06E1"/>
    <w:rsid w:val="002B33B6"/>
    <w:rsid w:val="002B6534"/>
    <w:rsid w:val="002B736D"/>
    <w:rsid w:val="002B7D06"/>
    <w:rsid w:val="002C2D63"/>
    <w:rsid w:val="002C31D3"/>
    <w:rsid w:val="002C33A0"/>
    <w:rsid w:val="002C4955"/>
    <w:rsid w:val="002D19AB"/>
    <w:rsid w:val="002D2009"/>
    <w:rsid w:val="002D264E"/>
    <w:rsid w:val="002D29AE"/>
    <w:rsid w:val="002D3F47"/>
    <w:rsid w:val="002D465A"/>
    <w:rsid w:val="002D482F"/>
    <w:rsid w:val="002D4F34"/>
    <w:rsid w:val="002D52D7"/>
    <w:rsid w:val="002E0800"/>
    <w:rsid w:val="002E0813"/>
    <w:rsid w:val="002E2BF3"/>
    <w:rsid w:val="002E2C99"/>
    <w:rsid w:val="002E3885"/>
    <w:rsid w:val="002E3B01"/>
    <w:rsid w:val="002E5554"/>
    <w:rsid w:val="002F2F96"/>
    <w:rsid w:val="002F5781"/>
    <w:rsid w:val="002F5D11"/>
    <w:rsid w:val="002F605C"/>
    <w:rsid w:val="002F61B4"/>
    <w:rsid w:val="002F7A7E"/>
    <w:rsid w:val="00305FF6"/>
    <w:rsid w:val="00307F08"/>
    <w:rsid w:val="003101B1"/>
    <w:rsid w:val="003112D5"/>
    <w:rsid w:val="00311E31"/>
    <w:rsid w:val="0031230D"/>
    <w:rsid w:val="00315957"/>
    <w:rsid w:val="00316C3D"/>
    <w:rsid w:val="0032004E"/>
    <w:rsid w:val="00322AAD"/>
    <w:rsid w:val="0032548F"/>
    <w:rsid w:val="00331B85"/>
    <w:rsid w:val="00332C7C"/>
    <w:rsid w:val="003349FC"/>
    <w:rsid w:val="003366BB"/>
    <w:rsid w:val="00336B7A"/>
    <w:rsid w:val="003424DE"/>
    <w:rsid w:val="00342E55"/>
    <w:rsid w:val="0034529F"/>
    <w:rsid w:val="00345947"/>
    <w:rsid w:val="00352E1D"/>
    <w:rsid w:val="00353FE0"/>
    <w:rsid w:val="00354981"/>
    <w:rsid w:val="00354AE6"/>
    <w:rsid w:val="0035523D"/>
    <w:rsid w:val="00355B0D"/>
    <w:rsid w:val="00360726"/>
    <w:rsid w:val="00361E11"/>
    <w:rsid w:val="003638A0"/>
    <w:rsid w:val="00363CAD"/>
    <w:rsid w:val="00363E1F"/>
    <w:rsid w:val="00366A3D"/>
    <w:rsid w:val="003670CE"/>
    <w:rsid w:val="003708CF"/>
    <w:rsid w:val="00372541"/>
    <w:rsid w:val="00374535"/>
    <w:rsid w:val="00376925"/>
    <w:rsid w:val="00380A72"/>
    <w:rsid w:val="003824B3"/>
    <w:rsid w:val="00384B23"/>
    <w:rsid w:val="00384E48"/>
    <w:rsid w:val="003850DA"/>
    <w:rsid w:val="003860F3"/>
    <w:rsid w:val="003863F4"/>
    <w:rsid w:val="00387338"/>
    <w:rsid w:val="00387B56"/>
    <w:rsid w:val="00391CF5"/>
    <w:rsid w:val="0039484C"/>
    <w:rsid w:val="003955FE"/>
    <w:rsid w:val="003958D0"/>
    <w:rsid w:val="00396B0D"/>
    <w:rsid w:val="003A2633"/>
    <w:rsid w:val="003A2E71"/>
    <w:rsid w:val="003A3DFA"/>
    <w:rsid w:val="003A64B2"/>
    <w:rsid w:val="003A6ACE"/>
    <w:rsid w:val="003A703F"/>
    <w:rsid w:val="003B11EA"/>
    <w:rsid w:val="003B397B"/>
    <w:rsid w:val="003B44F4"/>
    <w:rsid w:val="003B5D1F"/>
    <w:rsid w:val="003B7C93"/>
    <w:rsid w:val="003C0DAB"/>
    <w:rsid w:val="003C18A3"/>
    <w:rsid w:val="003C3455"/>
    <w:rsid w:val="003C5BC4"/>
    <w:rsid w:val="003D2382"/>
    <w:rsid w:val="003D251D"/>
    <w:rsid w:val="003D3C12"/>
    <w:rsid w:val="003D4730"/>
    <w:rsid w:val="003D54C8"/>
    <w:rsid w:val="003D61E0"/>
    <w:rsid w:val="003D73F0"/>
    <w:rsid w:val="003E0A1E"/>
    <w:rsid w:val="003E1874"/>
    <w:rsid w:val="003E29E0"/>
    <w:rsid w:val="003E6147"/>
    <w:rsid w:val="003F6051"/>
    <w:rsid w:val="004002D9"/>
    <w:rsid w:val="00400799"/>
    <w:rsid w:val="00400A12"/>
    <w:rsid w:val="00402423"/>
    <w:rsid w:val="00402AE0"/>
    <w:rsid w:val="00406273"/>
    <w:rsid w:val="004106D1"/>
    <w:rsid w:val="00410976"/>
    <w:rsid w:val="004138B8"/>
    <w:rsid w:val="00417A27"/>
    <w:rsid w:val="00427859"/>
    <w:rsid w:val="00432555"/>
    <w:rsid w:val="00435CCD"/>
    <w:rsid w:val="00447EAE"/>
    <w:rsid w:val="00450B70"/>
    <w:rsid w:val="00451F29"/>
    <w:rsid w:val="00452C19"/>
    <w:rsid w:val="00453B09"/>
    <w:rsid w:val="00454C92"/>
    <w:rsid w:val="00462143"/>
    <w:rsid w:val="0046651B"/>
    <w:rsid w:val="0046658A"/>
    <w:rsid w:val="0047159E"/>
    <w:rsid w:val="004738D7"/>
    <w:rsid w:val="0047669F"/>
    <w:rsid w:val="00477B30"/>
    <w:rsid w:val="00480787"/>
    <w:rsid w:val="004808AE"/>
    <w:rsid w:val="0048226B"/>
    <w:rsid w:val="00483393"/>
    <w:rsid w:val="0048365F"/>
    <w:rsid w:val="004840ED"/>
    <w:rsid w:val="00485504"/>
    <w:rsid w:val="00491EA0"/>
    <w:rsid w:val="00492754"/>
    <w:rsid w:val="0049280F"/>
    <w:rsid w:val="00492967"/>
    <w:rsid w:val="00494B43"/>
    <w:rsid w:val="00496890"/>
    <w:rsid w:val="004968E6"/>
    <w:rsid w:val="00496A3C"/>
    <w:rsid w:val="004970FC"/>
    <w:rsid w:val="004A050C"/>
    <w:rsid w:val="004A056B"/>
    <w:rsid w:val="004A1687"/>
    <w:rsid w:val="004A32AB"/>
    <w:rsid w:val="004A68D2"/>
    <w:rsid w:val="004B02D5"/>
    <w:rsid w:val="004B048D"/>
    <w:rsid w:val="004B164B"/>
    <w:rsid w:val="004B2061"/>
    <w:rsid w:val="004B2909"/>
    <w:rsid w:val="004B2FB4"/>
    <w:rsid w:val="004B4BB1"/>
    <w:rsid w:val="004B5CF1"/>
    <w:rsid w:val="004B6395"/>
    <w:rsid w:val="004B693D"/>
    <w:rsid w:val="004B7558"/>
    <w:rsid w:val="004B7A8B"/>
    <w:rsid w:val="004C21F1"/>
    <w:rsid w:val="004C29F5"/>
    <w:rsid w:val="004C3960"/>
    <w:rsid w:val="004C64FE"/>
    <w:rsid w:val="004C7DF6"/>
    <w:rsid w:val="004D4FAA"/>
    <w:rsid w:val="004D50DE"/>
    <w:rsid w:val="004D7797"/>
    <w:rsid w:val="004D78DF"/>
    <w:rsid w:val="004E069A"/>
    <w:rsid w:val="004E10BE"/>
    <w:rsid w:val="004E11EC"/>
    <w:rsid w:val="004E438D"/>
    <w:rsid w:val="004E45FD"/>
    <w:rsid w:val="004E490D"/>
    <w:rsid w:val="004E5148"/>
    <w:rsid w:val="004E5F5D"/>
    <w:rsid w:val="004E6023"/>
    <w:rsid w:val="004E6AF2"/>
    <w:rsid w:val="004F0024"/>
    <w:rsid w:val="004F02E1"/>
    <w:rsid w:val="004F0493"/>
    <w:rsid w:val="004F5493"/>
    <w:rsid w:val="004F54DB"/>
    <w:rsid w:val="0050039A"/>
    <w:rsid w:val="0050049F"/>
    <w:rsid w:val="0050205E"/>
    <w:rsid w:val="005030C5"/>
    <w:rsid w:val="00503E74"/>
    <w:rsid w:val="00504C22"/>
    <w:rsid w:val="00506F97"/>
    <w:rsid w:val="00507F99"/>
    <w:rsid w:val="00510F7D"/>
    <w:rsid w:val="0051100B"/>
    <w:rsid w:val="00511335"/>
    <w:rsid w:val="005121F0"/>
    <w:rsid w:val="00512563"/>
    <w:rsid w:val="005126B1"/>
    <w:rsid w:val="00513808"/>
    <w:rsid w:val="00517E71"/>
    <w:rsid w:val="005207E6"/>
    <w:rsid w:val="005217C7"/>
    <w:rsid w:val="00525375"/>
    <w:rsid w:val="005308C8"/>
    <w:rsid w:val="005311A9"/>
    <w:rsid w:val="005311E9"/>
    <w:rsid w:val="00534660"/>
    <w:rsid w:val="00537711"/>
    <w:rsid w:val="005379D2"/>
    <w:rsid w:val="00540957"/>
    <w:rsid w:val="00541FAB"/>
    <w:rsid w:val="005434F1"/>
    <w:rsid w:val="005452FD"/>
    <w:rsid w:val="00546100"/>
    <w:rsid w:val="00547253"/>
    <w:rsid w:val="00553A3F"/>
    <w:rsid w:val="0055449D"/>
    <w:rsid w:val="00556099"/>
    <w:rsid w:val="005603A9"/>
    <w:rsid w:val="00561CBC"/>
    <w:rsid w:val="005623A9"/>
    <w:rsid w:val="00563723"/>
    <w:rsid w:val="0056622F"/>
    <w:rsid w:val="005679E7"/>
    <w:rsid w:val="00570328"/>
    <w:rsid w:val="00570860"/>
    <w:rsid w:val="00573D63"/>
    <w:rsid w:val="00575669"/>
    <w:rsid w:val="0057600E"/>
    <w:rsid w:val="005774BB"/>
    <w:rsid w:val="005775E2"/>
    <w:rsid w:val="00577AA9"/>
    <w:rsid w:val="0058102A"/>
    <w:rsid w:val="00581805"/>
    <w:rsid w:val="00584872"/>
    <w:rsid w:val="005857B6"/>
    <w:rsid w:val="00585FC6"/>
    <w:rsid w:val="00585FED"/>
    <w:rsid w:val="00587E3E"/>
    <w:rsid w:val="0059098C"/>
    <w:rsid w:val="00590BB5"/>
    <w:rsid w:val="00590BB7"/>
    <w:rsid w:val="0059195D"/>
    <w:rsid w:val="005940DA"/>
    <w:rsid w:val="0059416C"/>
    <w:rsid w:val="00595182"/>
    <w:rsid w:val="00596FA2"/>
    <w:rsid w:val="005A39DD"/>
    <w:rsid w:val="005A4D68"/>
    <w:rsid w:val="005A7514"/>
    <w:rsid w:val="005A79F9"/>
    <w:rsid w:val="005B0DA1"/>
    <w:rsid w:val="005B588C"/>
    <w:rsid w:val="005B71AF"/>
    <w:rsid w:val="005C00DF"/>
    <w:rsid w:val="005C0674"/>
    <w:rsid w:val="005C0BD2"/>
    <w:rsid w:val="005C24F3"/>
    <w:rsid w:val="005C280F"/>
    <w:rsid w:val="005C3AA5"/>
    <w:rsid w:val="005C76AE"/>
    <w:rsid w:val="005D1C7A"/>
    <w:rsid w:val="005D4EE1"/>
    <w:rsid w:val="005D6575"/>
    <w:rsid w:val="005D6721"/>
    <w:rsid w:val="005D7CF6"/>
    <w:rsid w:val="005E0EA5"/>
    <w:rsid w:val="005E1D65"/>
    <w:rsid w:val="005E64AB"/>
    <w:rsid w:val="005F0026"/>
    <w:rsid w:val="005F12B2"/>
    <w:rsid w:val="005F3577"/>
    <w:rsid w:val="005F47FE"/>
    <w:rsid w:val="005F6119"/>
    <w:rsid w:val="005F7C66"/>
    <w:rsid w:val="0060015E"/>
    <w:rsid w:val="0060077C"/>
    <w:rsid w:val="00601B64"/>
    <w:rsid w:val="006027C6"/>
    <w:rsid w:val="00603CC5"/>
    <w:rsid w:val="00603F4D"/>
    <w:rsid w:val="00604086"/>
    <w:rsid w:val="00604A1F"/>
    <w:rsid w:val="00604DDB"/>
    <w:rsid w:val="00611385"/>
    <w:rsid w:val="006113EB"/>
    <w:rsid w:val="00611C8C"/>
    <w:rsid w:val="0061211A"/>
    <w:rsid w:val="006129A9"/>
    <w:rsid w:val="00612E91"/>
    <w:rsid w:val="0061579A"/>
    <w:rsid w:val="00617252"/>
    <w:rsid w:val="0062079F"/>
    <w:rsid w:val="00621310"/>
    <w:rsid w:val="00622A80"/>
    <w:rsid w:val="006245E4"/>
    <w:rsid w:val="00625C68"/>
    <w:rsid w:val="00631633"/>
    <w:rsid w:val="00632071"/>
    <w:rsid w:val="006336E8"/>
    <w:rsid w:val="00633E3D"/>
    <w:rsid w:val="006348BC"/>
    <w:rsid w:val="006371B4"/>
    <w:rsid w:val="006376BC"/>
    <w:rsid w:val="006456E6"/>
    <w:rsid w:val="00646EF0"/>
    <w:rsid w:val="00652E56"/>
    <w:rsid w:val="0065381D"/>
    <w:rsid w:val="00654DAA"/>
    <w:rsid w:val="0065561E"/>
    <w:rsid w:val="00656A84"/>
    <w:rsid w:val="00657BBB"/>
    <w:rsid w:val="006604BD"/>
    <w:rsid w:val="0066791C"/>
    <w:rsid w:val="006703FF"/>
    <w:rsid w:val="00671CA2"/>
    <w:rsid w:val="00672458"/>
    <w:rsid w:val="00673CC6"/>
    <w:rsid w:val="00674942"/>
    <w:rsid w:val="006777A7"/>
    <w:rsid w:val="00677A47"/>
    <w:rsid w:val="00681E16"/>
    <w:rsid w:val="00682BC5"/>
    <w:rsid w:val="00682C2A"/>
    <w:rsid w:val="0068439E"/>
    <w:rsid w:val="00684CBB"/>
    <w:rsid w:val="006861B1"/>
    <w:rsid w:val="00686E45"/>
    <w:rsid w:val="006879A8"/>
    <w:rsid w:val="00690DC1"/>
    <w:rsid w:val="00691956"/>
    <w:rsid w:val="00695443"/>
    <w:rsid w:val="006A0DF4"/>
    <w:rsid w:val="006A1A6B"/>
    <w:rsid w:val="006A4D24"/>
    <w:rsid w:val="006A5994"/>
    <w:rsid w:val="006A688B"/>
    <w:rsid w:val="006A68E1"/>
    <w:rsid w:val="006A6B32"/>
    <w:rsid w:val="006A6ECA"/>
    <w:rsid w:val="006B2030"/>
    <w:rsid w:val="006B3D09"/>
    <w:rsid w:val="006B4816"/>
    <w:rsid w:val="006B54DF"/>
    <w:rsid w:val="006B5A07"/>
    <w:rsid w:val="006C3409"/>
    <w:rsid w:val="006C4B76"/>
    <w:rsid w:val="006C4EB9"/>
    <w:rsid w:val="006C6EFA"/>
    <w:rsid w:val="006C7F1A"/>
    <w:rsid w:val="006D04EB"/>
    <w:rsid w:val="006D21D8"/>
    <w:rsid w:val="006D3F62"/>
    <w:rsid w:val="006D4E6F"/>
    <w:rsid w:val="006D4EF9"/>
    <w:rsid w:val="006D5143"/>
    <w:rsid w:val="006D5932"/>
    <w:rsid w:val="006D5944"/>
    <w:rsid w:val="006D60CC"/>
    <w:rsid w:val="006E1470"/>
    <w:rsid w:val="006E4129"/>
    <w:rsid w:val="006E4169"/>
    <w:rsid w:val="006E4856"/>
    <w:rsid w:val="006E5000"/>
    <w:rsid w:val="006E6F8D"/>
    <w:rsid w:val="006E7C5A"/>
    <w:rsid w:val="006F0EDA"/>
    <w:rsid w:val="006F26BA"/>
    <w:rsid w:val="006F26E9"/>
    <w:rsid w:val="006F3C7A"/>
    <w:rsid w:val="006F5ABB"/>
    <w:rsid w:val="006F6674"/>
    <w:rsid w:val="00700E87"/>
    <w:rsid w:val="007012F5"/>
    <w:rsid w:val="00702248"/>
    <w:rsid w:val="00702527"/>
    <w:rsid w:val="00704180"/>
    <w:rsid w:val="0070500B"/>
    <w:rsid w:val="00705187"/>
    <w:rsid w:val="00705472"/>
    <w:rsid w:val="00705F7E"/>
    <w:rsid w:val="0070695B"/>
    <w:rsid w:val="00710036"/>
    <w:rsid w:val="00710049"/>
    <w:rsid w:val="0071119D"/>
    <w:rsid w:val="00711584"/>
    <w:rsid w:val="00714608"/>
    <w:rsid w:val="007150C7"/>
    <w:rsid w:val="007150CD"/>
    <w:rsid w:val="007153B9"/>
    <w:rsid w:val="00716F8F"/>
    <w:rsid w:val="00722D58"/>
    <w:rsid w:val="00726CD8"/>
    <w:rsid w:val="00727135"/>
    <w:rsid w:val="00727B71"/>
    <w:rsid w:val="00734948"/>
    <w:rsid w:val="0073657F"/>
    <w:rsid w:val="007375A4"/>
    <w:rsid w:val="0074524C"/>
    <w:rsid w:val="0074683A"/>
    <w:rsid w:val="00746E8B"/>
    <w:rsid w:val="00747274"/>
    <w:rsid w:val="00747533"/>
    <w:rsid w:val="00751809"/>
    <w:rsid w:val="007539F3"/>
    <w:rsid w:val="00754C7C"/>
    <w:rsid w:val="007567C0"/>
    <w:rsid w:val="00757A49"/>
    <w:rsid w:val="00761039"/>
    <w:rsid w:val="00761058"/>
    <w:rsid w:val="00761EF9"/>
    <w:rsid w:val="00762515"/>
    <w:rsid w:val="007636A2"/>
    <w:rsid w:val="00772F42"/>
    <w:rsid w:val="00776021"/>
    <w:rsid w:val="00780345"/>
    <w:rsid w:val="00780FFC"/>
    <w:rsid w:val="0078580C"/>
    <w:rsid w:val="00786945"/>
    <w:rsid w:val="00790CD1"/>
    <w:rsid w:val="00792EDB"/>
    <w:rsid w:val="0079485F"/>
    <w:rsid w:val="0079666A"/>
    <w:rsid w:val="007A43D4"/>
    <w:rsid w:val="007A7422"/>
    <w:rsid w:val="007A76B6"/>
    <w:rsid w:val="007B03FC"/>
    <w:rsid w:val="007B1BD6"/>
    <w:rsid w:val="007B262B"/>
    <w:rsid w:val="007B3B89"/>
    <w:rsid w:val="007B5F6B"/>
    <w:rsid w:val="007C1600"/>
    <w:rsid w:val="007C28CC"/>
    <w:rsid w:val="007C309B"/>
    <w:rsid w:val="007C4751"/>
    <w:rsid w:val="007C6625"/>
    <w:rsid w:val="007D146D"/>
    <w:rsid w:val="007D1627"/>
    <w:rsid w:val="007D1E69"/>
    <w:rsid w:val="007D1ECA"/>
    <w:rsid w:val="007D5C6D"/>
    <w:rsid w:val="007D7081"/>
    <w:rsid w:val="007E0140"/>
    <w:rsid w:val="007E3EE2"/>
    <w:rsid w:val="007E516A"/>
    <w:rsid w:val="007E5968"/>
    <w:rsid w:val="007E76CF"/>
    <w:rsid w:val="007E7CC8"/>
    <w:rsid w:val="007F1580"/>
    <w:rsid w:val="007F17E3"/>
    <w:rsid w:val="007F47D0"/>
    <w:rsid w:val="007F6CF4"/>
    <w:rsid w:val="007F7626"/>
    <w:rsid w:val="00801F29"/>
    <w:rsid w:val="00802794"/>
    <w:rsid w:val="008028F5"/>
    <w:rsid w:val="00804054"/>
    <w:rsid w:val="008050CF"/>
    <w:rsid w:val="0080652C"/>
    <w:rsid w:val="008105AA"/>
    <w:rsid w:val="00811B5B"/>
    <w:rsid w:val="00811C85"/>
    <w:rsid w:val="00815075"/>
    <w:rsid w:val="00815808"/>
    <w:rsid w:val="008168B6"/>
    <w:rsid w:val="00823002"/>
    <w:rsid w:val="00823DFD"/>
    <w:rsid w:val="008317AC"/>
    <w:rsid w:val="00831B8F"/>
    <w:rsid w:val="00833941"/>
    <w:rsid w:val="00834205"/>
    <w:rsid w:val="008365F0"/>
    <w:rsid w:val="008414A2"/>
    <w:rsid w:val="00843EE4"/>
    <w:rsid w:val="00845889"/>
    <w:rsid w:val="008470FE"/>
    <w:rsid w:val="00853754"/>
    <w:rsid w:val="00854483"/>
    <w:rsid w:val="008549BF"/>
    <w:rsid w:val="0085505D"/>
    <w:rsid w:val="008574A3"/>
    <w:rsid w:val="00860876"/>
    <w:rsid w:val="00860D69"/>
    <w:rsid w:val="00861371"/>
    <w:rsid w:val="008631D3"/>
    <w:rsid w:val="008657B9"/>
    <w:rsid w:val="008664EE"/>
    <w:rsid w:val="00871CE2"/>
    <w:rsid w:val="0087233F"/>
    <w:rsid w:val="00872D96"/>
    <w:rsid w:val="00873118"/>
    <w:rsid w:val="00873C4D"/>
    <w:rsid w:val="00874003"/>
    <w:rsid w:val="00874BA8"/>
    <w:rsid w:val="0087541F"/>
    <w:rsid w:val="0087669A"/>
    <w:rsid w:val="00877436"/>
    <w:rsid w:val="0087759A"/>
    <w:rsid w:val="00880984"/>
    <w:rsid w:val="00885D7E"/>
    <w:rsid w:val="00887751"/>
    <w:rsid w:val="00887BAE"/>
    <w:rsid w:val="00891516"/>
    <w:rsid w:val="00891A2E"/>
    <w:rsid w:val="008935FC"/>
    <w:rsid w:val="008A066C"/>
    <w:rsid w:val="008A16E7"/>
    <w:rsid w:val="008A45B2"/>
    <w:rsid w:val="008A4E41"/>
    <w:rsid w:val="008A5394"/>
    <w:rsid w:val="008A5C1A"/>
    <w:rsid w:val="008A5CA8"/>
    <w:rsid w:val="008A67AE"/>
    <w:rsid w:val="008B168D"/>
    <w:rsid w:val="008B2CFA"/>
    <w:rsid w:val="008B3F9E"/>
    <w:rsid w:val="008B4645"/>
    <w:rsid w:val="008B5406"/>
    <w:rsid w:val="008B5510"/>
    <w:rsid w:val="008C4B19"/>
    <w:rsid w:val="008C53E2"/>
    <w:rsid w:val="008D0187"/>
    <w:rsid w:val="008D1434"/>
    <w:rsid w:val="008D7DF5"/>
    <w:rsid w:val="008E21BD"/>
    <w:rsid w:val="008E4CD6"/>
    <w:rsid w:val="008E514F"/>
    <w:rsid w:val="008E7DCE"/>
    <w:rsid w:val="008F0EC3"/>
    <w:rsid w:val="008F2749"/>
    <w:rsid w:val="0090169D"/>
    <w:rsid w:val="009021A9"/>
    <w:rsid w:val="00903892"/>
    <w:rsid w:val="0090592B"/>
    <w:rsid w:val="00907BBC"/>
    <w:rsid w:val="0091213F"/>
    <w:rsid w:val="00912B9E"/>
    <w:rsid w:val="00916968"/>
    <w:rsid w:val="00916B98"/>
    <w:rsid w:val="00917EE6"/>
    <w:rsid w:val="00920145"/>
    <w:rsid w:val="00923246"/>
    <w:rsid w:val="009270BB"/>
    <w:rsid w:val="00927B67"/>
    <w:rsid w:val="0093194C"/>
    <w:rsid w:val="00931E41"/>
    <w:rsid w:val="0093235E"/>
    <w:rsid w:val="009377C6"/>
    <w:rsid w:val="00940478"/>
    <w:rsid w:val="009408FF"/>
    <w:rsid w:val="0094291E"/>
    <w:rsid w:val="0094528C"/>
    <w:rsid w:val="00947AAD"/>
    <w:rsid w:val="00964788"/>
    <w:rsid w:val="00967334"/>
    <w:rsid w:val="009675D5"/>
    <w:rsid w:val="0097032C"/>
    <w:rsid w:val="00970FC9"/>
    <w:rsid w:val="00971698"/>
    <w:rsid w:val="009739EE"/>
    <w:rsid w:val="0097577F"/>
    <w:rsid w:val="0097635B"/>
    <w:rsid w:val="00976BC5"/>
    <w:rsid w:val="00981117"/>
    <w:rsid w:val="00981677"/>
    <w:rsid w:val="0098205B"/>
    <w:rsid w:val="00982994"/>
    <w:rsid w:val="009846CD"/>
    <w:rsid w:val="0098723D"/>
    <w:rsid w:val="0099186D"/>
    <w:rsid w:val="00992352"/>
    <w:rsid w:val="0099287B"/>
    <w:rsid w:val="009A34F5"/>
    <w:rsid w:val="009A4BD8"/>
    <w:rsid w:val="009A52D3"/>
    <w:rsid w:val="009A5326"/>
    <w:rsid w:val="009A58C0"/>
    <w:rsid w:val="009A606B"/>
    <w:rsid w:val="009A68DB"/>
    <w:rsid w:val="009A6E9C"/>
    <w:rsid w:val="009A744A"/>
    <w:rsid w:val="009A7E92"/>
    <w:rsid w:val="009B1D0A"/>
    <w:rsid w:val="009B22A8"/>
    <w:rsid w:val="009B29E8"/>
    <w:rsid w:val="009B2A9C"/>
    <w:rsid w:val="009B7B5C"/>
    <w:rsid w:val="009C083C"/>
    <w:rsid w:val="009C1EAE"/>
    <w:rsid w:val="009C2160"/>
    <w:rsid w:val="009C2A45"/>
    <w:rsid w:val="009C2E74"/>
    <w:rsid w:val="009C36F5"/>
    <w:rsid w:val="009C3842"/>
    <w:rsid w:val="009C475E"/>
    <w:rsid w:val="009C7526"/>
    <w:rsid w:val="009C7914"/>
    <w:rsid w:val="009D216C"/>
    <w:rsid w:val="009D2CD7"/>
    <w:rsid w:val="009D3D9E"/>
    <w:rsid w:val="009D627C"/>
    <w:rsid w:val="009D62CC"/>
    <w:rsid w:val="009E160C"/>
    <w:rsid w:val="009E5A05"/>
    <w:rsid w:val="009E75B2"/>
    <w:rsid w:val="009F145D"/>
    <w:rsid w:val="009F1D0F"/>
    <w:rsid w:val="009F26F9"/>
    <w:rsid w:val="009F6A85"/>
    <w:rsid w:val="00A02622"/>
    <w:rsid w:val="00A0433F"/>
    <w:rsid w:val="00A044CD"/>
    <w:rsid w:val="00A11023"/>
    <w:rsid w:val="00A1352D"/>
    <w:rsid w:val="00A13FC9"/>
    <w:rsid w:val="00A148D3"/>
    <w:rsid w:val="00A16B7C"/>
    <w:rsid w:val="00A16D00"/>
    <w:rsid w:val="00A23AF9"/>
    <w:rsid w:val="00A2599E"/>
    <w:rsid w:val="00A25FED"/>
    <w:rsid w:val="00A31183"/>
    <w:rsid w:val="00A315ED"/>
    <w:rsid w:val="00A31994"/>
    <w:rsid w:val="00A339CB"/>
    <w:rsid w:val="00A365D1"/>
    <w:rsid w:val="00A415FC"/>
    <w:rsid w:val="00A45CBF"/>
    <w:rsid w:val="00A46533"/>
    <w:rsid w:val="00A4699A"/>
    <w:rsid w:val="00A46DAC"/>
    <w:rsid w:val="00A6183C"/>
    <w:rsid w:val="00A63D8A"/>
    <w:rsid w:val="00A657FA"/>
    <w:rsid w:val="00A66365"/>
    <w:rsid w:val="00A66465"/>
    <w:rsid w:val="00A66DB1"/>
    <w:rsid w:val="00A72106"/>
    <w:rsid w:val="00A72C5A"/>
    <w:rsid w:val="00A7629C"/>
    <w:rsid w:val="00A768A5"/>
    <w:rsid w:val="00A80F6C"/>
    <w:rsid w:val="00A81AEE"/>
    <w:rsid w:val="00A86A05"/>
    <w:rsid w:val="00A90C74"/>
    <w:rsid w:val="00A9190B"/>
    <w:rsid w:val="00A923D4"/>
    <w:rsid w:val="00A924D9"/>
    <w:rsid w:val="00A92F68"/>
    <w:rsid w:val="00A9622A"/>
    <w:rsid w:val="00A96F7D"/>
    <w:rsid w:val="00A973BD"/>
    <w:rsid w:val="00AA070E"/>
    <w:rsid w:val="00AA0D4D"/>
    <w:rsid w:val="00AA273B"/>
    <w:rsid w:val="00AA57DD"/>
    <w:rsid w:val="00AA5FBC"/>
    <w:rsid w:val="00AB0858"/>
    <w:rsid w:val="00AB0E9F"/>
    <w:rsid w:val="00AB137E"/>
    <w:rsid w:val="00AB6A2C"/>
    <w:rsid w:val="00AC134B"/>
    <w:rsid w:val="00AC268E"/>
    <w:rsid w:val="00AC2E4C"/>
    <w:rsid w:val="00AC58EA"/>
    <w:rsid w:val="00AC78FC"/>
    <w:rsid w:val="00AD11A4"/>
    <w:rsid w:val="00AD1566"/>
    <w:rsid w:val="00AD3783"/>
    <w:rsid w:val="00AE2A1E"/>
    <w:rsid w:val="00AE2E7C"/>
    <w:rsid w:val="00AE3317"/>
    <w:rsid w:val="00AF3772"/>
    <w:rsid w:val="00AF57FF"/>
    <w:rsid w:val="00AF5B53"/>
    <w:rsid w:val="00AF62DE"/>
    <w:rsid w:val="00B00DDB"/>
    <w:rsid w:val="00B040C2"/>
    <w:rsid w:val="00B04143"/>
    <w:rsid w:val="00B04409"/>
    <w:rsid w:val="00B05F3B"/>
    <w:rsid w:val="00B0687B"/>
    <w:rsid w:val="00B10946"/>
    <w:rsid w:val="00B116D6"/>
    <w:rsid w:val="00B11E08"/>
    <w:rsid w:val="00B16780"/>
    <w:rsid w:val="00B22A3F"/>
    <w:rsid w:val="00B27B19"/>
    <w:rsid w:val="00B35F68"/>
    <w:rsid w:val="00B3788F"/>
    <w:rsid w:val="00B4010D"/>
    <w:rsid w:val="00B42ED3"/>
    <w:rsid w:val="00B43A4D"/>
    <w:rsid w:val="00B45049"/>
    <w:rsid w:val="00B45F8D"/>
    <w:rsid w:val="00B465CF"/>
    <w:rsid w:val="00B46FA5"/>
    <w:rsid w:val="00B528DD"/>
    <w:rsid w:val="00B54D18"/>
    <w:rsid w:val="00B56112"/>
    <w:rsid w:val="00B56D07"/>
    <w:rsid w:val="00B57585"/>
    <w:rsid w:val="00B64A5A"/>
    <w:rsid w:val="00B64F22"/>
    <w:rsid w:val="00B66C33"/>
    <w:rsid w:val="00B7002F"/>
    <w:rsid w:val="00B71069"/>
    <w:rsid w:val="00B81C21"/>
    <w:rsid w:val="00B82797"/>
    <w:rsid w:val="00B82E9C"/>
    <w:rsid w:val="00B84C2A"/>
    <w:rsid w:val="00B907FA"/>
    <w:rsid w:val="00B91373"/>
    <w:rsid w:val="00B91D3E"/>
    <w:rsid w:val="00B93458"/>
    <w:rsid w:val="00B95E04"/>
    <w:rsid w:val="00B97B4E"/>
    <w:rsid w:val="00BA2C11"/>
    <w:rsid w:val="00BA521D"/>
    <w:rsid w:val="00BA6271"/>
    <w:rsid w:val="00BA6FC5"/>
    <w:rsid w:val="00BA7D56"/>
    <w:rsid w:val="00BA7DC2"/>
    <w:rsid w:val="00BB5FEF"/>
    <w:rsid w:val="00BB6C15"/>
    <w:rsid w:val="00BB6F36"/>
    <w:rsid w:val="00BB7AE5"/>
    <w:rsid w:val="00BC002F"/>
    <w:rsid w:val="00BC07CA"/>
    <w:rsid w:val="00BC1356"/>
    <w:rsid w:val="00BC1521"/>
    <w:rsid w:val="00BC28EF"/>
    <w:rsid w:val="00BC46C0"/>
    <w:rsid w:val="00BC5190"/>
    <w:rsid w:val="00BC5F11"/>
    <w:rsid w:val="00BC758F"/>
    <w:rsid w:val="00BC7B4E"/>
    <w:rsid w:val="00BD0332"/>
    <w:rsid w:val="00BD03F0"/>
    <w:rsid w:val="00BD34C4"/>
    <w:rsid w:val="00BD52AA"/>
    <w:rsid w:val="00BD5F4C"/>
    <w:rsid w:val="00BD64CA"/>
    <w:rsid w:val="00BD7390"/>
    <w:rsid w:val="00BD7F12"/>
    <w:rsid w:val="00BE18A1"/>
    <w:rsid w:val="00BE1E12"/>
    <w:rsid w:val="00BE2B68"/>
    <w:rsid w:val="00BE312C"/>
    <w:rsid w:val="00BE375D"/>
    <w:rsid w:val="00BE3C13"/>
    <w:rsid w:val="00BE50CB"/>
    <w:rsid w:val="00BE6035"/>
    <w:rsid w:val="00BF29BE"/>
    <w:rsid w:val="00BF5012"/>
    <w:rsid w:val="00BF5B0C"/>
    <w:rsid w:val="00BF631C"/>
    <w:rsid w:val="00C00156"/>
    <w:rsid w:val="00C004A5"/>
    <w:rsid w:val="00C0562C"/>
    <w:rsid w:val="00C068AA"/>
    <w:rsid w:val="00C06DE6"/>
    <w:rsid w:val="00C079D9"/>
    <w:rsid w:val="00C07F2B"/>
    <w:rsid w:val="00C13519"/>
    <w:rsid w:val="00C13B2E"/>
    <w:rsid w:val="00C15F8A"/>
    <w:rsid w:val="00C1749B"/>
    <w:rsid w:val="00C20379"/>
    <w:rsid w:val="00C20CD8"/>
    <w:rsid w:val="00C20F33"/>
    <w:rsid w:val="00C221C6"/>
    <w:rsid w:val="00C22503"/>
    <w:rsid w:val="00C22D5D"/>
    <w:rsid w:val="00C30F1E"/>
    <w:rsid w:val="00C31067"/>
    <w:rsid w:val="00C3429E"/>
    <w:rsid w:val="00C353FB"/>
    <w:rsid w:val="00C3655E"/>
    <w:rsid w:val="00C36609"/>
    <w:rsid w:val="00C37A2F"/>
    <w:rsid w:val="00C4007F"/>
    <w:rsid w:val="00C40801"/>
    <w:rsid w:val="00C4196F"/>
    <w:rsid w:val="00C42D9F"/>
    <w:rsid w:val="00C506B4"/>
    <w:rsid w:val="00C51971"/>
    <w:rsid w:val="00C5246D"/>
    <w:rsid w:val="00C5289E"/>
    <w:rsid w:val="00C55F38"/>
    <w:rsid w:val="00C572BD"/>
    <w:rsid w:val="00C60291"/>
    <w:rsid w:val="00C60B20"/>
    <w:rsid w:val="00C61971"/>
    <w:rsid w:val="00C61EBD"/>
    <w:rsid w:val="00C6337F"/>
    <w:rsid w:val="00C63AB0"/>
    <w:rsid w:val="00C644E4"/>
    <w:rsid w:val="00C64C24"/>
    <w:rsid w:val="00C650BD"/>
    <w:rsid w:val="00C66ADD"/>
    <w:rsid w:val="00C706D5"/>
    <w:rsid w:val="00C71653"/>
    <w:rsid w:val="00C71685"/>
    <w:rsid w:val="00C77F2B"/>
    <w:rsid w:val="00C8070A"/>
    <w:rsid w:val="00C80F5F"/>
    <w:rsid w:val="00C813EE"/>
    <w:rsid w:val="00C814B8"/>
    <w:rsid w:val="00C81818"/>
    <w:rsid w:val="00C84538"/>
    <w:rsid w:val="00C8634B"/>
    <w:rsid w:val="00C90B83"/>
    <w:rsid w:val="00C91293"/>
    <w:rsid w:val="00C9213B"/>
    <w:rsid w:val="00CA4C16"/>
    <w:rsid w:val="00CA7DA0"/>
    <w:rsid w:val="00CB263D"/>
    <w:rsid w:val="00CB2C78"/>
    <w:rsid w:val="00CB5A69"/>
    <w:rsid w:val="00CB7CAB"/>
    <w:rsid w:val="00CC047C"/>
    <w:rsid w:val="00CC3381"/>
    <w:rsid w:val="00CC3616"/>
    <w:rsid w:val="00CC569E"/>
    <w:rsid w:val="00CC5AAA"/>
    <w:rsid w:val="00CC6C51"/>
    <w:rsid w:val="00CC78C1"/>
    <w:rsid w:val="00CD2711"/>
    <w:rsid w:val="00CD3786"/>
    <w:rsid w:val="00CD3C27"/>
    <w:rsid w:val="00CD5B38"/>
    <w:rsid w:val="00CD6985"/>
    <w:rsid w:val="00CD6D3E"/>
    <w:rsid w:val="00CE36E4"/>
    <w:rsid w:val="00CE5083"/>
    <w:rsid w:val="00CF2D2A"/>
    <w:rsid w:val="00CF2F99"/>
    <w:rsid w:val="00CF4104"/>
    <w:rsid w:val="00CF55D8"/>
    <w:rsid w:val="00CF637E"/>
    <w:rsid w:val="00CF7181"/>
    <w:rsid w:val="00CF72C4"/>
    <w:rsid w:val="00D05364"/>
    <w:rsid w:val="00D06106"/>
    <w:rsid w:val="00D0793E"/>
    <w:rsid w:val="00D07A56"/>
    <w:rsid w:val="00D10338"/>
    <w:rsid w:val="00D105A8"/>
    <w:rsid w:val="00D117E4"/>
    <w:rsid w:val="00D123AF"/>
    <w:rsid w:val="00D12487"/>
    <w:rsid w:val="00D140AD"/>
    <w:rsid w:val="00D14684"/>
    <w:rsid w:val="00D158E1"/>
    <w:rsid w:val="00D17048"/>
    <w:rsid w:val="00D21F65"/>
    <w:rsid w:val="00D2231F"/>
    <w:rsid w:val="00D249CC"/>
    <w:rsid w:val="00D2741D"/>
    <w:rsid w:val="00D300E8"/>
    <w:rsid w:val="00D30103"/>
    <w:rsid w:val="00D30E5F"/>
    <w:rsid w:val="00D321BE"/>
    <w:rsid w:val="00D32DCB"/>
    <w:rsid w:val="00D34F33"/>
    <w:rsid w:val="00D35683"/>
    <w:rsid w:val="00D40EFD"/>
    <w:rsid w:val="00D4269C"/>
    <w:rsid w:val="00D437D6"/>
    <w:rsid w:val="00D44E59"/>
    <w:rsid w:val="00D45612"/>
    <w:rsid w:val="00D47C4C"/>
    <w:rsid w:val="00D50D9B"/>
    <w:rsid w:val="00D526FC"/>
    <w:rsid w:val="00D5336A"/>
    <w:rsid w:val="00D61716"/>
    <w:rsid w:val="00D64DF4"/>
    <w:rsid w:val="00D65A28"/>
    <w:rsid w:val="00D65C67"/>
    <w:rsid w:val="00D66BFC"/>
    <w:rsid w:val="00D67057"/>
    <w:rsid w:val="00D672F5"/>
    <w:rsid w:val="00D71064"/>
    <w:rsid w:val="00D737AF"/>
    <w:rsid w:val="00D80CDF"/>
    <w:rsid w:val="00D86786"/>
    <w:rsid w:val="00D87438"/>
    <w:rsid w:val="00D8758B"/>
    <w:rsid w:val="00D9128E"/>
    <w:rsid w:val="00D9317B"/>
    <w:rsid w:val="00D9731A"/>
    <w:rsid w:val="00D975AA"/>
    <w:rsid w:val="00DA1E22"/>
    <w:rsid w:val="00DA2670"/>
    <w:rsid w:val="00DA29F7"/>
    <w:rsid w:val="00DA65AE"/>
    <w:rsid w:val="00DB1136"/>
    <w:rsid w:val="00DB166F"/>
    <w:rsid w:val="00DB2745"/>
    <w:rsid w:val="00DB4342"/>
    <w:rsid w:val="00DB4F16"/>
    <w:rsid w:val="00DB69CD"/>
    <w:rsid w:val="00DC0D52"/>
    <w:rsid w:val="00DC2B32"/>
    <w:rsid w:val="00DC466A"/>
    <w:rsid w:val="00DC4A97"/>
    <w:rsid w:val="00DC5E61"/>
    <w:rsid w:val="00DC6D34"/>
    <w:rsid w:val="00DC757A"/>
    <w:rsid w:val="00DD0391"/>
    <w:rsid w:val="00DD1F1F"/>
    <w:rsid w:val="00DD2D11"/>
    <w:rsid w:val="00DD38FF"/>
    <w:rsid w:val="00DD79ED"/>
    <w:rsid w:val="00DE13D0"/>
    <w:rsid w:val="00DE3AA1"/>
    <w:rsid w:val="00DF0A28"/>
    <w:rsid w:val="00DF301E"/>
    <w:rsid w:val="00DF4C43"/>
    <w:rsid w:val="00DF5C49"/>
    <w:rsid w:val="00DF6AE3"/>
    <w:rsid w:val="00DF7C33"/>
    <w:rsid w:val="00E008CE"/>
    <w:rsid w:val="00E02783"/>
    <w:rsid w:val="00E02C52"/>
    <w:rsid w:val="00E03105"/>
    <w:rsid w:val="00E03623"/>
    <w:rsid w:val="00E050A2"/>
    <w:rsid w:val="00E05FC4"/>
    <w:rsid w:val="00E07653"/>
    <w:rsid w:val="00E07C85"/>
    <w:rsid w:val="00E14534"/>
    <w:rsid w:val="00E16698"/>
    <w:rsid w:val="00E2004F"/>
    <w:rsid w:val="00E20F8F"/>
    <w:rsid w:val="00E21087"/>
    <w:rsid w:val="00E21736"/>
    <w:rsid w:val="00E21765"/>
    <w:rsid w:val="00E21A68"/>
    <w:rsid w:val="00E23E7B"/>
    <w:rsid w:val="00E246B2"/>
    <w:rsid w:val="00E2573D"/>
    <w:rsid w:val="00E25860"/>
    <w:rsid w:val="00E27115"/>
    <w:rsid w:val="00E3174E"/>
    <w:rsid w:val="00E31896"/>
    <w:rsid w:val="00E33879"/>
    <w:rsid w:val="00E33A38"/>
    <w:rsid w:val="00E36D1A"/>
    <w:rsid w:val="00E37DBE"/>
    <w:rsid w:val="00E41028"/>
    <w:rsid w:val="00E436B7"/>
    <w:rsid w:val="00E43C22"/>
    <w:rsid w:val="00E45208"/>
    <w:rsid w:val="00E45293"/>
    <w:rsid w:val="00E46120"/>
    <w:rsid w:val="00E461A5"/>
    <w:rsid w:val="00E46DA9"/>
    <w:rsid w:val="00E479D5"/>
    <w:rsid w:val="00E50281"/>
    <w:rsid w:val="00E51D30"/>
    <w:rsid w:val="00E53215"/>
    <w:rsid w:val="00E55602"/>
    <w:rsid w:val="00E55945"/>
    <w:rsid w:val="00E5661E"/>
    <w:rsid w:val="00E575C5"/>
    <w:rsid w:val="00E5792A"/>
    <w:rsid w:val="00E62C93"/>
    <w:rsid w:val="00E63762"/>
    <w:rsid w:val="00E63EE1"/>
    <w:rsid w:val="00E65251"/>
    <w:rsid w:val="00E65EAB"/>
    <w:rsid w:val="00E67F26"/>
    <w:rsid w:val="00E7034C"/>
    <w:rsid w:val="00E71C5D"/>
    <w:rsid w:val="00E7273D"/>
    <w:rsid w:val="00E75AB5"/>
    <w:rsid w:val="00E7747B"/>
    <w:rsid w:val="00E77C93"/>
    <w:rsid w:val="00E80F01"/>
    <w:rsid w:val="00E8205C"/>
    <w:rsid w:val="00E822FC"/>
    <w:rsid w:val="00E8240D"/>
    <w:rsid w:val="00E83721"/>
    <w:rsid w:val="00E845E0"/>
    <w:rsid w:val="00E8469A"/>
    <w:rsid w:val="00E90471"/>
    <w:rsid w:val="00E96028"/>
    <w:rsid w:val="00EA2EA9"/>
    <w:rsid w:val="00EA3031"/>
    <w:rsid w:val="00EA5F0A"/>
    <w:rsid w:val="00EA60EC"/>
    <w:rsid w:val="00EA7C91"/>
    <w:rsid w:val="00EB07D6"/>
    <w:rsid w:val="00EB125E"/>
    <w:rsid w:val="00EB39EF"/>
    <w:rsid w:val="00EB4BAE"/>
    <w:rsid w:val="00EB4CA6"/>
    <w:rsid w:val="00EB5CF2"/>
    <w:rsid w:val="00EB67F2"/>
    <w:rsid w:val="00EB6D2E"/>
    <w:rsid w:val="00EC5011"/>
    <w:rsid w:val="00ED2716"/>
    <w:rsid w:val="00EE3EE6"/>
    <w:rsid w:val="00EE461E"/>
    <w:rsid w:val="00EE5E81"/>
    <w:rsid w:val="00EE6861"/>
    <w:rsid w:val="00EE774E"/>
    <w:rsid w:val="00EE77A7"/>
    <w:rsid w:val="00EF31A1"/>
    <w:rsid w:val="00EF4284"/>
    <w:rsid w:val="00EF665E"/>
    <w:rsid w:val="00F00B35"/>
    <w:rsid w:val="00F030FE"/>
    <w:rsid w:val="00F033BE"/>
    <w:rsid w:val="00F04492"/>
    <w:rsid w:val="00F06D2C"/>
    <w:rsid w:val="00F12641"/>
    <w:rsid w:val="00F12FFC"/>
    <w:rsid w:val="00F132F8"/>
    <w:rsid w:val="00F1414B"/>
    <w:rsid w:val="00F161A6"/>
    <w:rsid w:val="00F17605"/>
    <w:rsid w:val="00F23FD8"/>
    <w:rsid w:val="00F24CB7"/>
    <w:rsid w:val="00F250BC"/>
    <w:rsid w:val="00F25E7E"/>
    <w:rsid w:val="00F34A42"/>
    <w:rsid w:val="00F36A86"/>
    <w:rsid w:val="00F43328"/>
    <w:rsid w:val="00F4595B"/>
    <w:rsid w:val="00F45CCB"/>
    <w:rsid w:val="00F462BC"/>
    <w:rsid w:val="00F47F75"/>
    <w:rsid w:val="00F50557"/>
    <w:rsid w:val="00F528D2"/>
    <w:rsid w:val="00F533D7"/>
    <w:rsid w:val="00F54246"/>
    <w:rsid w:val="00F55E5A"/>
    <w:rsid w:val="00F64BA5"/>
    <w:rsid w:val="00F65107"/>
    <w:rsid w:val="00F6549B"/>
    <w:rsid w:val="00F6770E"/>
    <w:rsid w:val="00F73D32"/>
    <w:rsid w:val="00F7481C"/>
    <w:rsid w:val="00F803C6"/>
    <w:rsid w:val="00F80719"/>
    <w:rsid w:val="00F909DE"/>
    <w:rsid w:val="00FA1F29"/>
    <w:rsid w:val="00FA295A"/>
    <w:rsid w:val="00FA2B68"/>
    <w:rsid w:val="00FA411B"/>
    <w:rsid w:val="00FA740A"/>
    <w:rsid w:val="00FA7545"/>
    <w:rsid w:val="00FA7DDC"/>
    <w:rsid w:val="00FB0CAC"/>
    <w:rsid w:val="00FB1AD3"/>
    <w:rsid w:val="00FB1E21"/>
    <w:rsid w:val="00FB311A"/>
    <w:rsid w:val="00FC13BB"/>
    <w:rsid w:val="00FC222E"/>
    <w:rsid w:val="00FC2E41"/>
    <w:rsid w:val="00FC359B"/>
    <w:rsid w:val="00FC6926"/>
    <w:rsid w:val="00FC6938"/>
    <w:rsid w:val="00FD341B"/>
    <w:rsid w:val="00FD4D56"/>
    <w:rsid w:val="00FE0B02"/>
    <w:rsid w:val="00FE1411"/>
    <w:rsid w:val="00FE1BE1"/>
    <w:rsid w:val="00FE3E53"/>
    <w:rsid w:val="00FE51F0"/>
    <w:rsid w:val="00FE5B02"/>
    <w:rsid w:val="00FF35D4"/>
    <w:rsid w:val="00FF57DC"/>
    <w:rsid w:val="00FF604F"/>
    <w:rsid w:val="00FF6D7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04D05"/>
  <w15:docId w15:val="{5B7615D4-DE87-4D06-8037-C735AD6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4528C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0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8A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818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4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5D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semiHidden/>
    <w:unhideWhenUsed/>
    <w:rsid w:val="004E4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emf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jpeg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jpeg"/><Relationship Id="rId48" Type="http://schemas.openxmlformats.org/officeDocument/2006/relationships/image" Target="media/image38.png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image" Target="media/image41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emf"/><Relationship Id="rId46" Type="http://schemas.openxmlformats.org/officeDocument/2006/relationships/image" Target="media/image36.png"/><Relationship Id="rId20" Type="http://schemas.openxmlformats.org/officeDocument/2006/relationships/image" Target="media/image10.jpeg"/><Relationship Id="rId41" Type="http://schemas.openxmlformats.org/officeDocument/2006/relationships/image" Target="media/image31.png"/><Relationship Id="rId54" Type="http://schemas.openxmlformats.org/officeDocument/2006/relationships/image" Target="media/image4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57\AppData\Local\Microsoft\Windows\Temporary%20Internet%20Files\Content.IE5\ETHJWXLW\General%20Notic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07DCFCC6F344495DBD328F8960931" ma:contentTypeVersion="13" ma:contentTypeDescription="Create a new document." ma:contentTypeScope="" ma:versionID="b20fd6c340e9eccc16ba13570965e564">
  <xsd:schema xmlns:xsd="http://www.w3.org/2001/XMLSchema" xmlns:xs="http://www.w3.org/2001/XMLSchema" xmlns:p="http://schemas.microsoft.com/office/2006/metadata/properties" xmlns:ns2="c7e42fed-21fe-450b-bbf9-79e5c99fac42" xmlns:ns3="0e583997-b476-4bb1-8076-4eca08b5d6ca" targetNamespace="http://schemas.microsoft.com/office/2006/metadata/properties" ma:root="true" ma:fieldsID="1b934ba703ddc1b4e2e1106de55930ec" ns2:_="" ns3:_="">
    <xsd:import namespace="c7e42fed-21fe-450b-bbf9-79e5c99fac42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2fed-21fe-450b-bbf9-79e5c99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04BAB-827D-461F-B23D-2F27D5CE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42fed-21fe-450b-bbf9-79e5c99fac42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E37B1-A34E-4EB8-84EF-7C169E62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E4AFB-A6DE-4423-9AD2-C411CACB46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358505-663C-4158-8127-4353AC9CC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Notice (Colour).dot</Template>
  <TotalTime>0</TotalTime>
  <Pages>8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General Notice Template (Colour)</dc:title>
  <dc:subject>Information and Communications</dc:subject>
  <dc:creator>Rebecca Croxson</dc:creator>
  <cp:lastModifiedBy>Konrad Bakalarczyk</cp:lastModifiedBy>
  <cp:revision>2</cp:revision>
  <cp:lastPrinted>2019-10-17T13:25:00Z</cp:lastPrinted>
  <dcterms:created xsi:type="dcterms:W3CDTF">2022-08-24T14:36:00Z</dcterms:created>
  <dcterms:modified xsi:type="dcterms:W3CDTF">2022-08-24T14:36:00Z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0x010100E0C07DCFCC6F344495DBD328F8960931</vt:lpwstr>
  </property>
</Properties>
</file>