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AF3A" w14:textId="77777777" w:rsidR="00A9370B" w:rsidRDefault="00A9370B" w:rsidP="00A9370B"/>
    <w:p w14:paraId="529385ED" w14:textId="6E7D3C7C" w:rsidR="005B0143" w:rsidRDefault="005B2BFF" w:rsidP="00A9370B">
      <w:r>
        <w:t>Contact Information</w:t>
      </w:r>
      <w:r>
        <w:t xml:space="preserve"> – </w:t>
      </w:r>
      <w:r w:rsidR="005B0143">
        <w:t>Nottinghamshire</w:t>
      </w:r>
      <w:r>
        <w:t xml:space="preserve"> </w:t>
      </w:r>
      <w:r w:rsidR="005B0143">
        <w:t xml:space="preserve">County Council Adult Day Opportunities </w:t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2776"/>
        <w:gridCol w:w="4961"/>
        <w:gridCol w:w="2410"/>
        <w:gridCol w:w="3969"/>
      </w:tblGrid>
      <w:tr w:rsidR="005B0143" w:rsidRPr="005B0143" w14:paraId="361F217F" w14:textId="6A52A344" w:rsidTr="005B2BFF">
        <w:trPr>
          <w:trHeight w:val="288"/>
        </w:trPr>
        <w:tc>
          <w:tcPr>
            <w:tcW w:w="2776" w:type="dxa"/>
            <w:shd w:val="clear" w:color="auto" w:fill="E7E6E6" w:themeFill="background2"/>
          </w:tcPr>
          <w:p w14:paraId="5A34E011" w14:textId="2D9D6B7B" w:rsidR="005B0143" w:rsidRPr="005B0143" w:rsidRDefault="005B0143">
            <w:r>
              <w:t>Day Service</w:t>
            </w:r>
          </w:p>
        </w:tc>
        <w:tc>
          <w:tcPr>
            <w:tcW w:w="4961" w:type="dxa"/>
            <w:shd w:val="clear" w:color="auto" w:fill="E7E6E6" w:themeFill="background2"/>
          </w:tcPr>
          <w:p w14:paraId="3984DF0B" w14:textId="5B06AD9F" w:rsidR="005B0143" w:rsidRPr="005B0143" w:rsidRDefault="005B0143">
            <w:r>
              <w:t>Address</w:t>
            </w:r>
          </w:p>
        </w:tc>
        <w:tc>
          <w:tcPr>
            <w:tcW w:w="2410" w:type="dxa"/>
            <w:shd w:val="clear" w:color="auto" w:fill="E7E6E6" w:themeFill="background2"/>
          </w:tcPr>
          <w:p w14:paraId="396D6DEE" w14:textId="249AB3D0" w:rsidR="005B0143" w:rsidRPr="005B0143" w:rsidRDefault="005B0143">
            <w:r>
              <w:t>Telephone</w:t>
            </w:r>
          </w:p>
        </w:tc>
        <w:tc>
          <w:tcPr>
            <w:tcW w:w="3969" w:type="dxa"/>
            <w:shd w:val="clear" w:color="auto" w:fill="E7E6E6" w:themeFill="background2"/>
          </w:tcPr>
          <w:p w14:paraId="7F4E673A" w14:textId="73A0D140" w:rsidR="005B0143" w:rsidRDefault="005B0143">
            <w:r>
              <w:t xml:space="preserve">Team Manager Email </w:t>
            </w:r>
            <w:r w:rsidR="00654961">
              <w:t>A</w:t>
            </w:r>
            <w:r>
              <w:t>ddress</w:t>
            </w:r>
          </w:p>
        </w:tc>
      </w:tr>
      <w:tr w:rsidR="005B0143" w:rsidRPr="005B0143" w14:paraId="0DDC5AB1" w14:textId="7DDB221D" w:rsidTr="005B2BFF">
        <w:trPr>
          <w:trHeight w:val="711"/>
        </w:trPr>
        <w:tc>
          <w:tcPr>
            <w:tcW w:w="2776" w:type="dxa"/>
            <w:hideMark/>
          </w:tcPr>
          <w:p w14:paraId="342AB08B" w14:textId="77777777" w:rsidR="005B0143" w:rsidRPr="005B0143" w:rsidRDefault="005B0143">
            <w:r w:rsidRPr="005B0143">
              <w:t>Ashfield Day Service</w:t>
            </w:r>
          </w:p>
        </w:tc>
        <w:tc>
          <w:tcPr>
            <w:tcW w:w="4961" w:type="dxa"/>
            <w:hideMark/>
          </w:tcPr>
          <w:p w14:paraId="7CA8952B" w14:textId="77777777" w:rsidR="005B2BFF" w:rsidRDefault="005B0143">
            <w:proofErr w:type="spellStart"/>
            <w:r w:rsidRPr="005B0143">
              <w:t>Sheepwash</w:t>
            </w:r>
            <w:proofErr w:type="spellEnd"/>
            <w:r w:rsidRPr="005B0143">
              <w:t xml:space="preserve"> Lane, Sutton in Ashfield, </w:t>
            </w:r>
          </w:p>
          <w:p w14:paraId="64C38382" w14:textId="4ED5D711" w:rsidR="005B0143" w:rsidRPr="005B0143" w:rsidRDefault="005B0143">
            <w:r w:rsidRPr="005B0143">
              <w:t>NG17 5GG</w:t>
            </w:r>
          </w:p>
        </w:tc>
        <w:tc>
          <w:tcPr>
            <w:tcW w:w="2410" w:type="dxa"/>
            <w:hideMark/>
          </w:tcPr>
          <w:p w14:paraId="3B990937" w14:textId="77777777" w:rsidR="005B0143" w:rsidRPr="005B0143" w:rsidRDefault="005B0143">
            <w:r w:rsidRPr="005B0143">
              <w:t>01623 550376</w:t>
            </w:r>
          </w:p>
        </w:tc>
        <w:tc>
          <w:tcPr>
            <w:tcW w:w="3969" w:type="dxa"/>
          </w:tcPr>
          <w:p w14:paraId="6FCAC917" w14:textId="77777777" w:rsidR="005B0143" w:rsidRDefault="005B0143">
            <w:hyperlink r:id="rId7" w:history="1">
              <w:r w:rsidRPr="00166DB8">
                <w:rPr>
                  <w:rStyle w:val="Hyperlink"/>
                </w:rPr>
                <w:t>julie.carby@nottscc.gov.uk</w:t>
              </w:r>
            </w:hyperlink>
          </w:p>
          <w:p w14:paraId="5AB8B116" w14:textId="316AF877" w:rsidR="005B0143" w:rsidRPr="005B0143" w:rsidRDefault="005B0143">
            <w:r>
              <w:t xml:space="preserve"> </w:t>
            </w:r>
          </w:p>
        </w:tc>
      </w:tr>
      <w:tr w:rsidR="005B0143" w:rsidRPr="005B0143" w14:paraId="2744485C" w14:textId="7A6E9140" w:rsidTr="005B2BFF">
        <w:trPr>
          <w:trHeight w:val="699"/>
        </w:trPr>
        <w:tc>
          <w:tcPr>
            <w:tcW w:w="2776" w:type="dxa"/>
            <w:hideMark/>
          </w:tcPr>
          <w:p w14:paraId="0434E1DD" w14:textId="77777777" w:rsidR="005B0143" w:rsidRPr="005B0143" w:rsidRDefault="005B0143">
            <w:r w:rsidRPr="005B0143">
              <w:t>Mansfield Day Service</w:t>
            </w:r>
          </w:p>
        </w:tc>
        <w:tc>
          <w:tcPr>
            <w:tcW w:w="4961" w:type="dxa"/>
            <w:hideMark/>
          </w:tcPr>
          <w:p w14:paraId="7BC97B20" w14:textId="26F96D06" w:rsidR="005B0143" w:rsidRPr="005B0143" w:rsidRDefault="005B0143">
            <w:r w:rsidRPr="005B0143">
              <w:t xml:space="preserve">Southwell Road West, Rainworth, </w:t>
            </w:r>
            <w:r w:rsidR="005B2BFF" w:rsidRPr="005B0143">
              <w:t>Mansfield,</w:t>
            </w:r>
            <w:r w:rsidRPr="005B0143">
              <w:t xml:space="preserve"> NG21 0HJ</w:t>
            </w:r>
          </w:p>
        </w:tc>
        <w:tc>
          <w:tcPr>
            <w:tcW w:w="2410" w:type="dxa"/>
            <w:hideMark/>
          </w:tcPr>
          <w:p w14:paraId="7B858264" w14:textId="77777777" w:rsidR="005B0143" w:rsidRPr="005B0143" w:rsidRDefault="005B0143">
            <w:r w:rsidRPr="005B0143">
              <w:t>01623 795991</w:t>
            </w:r>
          </w:p>
        </w:tc>
        <w:tc>
          <w:tcPr>
            <w:tcW w:w="3969" w:type="dxa"/>
          </w:tcPr>
          <w:p w14:paraId="0DDCEEFF" w14:textId="77777777" w:rsidR="005B0143" w:rsidRPr="005B0143" w:rsidRDefault="005B0143" w:rsidP="005B0143">
            <w:hyperlink r:id="rId8" w:history="1">
              <w:r w:rsidRPr="005B0143">
                <w:rPr>
                  <w:rStyle w:val="Hyperlink"/>
                </w:rPr>
                <w:t>julie.carby@nottscc.gov.uk</w:t>
              </w:r>
            </w:hyperlink>
          </w:p>
          <w:p w14:paraId="7EC7328A" w14:textId="77777777" w:rsidR="005B0143" w:rsidRPr="005B0143" w:rsidRDefault="005B0143"/>
        </w:tc>
      </w:tr>
      <w:tr w:rsidR="005B0143" w:rsidRPr="005B0143" w14:paraId="1C2496C3" w14:textId="3AEAE6B9" w:rsidTr="005B2BFF">
        <w:trPr>
          <w:trHeight w:val="840"/>
        </w:trPr>
        <w:tc>
          <w:tcPr>
            <w:tcW w:w="2776" w:type="dxa"/>
            <w:hideMark/>
          </w:tcPr>
          <w:p w14:paraId="5CF443EF" w14:textId="77777777" w:rsidR="005B0143" w:rsidRPr="005B0143" w:rsidRDefault="005B0143">
            <w:r w:rsidRPr="005B0143">
              <w:t>Bassetlaw Day Service</w:t>
            </w:r>
          </w:p>
        </w:tc>
        <w:tc>
          <w:tcPr>
            <w:tcW w:w="4961" w:type="dxa"/>
            <w:hideMark/>
          </w:tcPr>
          <w:p w14:paraId="21DF1107" w14:textId="2B30125B" w:rsidR="005B0143" w:rsidRPr="005B0143" w:rsidRDefault="005B0143">
            <w:r w:rsidRPr="005B0143">
              <w:t>Albion Close, Worksop, S80 1RA</w:t>
            </w:r>
          </w:p>
        </w:tc>
        <w:tc>
          <w:tcPr>
            <w:tcW w:w="2410" w:type="dxa"/>
            <w:hideMark/>
          </w:tcPr>
          <w:p w14:paraId="059CF963" w14:textId="77777777" w:rsidR="005B0143" w:rsidRPr="005B0143" w:rsidRDefault="005B0143">
            <w:r w:rsidRPr="005B0143">
              <w:t>01909 476499</w:t>
            </w:r>
          </w:p>
        </w:tc>
        <w:tc>
          <w:tcPr>
            <w:tcW w:w="3969" w:type="dxa"/>
          </w:tcPr>
          <w:p w14:paraId="29F2CE9D" w14:textId="77777777" w:rsidR="005B0143" w:rsidRDefault="005B0143">
            <w:hyperlink r:id="rId9" w:history="1">
              <w:r w:rsidRPr="00166DB8">
                <w:rPr>
                  <w:rStyle w:val="Hyperlink"/>
                </w:rPr>
                <w:t>naomi.reynolds@nottscc.gov.uk</w:t>
              </w:r>
            </w:hyperlink>
          </w:p>
          <w:p w14:paraId="60A21428" w14:textId="1A682F7F" w:rsidR="005B0143" w:rsidRPr="005B0143" w:rsidRDefault="005B0143">
            <w:r>
              <w:t xml:space="preserve"> </w:t>
            </w:r>
          </w:p>
        </w:tc>
      </w:tr>
      <w:tr w:rsidR="005B0143" w:rsidRPr="005B0143" w14:paraId="2421AF07" w14:textId="44EC3146" w:rsidTr="005B2BFF">
        <w:trPr>
          <w:trHeight w:val="701"/>
        </w:trPr>
        <w:tc>
          <w:tcPr>
            <w:tcW w:w="2776" w:type="dxa"/>
            <w:hideMark/>
          </w:tcPr>
          <w:p w14:paraId="399F6268" w14:textId="77777777" w:rsidR="005B0143" w:rsidRPr="005B0143" w:rsidRDefault="005B0143">
            <w:r w:rsidRPr="005B0143">
              <w:t>Bassetlaw Day Service – Worksop Library</w:t>
            </w:r>
          </w:p>
        </w:tc>
        <w:tc>
          <w:tcPr>
            <w:tcW w:w="4961" w:type="dxa"/>
            <w:hideMark/>
          </w:tcPr>
          <w:p w14:paraId="328F01FB" w14:textId="7C1B9F2B" w:rsidR="005B0143" w:rsidRPr="005B0143" w:rsidRDefault="005B0143">
            <w:r w:rsidRPr="005B0143">
              <w:t>Memorial Avenue, Worksop, S80 2BP</w:t>
            </w:r>
          </w:p>
        </w:tc>
        <w:tc>
          <w:tcPr>
            <w:tcW w:w="2410" w:type="dxa"/>
            <w:hideMark/>
          </w:tcPr>
          <w:p w14:paraId="334BB7A0" w14:textId="77777777" w:rsidR="005B0143" w:rsidRPr="005B0143" w:rsidRDefault="005B0143">
            <w:r w:rsidRPr="005B0143">
              <w:t>01909 535333</w:t>
            </w:r>
          </w:p>
        </w:tc>
        <w:tc>
          <w:tcPr>
            <w:tcW w:w="3969" w:type="dxa"/>
          </w:tcPr>
          <w:p w14:paraId="4025AF25" w14:textId="77777777" w:rsidR="005B0143" w:rsidRPr="005B0143" w:rsidRDefault="005B0143" w:rsidP="005B0143">
            <w:hyperlink r:id="rId10" w:history="1">
              <w:r w:rsidRPr="005B0143">
                <w:rPr>
                  <w:rStyle w:val="Hyperlink"/>
                </w:rPr>
                <w:t>naomi.reynolds@nottscc.gov.uk</w:t>
              </w:r>
            </w:hyperlink>
          </w:p>
          <w:p w14:paraId="342B361A" w14:textId="77777777" w:rsidR="005B0143" w:rsidRPr="005B0143" w:rsidRDefault="005B0143"/>
        </w:tc>
      </w:tr>
      <w:tr w:rsidR="005B0143" w:rsidRPr="005B0143" w14:paraId="1AFA7CA3" w14:textId="78C75DF5" w:rsidTr="005B2BFF">
        <w:trPr>
          <w:trHeight w:val="832"/>
        </w:trPr>
        <w:tc>
          <w:tcPr>
            <w:tcW w:w="2776" w:type="dxa"/>
            <w:hideMark/>
          </w:tcPr>
          <w:p w14:paraId="4731B87D" w14:textId="77777777" w:rsidR="005B0143" w:rsidRPr="005B0143" w:rsidRDefault="005B0143">
            <w:r w:rsidRPr="005B0143">
              <w:t>Newark &amp; Sherwood Day Service - Newark</w:t>
            </w:r>
          </w:p>
        </w:tc>
        <w:tc>
          <w:tcPr>
            <w:tcW w:w="4961" w:type="dxa"/>
            <w:hideMark/>
          </w:tcPr>
          <w:p w14:paraId="597F6CCC" w14:textId="4AB620F8" w:rsidR="005B0143" w:rsidRPr="005B0143" w:rsidRDefault="005B0143">
            <w:r w:rsidRPr="005B0143">
              <w:t>London Road, New Balderton, Newark, NG24 3AL</w:t>
            </w:r>
          </w:p>
        </w:tc>
        <w:tc>
          <w:tcPr>
            <w:tcW w:w="2410" w:type="dxa"/>
            <w:hideMark/>
          </w:tcPr>
          <w:p w14:paraId="087DC2B4" w14:textId="77777777" w:rsidR="005B0143" w:rsidRPr="005B0143" w:rsidRDefault="005B0143">
            <w:r w:rsidRPr="005B0143">
              <w:t>01636 529600</w:t>
            </w:r>
          </w:p>
        </w:tc>
        <w:tc>
          <w:tcPr>
            <w:tcW w:w="3969" w:type="dxa"/>
          </w:tcPr>
          <w:p w14:paraId="6AD027DF" w14:textId="77777777" w:rsidR="005B0143" w:rsidRPr="005B0143" w:rsidRDefault="005B0143" w:rsidP="005B0143">
            <w:hyperlink r:id="rId11" w:history="1">
              <w:r w:rsidRPr="005B0143">
                <w:rPr>
                  <w:rStyle w:val="Hyperlink"/>
                </w:rPr>
                <w:t>naomi.reynolds@nottscc.gov.uk</w:t>
              </w:r>
            </w:hyperlink>
          </w:p>
          <w:p w14:paraId="136C6A08" w14:textId="77777777" w:rsidR="005B0143" w:rsidRPr="005B0143" w:rsidRDefault="005B0143"/>
        </w:tc>
      </w:tr>
      <w:tr w:rsidR="005B0143" w:rsidRPr="005B0143" w14:paraId="14CDE214" w14:textId="412C6948" w:rsidTr="005B2BFF">
        <w:trPr>
          <w:trHeight w:val="845"/>
        </w:trPr>
        <w:tc>
          <w:tcPr>
            <w:tcW w:w="2776" w:type="dxa"/>
            <w:hideMark/>
          </w:tcPr>
          <w:p w14:paraId="1BA987D2" w14:textId="77777777" w:rsidR="005B0143" w:rsidRPr="005B0143" w:rsidRDefault="005B0143">
            <w:r w:rsidRPr="005B0143">
              <w:t xml:space="preserve">Newark &amp; Sherwood Day Service – Ollerton </w:t>
            </w:r>
          </w:p>
        </w:tc>
        <w:tc>
          <w:tcPr>
            <w:tcW w:w="4961" w:type="dxa"/>
            <w:hideMark/>
          </w:tcPr>
          <w:p w14:paraId="51CC3291" w14:textId="481B96BF" w:rsidR="005B0143" w:rsidRPr="005B0143" w:rsidRDefault="005B0143">
            <w:r w:rsidRPr="005B0143">
              <w:t>Main Road, Boughton, Newark, NG22 9JJ</w:t>
            </w:r>
          </w:p>
        </w:tc>
        <w:tc>
          <w:tcPr>
            <w:tcW w:w="2410" w:type="dxa"/>
            <w:hideMark/>
          </w:tcPr>
          <w:p w14:paraId="21BCD61F" w14:textId="77777777" w:rsidR="005B0143" w:rsidRPr="005B0143" w:rsidRDefault="005B0143">
            <w:r w:rsidRPr="005B0143">
              <w:t>01623 835186</w:t>
            </w:r>
          </w:p>
        </w:tc>
        <w:tc>
          <w:tcPr>
            <w:tcW w:w="3969" w:type="dxa"/>
          </w:tcPr>
          <w:p w14:paraId="7FF9D11D" w14:textId="77777777" w:rsidR="005B0143" w:rsidRPr="005B0143" w:rsidRDefault="005B0143" w:rsidP="005B0143">
            <w:hyperlink r:id="rId12" w:history="1">
              <w:r w:rsidRPr="005B0143">
                <w:rPr>
                  <w:rStyle w:val="Hyperlink"/>
                </w:rPr>
                <w:t>naomi.reynolds@nottscc.gov.uk</w:t>
              </w:r>
            </w:hyperlink>
          </w:p>
          <w:p w14:paraId="5FCFC7B8" w14:textId="77777777" w:rsidR="005B0143" w:rsidRPr="005B0143" w:rsidRDefault="005B0143"/>
        </w:tc>
      </w:tr>
      <w:tr w:rsidR="005B0143" w:rsidRPr="005B0143" w14:paraId="18B0B7D5" w14:textId="412DD282" w:rsidTr="005B2BFF">
        <w:trPr>
          <w:trHeight w:val="840"/>
        </w:trPr>
        <w:tc>
          <w:tcPr>
            <w:tcW w:w="2776" w:type="dxa"/>
            <w:hideMark/>
          </w:tcPr>
          <w:p w14:paraId="367BF5B3" w14:textId="77777777" w:rsidR="005B0143" w:rsidRPr="005B0143" w:rsidRDefault="005B0143">
            <w:r w:rsidRPr="005B0143">
              <w:t>Broxtowe Day Service</w:t>
            </w:r>
          </w:p>
        </w:tc>
        <w:tc>
          <w:tcPr>
            <w:tcW w:w="4961" w:type="dxa"/>
            <w:hideMark/>
          </w:tcPr>
          <w:p w14:paraId="4C8D98BC" w14:textId="6572F041" w:rsidR="005B0143" w:rsidRPr="005B0143" w:rsidRDefault="005B0143">
            <w:r w:rsidRPr="005B0143">
              <w:t>Sunnyside Road, Chilwell, NG9 4FR</w:t>
            </w:r>
          </w:p>
        </w:tc>
        <w:tc>
          <w:tcPr>
            <w:tcW w:w="2410" w:type="dxa"/>
            <w:hideMark/>
          </w:tcPr>
          <w:p w14:paraId="6F2953CA" w14:textId="77777777" w:rsidR="005B0143" w:rsidRPr="005B0143" w:rsidRDefault="005B0143">
            <w:r w:rsidRPr="005B0143">
              <w:t>01159 250172</w:t>
            </w:r>
          </w:p>
        </w:tc>
        <w:tc>
          <w:tcPr>
            <w:tcW w:w="3969" w:type="dxa"/>
          </w:tcPr>
          <w:p w14:paraId="0A12D3C6" w14:textId="77777777" w:rsidR="005B0143" w:rsidRDefault="005B0143">
            <w:hyperlink r:id="rId13" w:history="1">
              <w:r w:rsidRPr="00166DB8">
                <w:rPr>
                  <w:rStyle w:val="Hyperlink"/>
                </w:rPr>
                <w:t>elaine.bagguley@nottscc.gov.uk</w:t>
              </w:r>
            </w:hyperlink>
            <w:r>
              <w:t xml:space="preserve"> </w:t>
            </w:r>
          </w:p>
          <w:p w14:paraId="15F197F3" w14:textId="4FCC93BC" w:rsidR="005B0143" w:rsidRPr="005B0143" w:rsidRDefault="005B0143">
            <w:r>
              <w:t xml:space="preserve">and </w:t>
            </w:r>
            <w:hyperlink r:id="rId14" w:history="1">
              <w:r w:rsidRPr="00166DB8">
                <w:rPr>
                  <w:rStyle w:val="Hyperlink"/>
                </w:rPr>
                <w:t>kirsty.spear@nottscc.gov.uk</w:t>
              </w:r>
            </w:hyperlink>
            <w:r>
              <w:t xml:space="preserve"> </w:t>
            </w:r>
          </w:p>
        </w:tc>
      </w:tr>
      <w:tr w:rsidR="005B0143" w:rsidRPr="005B0143" w14:paraId="7845181D" w14:textId="705F0D22" w:rsidTr="005B2BFF">
        <w:trPr>
          <w:trHeight w:val="849"/>
        </w:trPr>
        <w:tc>
          <w:tcPr>
            <w:tcW w:w="2776" w:type="dxa"/>
            <w:hideMark/>
          </w:tcPr>
          <w:p w14:paraId="00B9A9CE" w14:textId="77777777" w:rsidR="005B0143" w:rsidRPr="005B0143" w:rsidRDefault="005B0143">
            <w:r w:rsidRPr="005B0143">
              <w:t xml:space="preserve">Bingham Day Service </w:t>
            </w:r>
          </w:p>
        </w:tc>
        <w:tc>
          <w:tcPr>
            <w:tcW w:w="4961" w:type="dxa"/>
            <w:hideMark/>
          </w:tcPr>
          <w:p w14:paraId="6DB40792" w14:textId="0577E9C6" w:rsidR="005B0143" w:rsidRPr="005B0143" w:rsidRDefault="005B0143">
            <w:r w:rsidRPr="005B0143">
              <w:t>Moor Lane, Bingham, NG13 8AS</w:t>
            </w:r>
          </w:p>
        </w:tc>
        <w:tc>
          <w:tcPr>
            <w:tcW w:w="2410" w:type="dxa"/>
            <w:hideMark/>
          </w:tcPr>
          <w:p w14:paraId="2E934DAC" w14:textId="77777777" w:rsidR="005B0143" w:rsidRPr="005B0143" w:rsidRDefault="005B0143">
            <w:r w:rsidRPr="005B0143">
              <w:t>01949 836652</w:t>
            </w:r>
          </w:p>
        </w:tc>
        <w:tc>
          <w:tcPr>
            <w:tcW w:w="3969" w:type="dxa"/>
          </w:tcPr>
          <w:p w14:paraId="6F101640" w14:textId="77777777" w:rsidR="005B0143" w:rsidRPr="005B0143" w:rsidRDefault="005B0143" w:rsidP="005B0143">
            <w:hyperlink r:id="rId15" w:history="1">
              <w:r w:rsidRPr="005B0143">
                <w:rPr>
                  <w:rStyle w:val="Hyperlink"/>
                </w:rPr>
                <w:t>elaine.bagguley@nottscc.gov.uk</w:t>
              </w:r>
            </w:hyperlink>
            <w:r w:rsidRPr="005B0143">
              <w:t xml:space="preserve"> </w:t>
            </w:r>
          </w:p>
          <w:p w14:paraId="0987B29D" w14:textId="5732832B" w:rsidR="005B0143" w:rsidRPr="005B0143" w:rsidRDefault="005B0143" w:rsidP="005B0143">
            <w:r w:rsidRPr="005B0143">
              <w:t xml:space="preserve">and </w:t>
            </w:r>
            <w:hyperlink r:id="rId16" w:history="1">
              <w:r w:rsidRPr="005B0143">
                <w:rPr>
                  <w:rStyle w:val="Hyperlink"/>
                </w:rPr>
                <w:t>kirsty.spear@nottscc.gov.uk</w:t>
              </w:r>
            </w:hyperlink>
          </w:p>
        </w:tc>
      </w:tr>
      <w:tr w:rsidR="005B0143" w:rsidRPr="005B0143" w14:paraId="64B4745A" w14:textId="35DBDBD2" w:rsidTr="005B2BFF">
        <w:trPr>
          <w:trHeight w:val="984"/>
        </w:trPr>
        <w:tc>
          <w:tcPr>
            <w:tcW w:w="2776" w:type="dxa"/>
            <w:hideMark/>
          </w:tcPr>
          <w:p w14:paraId="5CD9F044" w14:textId="77777777" w:rsidR="005B0143" w:rsidRPr="005B0143" w:rsidRDefault="005B0143">
            <w:r w:rsidRPr="005B0143">
              <w:t>Gedling Day Service</w:t>
            </w:r>
          </w:p>
        </w:tc>
        <w:tc>
          <w:tcPr>
            <w:tcW w:w="4961" w:type="dxa"/>
            <w:hideMark/>
          </w:tcPr>
          <w:p w14:paraId="2FE356A4" w14:textId="64500394" w:rsidR="005B0143" w:rsidRPr="005B0143" w:rsidRDefault="005B0143">
            <w:proofErr w:type="spellStart"/>
            <w:r w:rsidRPr="005B0143">
              <w:t>Howbeck</w:t>
            </w:r>
            <w:proofErr w:type="spellEnd"/>
            <w:r w:rsidRPr="005B0143">
              <w:t xml:space="preserve"> Road, Arnold, NG5 8AA</w:t>
            </w:r>
          </w:p>
        </w:tc>
        <w:tc>
          <w:tcPr>
            <w:tcW w:w="2410" w:type="dxa"/>
            <w:hideMark/>
          </w:tcPr>
          <w:p w14:paraId="3F7FA7AC" w14:textId="77777777" w:rsidR="005B0143" w:rsidRPr="005B0143" w:rsidRDefault="005B0143">
            <w:r w:rsidRPr="005B0143">
              <w:t>01159 674805</w:t>
            </w:r>
          </w:p>
        </w:tc>
        <w:tc>
          <w:tcPr>
            <w:tcW w:w="3969" w:type="dxa"/>
          </w:tcPr>
          <w:p w14:paraId="3A70BEDF" w14:textId="77777777" w:rsidR="005B0143" w:rsidRPr="005B0143" w:rsidRDefault="005B0143" w:rsidP="005B0143">
            <w:hyperlink r:id="rId17" w:history="1">
              <w:r w:rsidRPr="005B0143">
                <w:rPr>
                  <w:rStyle w:val="Hyperlink"/>
                </w:rPr>
                <w:t>elaine.bagguley@nottscc.gov.uk</w:t>
              </w:r>
            </w:hyperlink>
            <w:r w:rsidRPr="005B0143">
              <w:t xml:space="preserve"> </w:t>
            </w:r>
          </w:p>
          <w:p w14:paraId="4E8CD643" w14:textId="12573427" w:rsidR="005B0143" w:rsidRPr="005B0143" w:rsidRDefault="005B0143" w:rsidP="005B0143">
            <w:r w:rsidRPr="005B0143">
              <w:t xml:space="preserve">and </w:t>
            </w:r>
            <w:hyperlink r:id="rId18" w:history="1">
              <w:r w:rsidRPr="005B0143">
                <w:rPr>
                  <w:rStyle w:val="Hyperlink"/>
                </w:rPr>
                <w:t>kirsty.spear@nottscc.gov.uk</w:t>
              </w:r>
            </w:hyperlink>
          </w:p>
        </w:tc>
      </w:tr>
      <w:tr w:rsidR="005B0143" w:rsidRPr="005B0143" w14:paraId="64524907" w14:textId="0C04B36A" w:rsidTr="005B2BFF">
        <w:trPr>
          <w:trHeight w:val="978"/>
        </w:trPr>
        <w:tc>
          <w:tcPr>
            <w:tcW w:w="2776" w:type="dxa"/>
            <w:hideMark/>
          </w:tcPr>
          <w:p w14:paraId="34FD3D9B" w14:textId="49FDB51F" w:rsidR="005B0143" w:rsidRPr="005B0143" w:rsidRDefault="005B0143">
            <w:r w:rsidRPr="005B0143">
              <w:t xml:space="preserve">Netherfield Day </w:t>
            </w:r>
            <w:r w:rsidR="00654961">
              <w:t>Service</w:t>
            </w:r>
          </w:p>
        </w:tc>
        <w:tc>
          <w:tcPr>
            <w:tcW w:w="4961" w:type="dxa"/>
            <w:hideMark/>
          </w:tcPr>
          <w:p w14:paraId="723129D0" w14:textId="6CA63CE0" w:rsidR="005B0143" w:rsidRPr="005B0143" w:rsidRDefault="005B0143">
            <w:r w:rsidRPr="005B0143">
              <w:t>Ley Street, Netherfield, NG4 2PH</w:t>
            </w:r>
          </w:p>
        </w:tc>
        <w:tc>
          <w:tcPr>
            <w:tcW w:w="2410" w:type="dxa"/>
            <w:hideMark/>
          </w:tcPr>
          <w:p w14:paraId="631E0DD7" w14:textId="77777777" w:rsidR="005B0143" w:rsidRPr="005B0143" w:rsidRDefault="005B0143">
            <w:r w:rsidRPr="005B0143">
              <w:t>01159 613639</w:t>
            </w:r>
          </w:p>
        </w:tc>
        <w:tc>
          <w:tcPr>
            <w:tcW w:w="3969" w:type="dxa"/>
          </w:tcPr>
          <w:p w14:paraId="044056E9" w14:textId="77777777" w:rsidR="005B0143" w:rsidRPr="005B0143" w:rsidRDefault="005B0143" w:rsidP="005B0143">
            <w:hyperlink r:id="rId19" w:history="1">
              <w:r w:rsidRPr="005B0143">
                <w:rPr>
                  <w:rStyle w:val="Hyperlink"/>
                </w:rPr>
                <w:t>elaine.bagguley@nottscc.gov.uk</w:t>
              </w:r>
            </w:hyperlink>
            <w:r w:rsidRPr="005B0143">
              <w:t xml:space="preserve"> </w:t>
            </w:r>
          </w:p>
          <w:p w14:paraId="2B63B2A4" w14:textId="3352D48E" w:rsidR="005B0143" w:rsidRPr="005B0143" w:rsidRDefault="005B0143" w:rsidP="005B0143">
            <w:r w:rsidRPr="005B0143">
              <w:t xml:space="preserve">and </w:t>
            </w:r>
            <w:hyperlink r:id="rId20" w:history="1">
              <w:r w:rsidRPr="005B0143">
                <w:rPr>
                  <w:rStyle w:val="Hyperlink"/>
                </w:rPr>
                <w:t>kirsty.spear@nottscc.gov.uk</w:t>
              </w:r>
            </w:hyperlink>
          </w:p>
        </w:tc>
      </w:tr>
    </w:tbl>
    <w:p w14:paraId="3120D672" w14:textId="77777777" w:rsidR="008F1231" w:rsidRDefault="008F1231" w:rsidP="00A9370B">
      <w:pPr>
        <w:sectPr w:rsidR="008F1231" w:rsidSect="004C4446">
          <w:footerReference w:type="default" r:id="rId21"/>
          <w:type w:val="continuous"/>
          <w:pgSz w:w="16838" w:h="11906" w:orient="landscape" w:code="9"/>
          <w:pgMar w:top="567" w:right="567" w:bottom="851" w:left="567" w:header="709" w:footer="1320" w:gutter="0"/>
          <w:cols w:sep="1" w:space="720"/>
          <w:docGrid w:linePitch="360"/>
        </w:sectPr>
      </w:pPr>
    </w:p>
    <w:p w14:paraId="407DD6AF" w14:textId="77777777" w:rsidR="005B0143" w:rsidRPr="005B0143" w:rsidRDefault="005B0143" w:rsidP="005B0143">
      <w:pPr>
        <w:rPr>
          <w:sz w:val="2"/>
          <w:szCs w:val="2"/>
        </w:rPr>
      </w:pPr>
    </w:p>
    <w:sectPr w:rsidR="005B0143" w:rsidRPr="005B0143" w:rsidSect="004C4446">
      <w:type w:val="continuous"/>
      <w:pgSz w:w="16838" w:h="11906" w:orient="landscape" w:code="9"/>
      <w:pgMar w:top="567" w:right="567" w:bottom="851" w:left="567" w:header="709" w:footer="1320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AE91" w14:textId="77777777" w:rsidR="00355EB6" w:rsidRDefault="00355EB6">
      <w:r>
        <w:separator/>
      </w:r>
    </w:p>
  </w:endnote>
  <w:endnote w:type="continuationSeparator" w:id="0">
    <w:p w14:paraId="4778C4BC" w14:textId="77777777" w:rsidR="00355EB6" w:rsidRDefault="003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9DF6" w14:textId="77777777" w:rsidR="004C4446" w:rsidRDefault="004C444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1E89167" wp14:editId="021F1CA0">
          <wp:simplePos x="0" y="0"/>
          <wp:positionH relativeFrom="column">
            <wp:posOffset>-4445</wp:posOffset>
          </wp:positionH>
          <wp:positionV relativeFrom="paragraph">
            <wp:posOffset>204470</wp:posOffset>
          </wp:positionV>
          <wp:extent cx="2880000" cy="483120"/>
          <wp:effectExtent l="0" t="0" r="0" b="0"/>
          <wp:wrapNone/>
          <wp:docPr id="1" name="Picture 1" descr="NCC-l-head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-l-head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48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EFE6" w14:textId="77777777" w:rsidR="00355EB6" w:rsidRDefault="00355EB6">
      <w:r>
        <w:separator/>
      </w:r>
    </w:p>
  </w:footnote>
  <w:footnote w:type="continuationSeparator" w:id="0">
    <w:p w14:paraId="58C58DFF" w14:textId="77777777" w:rsidR="00355EB6" w:rsidRDefault="003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719472921">
    <w:abstractNumId w:val="0"/>
  </w:num>
  <w:num w:numId="2" w16cid:durableId="78605908">
    <w:abstractNumId w:val="0"/>
  </w:num>
  <w:num w:numId="3" w16cid:durableId="24688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72"/>
    <w:rsid w:val="00246BEF"/>
    <w:rsid w:val="002C254A"/>
    <w:rsid w:val="00355EB6"/>
    <w:rsid w:val="00376F72"/>
    <w:rsid w:val="00402AE0"/>
    <w:rsid w:val="004C4446"/>
    <w:rsid w:val="0053489E"/>
    <w:rsid w:val="005452FD"/>
    <w:rsid w:val="005B0143"/>
    <w:rsid w:val="005B2BFF"/>
    <w:rsid w:val="005C24F3"/>
    <w:rsid w:val="00654961"/>
    <w:rsid w:val="00734418"/>
    <w:rsid w:val="008F1231"/>
    <w:rsid w:val="00A9370B"/>
    <w:rsid w:val="00A973BD"/>
    <w:rsid w:val="00BC07CA"/>
    <w:rsid w:val="00CB250F"/>
    <w:rsid w:val="00D31EE1"/>
    <w:rsid w:val="00D67C01"/>
    <w:rsid w:val="00F23CA2"/>
    <w:rsid w:val="00F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99D181"/>
  <w15:chartTrackingRefBased/>
  <w15:docId w15:val="{1568F134-B5BC-4EAB-A05E-D293974B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489E"/>
    <w:pPr>
      <w:keepNext/>
      <w:spacing w:before="120" w:after="240"/>
      <w:outlineLvl w:val="0"/>
    </w:pPr>
    <w:rPr>
      <w:rFonts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CB250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B0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5B0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arby@nottscc.gov.uk" TargetMode="External"/><Relationship Id="rId13" Type="http://schemas.openxmlformats.org/officeDocument/2006/relationships/hyperlink" Target="mailto:elaine.bagguley@nottscc.gov.uk" TargetMode="External"/><Relationship Id="rId18" Type="http://schemas.openxmlformats.org/officeDocument/2006/relationships/hyperlink" Target="mailto:kirsty.spear@nottscc.gov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julie.carby@nottscc.gov.uk" TargetMode="External"/><Relationship Id="rId12" Type="http://schemas.openxmlformats.org/officeDocument/2006/relationships/hyperlink" Target="mailto:naomi.reynolds@nottscc.gov.uk" TargetMode="External"/><Relationship Id="rId17" Type="http://schemas.openxmlformats.org/officeDocument/2006/relationships/hyperlink" Target="mailto:elaine.bagguley@nottscc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kirsty.spear@nottscc.gov.uk" TargetMode="External"/><Relationship Id="rId20" Type="http://schemas.openxmlformats.org/officeDocument/2006/relationships/hyperlink" Target="mailto:kirsty.spear@nottscc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omi.reynolds@nottscc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aine.bagguley@nottscc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omi.reynolds@nottscc.gov.uk" TargetMode="External"/><Relationship Id="rId19" Type="http://schemas.openxmlformats.org/officeDocument/2006/relationships/hyperlink" Target="mailto:elaine.bagguley@nottsc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omi.reynolds@nottscc.gov.uk" TargetMode="External"/><Relationship Id="rId14" Type="http://schemas.openxmlformats.org/officeDocument/2006/relationships/hyperlink" Target="mailto:kirsty.spear@nottscc.gov.u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594\Downloads\Blank%20Landscape%20(Colou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Landscape (Colour)</Template>
  <TotalTime>2</TotalTime>
  <Pages>1</Pages>
  <Words>150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Landscape Template (Colour)</vt:lpstr>
    </vt:vector>
  </TitlesOfParts>
  <Company>Nottinghamshire County Council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Landscape Template (Colour)</dc:title>
  <dc:subject>Information and Communications</dc:subject>
  <dc:creator>Scarlet McCourt</dc:creator>
  <cp:keywords/>
  <dc:description/>
  <cp:lastModifiedBy>Helen Scaman</cp:lastModifiedBy>
  <cp:revision>2</cp:revision>
  <dcterms:created xsi:type="dcterms:W3CDTF">2024-04-12T11:00:00Z</dcterms:created>
  <dcterms:modified xsi:type="dcterms:W3CDTF">2024-04-12T11:00:00Z</dcterms:modified>
</cp:coreProperties>
</file>