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B8" w:rsidRPr="00546100" w:rsidRDefault="008A16E7" w:rsidP="001654B8">
      <w:pPr>
        <w:rPr>
          <w:rFonts w:cs="Arial"/>
        </w:rPr>
      </w:pPr>
      <w:bookmarkStart w:id="0" w:name="_GoBack"/>
      <w:bookmarkEnd w:id="0"/>
      <w:r w:rsidRPr="00546100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362D1123" wp14:editId="7EE07E5C">
            <wp:simplePos x="0" y="0"/>
            <wp:positionH relativeFrom="column">
              <wp:posOffset>-398144</wp:posOffset>
            </wp:positionH>
            <wp:positionV relativeFrom="paragraph">
              <wp:posOffset>-629920</wp:posOffset>
            </wp:positionV>
            <wp:extent cx="7583170" cy="1184275"/>
            <wp:effectExtent l="0" t="0" r="0" b="0"/>
            <wp:wrapNone/>
            <wp:docPr id="3" name="Picture 3" descr="NCC-factbanne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factbanner-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4B8" w:rsidRPr="00546100" w:rsidRDefault="001654B8" w:rsidP="001654B8">
      <w:pPr>
        <w:rPr>
          <w:rFonts w:cs="Arial"/>
        </w:rPr>
      </w:pPr>
    </w:p>
    <w:p w:rsidR="00406273" w:rsidRPr="00546100" w:rsidRDefault="00406273" w:rsidP="001654B8">
      <w:pPr>
        <w:rPr>
          <w:rFonts w:cs="Arial"/>
        </w:rPr>
      </w:pPr>
    </w:p>
    <w:p w:rsidR="00406273" w:rsidRDefault="00406273" w:rsidP="001654B8">
      <w:pPr>
        <w:rPr>
          <w:rFonts w:cs="Arial"/>
        </w:rPr>
      </w:pPr>
    </w:p>
    <w:p w:rsidR="00F03534" w:rsidRPr="00546100" w:rsidRDefault="00F03534" w:rsidP="001654B8">
      <w:pPr>
        <w:rPr>
          <w:rFonts w:cs="Arial"/>
        </w:rPr>
      </w:pPr>
    </w:p>
    <w:tbl>
      <w:tblPr>
        <w:tblStyle w:val="TableGrid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7336"/>
      </w:tblGrid>
      <w:tr w:rsidR="00C96F50" w:rsidRPr="00546100" w:rsidTr="00C75C4B">
        <w:trPr>
          <w:trHeight w:val="1721"/>
        </w:trPr>
        <w:tc>
          <w:tcPr>
            <w:tcW w:w="3426" w:type="dxa"/>
          </w:tcPr>
          <w:p w:rsidR="00B56D07" w:rsidRPr="00546100" w:rsidRDefault="00B56D07" w:rsidP="00A973BD">
            <w:pPr>
              <w:rPr>
                <w:rFonts w:cs="Arial"/>
                <w:b/>
                <w:sz w:val="28"/>
                <w:szCs w:val="28"/>
              </w:rPr>
            </w:pPr>
          </w:p>
          <w:p w:rsidR="00546100" w:rsidRDefault="002D2009" w:rsidP="000E28EB">
            <w:pPr>
              <w:rPr>
                <w:rFonts w:cs="Arial"/>
                <w:b/>
                <w:sz w:val="28"/>
                <w:szCs w:val="28"/>
              </w:rPr>
            </w:pPr>
            <w:r w:rsidRPr="00546100"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7AA3091A" wp14:editId="5BA134B0">
                  <wp:extent cx="1704975" cy="879408"/>
                  <wp:effectExtent l="0" t="0" r="0" b="0"/>
                  <wp:docPr id="2802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34" cy="88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3FA" w:rsidRDefault="002063FA" w:rsidP="000E28EB">
            <w:pPr>
              <w:rPr>
                <w:rFonts w:cs="Arial"/>
                <w:b/>
                <w:sz w:val="28"/>
                <w:szCs w:val="28"/>
              </w:rPr>
            </w:pPr>
          </w:p>
          <w:p w:rsidR="007042E0" w:rsidRPr="00546100" w:rsidRDefault="007042E0" w:rsidP="000E28EB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B56D07" w:rsidRPr="00546100" w:rsidRDefault="00B56D07" w:rsidP="00A973BD">
            <w:pPr>
              <w:rPr>
                <w:rFonts w:cs="Arial"/>
                <w:b/>
                <w:sz w:val="28"/>
                <w:szCs w:val="28"/>
              </w:rPr>
            </w:pPr>
          </w:p>
          <w:p w:rsidR="002D2009" w:rsidRDefault="002D2009" w:rsidP="00A31183">
            <w:pPr>
              <w:rPr>
                <w:rFonts w:cs="Arial"/>
                <w:b/>
                <w:sz w:val="36"/>
                <w:szCs w:val="28"/>
              </w:rPr>
            </w:pPr>
            <w:r w:rsidRPr="00546100">
              <w:rPr>
                <w:rFonts w:cs="Arial"/>
                <w:b/>
                <w:sz w:val="36"/>
                <w:szCs w:val="28"/>
              </w:rPr>
              <w:t>Easy Read:</w:t>
            </w:r>
          </w:p>
          <w:p w:rsidR="001226A1" w:rsidRDefault="001226A1" w:rsidP="00A31183">
            <w:pPr>
              <w:rPr>
                <w:rFonts w:cs="Arial"/>
                <w:b/>
                <w:sz w:val="28"/>
                <w:szCs w:val="28"/>
              </w:rPr>
            </w:pPr>
          </w:p>
          <w:p w:rsidR="001226A1" w:rsidRDefault="001226A1" w:rsidP="00A31183">
            <w:pPr>
              <w:rPr>
                <w:rFonts w:cs="Arial"/>
                <w:b/>
                <w:sz w:val="28"/>
                <w:szCs w:val="28"/>
              </w:rPr>
            </w:pPr>
          </w:p>
          <w:p w:rsidR="001226A1" w:rsidRPr="00546100" w:rsidRDefault="001226A1" w:rsidP="00A31183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C96F50" w:rsidRPr="00546100" w:rsidTr="00C75C4B">
        <w:trPr>
          <w:trHeight w:val="2147"/>
        </w:trPr>
        <w:tc>
          <w:tcPr>
            <w:tcW w:w="3426" w:type="dxa"/>
          </w:tcPr>
          <w:p w:rsidR="007E516A" w:rsidRDefault="002063FA" w:rsidP="00EB4CA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14AB3AA0">
                  <wp:extent cx="1962150" cy="1611826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71" cy="1613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4CA6" w:rsidRDefault="00EB4CA6" w:rsidP="00EB4CA6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C96F50" w:rsidRDefault="00C96F50" w:rsidP="00EB4CA6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C96F50" w:rsidRPr="00546100" w:rsidRDefault="00C96F50" w:rsidP="00EB4CA6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7042E0" w:rsidRDefault="007042E0" w:rsidP="007E516A">
            <w:pPr>
              <w:rPr>
                <w:rFonts w:cs="Arial"/>
                <w:b/>
                <w:sz w:val="36"/>
                <w:szCs w:val="28"/>
              </w:rPr>
            </w:pPr>
            <w:r w:rsidRPr="007042E0">
              <w:rPr>
                <w:rFonts w:cs="Arial"/>
                <w:b/>
                <w:sz w:val="36"/>
                <w:szCs w:val="28"/>
              </w:rPr>
              <w:t>Safeguarding Adults Referral</w:t>
            </w:r>
            <w:r w:rsidR="003F3CC9">
              <w:rPr>
                <w:rFonts w:cs="Arial"/>
                <w:b/>
                <w:sz w:val="36"/>
                <w:szCs w:val="28"/>
              </w:rPr>
              <w:t>s</w:t>
            </w:r>
            <w:r>
              <w:rPr>
                <w:rFonts w:cs="Arial"/>
                <w:b/>
                <w:sz w:val="36"/>
                <w:szCs w:val="28"/>
              </w:rPr>
              <w:t>.</w:t>
            </w:r>
          </w:p>
          <w:p w:rsidR="003F3CC9" w:rsidRDefault="003F3CC9" w:rsidP="007E516A">
            <w:pPr>
              <w:rPr>
                <w:rFonts w:cs="Arial"/>
                <w:b/>
                <w:sz w:val="36"/>
                <w:szCs w:val="28"/>
              </w:rPr>
            </w:pPr>
          </w:p>
          <w:p w:rsidR="007042E0" w:rsidRDefault="007042E0" w:rsidP="007E516A">
            <w:pPr>
              <w:rPr>
                <w:rFonts w:cs="Arial"/>
                <w:b/>
                <w:sz w:val="36"/>
                <w:szCs w:val="28"/>
              </w:rPr>
            </w:pPr>
          </w:p>
          <w:p w:rsidR="00006495" w:rsidRDefault="003F3CC9" w:rsidP="007E516A">
            <w:pPr>
              <w:rPr>
                <w:rFonts w:cs="Arial"/>
                <w:b/>
                <w:sz w:val="36"/>
                <w:szCs w:val="28"/>
              </w:rPr>
            </w:pPr>
            <w:r>
              <w:rPr>
                <w:rFonts w:cs="Arial"/>
                <w:b/>
                <w:sz w:val="36"/>
                <w:szCs w:val="28"/>
              </w:rPr>
              <w:t xml:space="preserve">This guide tells </w:t>
            </w:r>
            <w:r w:rsidR="00346DA1">
              <w:rPr>
                <w:rFonts w:cs="Arial"/>
                <w:b/>
                <w:sz w:val="36"/>
                <w:szCs w:val="28"/>
              </w:rPr>
              <w:t xml:space="preserve">how to report </w:t>
            </w:r>
            <w:r w:rsidR="00BF304D">
              <w:rPr>
                <w:rFonts w:cs="Arial"/>
                <w:b/>
                <w:sz w:val="36"/>
                <w:szCs w:val="28"/>
              </w:rPr>
              <w:t>abuse and neglect.</w:t>
            </w:r>
            <w:r w:rsidR="002063FA">
              <w:rPr>
                <w:rFonts w:cs="Arial"/>
                <w:b/>
                <w:sz w:val="36"/>
                <w:szCs w:val="28"/>
              </w:rPr>
              <w:t xml:space="preserve"> </w:t>
            </w:r>
          </w:p>
          <w:p w:rsidR="00BF304D" w:rsidRDefault="00BF304D" w:rsidP="007E516A">
            <w:pPr>
              <w:rPr>
                <w:rFonts w:cs="Arial"/>
                <w:b/>
                <w:sz w:val="36"/>
                <w:szCs w:val="28"/>
              </w:rPr>
            </w:pPr>
          </w:p>
          <w:p w:rsidR="007E516A" w:rsidRPr="007042E0" w:rsidRDefault="007042E0" w:rsidP="007E516A">
            <w:pPr>
              <w:rPr>
                <w:rFonts w:cs="Arial"/>
                <w:b/>
                <w:sz w:val="28"/>
                <w:szCs w:val="28"/>
              </w:rPr>
            </w:pPr>
            <w:r w:rsidRPr="007042E0">
              <w:rPr>
                <w:rFonts w:cs="Arial"/>
                <w:b/>
                <w:sz w:val="36"/>
                <w:szCs w:val="28"/>
              </w:rPr>
              <w:t xml:space="preserve"> </w:t>
            </w:r>
          </w:p>
        </w:tc>
      </w:tr>
      <w:tr w:rsidR="00C96F50" w:rsidRPr="00546100" w:rsidTr="00C75C4B">
        <w:trPr>
          <w:trHeight w:val="2147"/>
        </w:trPr>
        <w:tc>
          <w:tcPr>
            <w:tcW w:w="3426" w:type="dxa"/>
          </w:tcPr>
          <w:p w:rsidR="007042E0" w:rsidRDefault="007042E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A52F6" w:rsidRDefault="00CA52F6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 w:rsidRPr="00CA52F6"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33500" cy="1230923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006" cy="123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2F6" w:rsidRDefault="00CA52F6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A52F6" w:rsidRPr="00EB4CA6" w:rsidRDefault="00CA52F6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6469" cy="742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367" cy="74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3D7DEC" w:rsidRPr="003D7DEC" w:rsidRDefault="003D7DEC" w:rsidP="007E516A">
            <w:pPr>
              <w:rPr>
                <w:rFonts w:cs="Arial"/>
                <w:b/>
                <w:sz w:val="32"/>
                <w:szCs w:val="28"/>
              </w:rPr>
            </w:pPr>
            <w:r w:rsidRPr="003D7DEC">
              <w:rPr>
                <w:rFonts w:cs="Arial"/>
                <w:b/>
                <w:sz w:val="36"/>
                <w:szCs w:val="28"/>
              </w:rPr>
              <w:t>Remember</w:t>
            </w:r>
            <w:r w:rsidRPr="003D7DEC">
              <w:rPr>
                <w:rFonts w:cs="Arial"/>
                <w:b/>
                <w:sz w:val="32"/>
                <w:szCs w:val="28"/>
              </w:rPr>
              <w:t xml:space="preserve">, </w:t>
            </w:r>
          </w:p>
          <w:p w:rsidR="003D7DEC" w:rsidRPr="003D7DEC" w:rsidRDefault="003D7DEC" w:rsidP="007E516A">
            <w:pPr>
              <w:rPr>
                <w:rFonts w:cs="Arial"/>
                <w:b/>
                <w:sz w:val="32"/>
                <w:szCs w:val="28"/>
              </w:rPr>
            </w:pPr>
          </w:p>
          <w:p w:rsidR="007042E0" w:rsidRPr="003D7DEC" w:rsidRDefault="003D7DEC" w:rsidP="003D7DE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32"/>
                <w:szCs w:val="28"/>
              </w:rPr>
            </w:pPr>
            <w:r w:rsidRPr="003D7DEC">
              <w:rPr>
                <w:rFonts w:ascii="Arial" w:hAnsi="Arial" w:cs="Arial"/>
                <w:sz w:val="32"/>
                <w:szCs w:val="28"/>
              </w:rPr>
              <w:t>Abuse is always wrong.</w:t>
            </w:r>
          </w:p>
          <w:p w:rsidR="003D7DEC" w:rsidRPr="003D7DEC" w:rsidRDefault="003D7DEC" w:rsidP="007E516A">
            <w:pPr>
              <w:rPr>
                <w:rFonts w:cs="Arial"/>
                <w:b/>
                <w:sz w:val="32"/>
                <w:szCs w:val="28"/>
              </w:rPr>
            </w:pPr>
          </w:p>
          <w:p w:rsidR="003D7DEC" w:rsidRPr="003D7DEC" w:rsidRDefault="003D7DEC" w:rsidP="003D7DE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32"/>
                <w:szCs w:val="28"/>
              </w:rPr>
            </w:pPr>
            <w:r w:rsidRPr="003D7DEC">
              <w:rPr>
                <w:rFonts w:ascii="Arial" w:hAnsi="Arial" w:cs="Arial"/>
                <w:sz w:val="32"/>
                <w:szCs w:val="28"/>
              </w:rPr>
              <w:t>Abuse is not your fault</w:t>
            </w:r>
            <w:r w:rsidR="00C12928">
              <w:rPr>
                <w:rFonts w:ascii="Arial" w:hAnsi="Arial" w:cs="Arial"/>
                <w:sz w:val="32"/>
                <w:szCs w:val="28"/>
              </w:rPr>
              <w:t>.</w:t>
            </w:r>
          </w:p>
          <w:p w:rsidR="003D7DEC" w:rsidRPr="003D7DEC" w:rsidRDefault="003D7DEC" w:rsidP="007E516A">
            <w:pPr>
              <w:rPr>
                <w:rFonts w:cs="Arial"/>
                <w:b/>
                <w:sz w:val="32"/>
                <w:szCs w:val="28"/>
              </w:rPr>
            </w:pPr>
          </w:p>
          <w:p w:rsidR="003D7DEC" w:rsidRDefault="003D7DEC" w:rsidP="003D7DE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32"/>
                <w:szCs w:val="28"/>
              </w:rPr>
            </w:pPr>
            <w:r w:rsidRPr="003D7DEC">
              <w:rPr>
                <w:rFonts w:ascii="Arial" w:hAnsi="Arial" w:cs="Arial"/>
                <w:sz w:val="32"/>
                <w:szCs w:val="28"/>
              </w:rPr>
              <w:t xml:space="preserve">Abuse should </w:t>
            </w:r>
            <w:r w:rsidR="00C12928">
              <w:rPr>
                <w:rFonts w:ascii="Arial" w:hAnsi="Arial" w:cs="Arial"/>
                <w:sz w:val="32"/>
                <w:szCs w:val="28"/>
              </w:rPr>
              <w:t xml:space="preserve">always </w:t>
            </w:r>
            <w:r w:rsidRPr="003D7DEC">
              <w:rPr>
                <w:rFonts w:ascii="Arial" w:hAnsi="Arial" w:cs="Arial"/>
                <w:sz w:val="32"/>
                <w:szCs w:val="28"/>
              </w:rPr>
              <w:t>be reported</w:t>
            </w:r>
            <w:r w:rsidR="00C12928">
              <w:rPr>
                <w:rFonts w:ascii="Arial" w:hAnsi="Arial" w:cs="Arial"/>
                <w:sz w:val="32"/>
                <w:szCs w:val="28"/>
              </w:rPr>
              <w:t xml:space="preserve"> </w:t>
            </w:r>
          </w:p>
          <w:p w:rsidR="00006495" w:rsidRPr="00006495" w:rsidRDefault="00006495" w:rsidP="00006495">
            <w:pPr>
              <w:pStyle w:val="ListParagraph"/>
              <w:rPr>
                <w:rFonts w:ascii="Arial" w:hAnsi="Arial" w:cs="Arial"/>
                <w:sz w:val="32"/>
                <w:szCs w:val="28"/>
              </w:rPr>
            </w:pPr>
          </w:p>
          <w:p w:rsidR="00006495" w:rsidRDefault="00006495" w:rsidP="003D7DE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You should always tell someone you trust</w:t>
            </w:r>
          </w:p>
          <w:p w:rsidR="00CA52F6" w:rsidRPr="00F03534" w:rsidRDefault="00CA52F6" w:rsidP="00F03534">
            <w:pPr>
              <w:rPr>
                <w:rFonts w:cs="Arial"/>
                <w:sz w:val="32"/>
                <w:szCs w:val="28"/>
              </w:rPr>
            </w:pPr>
          </w:p>
        </w:tc>
      </w:tr>
      <w:tr w:rsidR="00C96F50" w:rsidRPr="00546100" w:rsidTr="00C75C4B">
        <w:trPr>
          <w:trHeight w:val="2147"/>
        </w:trPr>
        <w:tc>
          <w:tcPr>
            <w:tcW w:w="3426" w:type="dxa"/>
          </w:tcPr>
          <w:p w:rsidR="002A3F95" w:rsidRPr="00EB4CA6" w:rsidRDefault="00CA52F6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5D29F3EE">
                  <wp:extent cx="1713230" cy="196913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96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45638C" w:rsidRPr="001E5445" w:rsidRDefault="00110DF3" w:rsidP="0045638C">
            <w:pPr>
              <w:rPr>
                <w:rFonts w:cs="Arial"/>
                <w:sz w:val="32"/>
                <w:szCs w:val="32"/>
              </w:rPr>
            </w:pPr>
            <w:r w:rsidRPr="001E5445">
              <w:rPr>
                <w:rFonts w:cs="Arial"/>
                <w:sz w:val="32"/>
                <w:szCs w:val="32"/>
              </w:rPr>
              <w:t>There is a</w:t>
            </w:r>
            <w:r w:rsidR="00BF304D" w:rsidRPr="001E5445">
              <w:rPr>
                <w:rFonts w:cs="Arial"/>
                <w:sz w:val="32"/>
                <w:szCs w:val="32"/>
              </w:rPr>
              <w:t>n easy read guide</w:t>
            </w:r>
            <w:r w:rsidR="0045638C" w:rsidRPr="001E5445">
              <w:rPr>
                <w:rFonts w:cs="Arial"/>
                <w:sz w:val="32"/>
                <w:szCs w:val="32"/>
              </w:rPr>
              <w:t xml:space="preserve"> to </w:t>
            </w:r>
            <w:r w:rsidR="00C96F50">
              <w:rPr>
                <w:rFonts w:cs="Arial"/>
                <w:sz w:val="32"/>
                <w:szCs w:val="32"/>
              </w:rPr>
              <w:t xml:space="preserve">help you understand more about abuse </w:t>
            </w:r>
            <w:r w:rsidR="00F03534">
              <w:rPr>
                <w:rFonts w:cs="Arial"/>
                <w:sz w:val="32"/>
                <w:szCs w:val="32"/>
              </w:rPr>
              <w:t>c</w:t>
            </w:r>
            <w:r w:rsidR="00C96F50">
              <w:rPr>
                <w:rFonts w:cs="Arial"/>
                <w:sz w:val="32"/>
                <w:szCs w:val="32"/>
              </w:rPr>
              <w:t xml:space="preserve">lick </w:t>
            </w:r>
            <w:r w:rsidR="00C75C4B">
              <w:rPr>
                <w:rFonts w:cs="Arial"/>
                <w:sz w:val="32"/>
                <w:szCs w:val="32"/>
              </w:rPr>
              <w:t xml:space="preserve">on </w:t>
            </w:r>
            <w:r w:rsidR="00C96F50">
              <w:rPr>
                <w:rFonts w:cs="Arial"/>
                <w:sz w:val="32"/>
                <w:szCs w:val="32"/>
              </w:rPr>
              <w:t>the link</w:t>
            </w:r>
            <w:r w:rsidR="00F03534">
              <w:rPr>
                <w:rFonts w:cs="Arial"/>
                <w:sz w:val="32"/>
                <w:szCs w:val="32"/>
              </w:rPr>
              <w:t xml:space="preserve"> below</w:t>
            </w:r>
            <w:r w:rsidR="00CA52F6">
              <w:rPr>
                <w:rFonts w:cs="Arial"/>
                <w:sz w:val="32"/>
                <w:szCs w:val="32"/>
              </w:rPr>
              <w:t>:</w:t>
            </w:r>
          </w:p>
          <w:p w:rsidR="00110DF3" w:rsidRDefault="00110DF3" w:rsidP="00110DF3">
            <w:pPr>
              <w:rPr>
                <w:rFonts w:cs="Arial"/>
                <w:sz w:val="36"/>
                <w:szCs w:val="28"/>
              </w:rPr>
            </w:pPr>
          </w:p>
          <w:p w:rsidR="00CA52F6" w:rsidRDefault="00CC5A9E" w:rsidP="00CA52F6">
            <w:pPr>
              <w:rPr>
                <w:rFonts w:cs="Arial"/>
                <w:sz w:val="32"/>
                <w:szCs w:val="28"/>
              </w:rPr>
            </w:pPr>
            <w:hyperlink r:id="rId14" w:history="1">
              <w:r w:rsidR="00CA52F6" w:rsidRPr="00971882">
                <w:rPr>
                  <w:rStyle w:val="Hyperlink"/>
                  <w:rFonts w:cs="Arial"/>
                  <w:sz w:val="32"/>
                  <w:szCs w:val="28"/>
                </w:rPr>
                <w:t>Easy Read Guide to Understanding and reporting abuse and</w:t>
              </w:r>
            </w:hyperlink>
            <w:r w:rsidR="00C75C4B">
              <w:rPr>
                <w:rStyle w:val="Hyperlink"/>
                <w:rFonts w:cs="Arial"/>
                <w:sz w:val="32"/>
                <w:szCs w:val="28"/>
              </w:rPr>
              <w:t xml:space="preserve"> </w:t>
            </w:r>
            <w:hyperlink r:id="rId15" w:history="1">
              <w:r w:rsidR="00CA52F6" w:rsidRPr="00971882">
                <w:rPr>
                  <w:rStyle w:val="Hyperlink"/>
                  <w:rFonts w:cs="Arial"/>
                  <w:sz w:val="32"/>
                  <w:szCs w:val="28"/>
                </w:rPr>
                <w:t>neglect.</w:t>
              </w:r>
            </w:hyperlink>
          </w:p>
          <w:p w:rsidR="00110DF3" w:rsidRPr="00110DF3" w:rsidRDefault="00110DF3" w:rsidP="00110DF3">
            <w:pPr>
              <w:rPr>
                <w:rFonts w:cs="Arial"/>
                <w:sz w:val="36"/>
                <w:szCs w:val="28"/>
              </w:rPr>
            </w:pPr>
          </w:p>
          <w:p w:rsidR="002A3F95" w:rsidRPr="00346DA1" w:rsidRDefault="00BF304D" w:rsidP="007E516A">
            <w:pPr>
              <w:rPr>
                <w:rFonts w:cs="Arial"/>
                <w:sz w:val="36"/>
                <w:szCs w:val="28"/>
              </w:rPr>
            </w:pPr>
            <w:r>
              <w:rPr>
                <w:rFonts w:cs="Arial"/>
                <w:sz w:val="36"/>
                <w:szCs w:val="28"/>
              </w:rPr>
              <w:t xml:space="preserve"> </w:t>
            </w:r>
          </w:p>
        </w:tc>
      </w:tr>
      <w:tr w:rsidR="00C96F50" w:rsidRPr="00546100" w:rsidTr="00C75C4B">
        <w:trPr>
          <w:trHeight w:val="2147"/>
        </w:trPr>
        <w:tc>
          <w:tcPr>
            <w:tcW w:w="3426" w:type="dxa"/>
          </w:tcPr>
          <w:p w:rsidR="00C969A8" w:rsidRDefault="0026762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80953" cy="1143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650" cy="1143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62D" w:rsidRDefault="0026762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26762D" w:rsidRDefault="0026762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A81659" w:rsidRPr="00EB4CA6" w:rsidRDefault="00A81659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C969A8" w:rsidRPr="00701825" w:rsidRDefault="00701825" w:rsidP="007E516A">
            <w:pPr>
              <w:rPr>
                <w:rFonts w:cs="Arial"/>
                <w:b/>
                <w:sz w:val="32"/>
                <w:szCs w:val="28"/>
              </w:rPr>
            </w:pPr>
            <w:r w:rsidRPr="00701825">
              <w:rPr>
                <w:rFonts w:cs="Arial"/>
                <w:b/>
                <w:sz w:val="36"/>
                <w:szCs w:val="28"/>
              </w:rPr>
              <w:t xml:space="preserve">How </w:t>
            </w:r>
            <w:r w:rsidR="0026762D">
              <w:rPr>
                <w:rFonts w:cs="Arial"/>
                <w:b/>
                <w:sz w:val="36"/>
                <w:szCs w:val="28"/>
              </w:rPr>
              <w:t>to report abuse</w:t>
            </w:r>
          </w:p>
        </w:tc>
      </w:tr>
      <w:tr w:rsidR="00701825" w:rsidRPr="00546100" w:rsidTr="00C75C4B">
        <w:trPr>
          <w:trHeight w:val="2147"/>
        </w:trPr>
        <w:tc>
          <w:tcPr>
            <w:tcW w:w="3426" w:type="dxa"/>
          </w:tcPr>
          <w:p w:rsidR="0026762D" w:rsidRDefault="0026762D" w:rsidP="0026762D">
            <w:pPr>
              <w:rPr>
                <w:rFonts w:cs="Arial"/>
                <w:b/>
                <w:noProof/>
                <w:sz w:val="28"/>
                <w:szCs w:val="28"/>
              </w:rPr>
            </w:pPr>
          </w:p>
          <w:p w:rsidR="00701825" w:rsidRDefault="0026762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40F5C6BF">
                  <wp:extent cx="1962785" cy="16097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762D" w:rsidRDefault="0026762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A81659" w:rsidRDefault="00A81659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A81659" w:rsidRDefault="00A81659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A81659" w:rsidRPr="00EB4CA6" w:rsidRDefault="00A81659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C96F50" w:rsidRDefault="00C96F50" w:rsidP="000B5DB4">
            <w:pPr>
              <w:rPr>
                <w:rFonts w:cs="Arial"/>
                <w:b/>
                <w:iCs/>
                <w:sz w:val="32"/>
                <w:szCs w:val="28"/>
              </w:rPr>
            </w:pPr>
          </w:p>
          <w:p w:rsidR="00C75C4B" w:rsidRPr="00A81659" w:rsidRDefault="00C75C4B" w:rsidP="000B5DB4">
            <w:pPr>
              <w:rPr>
                <w:rFonts w:cs="Arial"/>
                <w:iCs/>
                <w:sz w:val="32"/>
                <w:szCs w:val="28"/>
              </w:rPr>
            </w:pPr>
            <w:r w:rsidRPr="00A81659">
              <w:rPr>
                <w:rFonts w:cs="Arial"/>
                <w:iCs/>
                <w:sz w:val="32"/>
                <w:szCs w:val="28"/>
              </w:rPr>
              <w:t>The main way to report abuse is using the</w:t>
            </w:r>
            <w:r w:rsidR="00A81659" w:rsidRPr="00A81659">
              <w:rPr>
                <w:rFonts w:cs="Arial"/>
                <w:iCs/>
                <w:sz w:val="32"/>
                <w:szCs w:val="28"/>
              </w:rPr>
              <w:t>;</w:t>
            </w:r>
            <w:r w:rsidRPr="00A81659">
              <w:rPr>
                <w:rFonts w:cs="Arial"/>
                <w:iCs/>
                <w:sz w:val="32"/>
                <w:szCs w:val="28"/>
              </w:rPr>
              <w:t xml:space="preserve"> </w:t>
            </w:r>
          </w:p>
          <w:p w:rsidR="00A81659" w:rsidRDefault="00A81659" w:rsidP="000B5DB4">
            <w:pPr>
              <w:rPr>
                <w:rFonts w:cs="Arial"/>
                <w:b/>
                <w:iCs/>
                <w:sz w:val="36"/>
                <w:szCs w:val="28"/>
              </w:rPr>
            </w:pPr>
          </w:p>
          <w:p w:rsidR="00A81659" w:rsidRDefault="00A81659" w:rsidP="000B5DB4">
            <w:pPr>
              <w:rPr>
                <w:rFonts w:cs="Arial"/>
                <w:b/>
                <w:iCs/>
                <w:sz w:val="36"/>
                <w:szCs w:val="28"/>
              </w:rPr>
            </w:pPr>
          </w:p>
          <w:p w:rsidR="0026762D" w:rsidRDefault="003D3488" w:rsidP="000B5DB4">
            <w:pPr>
              <w:rPr>
                <w:rFonts w:cs="Arial"/>
                <w:b/>
                <w:iCs/>
                <w:sz w:val="36"/>
                <w:szCs w:val="28"/>
              </w:rPr>
            </w:pPr>
            <w:r w:rsidRPr="002718D9">
              <w:rPr>
                <w:rFonts w:cs="Arial"/>
                <w:b/>
                <w:iCs/>
                <w:sz w:val="36"/>
                <w:szCs w:val="28"/>
              </w:rPr>
              <w:t xml:space="preserve">Adults Safeguarding Online Form </w:t>
            </w:r>
          </w:p>
          <w:p w:rsidR="00A81659" w:rsidRPr="00A81659" w:rsidRDefault="00A81659" w:rsidP="000B5DB4">
            <w:pPr>
              <w:rPr>
                <w:rFonts w:cs="Arial"/>
                <w:b/>
                <w:iCs/>
                <w:sz w:val="36"/>
                <w:szCs w:val="28"/>
              </w:rPr>
            </w:pPr>
          </w:p>
          <w:p w:rsidR="0026762D" w:rsidRDefault="0026762D" w:rsidP="000B5DB4">
            <w:pPr>
              <w:rPr>
                <w:rFonts w:cs="Arial"/>
                <w:b/>
                <w:iCs/>
                <w:sz w:val="32"/>
                <w:szCs w:val="28"/>
              </w:rPr>
            </w:pPr>
          </w:p>
          <w:p w:rsidR="0026762D" w:rsidRDefault="0026762D" w:rsidP="000B5DB4">
            <w:pPr>
              <w:rPr>
                <w:rFonts w:cs="Arial"/>
                <w:b/>
                <w:iCs/>
                <w:sz w:val="32"/>
                <w:szCs w:val="28"/>
              </w:rPr>
            </w:pPr>
          </w:p>
          <w:p w:rsidR="0026762D" w:rsidRDefault="0026762D" w:rsidP="000B5DB4">
            <w:pPr>
              <w:rPr>
                <w:rFonts w:cs="Arial"/>
                <w:b/>
                <w:iCs/>
                <w:sz w:val="32"/>
                <w:szCs w:val="28"/>
              </w:rPr>
            </w:pPr>
          </w:p>
          <w:p w:rsidR="0026762D" w:rsidRPr="003D3488" w:rsidRDefault="0026762D" w:rsidP="000B5DB4">
            <w:pPr>
              <w:rPr>
                <w:rFonts w:cs="Arial"/>
                <w:b/>
                <w:iCs/>
                <w:sz w:val="32"/>
                <w:szCs w:val="28"/>
              </w:rPr>
            </w:pPr>
          </w:p>
        </w:tc>
      </w:tr>
      <w:tr w:rsidR="00597DEF" w:rsidRPr="00546100" w:rsidTr="00C75C4B">
        <w:trPr>
          <w:trHeight w:val="2147"/>
        </w:trPr>
        <w:tc>
          <w:tcPr>
            <w:tcW w:w="3426" w:type="dxa"/>
          </w:tcPr>
          <w:p w:rsidR="00597DEF" w:rsidRDefault="0026762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491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2" cy="149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62D" w:rsidRDefault="0026762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26762D" w:rsidRDefault="0026762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A81659" w:rsidRDefault="00A81659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A81659" w:rsidRDefault="00A81659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A81659" w:rsidRPr="00EB4CA6" w:rsidRDefault="00A81659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597DEF" w:rsidRPr="001E5445" w:rsidRDefault="002718D9" w:rsidP="000B5DB4">
            <w:pPr>
              <w:rPr>
                <w:rFonts w:cs="Arial"/>
                <w:b/>
                <w:iCs/>
                <w:sz w:val="32"/>
                <w:szCs w:val="28"/>
              </w:rPr>
            </w:pPr>
            <w:r>
              <w:rPr>
                <w:rFonts w:cs="Arial"/>
                <w:b/>
                <w:iCs/>
                <w:sz w:val="32"/>
                <w:szCs w:val="28"/>
              </w:rPr>
              <w:t>What you will need to know to complete the form.</w:t>
            </w:r>
          </w:p>
        </w:tc>
      </w:tr>
      <w:tr w:rsidR="00FF2733" w:rsidRPr="00546100" w:rsidTr="00C75C4B">
        <w:trPr>
          <w:trHeight w:val="2147"/>
        </w:trPr>
        <w:tc>
          <w:tcPr>
            <w:tcW w:w="3426" w:type="dxa"/>
          </w:tcPr>
          <w:p w:rsidR="00FF2733" w:rsidRDefault="0026762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52475" cy="1612446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38" cy="161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659" w:rsidRPr="00EB4CA6" w:rsidRDefault="00A81659" w:rsidP="00A81659">
            <w:pPr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FF2733" w:rsidRPr="005F32DF" w:rsidRDefault="00FF2733" w:rsidP="000B5DB4">
            <w:pPr>
              <w:rPr>
                <w:rFonts w:cs="Arial"/>
                <w:b/>
                <w:iCs/>
                <w:sz w:val="32"/>
                <w:szCs w:val="28"/>
              </w:rPr>
            </w:pPr>
            <w:r w:rsidRPr="0026762D">
              <w:rPr>
                <w:rFonts w:cs="Arial"/>
                <w:b/>
                <w:iCs/>
                <w:sz w:val="36"/>
                <w:szCs w:val="28"/>
              </w:rPr>
              <w:t>About the person being abused:</w:t>
            </w:r>
          </w:p>
        </w:tc>
      </w:tr>
      <w:tr w:rsidR="00597DEF" w:rsidRPr="00546100" w:rsidTr="00C75C4B">
        <w:trPr>
          <w:trHeight w:val="2147"/>
        </w:trPr>
        <w:tc>
          <w:tcPr>
            <w:tcW w:w="3426" w:type="dxa"/>
          </w:tcPr>
          <w:p w:rsidR="00597DEF" w:rsidRDefault="004C3CE5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407B439A">
                  <wp:extent cx="1876425" cy="1171626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58" cy="1174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6F50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Pr="00EB4CA6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597DEF" w:rsidRPr="00597DEF" w:rsidRDefault="00597DEF" w:rsidP="00597D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Cs/>
                <w:sz w:val="32"/>
                <w:szCs w:val="28"/>
              </w:rPr>
            </w:pPr>
            <w:r w:rsidRPr="00597DEF">
              <w:rPr>
                <w:rFonts w:ascii="Arial" w:hAnsi="Arial" w:cs="Arial"/>
                <w:iCs/>
                <w:sz w:val="32"/>
                <w:szCs w:val="28"/>
              </w:rPr>
              <w:t>Name and address</w:t>
            </w:r>
            <w:r w:rsidR="00EF1D82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</w:p>
        </w:tc>
      </w:tr>
      <w:tr w:rsidR="00E14861" w:rsidRPr="00546100" w:rsidTr="00C75C4B">
        <w:trPr>
          <w:trHeight w:val="2147"/>
        </w:trPr>
        <w:tc>
          <w:tcPr>
            <w:tcW w:w="3426" w:type="dxa"/>
          </w:tcPr>
          <w:p w:rsidR="00E14861" w:rsidRDefault="004C3CE5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 w:rsidRPr="004C3CE5"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875" cy="15811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E5" w:rsidRDefault="004C3CE5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Pr="00EB4CA6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E14861" w:rsidRPr="00597DEF" w:rsidRDefault="00E14861" w:rsidP="00597D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Cs/>
                <w:sz w:val="32"/>
                <w:szCs w:val="28"/>
              </w:rPr>
            </w:pPr>
            <w:r>
              <w:rPr>
                <w:rFonts w:ascii="Arial" w:hAnsi="Arial" w:cs="Arial"/>
                <w:iCs/>
                <w:sz w:val="32"/>
                <w:szCs w:val="28"/>
              </w:rPr>
              <w:t xml:space="preserve">Contact information </w:t>
            </w:r>
          </w:p>
        </w:tc>
      </w:tr>
      <w:tr w:rsidR="00597DEF" w:rsidRPr="00546100" w:rsidTr="00C75C4B">
        <w:trPr>
          <w:trHeight w:val="2147"/>
        </w:trPr>
        <w:tc>
          <w:tcPr>
            <w:tcW w:w="3426" w:type="dxa"/>
          </w:tcPr>
          <w:p w:rsidR="00597DEF" w:rsidRDefault="004C3CE5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 w:rsidRPr="004C3CE5"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875" cy="16668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E5" w:rsidRDefault="004C3CE5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Pr="00EB4CA6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597DEF" w:rsidRPr="00597DEF" w:rsidRDefault="00597DEF" w:rsidP="00597D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Cs/>
                <w:sz w:val="32"/>
                <w:szCs w:val="28"/>
              </w:rPr>
            </w:pPr>
            <w:r>
              <w:rPr>
                <w:rFonts w:ascii="Arial" w:hAnsi="Arial" w:cs="Arial"/>
                <w:iCs/>
                <w:sz w:val="32"/>
                <w:szCs w:val="28"/>
              </w:rPr>
              <w:t xml:space="preserve">Does the person understand the </w:t>
            </w:r>
            <w:r w:rsidR="00EF1D82">
              <w:rPr>
                <w:rFonts w:ascii="Arial" w:hAnsi="Arial" w:cs="Arial"/>
                <w:iCs/>
                <w:sz w:val="32"/>
                <w:szCs w:val="28"/>
              </w:rPr>
              <w:t>referral and why it is being made</w:t>
            </w:r>
          </w:p>
        </w:tc>
      </w:tr>
      <w:tr w:rsidR="00EF1D82" w:rsidRPr="00546100" w:rsidTr="00C75C4B">
        <w:trPr>
          <w:trHeight w:val="2147"/>
        </w:trPr>
        <w:tc>
          <w:tcPr>
            <w:tcW w:w="3426" w:type="dxa"/>
          </w:tcPr>
          <w:p w:rsidR="00EF1D82" w:rsidRDefault="004C3CE5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 w:rsidRPr="004C3CE5"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875" cy="16478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E5" w:rsidRPr="00EB4CA6" w:rsidRDefault="004C3CE5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EF1D82" w:rsidRDefault="00EF1D82" w:rsidP="00597D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Cs/>
                <w:sz w:val="32"/>
                <w:szCs w:val="28"/>
              </w:rPr>
            </w:pPr>
            <w:r>
              <w:rPr>
                <w:rFonts w:ascii="Arial" w:hAnsi="Arial" w:cs="Arial"/>
                <w:iCs/>
                <w:sz w:val="32"/>
                <w:szCs w:val="28"/>
              </w:rPr>
              <w:t>Does the person need an advocate</w:t>
            </w:r>
            <w:r w:rsidR="009B53DF">
              <w:rPr>
                <w:rFonts w:ascii="Arial" w:hAnsi="Arial" w:cs="Arial"/>
                <w:iCs/>
                <w:sz w:val="32"/>
                <w:szCs w:val="28"/>
              </w:rPr>
              <w:t xml:space="preserve">? </w:t>
            </w:r>
            <w:r w:rsidR="005F32DF">
              <w:rPr>
                <w:rFonts w:ascii="Arial" w:hAnsi="Arial" w:cs="Arial"/>
                <w:iCs/>
                <w:sz w:val="32"/>
                <w:szCs w:val="28"/>
              </w:rPr>
              <w:t>Someone to be their voice, support and speak up for them.</w:t>
            </w:r>
            <w:r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</w:p>
        </w:tc>
      </w:tr>
      <w:tr w:rsidR="00EF1D82" w:rsidRPr="00546100" w:rsidTr="00C75C4B">
        <w:trPr>
          <w:trHeight w:val="2147"/>
        </w:trPr>
        <w:tc>
          <w:tcPr>
            <w:tcW w:w="3426" w:type="dxa"/>
          </w:tcPr>
          <w:p w:rsidR="00EF1D82" w:rsidRPr="00EB4CA6" w:rsidRDefault="004C3CE5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57375" cy="19145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EF1D82" w:rsidRDefault="000B72FB" w:rsidP="009B53D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Cs/>
                <w:sz w:val="32"/>
                <w:szCs w:val="28"/>
              </w:rPr>
            </w:pPr>
            <w:r>
              <w:rPr>
                <w:rFonts w:ascii="Arial" w:hAnsi="Arial" w:cs="Arial"/>
                <w:iCs/>
                <w:sz w:val="32"/>
                <w:szCs w:val="28"/>
              </w:rPr>
              <w:t xml:space="preserve">What type of abuse </w:t>
            </w:r>
            <w:r w:rsidR="005F32DF">
              <w:rPr>
                <w:rFonts w:ascii="Arial" w:hAnsi="Arial" w:cs="Arial"/>
                <w:iCs/>
                <w:sz w:val="32"/>
                <w:szCs w:val="28"/>
              </w:rPr>
              <w:t xml:space="preserve">is it? </w:t>
            </w:r>
            <w:r w:rsidR="002718D9">
              <w:rPr>
                <w:rFonts w:ascii="Arial" w:hAnsi="Arial" w:cs="Arial"/>
                <w:iCs/>
                <w:sz w:val="32"/>
                <w:szCs w:val="28"/>
              </w:rPr>
              <w:t>For example,</w:t>
            </w:r>
            <w:r w:rsidR="005F32DF">
              <w:rPr>
                <w:rFonts w:ascii="Arial" w:hAnsi="Arial" w:cs="Arial"/>
                <w:iCs/>
                <w:sz w:val="32"/>
                <w:szCs w:val="28"/>
              </w:rPr>
              <w:t xml:space="preserve"> physical, financial, psychological?</w:t>
            </w:r>
          </w:p>
          <w:p w:rsidR="000B72FB" w:rsidRPr="009B53DF" w:rsidRDefault="000B72FB" w:rsidP="000B72FB">
            <w:pPr>
              <w:pStyle w:val="ListParagraph"/>
              <w:rPr>
                <w:rFonts w:ascii="Arial" w:hAnsi="Arial" w:cs="Arial"/>
                <w:iCs/>
                <w:sz w:val="32"/>
                <w:szCs w:val="28"/>
              </w:rPr>
            </w:pPr>
          </w:p>
        </w:tc>
      </w:tr>
      <w:tr w:rsidR="000B72FB" w:rsidRPr="00546100" w:rsidTr="00C75C4B">
        <w:trPr>
          <w:trHeight w:val="2147"/>
        </w:trPr>
        <w:tc>
          <w:tcPr>
            <w:tcW w:w="3426" w:type="dxa"/>
          </w:tcPr>
          <w:p w:rsidR="000B72FB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 w:rsidRPr="003849B8">
              <w:rPr>
                <w:rFonts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66875" cy="16668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9B8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3849B8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Pr="00EB4CA6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0B72FB" w:rsidRPr="009B53DF" w:rsidRDefault="000B72FB" w:rsidP="009B53D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Cs/>
                <w:sz w:val="32"/>
                <w:szCs w:val="28"/>
              </w:rPr>
            </w:pPr>
            <w:r>
              <w:rPr>
                <w:rFonts w:ascii="Arial" w:hAnsi="Arial" w:cs="Arial"/>
                <w:iCs/>
                <w:sz w:val="32"/>
                <w:szCs w:val="28"/>
              </w:rPr>
              <w:t xml:space="preserve">Where </w:t>
            </w:r>
            <w:r w:rsidR="002718D9">
              <w:rPr>
                <w:rFonts w:ascii="Arial" w:hAnsi="Arial" w:cs="Arial"/>
                <w:iCs/>
                <w:sz w:val="32"/>
                <w:szCs w:val="28"/>
              </w:rPr>
              <w:t>did the abuse</w:t>
            </w:r>
            <w:r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="00A81659">
              <w:rPr>
                <w:rFonts w:ascii="Arial" w:hAnsi="Arial" w:cs="Arial"/>
                <w:iCs/>
                <w:sz w:val="32"/>
                <w:szCs w:val="28"/>
              </w:rPr>
              <w:t>happened?</w:t>
            </w:r>
          </w:p>
        </w:tc>
      </w:tr>
      <w:tr w:rsidR="000B72FB" w:rsidRPr="00546100" w:rsidTr="00C75C4B">
        <w:trPr>
          <w:trHeight w:val="2147"/>
        </w:trPr>
        <w:tc>
          <w:tcPr>
            <w:tcW w:w="3426" w:type="dxa"/>
          </w:tcPr>
          <w:p w:rsidR="000B72FB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175B1F15">
                  <wp:extent cx="1664335" cy="1572895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49B8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Pr="00EB4CA6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0B72FB" w:rsidRDefault="005F32DF" w:rsidP="009B53D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Cs/>
                <w:sz w:val="32"/>
                <w:szCs w:val="28"/>
              </w:rPr>
            </w:pPr>
            <w:r>
              <w:rPr>
                <w:rFonts w:ascii="Arial" w:hAnsi="Arial" w:cs="Arial"/>
                <w:iCs/>
                <w:sz w:val="32"/>
                <w:szCs w:val="28"/>
              </w:rPr>
              <w:t xml:space="preserve">What </w:t>
            </w:r>
            <w:r w:rsidR="003849B8">
              <w:rPr>
                <w:rFonts w:ascii="Arial" w:hAnsi="Arial" w:cs="Arial"/>
                <w:iCs/>
                <w:sz w:val="32"/>
                <w:szCs w:val="28"/>
              </w:rPr>
              <w:t>did you see</w:t>
            </w:r>
            <w:r>
              <w:rPr>
                <w:rFonts w:ascii="Arial" w:hAnsi="Arial" w:cs="Arial"/>
                <w:iCs/>
                <w:sz w:val="32"/>
                <w:szCs w:val="28"/>
              </w:rPr>
              <w:t>, give details</w:t>
            </w:r>
            <w:r w:rsidR="00A81659">
              <w:rPr>
                <w:rFonts w:ascii="Arial" w:hAnsi="Arial" w:cs="Arial"/>
                <w:iCs/>
                <w:sz w:val="32"/>
                <w:szCs w:val="28"/>
              </w:rPr>
              <w:t xml:space="preserve"> of what happened and what you </w:t>
            </w:r>
            <w:proofErr w:type="gramStart"/>
            <w:r w:rsidR="00A81659">
              <w:rPr>
                <w:rFonts w:ascii="Arial" w:hAnsi="Arial" w:cs="Arial"/>
                <w:iCs/>
                <w:sz w:val="32"/>
                <w:szCs w:val="28"/>
              </w:rPr>
              <w:t>saw</w:t>
            </w:r>
            <w:r>
              <w:rPr>
                <w:rFonts w:ascii="Arial" w:hAnsi="Arial" w:cs="Arial"/>
                <w:iCs/>
                <w:sz w:val="32"/>
                <w:szCs w:val="28"/>
              </w:rPr>
              <w:t>.</w:t>
            </w:r>
            <w:proofErr w:type="gramEnd"/>
          </w:p>
        </w:tc>
      </w:tr>
      <w:tr w:rsidR="000B72FB" w:rsidRPr="00546100" w:rsidTr="00C75C4B">
        <w:trPr>
          <w:trHeight w:val="2147"/>
        </w:trPr>
        <w:tc>
          <w:tcPr>
            <w:tcW w:w="3426" w:type="dxa"/>
          </w:tcPr>
          <w:p w:rsidR="000B72FB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8002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93" cy="180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9B8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3849B8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3849B8" w:rsidRPr="00EB4CA6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0B72FB" w:rsidRDefault="002718D9" w:rsidP="009B53D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Cs/>
                <w:sz w:val="32"/>
                <w:szCs w:val="28"/>
              </w:rPr>
            </w:pPr>
            <w:r>
              <w:rPr>
                <w:rFonts w:ascii="Arial" w:hAnsi="Arial" w:cs="Arial"/>
                <w:iCs/>
                <w:sz w:val="32"/>
                <w:szCs w:val="28"/>
              </w:rPr>
              <w:t>Who are the o</w:t>
            </w:r>
            <w:r w:rsidR="00FF2733">
              <w:rPr>
                <w:rFonts w:ascii="Arial" w:hAnsi="Arial" w:cs="Arial"/>
                <w:iCs/>
                <w:sz w:val="32"/>
                <w:szCs w:val="28"/>
              </w:rPr>
              <w:t>ther important people</w:t>
            </w:r>
            <w:r>
              <w:rPr>
                <w:rFonts w:ascii="Arial" w:hAnsi="Arial" w:cs="Arial"/>
                <w:iCs/>
                <w:sz w:val="32"/>
                <w:szCs w:val="28"/>
              </w:rPr>
              <w:t xml:space="preserve">? For </w:t>
            </w:r>
            <w:r w:rsidR="00A81659">
              <w:rPr>
                <w:rFonts w:ascii="Arial" w:hAnsi="Arial" w:cs="Arial"/>
                <w:iCs/>
                <w:sz w:val="32"/>
                <w:szCs w:val="28"/>
              </w:rPr>
              <w:t>example,</w:t>
            </w:r>
            <w:r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="00FF2733">
              <w:rPr>
                <w:rFonts w:ascii="Arial" w:hAnsi="Arial" w:cs="Arial"/>
                <w:iCs/>
                <w:sz w:val="32"/>
                <w:szCs w:val="28"/>
              </w:rPr>
              <w:t xml:space="preserve">the persons GP, </w:t>
            </w:r>
            <w:r>
              <w:rPr>
                <w:rFonts w:ascii="Arial" w:hAnsi="Arial" w:cs="Arial"/>
                <w:iCs/>
                <w:sz w:val="32"/>
                <w:szCs w:val="28"/>
              </w:rPr>
              <w:t>their C</w:t>
            </w:r>
            <w:r w:rsidR="00FF2733">
              <w:rPr>
                <w:rFonts w:ascii="Arial" w:hAnsi="Arial" w:cs="Arial"/>
                <w:iCs/>
                <w:sz w:val="32"/>
                <w:szCs w:val="28"/>
              </w:rPr>
              <w:t xml:space="preserve">are </w:t>
            </w:r>
            <w:r>
              <w:rPr>
                <w:rFonts w:ascii="Arial" w:hAnsi="Arial" w:cs="Arial"/>
                <w:iCs/>
                <w:sz w:val="32"/>
                <w:szCs w:val="28"/>
              </w:rPr>
              <w:t>S</w:t>
            </w:r>
            <w:r w:rsidR="00FF2733">
              <w:rPr>
                <w:rFonts w:ascii="Arial" w:hAnsi="Arial" w:cs="Arial"/>
                <w:iCs/>
                <w:sz w:val="32"/>
                <w:szCs w:val="28"/>
              </w:rPr>
              <w:t xml:space="preserve">ervices </w:t>
            </w:r>
            <w:r>
              <w:rPr>
                <w:rFonts w:ascii="Arial" w:hAnsi="Arial" w:cs="Arial"/>
                <w:iCs/>
                <w:sz w:val="32"/>
                <w:szCs w:val="28"/>
              </w:rPr>
              <w:t xml:space="preserve">or </w:t>
            </w:r>
            <w:r w:rsidR="00FF2733">
              <w:rPr>
                <w:rFonts w:ascii="Arial" w:hAnsi="Arial" w:cs="Arial"/>
                <w:iCs/>
                <w:sz w:val="32"/>
                <w:szCs w:val="28"/>
              </w:rPr>
              <w:t>paid support</w:t>
            </w:r>
            <w:r>
              <w:rPr>
                <w:rFonts w:ascii="Arial" w:hAnsi="Arial" w:cs="Arial"/>
                <w:iCs/>
                <w:sz w:val="32"/>
                <w:szCs w:val="28"/>
              </w:rPr>
              <w:t>.</w:t>
            </w:r>
          </w:p>
        </w:tc>
      </w:tr>
      <w:tr w:rsidR="005F32DF" w:rsidRPr="00546100" w:rsidTr="00C75C4B">
        <w:trPr>
          <w:trHeight w:val="2147"/>
        </w:trPr>
        <w:tc>
          <w:tcPr>
            <w:tcW w:w="3426" w:type="dxa"/>
          </w:tcPr>
          <w:p w:rsidR="005F32DF" w:rsidRPr="00EB4CA6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43BE9C39">
                  <wp:extent cx="1469390" cy="23717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5F32DF" w:rsidRPr="005F32DF" w:rsidRDefault="005F32DF" w:rsidP="005F32DF">
            <w:pPr>
              <w:rPr>
                <w:rFonts w:cs="Arial"/>
                <w:b/>
                <w:iCs/>
                <w:sz w:val="32"/>
                <w:szCs w:val="28"/>
              </w:rPr>
            </w:pPr>
            <w:r w:rsidRPr="003849B8">
              <w:rPr>
                <w:rFonts w:cs="Arial"/>
                <w:b/>
                <w:iCs/>
                <w:sz w:val="36"/>
                <w:szCs w:val="28"/>
              </w:rPr>
              <w:t xml:space="preserve">About the person who </w:t>
            </w:r>
            <w:r w:rsidR="003849B8">
              <w:rPr>
                <w:rFonts w:cs="Arial"/>
                <w:b/>
                <w:iCs/>
                <w:sz w:val="36"/>
                <w:szCs w:val="28"/>
              </w:rPr>
              <w:t>is doing the</w:t>
            </w:r>
            <w:r w:rsidRPr="003849B8">
              <w:rPr>
                <w:rFonts w:cs="Arial"/>
                <w:b/>
                <w:iCs/>
                <w:sz w:val="36"/>
                <w:szCs w:val="28"/>
              </w:rPr>
              <w:t xml:space="preserve"> abuse</w:t>
            </w:r>
            <w:r w:rsidR="00E14861" w:rsidRPr="003849B8">
              <w:rPr>
                <w:rFonts w:cs="Arial"/>
                <w:b/>
                <w:iCs/>
                <w:sz w:val="36"/>
                <w:szCs w:val="28"/>
              </w:rPr>
              <w:t>.</w:t>
            </w:r>
          </w:p>
        </w:tc>
      </w:tr>
      <w:tr w:rsidR="00E14861" w:rsidRPr="00546100" w:rsidTr="00C75C4B">
        <w:trPr>
          <w:trHeight w:val="2147"/>
        </w:trPr>
        <w:tc>
          <w:tcPr>
            <w:tcW w:w="3426" w:type="dxa"/>
          </w:tcPr>
          <w:p w:rsidR="00E14861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1CD2AED0">
                  <wp:extent cx="1877695" cy="1170305"/>
                  <wp:effectExtent l="0" t="0" r="825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49B8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3849B8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Pr="00EB4CA6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E14861" w:rsidRDefault="00E14861" w:rsidP="009B53D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Cs/>
                <w:sz w:val="32"/>
                <w:szCs w:val="28"/>
              </w:rPr>
            </w:pPr>
            <w:r>
              <w:rPr>
                <w:rFonts w:ascii="Arial" w:hAnsi="Arial" w:cs="Arial"/>
                <w:iCs/>
                <w:sz w:val="32"/>
                <w:szCs w:val="28"/>
              </w:rPr>
              <w:t>Their name and address</w:t>
            </w:r>
          </w:p>
        </w:tc>
      </w:tr>
      <w:tr w:rsidR="00E14861" w:rsidRPr="00546100" w:rsidTr="00C75C4B">
        <w:trPr>
          <w:trHeight w:val="2147"/>
        </w:trPr>
        <w:tc>
          <w:tcPr>
            <w:tcW w:w="3426" w:type="dxa"/>
          </w:tcPr>
          <w:p w:rsidR="00E14861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14382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DAD" w:rsidRDefault="003E6DA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3849B8" w:rsidRDefault="003849B8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3E6DAD" w:rsidRDefault="003E6DA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Pr="00EB4CA6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E14861" w:rsidRDefault="00E14861" w:rsidP="009B53D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Cs/>
                <w:sz w:val="32"/>
                <w:szCs w:val="28"/>
              </w:rPr>
            </w:pPr>
            <w:r>
              <w:rPr>
                <w:rFonts w:ascii="Arial" w:hAnsi="Arial" w:cs="Arial"/>
                <w:iCs/>
                <w:sz w:val="32"/>
                <w:szCs w:val="28"/>
              </w:rPr>
              <w:t>Their relationship to the person? For example, family, paid carers, a stranger.</w:t>
            </w:r>
          </w:p>
        </w:tc>
      </w:tr>
      <w:tr w:rsidR="00E14861" w:rsidRPr="00546100" w:rsidTr="00C75C4B">
        <w:trPr>
          <w:trHeight w:val="2147"/>
        </w:trPr>
        <w:tc>
          <w:tcPr>
            <w:tcW w:w="3426" w:type="dxa"/>
          </w:tcPr>
          <w:p w:rsidR="00E14861" w:rsidRDefault="003E6DA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333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DAD" w:rsidRDefault="003E6DA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3E6DAD" w:rsidRPr="00EB4CA6" w:rsidRDefault="003E6DA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E14861" w:rsidRPr="00E14861" w:rsidRDefault="003E6DAD" w:rsidP="00E14861">
            <w:pPr>
              <w:rPr>
                <w:rFonts w:cs="Arial"/>
                <w:b/>
                <w:iCs/>
                <w:sz w:val="32"/>
                <w:szCs w:val="28"/>
              </w:rPr>
            </w:pPr>
            <w:r w:rsidRPr="003E6DAD">
              <w:rPr>
                <w:rFonts w:cs="Arial"/>
                <w:b/>
                <w:iCs/>
                <w:sz w:val="36"/>
                <w:szCs w:val="28"/>
              </w:rPr>
              <w:t xml:space="preserve">About </w:t>
            </w:r>
            <w:r w:rsidR="002718D9">
              <w:rPr>
                <w:rFonts w:cs="Arial"/>
                <w:b/>
                <w:iCs/>
                <w:sz w:val="36"/>
                <w:szCs w:val="28"/>
              </w:rPr>
              <w:t xml:space="preserve">you, the person </w:t>
            </w:r>
            <w:r w:rsidR="00291798">
              <w:rPr>
                <w:rFonts w:cs="Arial"/>
                <w:b/>
                <w:iCs/>
                <w:sz w:val="36"/>
                <w:szCs w:val="28"/>
              </w:rPr>
              <w:t>reporting the abuse and completing the form.</w:t>
            </w:r>
          </w:p>
        </w:tc>
      </w:tr>
      <w:tr w:rsidR="00FF2733" w:rsidRPr="00546100" w:rsidTr="00C75C4B">
        <w:trPr>
          <w:trHeight w:val="2147"/>
        </w:trPr>
        <w:tc>
          <w:tcPr>
            <w:tcW w:w="3426" w:type="dxa"/>
          </w:tcPr>
          <w:p w:rsidR="00FF2733" w:rsidRDefault="003E6DA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3835B076">
                  <wp:extent cx="1877695" cy="1170305"/>
                  <wp:effectExtent l="0" t="0" r="825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6DAD" w:rsidRDefault="003E6DA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3E6DAD" w:rsidRDefault="003E6DA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Pr="00EB4CA6" w:rsidRDefault="00C96F50" w:rsidP="00C96F50">
            <w:pPr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FF2733" w:rsidRDefault="00FF2733" w:rsidP="009B53D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Cs/>
                <w:sz w:val="32"/>
                <w:szCs w:val="28"/>
              </w:rPr>
            </w:pPr>
            <w:r>
              <w:rPr>
                <w:rFonts w:ascii="Arial" w:hAnsi="Arial" w:cs="Arial"/>
                <w:iCs/>
                <w:sz w:val="32"/>
                <w:szCs w:val="28"/>
              </w:rPr>
              <w:t>Your name and address</w:t>
            </w:r>
          </w:p>
        </w:tc>
      </w:tr>
      <w:tr w:rsidR="00FF2733" w:rsidRPr="00546100" w:rsidTr="00C75C4B">
        <w:trPr>
          <w:trHeight w:val="2147"/>
        </w:trPr>
        <w:tc>
          <w:tcPr>
            <w:tcW w:w="3426" w:type="dxa"/>
          </w:tcPr>
          <w:p w:rsidR="00FF2733" w:rsidRPr="00EB4CA6" w:rsidRDefault="003E6DA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07A847C7">
                  <wp:extent cx="1868445" cy="10477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58" cy="105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F2733" w:rsidRDefault="00E14861" w:rsidP="009B53D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Cs/>
                <w:sz w:val="32"/>
                <w:szCs w:val="28"/>
              </w:rPr>
            </w:pPr>
            <w:r>
              <w:rPr>
                <w:rFonts w:ascii="Arial" w:hAnsi="Arial" w:cs="Arial"/>
                <w:iCs/>
                <w:sz w:val="32"/>
                <w:szCs w:val="28"/>
              </w:rPr>
              <w:t>Your contact details</w:t>
            </w:r>
          </w:p>
        </w:tc>
      </w:tr>
      <w:tr w:rsidR="005F32DF" w:rsidRPr="00546100" w:rsidTr="00C75C4B">
        <w:trPr>
          <w:trHeight w:val="2147"/>
        </w:trPr>
        <w:tc>
          <w:tcPr>
            <w:tcW w:w="3426" w:type="dxa"/>
          </w:tcPr>
          <w:p w:rsidR="005F32DF" w:rsidRDefault="003E6DA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2BBB79DB">
                  <wp:extent cx="1438910" cy="1438910"/>
                  <wp:effectExtent l="0" t="0" r="8890" b="889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6DAD" w:rsidRDefault="003E6DA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Pr="00EB4CA6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5F32DF" w:rsidRDefault="00E14861" w:rsidP="009B53D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Cs/>
                <w:sz w:val="32"/>
                <w:szCs w:val="28"/>
              </w:rPr>
            </w:pPr>
            <w:r>
              <w:rPr>
                <w:rFonts w:ascii="Arial" w:hAnsi="Arial" w:cs="Arial"/>
                <w:iCs/>
                <w:sz w:val="32"/>
                <w:szCs w:val="28"/>
              </w:rPr>
              <w:t>Your relationship to the person being abused</w:t>
            </w:r>
          </w:p>
        </w:tc>
      </w:tr>
      <w:tr w:rsidR="00E14861" w:rsidRPr="00546100" w:rsidTr="00C75C4B">
        <w:trPr>
          <w:trHeight w:val="2147"/>
        </w:trPr>
        <w:tc>
          <w:tcPr>
            <w:tcW w:w="3426" w:type="dxa"/>
          </w:tcPr>
          <w:p w:rsidR="00E14861" w:rsidRDefault="003E6DA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03DBB377">
                  <wp:extent cx="1809750" cy="1799058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245" cy="1800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6DAD" w:rsidRDefault="003E6DAD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Pr="00EB4CA6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E14861" w:rsidRPr="003E6DAD" w:rsidRDefault="00291798" w:rsidP="00E14861">
            <w:pPr>
              <w:rPr>
                <w:rFonts w:cs="Arial"/>
                <w:b/>
                <w:iCs/>
                <w:sz w:val="36"/>
                <w:szCs w:val="28"/>
              </w:rPr>
            </w:pPr>
            <w:r>
              <w:rPr>
                <w:rFonts w:cs="Arial"/>
                <w:b/>
                <w:iCs/>
                <w:sz w:val="36"/>
                <w:szCs w:val="28"/>
              </w:rPr>
              <w:t xml:space="preserve">What to do </w:t>
            </w:r>
            <w:r w:rsidR="00864F84" w:rsidRPr="003E6DAD">
              <w:rPr>
                <w:rFonts w:cs="Arial"/>
                <w:b/>
                <w:iCs/>
                <w:sz w:val="36"/>
                <w:szCs w:val="28"/>
              </w:rPr>
              <w:t>If you do not have support to report the abuse</w:t>
            </w:r>
            <w:r w:rsidR="00523987">
              <w:rPr>
                <w:rFonts w:cs="Arial"/>
                <w:b/>
                <w:iCs/>
                <w:sz w:val="36"/>
                <w:szCs w:val="28"/>
              </w:rPr>
              <w:t xml:space="preserve"> using the online form</w:t>
            </w:r>
            <w:r w:rsidR="00864F84" w:rsidRPr="003E6DAD">
              <w:rPr>
                <w:rFonts w:cs="Arial"/>
                <w:b/>
                <w:iCs/>
                <w:sz w:val="36"/>
                <w:szCs w:val="28"/>
              </w:rPr>
              <w:t>.</w:t>
            </w:r>
          </w:p>
        </w:tc>
      </w:tr>
      <w:tr w:rsidR="00864F84" w:rsidRPr="00546100" w:rsidTr="00C75C4B">
        <w:trPr>
          <w:trHeight w:val="3716"/>
        </w:trPr>
        <w:tc>
          <w:tcPr>
            <w:tcW w:w="3426" w:type="dxa"/>
          </w:tcPr>
          <w:p w:rsidR="00864F84" w:rsidRDefault="00523987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0CAF679D">
                  <wp:extent cx="1871345" cy="22682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226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3987" w:rsidRDefault="00523987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Pr="00EB4CA6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864F84" w:rsidRPr="00A81659" w:rsidRDefault="00291798" w:rsidP="000B5DB4">
            <w:pPr>
              <w:rPr>
                <w:rFonts w:cs="Arial"/>
                <w:b/>
                <w:iCs/>
                <w:sz w:val="36"/>
                <w:szCs w:val="28"/>
              </w:rPr>
            </w:pPr>
            <w:r w:rsidRPr="00A81659">
              <w:rPr>
                <w:rFonts w:cs="Arial"/>
                <w:b/>
                <w:iCs/>
                <w:sz w:val="36"/>
                <w:szCs w:val="28"/>
              </w:rPr>
              <w:t>You can phone the:</w:t>
            </w:r>
          </w:p>
          <w:p w:rsidR="003E6DAD" w:rsidRDefault="003E6DAD" w:rsidP="000B5DB4">
            <w:pPr>
              <w:rPr>
                <w:rFonts w:cs="Arial"/>
                <w:iCs/>
                <w:sz w:val="32"/>
                <w:szCs w:val="28"/>
              </w:rPr>
            </w:pPr>
          </w:p>
          <w:p w:rsidR="00864F84" w:rsidRPr="00291798" w:rsidRDefault="00864F84" w:rsidP="000B5DB4">
            <w:pPr>
              <w:rPr>
                <w:rFonts w:cs="Arial"/>
                <w:b/>
                <w:iCs/>
                <w:sz w:val="36"/>
                <w:szCs w:val="28"/>
              </w:rPr>
            </w:pPr>
            <w:r w:rsidRPr="00291798">
              <w:rPr>
                <w:rFonts w:cs="Arial"/>
                <w:b/>
                <w:iCs/>
                <w:sz w:val="36"/>
                <w:szCs w:val="28"/>
              </w:rPr>
              <w:t xml:space="preserve">Multi-Agency Safeguarding Team </w:t>
            </w:r>
            <w:r w:rsidR="00A81659">
              <w:rPr>
                <w:rFonts w:cs="Arial"/>
                <w:b/>
                <w:iCs/>
                <w:sz w:val="36"/>
                <w:szCs w:val="28"/>
              </w:rPr>
              <w:t xml:space="preserve">also called the </w:t>
            </w:r>
            <w:r w:rsidRPr="00291798">
              <w:rPr>
                <w:rFonts w:cs="Arial"/>
                <w:b/>
                <w:iCs/>
                <w:sz w:val="36"/>
                <w:szCs w:val="28"/>
              </w:rPr>
              <w:t>MASH</w:t>
            </w:r>
            <w:r w:rsidR="00A81659">
              <w:rPr>
                <w:rFonts w:cs="Arial"/>
                <w:b/>
                <w:iCs/>
                <w:sz w:val="36"/>
                <w:szCs w:val="28"/>
              </w:rPr>
              <w:t xml:space="preserve"> team.</w:t>
            </w:r>
          </w:p>
          <w:p w:rsidR="004A2833" w:rsidRDefault="004A2833" w:rsidP="000B5DB4">
            <w:pPr>
              <w:rPr>
                <w:rFonts w:cs="Arial"/>
                <w:b/>
                <w:iCs/>
                <w:sz w:val="32"/>
                <w:szCs w:val="28"/>
              </w:rPr>
            </w:pPr>
          </w:p>
          <w:p w:rsidR="004A2833" w:rsidRPr="00864F84" w:rsidRDefault="004A2833" w:rsidP="00523987">
            <w:pPr>
              <w:rPr>
                <w:rFonts w:cs="Arial"/>
                <w:b/>
                <w:iCs/>
                <w:sz w:val="32"/>
                <w:szCs w:val="28"/>
              </w:rPr>
            </w:pPr>
          </w:p>
        </w:tc>
      </w:tr>
      <w:tr w:rsidR="00523987" w:rsidRPr="00546100" w:rsidTr="00C75C4B">
        <w:trPr>
          <w:trHeight w:val="2147"/>
        </w:trPr>
        <w:tc>
          <w:tcPr>
            <w:tcW w:w="3426" w:type="dxa"/>
          </w:tcPr>
          <w:p w:rsidR="00523987" w:rsidRDefault="00523987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5BA10B44">
                  <wp:extent cx="1664335" cy="1579245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3987" w:rsidRPr="00EB4CA6" w:rsidRDefault="00523987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523987" w:rsidRPr="00523987" w:rsidRDefault="00523987" w:rsidP="00523987">
            <w:pPr>
              <w:rPr>
                <w:rFonts w:cs="Arial"/>
                <w:b/>
                <w:iCs/>
                <w:sz w:val="36"/>
                <w:szCs w:val="28"/>
              </w:rPr>
            </w:pPr>
            <w:r w:rsidRPr="00523987">
              <w:rPr>
                <w:rFonts w:cs="Arial"/>
                <w:b/>
                <w:iCs/>
                <w:sz w:val="36"/>
                <w:szCs w:val="28"/>
              </w:rPr>
              <w:t>Phone 0300 500 80 90</w:t>
            </w:r>
          </w:p>
          <w:p w:rsidR="00523987" w:rsidRDefault="00523987" w:rsidP="000B5DB4">
            <w:pPr>
              <w:rPr>
                <w:rFonts w:cs="Arial"/>
                <w:iCs/>
                <w:sz w:val="32"/>
                <w:szCs w:val="28"/>
              </w:rPr>
            </w:pPr>
          </w:p>
        </w:tc>
      </w:tr>
      <w:tr w:rsidR="004A2833" w:rsidRPr="00546100" w:rsidTr="00C75C4B">
        <w:trPr>
          <w:trHeight w:val="2147"/>
        </w:trPr>
        <w:tc>
          <w:tcPr>
            <w:tcW w:w="3426" w:type="dxa"/>
          </w:tcPr>
          <w:p w:rsidR="004A2833" w:rsidRDefault="00086BA2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79468BA6">
                  <wp:extent cx="1857375" cy="133890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835" cy="1340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6F50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Pr="00EB4CA6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4A2833" w:rsidRDefault="004A2833" w:rsidP="000B5DB4">
            <w:pPr>
              <w:rPr>
                <w:rFonts w:cs="Arial"/>
                <w:iCs/>
                <w:sz w:val="32"/>
                <w:szCs w:val="28"/>
              </w:rPr>
            </w:pPr>
            <w:r>
              <w:rPr>
                <w:rFonts w:cs="Arial"/>
                <w:iCs/>
                <w:sz w:val="32"/>
                <w:szCs w:val="28"/>
              </w:rPr>
              <w:t>When you make the phone call you will speak with a County Council MASH Officer.</w:t>
            </w:r>
          </w:p>
        </w:tc>
      </w:tr>
      <w:tr w:rsidR="004A2833" w:rsidRPr="00546100" w:rsidTr="00C75C4B">
        <w:trPr>
          <w:trHeight w:val="2147"/>
        </w:trPr>
        <w:tc>
          <w:tcPr>
            <w:tcW w:w="3426" w:type="dxa"/>
          </w:tcPr>
          <w:p w:rsidR="004A2833" w:rsidRDefault="00086BA2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90650" cy="1371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BA2" w:rsidRDefault="00086BA2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086BA2" w:rsidRDefault="00086BA2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086BA2" w:rsidRPr="00EB4CA6" w:rsidRDefault="00086BA2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4A2833" w:rsidRDefault="004A2833" w:rsidP="000B5DB4">
            <w:pPr>
              <w:rPr>
                <w:rFonts w:cs="Arial"/>
                <w:iCs/>
                <w:sz w:val="32"/>
                <w:szCs w:val="28"/>
              </w:rPr>
            </w:pPr>
            <w:r>
              <w:rPr>
                <w:rFonts w:cs="Arial"/>
                <w:iCs/>
                <w:sz w:val="32"/>
                <w:szCs w:val="28"/>
              </w:rPr>
              <w:t>They will talk to you about what has happened and fill out the referral form for you.</w:t>
            </w:r>
          </w:p>
          <w:p w:rsidR="00A81659" w:rsidRDefault="00A81659" w:rsidP="000B5DB4">
            <w:pPr>
              <w:rPr>
                <w:rFonts w:cs="Arial"/>
                <w:iCs/>
                <w:sz w:val="32"/>
                <w:szCs w:val="28"/>
              </w:rPr>
            </w:pPr>
          </w:p>
          <w:p w:rsidR="00A81659" w:rsidRDefault="00A81659" w:rsidP="000B5DB4">
            <w:pPr>
              <w:rPr>
                <w:rFonts w:cs="Arial"/>
                <w:iCs/>
                <w:sz w:val="32"/>
                <w:szCs w:val="28"/>
              </w:rPr>
            </w:pPr>
            <w:r>
              <w:rPr>
                <w:rFonts w:cs="Arial"/>
                <w:iCs/>
                <w:sz w:val="32"/>
                <w:szCs w:val="28"/>
              </w:rPr>
              <w:t>They will explain what will happen and try to answer any questions you have.</w:t>
            </w:r>
          </w:p>
        </w:tc>
      </w:tr>
      <w:tr w:rsidR="004A2833" w:rsidRPr="00546100" w:rsidTr="00C75C4B">
        <w:trPr>
          <w:trHeight w:val="2147"/>
        </w:trPr>
        <w:tc>
          <w:tcPr>
            <w:tcW w:w="3426" w:type="dxa"/>
          </w:tcPr>
          <w:p w:rsidR="004A2833" w:rsidRDefault="00086BA2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81927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BA2" w:rsidRDefault="00086BA2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086BA2" w:rsidRDefault="00086BA2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  <w:p w:rsidR="00C96F50" w:rsidRPr="00EB4CA6" w:rsidRDefault="00C96F50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7336" w:type="dxa"/>
          </w:tcPr>
          <w:p w:rsidR="004A2833" w:rsidRPr="00086BA2" w:rsidRDefault="004A2833" w:rsidP="000B5DB4">
            <w:pPr>
              <w:rPr>
                <w:rFonts w:cs="Arial"/>
                <w:iCs/>
                <w:sz w:val="72"/>
                <w:szCs w:val="28"/>
              </w:rPr>
            </w:pPr>
            <w:r w:rsidRPr="00086BA2">
              <w:rPr>
                <w:rFonts w:cs="Arial"/>
                <w:b/>
                <w:iCs/>
                <w:sz w:val="72"/>
                <w:szCs w:val="28"/>
              </w:rPr>
              <w:t>Important</w:t>
            </w:r>
          </w:p>
          <w:p w:rsidR="004A2833" w:rsidRDefault="004A2833" w:rsidP="000B5DB4">
            <w:pPr>
              <w:rPr>
                <w:rFonts w:cs="Arial"/>
                <w:iCs/>
                <w:sz w:val="32"/>
                <w:szCs w:val="28"/>
              </w:rPr>
            </w:pPr>
          </w:p>
          <w:p w:rsidR="004A2833" w:rsidRDefault="004A2833" w:rsidP="000B5DB4">
            <w:pPr>
              <w:rPr>
                <w:rFonts w:cs="Arial"/>
                <w:iCs/>
                <w:sz w:val="32"/>
                <w:szCs w:val="28"/>
              </w:rPr>
            </w:pPr>
            <w:r>
              <w:rPr>
                <w:rFonts w:cs="Arial"/>
                <w:iCs/>
                <w:sz w:val="32"/>
                <w:szCs w:val="28"/>
              </w:rPr>
              <w:t xml:space="preserve">If </w:t>
            </w:r>
            <w:r w:rsidR="00F30334">
              <w:rPr>
                <w:rFonts w:cs="Arial"/>
                <w:iCs/>
                <w:sz w:val="32"/>
                <w:szCs w:val="28"/>
              </w:rPr>
              <w:t>there is immediate</w:t>
            </w:r>
            <w:r>
              <w:rPr>
                <w:rFonts w:cs="Arial"/>
                <w:iCs/>
                <w:sz w:val="32"/>
                <w:szCs w:val="28"/>
              </w:rPr>
              <w:t xml:space="preserve"> risk of harm or danger you should phone the emergency services before making the referral</w:t>
            </w:r>
            <w:r w:rsidR="00C82D40">
              <w:rPr>
                <w:rFonts w:cs="Arial"/>
                <w:iCs/>
                <w:sz w:val="32"/>
                <w:szCs w:val="28"/>
              </w:rPr>
              <w:t>.</w:t>
            </w:r>
          </w:p>
          <w:p w:rsidR="00C82D40" w:rsidRDefault="00C82D40" w:rsidP="000B5DB4">
            <w:pPr>
              <w:rPr>
                <w:rFonts w:cs="Arial"/>
                <w:iCs/>
                <w:sz w:val="32"/>
                <w:szCs w:val="28"/>
              </w:rPr>
            </w:pPr>
          </w:p>
          <w:p w:rsidR="004A2833" w:rsidRPr="004A2833" w:rsidRDefault="004A2833" w:rsidP="00086BA2">
            <w:pPr>
              <w:rPr>
                <w:rFonts w:cs="Arial"/>
                <w:iCs/>
                <w:sz w:val="32"/>
                <w:szCs w:val="28"/>
              </w:rPr>
            </w:pPr>
          </w:p>
        </w:tc>
      </w:tr>
      <w:tr w:rsidR="00C96F50" w:rsidRPr="00546100" w:rsidTr="00C75C4B">
        <w:trPr>
          <w:trHeight w:val="2147"/>
        </w:trPr>
        <w:tc>
          <w:tcPr>
            <w:tcW w:w="3426" w:type="dxa"/>
          </w:tcPr>
          <w:p w:rsidR="007042E0" w:rsidRPr="00EB4CA6" w:rsidRDefault="00086BA2" w:rsidP="00EB4CA6">
            <w:pPr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5C60D5A9">
                  <wp:extent cx="1895475" cy="1977146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60" cy="1981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30334" w:rsidRDefault="00F30334" w:rsidP="00086BA2">
            <w:pPr>
              <w:rPr>
                <w:rFonts w:cs="Arial"/>
                <w:b/>
                <w:iCs/>
                <w:sz w:val="52"/>
                <w:szCs w:val="28"/>
              </w:rPr>
            </w:pPr>
          </w:p>
          <w:p w:rsidR="00086BA2" w:rsidRPr="00086BA2" w:rsidRDefault="00086BA2" w:rsidP="00086BA2">
            <w:pPr>
              <w:rPr>
                <w:rFonts w:cs="Arial"/>
                <w:b/>
                <w:iCs/>
                <w:sz w:val="52"/>
                <w:szCs w:val="28"/>
              </w:rPr>
            </w:pPr>
            <w:r w:rsidRPr="00086BA2">
              <w:rPr>
                <w:rFonts w:cs="Arial"/>
                <w:b/>
                <w:iCs/>
                <w:sz w:val="52"/>
                <w:szCs w:val="28"/>
              </w:rPr>
              <w:t>Phone 999</w:t>
            </w:r>
          </w:p>
          <w:p w:rsidR="007042E0" w:rsidRPr="007042E0" w:rsidRDefault="007042E0" w:rsidP="00C82D40">
            <w:pPr>
              <w:rPr>
                <w:rFonts w:cs="Arial"/>
                <w:sz w:val="32"/>
                <w:szCs w:val="28"/>
              </w:rPr>
            </w:pPr>
          </w:p>
        </w:tc>
      </w:tr>
    </w:tbl>
    <w:p w:rsidR="00D9128E" w:rsidRDefault="00D9128E" w:rsidP="00086646">
      <w:pPr>
        <w:rPr>
          <w:rFonts w:cs="Arial"/>
          <w:b/>
          <w:sz w:val="28"/>
        </w:rPr>
      </w:pPr>
    </w:p>
    <w:sectPr w:rsidR="00D9128E" w:rsidSect="00B56D07">
      <w:footerReference w:type="default" r:id="rId42"/>
      <w:type w:val="continuous"/>
      <w:pgSz w:w="11906" w:h="16838" w:code="9"/>
      <w:pgMar w:top="992" w:right="567" w:bottom="851" w:left="567" w:header="709" w:footer="284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177" w:rsidRDefault="00F75177">
      <w:r>
        <w:separator/>
      </w:r>
    </w:p>
  </w:endnote>
  <w:endnote w:type="continuationSeparator" w:id="0">
    <w:p w:rsidR="00F75177" w:rsidRDefault="00F7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860082579"/>
      <w:docPartObj>
        <w:docPartGallery w:val="Page Numbers (Top of Page)"/>
        <w:docPartUnique/>
      </w:docPartObj>
    </w:sdtPr>
    <w:sdtEndPr/>
    <w:sdtContent>
      <w:p w:rsidR="00B56D07" w:rsidRDefault="00B56D07">
        <w:pPr>
          <w:pStyle w:val="Footer"/>
        </w:pPr>
        <w:r w:rsidRPr="003C7876">
          <w:rPr>
            <w:sz w:val="22"/>
            <w:szCs w:val="22"/>
          </w:rPr>
          <w:t xml:space="preserve">Easy Read </w:t>
        </w:r>
        <w:r w:rsidR="004A056B">
          <w:rPr>
            <w:sz w:val="22"/>
            <w:szCs w:val="22"/>
          </w:rPr>
          <w:t xml:space="preserve">1 </w:t>
        </w:r>
        <w:r w:rsidR="007042E0">
          <w:rPr>
            <w:sz w:val="22"/>
            <w:szCs w:val="22"/>
          </w:rPr>
          <w:t xml:space="preserve">Safeguarding Adults Referral Form. How to guide Oct 2020                    </w:t>
        </w:r>
        <w:r w:rsidRPr="003C7876">
          <w:rPr>
            <w:sz w:val="22"/>
            <w:szCs w:val="22"/>
          </w:rPr>
          <w:tab/>
          <w:t xml:space="preserve">Page </w:t>
        </w:r>
        <w:r w:rsidRPr="003C7876">
          <w:rPr>
            <w:b/>
            <w:bCs/>
            <w:sz w:val="22"/>
            <w:szCs w:val="22"/>
          </w:rPr>
          <w:fldChar w:fldCharType="begin"/>
        </w:r>
        <w:r w:rsidRPr="003C7876">
          <w:rPr>
            <w:b/>
            <w:bCs/>
            <w:sz w:val="22"/>
            <w:szCs w:val="22"/>
          </w:rPr>
          <w:instrText xml:space="preserve"> PAGE </w:instrText>
        </w:r>
        <w:r w:rsidRPr="003C7876">
          <w:rPr>
            <w:b/>
            <w:bCs/>
            <w:sz w:val="22"/>
            <w:szCs w:val="22"/>
          </w:rPr>
          <w:fldChar w:fldCharType="separate"/>
        </w:r>
        <w:r w:rsidR="00611385">
          <w:rPr>
            <w:b/>
            <w:bCs/>
            <w:noProof/>
            <w:sz w:val="22"/>
            <w:szCs w:val="22"/>
          </w:rPr>
          <w:t>2</w:t>
        </w:r>
        <w:r w:rsidRPr="003C7876">
          <w:rPr>
            <w:b/>
            <w:bCs/>
            <w:sz w:val="22"/>
            <w:szCs w:val="22"/>
          </w:rPr>
          <w:fldChar w:fldCharType="end"/>
        </w:r>
        <w:r w:rsidRPr="003C7876">
          <w:rPr>
            <w:sz w:val="22"/>
            <w:szCs w:val="22"/>
          </w:rPr>
          <w:t xml:space="preserve"> of </w:t>
        </w:r>
        <w:r w:rsidRPr="003C7876">
          <w:rPr>
            <w:b/>
            <w:bCs/>
            <w:sz w:val="22"/>
            <w:szCs w:val="22"/>
          </w:rPr>
          <w:fldChar w:fldCharType="begin"/>
        </w:r>
        <w:r w:rsidRPr="003C7876">
          <w:rPr>
            <w:b/>
            <w:bCs/>
            <w:sz w:val="22"/>
            <w:szCs w:val="22"/>
          </w:rPr>
          <w:instrText xml:space="preserve"> NUMPAGES  </w:instrText>
        </w:r>
        <w:r w:rsidRPr="003C7876">
          <w:rPr>
            <w:b/>
            <w:bCs/>
            <w:sz w:val="22"/>
            <w:szCs w:val="22"/>
          </w:rPr>
          <w:fldChar w:fldCharType="separate"/>
        </w:r>
        <w:r w:rsidR="00611385">
          <w:rPr>
            <w:b/>
            <w:bCs/>
            <w:noProof/>
            <w:sz w:val="22"/>
            <w:szCs w:val="22"/>
          </w:rPr>
          <w:t>2</w:t>
        </w:r>
        <w:r w:rsidRPr="003C7876">
          <w:rPr>
            <w:b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177" w:rsidRDefault="00F75177">
      <w:r>
        <w:separator/>
      </w:r>
    </w:p>
  </w:footnote>
  <w:footnote w:type="continuationSeparator" w:id="0">
    <w:p w:rsidR="00F75177" w:rsidRDefault="00F7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68A"/>
    <w:multiLevelType w:val="hybridMultilevel"/>
    <w:tmpl w:val="61C6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894"/>
    <w:multiLevelType w:val="hybridMultilevel"/>
    <w:tmpl w:val="81E0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46EB"/>
    <w:multiLevelType w:val="hybridMultilevel"/>
    <w:tmpl w:val="B3B6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0F54"/>
    <w:multiLevelType w:val="multilevel"/>
    <w:tmpl w:val="76C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81923"/>
    <w:multiLevelType w:val="hybridMultilevel"/>
    <w:tmpl w:val="FC5E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660B"/>
    <w:multiLevelType w:val="hybridMultilevel"/>
    <w:tmpl w:val="079C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2C22"/>
    <w:multiLevelType w:val="hybridMultilevel"/>
    <w:tmpl w:val="A02A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4431B"/>
    <w:multiLevelType w:val="hybridMultilevel"/>
    <w:tmpl w:val="26E805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D1767"/>
    <w:multiLevelType w:val="hybridMultilevel"/>
    <w:tmpl w:val="083C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35BE3"/>
    <w:multiLevelType w:val="hybridMultilevel"/>
    <w:tmpl w:val="AE38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83A38"/>
    <w:multiLevelType w:val="hybridMultilevel"/>
    <w:tmpl w:val="807A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51CA6"/>
    <w:multiLevelType w:val="hybridMultilevel"/>
    <w:tmpl w:val="8986620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C9D4985"/>
    <w:multiLevelType w:val="hybridMultilevel"/>
    <w:tmpl w:val="FD9C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728C9"/>
    <w:multiLevelType w:val="hybridMultilevel"/>
    <w:tmpl w:val="DC0C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79A595D"/>
    <w:multiLevelType w:val="hybridMultilevel"/>
    <w:tmpl w:val="0114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D73AF"/>
    <w:multiLevelType w:val="hybridMultilevel"/>
    <w:tmpl w:val="BF025750"/>
    <w:lvl w:ilvl="0" w:tplc="1FEC2A8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ED5A84"/>
    <w:multiLevelType w:val="hybridMultilevel"/>
    <w:tmpl w:val="9692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A49DF"/>
    <w:multiLevelType w:val="hybridMultilevel"/>
    <w:tmpl w:val="7DE2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305BE"/>
    <w:multiLevelType w:val="multilevel"/>
    <w:tmpl w:val="151053D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D2A0BC9"/>
    <w:multiLevelType w:val="hybridMultilevel"/>
    <w:tmpl w:val="8D18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9"/>
  </w:num>
  <w:num w:numId="5">
    <w:abstractNumId w:val="6"/>
  </w:num>
  <w:num w:numId="6">
    <w:abstractNumId w:val="7"/>
  </w:num>
  <w:num w:numId="7">
    <w:abstractNumId w:val="13"/>
  </w:num>
  <w:num w:numId="8">
    <w:abstractNumId w:val="1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5"/>
  </w:num>
  <w:num w:numId="14">
    <w:abstractNumId w:val="2"/>
  </w:num>
  <w:num w:numId="15">
    <w:abstractNumId w:val="10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"/>
  </w:num>
  <w:num w:numId="21">
    <w:abstractNumId w:val="9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E7"/>
    <w:rsid w:val="00006495"/>
    <w:rsid w:val="00011DCE"/>
    <w:rsid w:val="000143BD"/>
    <w:rsid w:val="00040116"/>
    <w:rsid w:val="000428B8"/>
    <w:rsid w:val="00043384"/>
    <w:rsid w:val="0006681C"/>
    <w:rsid w:val="00071711"/>
    <w:rsid w:val="00086646"/>
    <w:rsid w:val="00086BA2"/>
    <w:rsid w:val="000874D7"/>
    <w:rsid w:val="000B5DB4"/>
    <w:rsid w:val="000B72FB"/>
    <w:rsid w:val="000D55D5"/>
    <w:rsid w:val="000E28EB"/>
    <w:rsid w:val="000E3B25"/>
    <w:rsid w:val="000F38FC"/>
    <w:rsid w:val="000F45CF"/>
    <w:rsid w:val="000F7A28"/>
    <w:rsid w:val="000F7F8C"/>
    <w:rsid w:val="00100C0F"/>
    <w:rsid w:val="00110DF3"/>
    <w:rsid w:val="00117753"/>
    <w:rsid w:val="001226A1"/>
    <w:rsid w:val="00143B30"/>
    <w:rsid w:val="00147513"/>
    <w:rsid w:val="001523C7"/>
    <w:rsid w:val="00157BE2"/>
    <w:rsid w:val="001654B8"/>
    <w:rsid w:val="001772D9"/>
    <w:rsid w:val="0019260B"/>
    <w:rsid w:val="00193C7E"/>
    <w:rsid w:val="001A38C8"/>
    <w:rsid w:val="001A3F20"/>
    <w:rsid w:val="001D51E9"/>
    <w:rsid w:val="001E4235"/>
    <w:rsid w:val="001E5445"/>
    <w:rsid w:val="001F74D4"/>
    <w:rsid w:val="002063FA"/>
    <w:rsid w:val="00236508"/>
    <w:rsid w:val="00243596"/>
    <w:rsid w:val="002654E5"/>
    <w:rsid w:val="0026762D"/>
    <w:rsid w:val="002718D9"/>
    <w:rsid w:val="00277322"/>
    <w:rsid w:val="002776B6"/>
    <w:rsid w:val="00291798"/>
    <w:rsid w:val="002958EC"/>
    <w:rsid w:val="002A3F95"/>
    <w:rsid w:val="002A56D9"/>
    <w:rsid w:val="002A5C67"/>
    <w:rsid w:val="002C33A0"/>
    <w:rsid w:val="002D2009"/>
    <w:rsid w:val="00305FF6"/>
    <w:rsid w:val="00322AAD"/>
    <w:rsid w:val="00346DA1"/>
    <w:rsid w:val="00354AE6"/>
    <w:rsid w:val="003849B8"/>
    <w:rsid w:val="003A6ACE"/>
    <w:rsid w:val="003B397B"/>
    <w:rsid w:val="003B44F4"/>
    <w:rsid w:val="003D3488"/>
    <w:rsid w:val="003D7DEC"/>
    <w:rsid w:val="003E6147"/>
    <w:rsid w:val="003E6DAD"/>
    <w:rsid w:val="003F3CC9"/>
    <w:rsid w:val="00400799"/>
    <w:rsid w:val="00402AE0"/>
    <w:rsid w:val="00406273"/>
    <w:rsid w:val="004074B8"/>
    <w:rsid w:val="00417A27"/>
    <w:rsid w:val="00451F29"/>
    <w:rsid w:val="0045638C"/>
    <w:rsid w:val="004738D7"/>
    <w:rsid w:val="004808AE"/>
    <w:rsid w:val="00492754"/>
    <w:rsid w:val="004970FC"/>
    <w:rsid w:val="004A056B"/>
    <w:rsid w:val="004A1687"/>
    <w:rsid w:val="004A2833"/>
    <w:rsid w:val="004A32AB"/>
    <w:rsid w:val="004B2061"/>
    <w:rsid w:val="004B7558"/>
    <w:rsid w:val="004C3CE5"/>
    <w:rsid w:val="004D4FAA"/>
    <w:rsid w:val="004D7797"/>
    <w:rsid w:val="004E438D"/>
    <w:rsid w:val="004E490D"/>
    <w:rsid w:val="00511492"/>
    <w:rsid w:val="00523987"/>
    <w:rsid w:val="005452FD"/>
    <w:rsid w:val="00546100"/>
    <w:rsid w:val="00597DEF"/>
    <w:rsid w:val="005C24F3"/>
    <w:rsid w:val="005C76AE"/>
    <w:rsid w:val="005D4EE1"/>
    <w:rsid w:val="005D6721"/>
    <w:rsid w:val="005F12B2"/>
    <w:rsid w:val="005F32DF"/>
    <w:rsid w:val="005F47FE"/>
    <w:rsid w:val="005F6119"/>
    <w:rsid w:val="0060169A"/>
    <w:rsid w:val="006027C6"/>
    <w:rsid w:val="00611385"/>
    <w:rsid w:val="006129A9"/>
    <w:rsid w:val="00612E91"/>
    <w:rsid w:val="00631633"/>
    <w:rsid w:val="00647BC6"/>
    <w:rsid w:val="0066791C"/>
    <w:rsid w:val="00674942"/>
    <w:rsid w:val="00686E45"/>
    <w:rsid w:val="006A0DF4"/>
    <w:rsid w:val="006D4E6F"/>
    <w:rsid w:val="006E4169"/>
    <w:rsid w:val="00701825"/>
    <w:rsid w:val="007042E0"/>
    <w:rsid w:val="00705F7E"/>
    <w:rsid w:val="00761058"/>
    <w:rsid w:val="007705DC"/>
    <w:rsid w:val="0079344C"/>
    <w:rsid w:val="007C1600"/>
    <w:rsid w:val="007D1E69"/>
    <w:rsid w:val="007E516A"/>
    <w:rsid w:val="007E5968"/>
    <w:rsid w:val="00841535"/>
    <w:rsid w:val="00843EE4"/>
    <w:rsid w:val="008549BF"/>
    <w:rsid w:val="00864F84"/>
    <w:rsid w:val="008657B9"/>
    <w:rsid w:val="008935FC"/>
    <w:rsid w:val="008A16E7"/>
    <w:rsid w:val="0090592B"/>
    <w:rsid w:val="00923246"/>
    <w:rsid w:val="00931E41"/>
    <w:rsid w:val="0094291E"/>
    <w:rsid w:val="0094528C"/>
    <w:rsid w:val="00970FC9"/>
    <w:rsid w:val="00971882"/>
    <w:rsid w:val="009739EE"/>
    <w:rsid w:val="009B2A9C"/>
    <w:rsid w:val="009B53DF"/>
    <w:rsid w:val="009B7B5C"/>
    <w:rsid w:val="009C083C"/>
    <w:rsid w:val="009C7914"/>
    <w:rsid w:val="009D627C"/>
    <w:rsid w:val="009D62CC"/>
    <w:rsid w:val="00A31183"/>
    <w:rsid w:val="00A33B11"/>
    <w:rsid w:val="00A46DAC"/>
    <w:rsid w:val="00A657FA"/>
    <w:rsid w:val="00A81659"/>
    <w:rsid w:val="00A96F7D"/>
    <w:rsid w:val="00A973BD"/>
    <w:rsid w:val="00AA5706"/>
    <w:rsid w:val="00AB6A2C"/>
    <w:rsid w:val="00AF5B53"/>
    <w:rsid w:val="00B00DDB"/>
    <w:rsid w:val="00B45F8D"/>
    <w:rsid w:val="00B46772"/>
    <w:rsid w:val="00B56D07"/>
    <w:rsid w:val="00B95E04"/>
    <w:rsid w:val="00B97B4E"/>
    <w:rsid w:val="00BB6C15"/>
    <w:rsid w:val="00BB7AE5"/>
    <w:rsid w:val="00BC002F"/>
    <w:rsid w:val="00BC07CA"/>
    <w:rsid w:val="00BC5190"/>
    <w:rsid w:val="00BF304D"/>
    <w:rsid w:val="00BF5012"/>
    <w:rsid w:val="00C004A5"/>
    <w:rsid w:val="00C12928"/>
    <w:rsid w:val="00C13519"/>
    <w:rsid w:val="00C221C6"/>
    <w:rsid w:val="00C30F1E"/>
    <w:rsid w:val="00C37A2F"/>
    <w:rsid w:val="00C64C24"/>
    <w:rsid w:val="00C75C4B"/>
    <w:rsid w:val="00C81818"/>
    <w:rsid w:val="00C82D40"/>
    <w:rsid w:val="00C969A8"/>
    <w:rsid w:val="00C96F50"/>
    <w:rsid w:val="00CA52F6"/>
    <w:rsid w:val="00CB598F"/>
    <w:rsid w:val="00CC3616"/>
    <w:rsid w:val="00CC5A9E"/>
    <w:rsid w:val="00CD2711"/>
    <w:rsid w:val="00CD3786"/>
    <w:rsid w:val="00D2231F"/>
    <w:rsid w:val="00D249CC"/>
    <w:rsid w:val="00D321BE"/>
    <w:rsid w:val="00D34F33"/>
    <w:rsid w:val="00D672F5"/>
    <w:rsid w:val="00D737AF"/>
    <w:rsid w:val="00D9128E"/>
    <w:rsid w:val="00DB1136"/>
    <w:rsid w:val="00DC5E61"/>
    <w:rsid w:val="00DD38FF"/>
    <w:rsid w:val="00DE3AA1"/>
    <w:rsid w:val="00DF0A28"/>
    <w:rsid w:val="00DF7C33"/>
    <w:rsid w:val="00E07653"/>
    <w:rsid w:val="00E14861"/>
    <w:rsid w:val="00E16698"/>
    <w:rsid w:val="00E21A68"/>
    <w:rsid w:val="00E27115"/>
    <w:rsid w:val="00E31B59"/>
    <w:rsid w:val="00E33A38"/>
    <w:rsid w:val="00E43C22"/>
    <w:rsid w:val="00E479D5"/>
    <w:rsid w:val="00E7273D"/>
    <w:rsid w:val="00E75AB5"/>
    <w:rsid w:val="00E77C93"/>
    <w:rsid w:val="00E96028"/>
    <w:rsid w:val="00EB4CA6"/>
    <w:rsid w:val="00EB5CF2"/>
    <w:rsid w:val="00EB67F2"/>
    <w:rsid w:val="00EF1D82"/>
    <w:rsid w:val="00F00B35"/>
    <w:rsid w:val="00F033BE"/>
    <w:rsid w:val="00F03534"/>
    <w:rsid w:val="00F12FFC"/>
    <w:rsid w:val="00F161A6"/>
    <w:rsid w:val="00F173DA"/>
    <w:rsid w:val="00F30334"/>
    <w:rsid w:val="00F533D7"/>
    <w:rsid w:val="00F75177"/>
    <w:rsid w:val="00F80CB7"/>
    <w:rsid w:val="00FA1F29"/>
    <w:rsid w:val="00FA7DDC"/>
    <w:rsid w:val="00FC359B"/>
    <w:rsid w:val="00FC6926"/>
    <w:rsid w:val="00FE5B02"/>
    <w:rsid w:val="00FF2733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B7615D4-DE87-4D06-8037-C735AD6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06273"/>
    <w:pPr>
      <w:keepNext/>
      <w:spacing w:before="360" w:after="480"/>
      <w:outlineLvl w:val="0"/>
    </w:pPr>
    <w:rPr>
      <w:rFonts w:cs="Arial"/>
      <w:b/>
      <w:bCs/>
      <w:color w:val="63B01F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94528C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135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80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0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08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08A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80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8A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6D07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C81818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47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5D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FollowedHyperlink">
    <w:name w:val="FollowedHyperlink"/>
    <w:basedOn w:val="DefaultParagraphFont"/>
    <w:semiHidden/>
    <w:unhideWhenUsed/>
    <w:rsid w:val="004E49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jpeg"/><Relationship Id="rId21" Type="http://schemas.openxmlformats.org/officeDocument/2006/relationships/image" Target="media/image12.emf"/><Relationship Id="rId34" Type="http://schemas.openxmlformats.org/officeDocument/2006/relationships/image" Target="media/image25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hyperlink" Target="https://www.nottinghamshire.gov.uk/media/111852/safeguardingadultseasyreadguide20160203.pdf" TargetMode="External"/><Relationship Id="rId23" Type="http://schemas.openxmlformats.org/officeDocument/2006/relationships/image" Target="media/image14.emf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ttinghamshire.gov.uk/media/111852/safeguardingadultseasyreadguide20160203.pdf" TargetMode="External"/><Relationship Id="rId22" Type="http://schemas.openxmlformats.org/officeDocument/2006/relationships/image" Target="media/image13.emf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33" Type="http://schemas.openxmlformats.org/officeDocument/2006/relationships/image" Target="media/image24.png"/><Relationship Id="rId38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257\AppData\Local\Microsoft\Windows\Temporary%20Internet%20Files\Content.IE5\ETHJWXLW\General%20Notice%20(Colou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901D-AD35-4F9F-90D4-79B963C1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Notice (Colour).dot</Template>
  <TotalTime>1</TotalTime>
  <Pages>7</Pages>
  <Words>327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General Notice Template (Colour)</vt:lpstr>
    </vt:vector>
  </TitlesOfParts>
  <Company>Nottinghamshire County Council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General Notice Template (Colour)</dc:title>
  <dc:subject>Information and Communications</dc:subject>
  <dc:creator>Rebecca Croxson</dc:creator>
  <cp:lastModifiedBy>Rob Davies</cp:lastModifiedBy>
  <cp:revision>2</cp:revision>
  <cp:lastPrinted>2019-10-17T13:25:00Z</cp:lastPrinted>
  <dcterms:created xsi:type="dcterms:W3CDTF">2020-10-20T15:49:00Z</dcterms:created>
  <dcterms:modified xsi:type="dcterms:W3CDTF">2020-10-20T15:49:00Z</dcterms:modified>
</cp:coreProperties>
</file>