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CF" w:rsidRPr="00DA7973" w:rsidRDefault="00DA7973" w:rsidP="00DA79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bookmarkStart w:id="0" w:name="_GoBack"/>
      <w:bookmarkEnd w:id="0"/>
      <w:r w:rsidRPr="00DA7973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Personal Details</w:t>
      </w:r>
    </w:p>
    <w:p w:rsidR="002929D0" w:rsidRPr="002929D0" w:rsidRDefault="00DA7973" w:rsidP="002929D0">
      <w:pPr>
        <w:spacing w:before="300" w:after="30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pict>
          <v:rect id="_x0000_i1025" style="width:0;height:4.5pt" o:hralign="center" o:hrstd="t" o:hrnoshade="t" o:hr="t" fillcolor="#039" stroked="f"/>
        </w:pict>
      </w:r>
    </w:p>
    <w:p w:rsidR="002929D0" w:rsidRPr="001C22CF" w:rsidRDefault="001C22CF" w:rsidP="002929D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r w:rsidRPr="001C22CF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P</w:t>
      </w:r>
      <w:r w:rsidR="002929D0" w:rsidRPr="001C22CF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rofile</w:t>
      </w:r>
    </w:p>
    <w:p w:rsidR="003B2273" w:rsidRDefault="003B2273" w:rsidP="002929D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B2273" w:rsidRDefault="003B2273" w:rsidP="002929D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B2273" w:rsidRDefault="003B2273" w:rsidP="002929D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B2273" w:rsidRPr="002929D0" w:rsidRDefault="003B2273" w:rsidP="002929D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2929D0" w:rsidRDefault="002929D0" w:rsidP="003B22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C22CF" w:rsidRDefault="001C22CF" w:rsidP="003B22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3B2273" w:rsidRDefault="003B2273" w:rsidP="003B22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C22CF" w:rsidRDefault="001C22CF" w:rsidP="003B22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C22CF" w:rsidRPr="002929D0" w:rsidRDefault="001C22CF" w:rsidP="003B22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929D0" w:rsidRPr="002929D0" w:rsidRDefault="00DA7973" w:rsidP="002929D0">
      <w:pPr>
        <w:spacing w:before="300" w:after="30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pict>
          <v:rect id="_x0000_i1026" style="width:0;height:4.5pt" o:hralign="center" o:hrstd="t" o:hrnoshade="t" o:hr="t" fillcolor="#039" stroked="f"/>
        </w:pict>
      </w:r>
    </w:p>
    <w:p w:rsidR="003B2273" w:rsidRPr="001C22CF" w:rsidRDefault="002929D0" w:rsidP="002929D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r w:rsidRPr="001C22CF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Employment history and work experience</w:t>
      </w:r>
    </w:p>
    <w:p w:rsidR="003B2273" w:rsidRDefault="003B2273" w:rsidP="002929D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B2273" w:rsidRDefault="003B2273" w:rsidP="002929D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1C22CF" w:rsidRPr="002929D0" w:rsidRDefault="001C22CF" w:rsidP="002929D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2929D0" w:rsidRDefault="002929D0" w:rsidP="002929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C22CF" w:rsidRDefault="001C22CF" w:rsidP="002929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C22CF" w:rsidRDefault="001C22CF" w:rsidP="002929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C22CF" w:rsidRDefault="001C22CF" w:rsidP="002929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C22CF" w:rsidRPr="002929D0" w:rsidRDefault="001C22CF" w:rsidP="002929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929D0" w:rsidRPr="002929D0" w:rsidRDefault="00DA7973" w:rsidP="002929D0">
      <w:pPr>
        <w:spacing w:before="300" w:after="30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pict>
          <v:rect id="_x0000_i1027" style="width:0;height:4.5pt" o:hralign="center" o:hrstd="t" o:hrnoshade="t" o:hr="t" fillcolor="#039" stroked="f"/>
        </w:pict>
      </w:r>
    </w:p>
    <w:p w:rsidR="002929D0" w:rsidRPr="001C22CF" w:rsidRDefault="002929D0" w:rsidP="002929D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r w:rsidRPr="001C22CF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Education and training</w:t>
      </w:r>
    </w:p>
    <w:p w:rsidR="001C22CF" w:rsidRDefault="001C22CF" w:rsidP="002929D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1C22CF" w:rsidRDefault="001C22CF" w:rsidP="002929D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B2273" w:rsidRPr="002929D0" w:rsidRDefault="003B2273" w:rsidP="002929D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B2273" w:rsidRDefault="003B2273" w:rsidP="003B227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</w:p>
    <w:p w:rsidR="003B2273" w:rsidRDefault="003B2273" w:rsidP="003B227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</w:p>
    <w:p w:rsidR="003B2273" w:rsidRDefault="003B2273" w:rsidP="003B227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</w:p>
    <w:p w:rsidR="00BC4870" w:rsidRDefault="00BC4870" w:rsidP="003B227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</w:p>
    <w:p w:rsidR="002929D0" w:rsidRPr="002929D0" w:rsidRDefault="002929D0" w:rsidP="003B227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2929D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2929D0" w:rsidRPr="002929D0" w:rsidRDefault="00DA7973" w:rsidP="002929D0">
      <w:pPr>
        <w:spacing w:before="300" w:after="30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pict>
          <v:rect id="_x0000_i1028" style="width:0;height:4.5pt" o:hralign="center" o:hrstd="t" o:hrnoshade="t" o:hr="t" fillcolor="#039" stroked="f"/>
        </w:pict>
      </w:r>
    </w:p>
    <w:p w:rsidR="002929D0" w:rsidRPr="001C22CF" w:rsidRDefault="002929D0" w:rsidP="002929D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r w:rsidRPr="001C22CF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Interests and achievements</w:t>
      </w:r>
    </w:p>
    <w:p w:rsidR="001C22CF" w:rsidRDefault="001C22CF" w:rsidP="002929D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1C22CF" w:rsidRPr="002929D0" w:rsidRDefault="001C22CF" w:rsidP="002929D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B2273" w:rsidRDefault="003B2273" w:rsidP="002929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3B2273" w:rsidRDefault="003B2273" w:rsidP="002929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3B2273" w:rsidRDefault="003B2273" w:rsidP="002929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C22CF" w:rsidRDefault="001C22CF" w:rsidP="002929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C22CF" w:rsidRDefault="001C22CF" w:rsidP="002929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C22CF" w:rsidRDefault="001C22CF" w:rsidP="002929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3B2273" w:rsidRDefault="003B2273" w:rsidP="002929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929D0" w:rsidRPr="002929D0" w:rsidRDefault="002929D0" w:rsidP="002929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929D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2929D0" w:rsidRPr="002929D0" w:rsidRDefault="00DA7973" w:rsidP="002929D0">
      <w:pPr>
        <w:spacing w:before="300" w:after="30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pict>
          <v:rect id="_x0000_i1029" style="width:0;height:4.5pt" o:hralign="center" o:hrstd="t" o:hrnoshade="t" o:hr="t" fillcolor="#039" stroked="f"/>
        </w:pict>
      </w:r>
    </w:p>
    <w:p w:rsidR="002929D0" w:rsidRPr="002929D0" w:rsidRDefault="002929D0" w:rsidP="002929D0">
      <w:pPr>
        <w:spacing w:before="300" w:after="30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929D0" w:rsidRPr="002929D0" w:rsidRDefault="002929D0" w:rsidP="002929D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1C22CF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References</w:t>
      </w:r>
      <w:r w:rsidR="003B227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– available on request</w:t>
      </w:r>
    </w:p>
    <w:sectPr w:rsidR="002929D0" w:rsidRPr="00292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4649"/>
    <w:multiLevelType w:val="multilevel"/>
    <w:tmpl w:val="3EBA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F6730B"/>
    <w:multiLevelType w:val="multilevel"/>
    <w:tmpl w:val="60F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D0"/>
    <w:rsid w:val="00124D68"/>
    <w:rsid w:val="001C22CF"/>
    <w:rsid w:val="001E31EC"/>
    <w:rsid w:val="002929D0"/>
    <w:rsid w:val="002F1B8D"/>
    <w:rsid w:val="002F7407"/>
    <w:rsid w:val="00320CA2"/>
    <w:rsid w:val="00387022"/>
    <w:rsid w:val="003B2273"/>
    <w:rsid w:val="003E0C63"/>
    <w:rsid w:val="00490095"/>
    <w:rsid w:val="00801C99"/>
    <w:rsid w:val="00861769"/>
    <w:rsid w:val="00BC4870"/>
    <w:rsid w:val="00CC3DA2"/>
    <w:rsid w:val="00CF08C0"/>
    <w:rsid w:val="00D43E43"/>
    <w:rsid w:val="00DA7973"/>
    <w:rsid w:val="00E26B89"/>
    <w:rsid w:val="00E9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2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929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29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929D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9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eature-copy">
    <w:name w:val="feature-copy"/>
    <w:basedOn w:val="Normal"/>
    <w:rsid w:val="0029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rtestate-read">
    <w:name w:val="ms-rtestate-read"/>
    <w:basedOn w:val="DefaultParagraphFont"/>
    <w:rsid w:val="002929D0"/>
  </w:style>
  <w:style w:type="paragraph" w:customStyle="1" w:styleId="layout-inline1">
    <w:name w:val="layout-inline1"/>
    <w:basedOn w:val="Normal"/>
    <w:rsid w:val="002929D0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en-GB"/>
    </w:rPr>
  </w:style>
  <w:style w:type="paragraph" w:customStyle="1" w:styleId="layout-inline2">
    <w:name w:val="layout-inline2"/>
    <w:basedOn w:val="Normal"/>
    <w:rsid w:val="002929D0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2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929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29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929D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9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eature-copy">
    <w:name w:val="feature-copy"/>
    <w:basedOn w:val="Normal"/>
    <w:rsid w:val="0029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rtestate-read">
    <w:name w:val="ms-rtestate-read"/>
    <w:basedOn w:val="DefaultParagraphFont"/>
    <w:rsid w:val="002929D0"/>
  </w:style>
  <w:style w:type="paragraph" w:customStyle="1" w:styleId="layout-inline1">
    <w:name w:val="layout-inline1"/>
    <w:basedOn w:val="Normal"/>
    <w:rsid w:val="002929D0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en-GB"/>
    </w:rPr>
  </w:style>
  <w:style w:type="paragraph" w:customStyle="1" w:styleId="layout-inline2">
    <w:name w:val="layout-inline2"/>
    <w:basedOn w:val="Normal"/>
    <w:rsid w:val="002929D0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11A7962</Template>
  <TotalTime>1</TotalTime>
  <Pages>2</Pages>
  <Words>29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Gosling Wendy JCP ESTON JOBCENTRE</dc:creator>
  <cp:lastModifiedBy>Reed Angela JCP MANSFIELD</cp:lastModifiedBy>
  <cp:revision>2</cp:revision>
  <cp:lastPrinted>2015-11-19T12:46:00Z</cp:lastPrinted>
  <dcterms:created xsi:type="dcterms:W3CDTF">2018-07-17T12:49:00Z</dcterms:created>
  <dcterms:modified xsi:type="dcterms:W3CDTF">2018-07-17T12:49:00Z</dcterms:modified>
</cp:coreProperties>
</file>