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2D9E" w:rsidRDefault="00342D9E">
      <w:r>
        <w:rPr>
          <w:noProof/>
          <w:lang w:val="en-GB" w:eastAsia="en-GB"/>
        </w:rPr>
        <w:drawing>
          <wp:anchor distT="0" distB="0" distL="114300" distR="114300" simplePos="0" relativeHeight="251658240" behindDoc="1" locked="0" layoutInCell="1" allowOverlap="1">
            <wp:simplePos x="0" y="0"/>
            <wp:positionH relativeFrom="margin">
              <wp:posOffset>2550579</wp:posOffset>
            </wp:positionH>
            <wp:positionV relativeFrom="paragraph">
              <wp:posOffset>-636270</wp:posOffset>
            </wp:positionV>
            <wp:extent cx="1570008" cy="873532"/>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F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70008" cy="873532"/>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5010" w:type="pct"/>
        <w:tblBorders>
          <w:top w:val="none" w:sz="0" w:space="0" w:color="auto"/>
          <w:left w:val="none" w:sz="0" w:space="0" w:color="auto"/>
          <w:bottom w:val="double" w:sz="4"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Layout table"/>
      </w:tblPr>
      <w:tblGrid>
        <w:gridCol w:w="10224"/>
        <w:gridCol w:w="20"/>
      </w:tblGrid>
      <w:tr w:rsidR="002B2D13" w:rsidRPr="00D60069" w:rsidTr="0093704C">
        <w:tc>
          <w:tcPr>
            <w:tcW w:w="10224" w:type="dxa"/>
          </w:tcPr>
          <w:p w:rsidR="00BC07F2" w:rsidRDefault="00BC07F2" w:rsidP="0093704C">
            <w:pPr>
              <w:pStyle w:val="Title"/>
              <w:jc w:val="center"/>
            </w:pPr>
            <w:r>
              <w:t>NOTTINGHAMSHIRE</w:t>
            </w:r>
          </w:p>
          <w:p w:rsidR="00BC07F2" w:rsidRDefault="00BC07F2" w:rsidP="0093704C">
            <w:pPr>
              <w:pStyle w:val="Title"/>
              <w:jc w:val="center"/>
            </w:pPr>
            <w:r>
              <w:t>LOCAL ACCESS FORUM</w:t>
            </w:r>
          </w:p>
          <w:p w:rsidR="002B2D13" w:rsidRPr="00D60069" w:rsidRDefault="00B5435F" w:rsidP="0093704C">
            <w:pPr>
              <w:pStyle w:val="Title"/>
              <w:jc w:val="center"/>
            </w:pPr>
            <w:r>
              <w:t xml:space="preserve">MEETING </w:t>
            </w:r>
          </w:p>
        </w:tc>
        <w:tc>
          <w:tcPr>
            <w:tcW w:w="20" w:type="dxa"/>
            <w:vAlign w:val="bottom"/>
          </w:tcPr>
          <w:p w:rsidR="00D62E01" w:rsidRPr="00D60069" w:rsidRDefault="00D62E01">
            <w:pPr>
              <w:pStyle w:val="Heading3"/>
            </w:pPr>
          </w:p>
          <w:p w:rsidR="00D62E01" w:rsidRPr="00D60069" w:rsidRDefault="00D62E01">
            <w:pPr>
              <w:pStyle w:val="Heading3"/>
            </w:pPr>
          </w:p>
          <w:p w:rsidR="002B2D13" w:rsidRPr="00D60069" w:rsidRDefault="002B2D13" w:rsidP="006C1EB1">
            <w:pPr>
              <w:pStyle w:val="Heading3"/>
            </w:pPr>
          </w:p>
        </w:tc>
      </w:tr>
    </w:tbl>
    <w:tbl>
      <w:tblPr>
        <w:tblStyle w:val="PlainTable5"/>
        <w:tblW w:w="5000" w:type="pct"/>
        <w:tblCellMar>
          <w:top w:w="14" w:type="dxa"/>
          <w:left w:w="0" w:type="dxa"/>
          <w:bottom w:w="14" w:type="dxa"/>
          <w:right w:w="0" w:type="dxa"/>
        </w:tblCellMar>
        <w:tblLook w:val="0600" w:firstRow="0" w:lastRow="0" w:firstColumn="0" w:lastColumn="0" w:noHBand="1" w:noVBand="1"/>
        <w:tblDescription w:val="Layout table"/>
      </w:tblPr>
      <w:tblGrid>
        <w:gridCol w:w="1946"/>
        <w:gridCol w:w="3441"/>
        <w:gridCol w:w="1522"/>
        <w:gridCol w:w="3315"/>
      </w:tblGrid>
      <w:tr w:rsidR="002B2D13" w:rsidRPr="00D60069" w:rsidTr="006A779B">
        <w:trPr>
          <w:trHeight w:val="739"/>
        </w:trPr>
        <w:tc>
          <w:tcPr>
            <w:tcW w:w="1946" w:type="dxa"/>
            <w:tcMar>
              <w:top w:w="144" w:type="dxa"/>
            </w:tcMar>
          </w:tcPr>
          <w:p w:rsidR="002B2D13" w:rsidRPr="00D60069" w:rsidRDefault="0093704C" w:rsidP="0093704C">
            <w:pPr>
              <w:pStyle w:val="Heading2"/>
              <w:spacing w:after="80"/>
              <w:outlineLvl w:val="1"/>
            </w:pPr>
            <w:r>
              <w:t>MEETING CALLED TO ORDER</w:t>
            </w:r>
            <w:r w:rsidR="00FF3792">
              <w:t xml:space="preserve"> BY</w:t>
            </w:r>
            <w:r>
              <w:t>:</w:t>
            </w:r>
          </w:p>
        </w:tc>
        <w:tc>
          <w:tcPr>
            <w:tcW w:w="3441" w:type="dxa"/>
            <w:tcMar>
              <w:top w:w="144" w:type="dxa"/>
            </w:tcMar>
          </w:tcPr>
          <w:p w:rsidR="002B2D13" w:rsidRDefault="0093704C" w:rsidP="00B8122E">
            <w:pPr>
              <w:spacing w:after="80"/>
            </w:pPr>
            <w:r>
              <w:t xml:space="preserve">Alex Staniforth </w:t>
            </w:r>
          </w:p>
          <w:p w:rsidR="003E3634" w:rsidRPr="00D60069" w:rsidRDefault="003E3634" w:rsidP="00B8122E">
            <w:pPr>
              <w:spacing w:after="80"/>
            </w:pPr>
          </w:p>
        </w:tc>
        <w:tc>
          <w:tcPr>
            <w:tcW w:w="1522" w:type="dxa"/>
            <w:tcMar>
              <w:top w:w="144" w:type="dxa"/>
            </w:tcMar>
          </w:tcPr>
          <w:p w:rsidR="002B2D13" w:rsidRDefault="00BC07F2" w:rsidP="0093704C">
            <w:pPr>
              <w:pStyle w:val="Heading2"/>
              <w:spacing w:after="80"/>
              <w:jc w:val="right"/>
              <w:outlineLvl w:val="1"/>
            </w:pPr>
            <w:r>
              <w:t xml:space="preserve">DATE: </w:t>
            </w:r>
          </w:p>
          <w:p w:rsidR="00BC07F2" w:rsidRDefault="00BC07F2" w:rsidP="0093704C">
            <w:pPr>
              <w:pStyle w:val="Heading2"/>
              <w:spacing w:after="80"/>
              <w:jc w:val="right"/>
              <w:outlineLvl w:val="1"/>
            </w:pPr>
            <w:r>
              <w:t xml:space="preserve">TIME: </w:t>
            </w:r>
          </w:p>
          <w:p w:rsidR="0093704C" w:rsidRPr="00D60069" w:rsidRDefault="0093704C" w:rsidP="0093704C">
            <w:pPr>
              <w:pStyle w:val="Heading2"/>
              <w:spacing w:after="80"/>
              <w:jc w:val="right"/>
              <w:outlineLvl w:val="1"/>
            </w:pPr>
            <w:r>
              <w:t>VENUE:</w:t>
            </w:r>
          </w:p>
        </w:tc>
        <w:tc>
          <w:tcPr>
            <w:tcW w:w="3315" w:type="dxa"/>
            <w:tcMar>
              <w:top w:w="144" w:type="dxa"/>
            </w:tcMar>
          </w:tcPr>
          <w:p w:rsidR="002B2D13" w:rsidRDefault="007A7FF8" w:rsidP="00BC07F2">
            <w:pPr>
              <w:spacing w:after="80"/>
            </w:pPr>
            <w:r>
              <w:t xml:space="preserve"> </w:t>
            </w:r>
            <w:r w:rsidR="005D2299">
              <w:t xml:space="preserve">Tuesday </w:t>
            </w:r>
            <w:r w:rsidR="00036B38">
              <w:t>29</w:t>
            </w:r>
            <w:r w:rsidR="00036B38" w:rsidRPr="00036B38">
              <w:rPr>
                <w:vertAlign w:val="superscript"/>
              </w:rPr>
              <w:t>th</w:t>
            </w:r>
            <w:r w:rsidR="00036B38">
              <w:t xml:space="preserve"> January 2019</w:t>
            </w:r>
          </w:p>
          <w:p w:rsidR="00BC07F2" w:rsidRDefault="007A7FF8" w:rsidP="00BC07F2">
            <w:pPr>
              <w:spacing w:after="80"/>
            </w:pPr>
            <w:r>
              <w:t xml:space="preserve"> </w:t>
            </w:r>
            <w:r w:rsidR="00BC07F2">
              <w:t>19:15</w:t>
            </w:r>
          </w:p>
          <w:p w:rsidR="0093704C" w:rsidRPr="00D60069" w:rsidRDefault="007A7FF8" w:rsidP="0093704C">
            <w:pPr>
              <w:spacing w:after="80"/>
            </w:pPr>
            <w:r>
              <w:t xml:space="preserve"> </w:t>
            </w:r>
            <w:r w:rsidR="005D2299">
              <w:t>Rufford Suite, County Hall</w:t>
            </w:r>
          </w:p>
        </w:tc>
      </w:tr>
      <w:tr w:rsidR="003E3634" w:rsidRPr="00D60069" w:rsidTr="007A7FF8">
        <w:tc>
          <w:tcPr>
            <w:tcW w:w="1946" w:type="dxa"/>
          </w:tcPr>
          <w:p w:rsidR="003E3634" w:rsidRDefault="003E3634" w:rsidP="0093704C">
            <w:pPr>
              <w:pStyle w:val="Heading2"/>
              <w:outlineLvl w:val="1"/>
            </w:pPr>
          </w:p>
        </w:tc>
        <w:tc>
          <w:tcPr>
            <w:tcW w:w="3441" w:type="dxa"/>
          </w:tcPr>
          <w:p w:rsidR="003E3634" w:rsidRDefault="003E3634" w:rsidP="003E3634"/>
        </w:tc>
        <w:tc>
          <w:tcPr>
            <w:tcW w:w="1522" w:type="dxa"/>
          </w:tcPr>
          <w:p w:rsidR="003E3634" w:rsidRPr="00D60069" w:rsidRDefault="0093704C" w:rsidP="0093704C">
            <w:pPr>
              <w:pStyle w:val="Heading2"/>
              <w:spacing w:after="80"/>
              <w:jc w:val="right"/>
              <w:outlineLvl w:val="1"/>
            </w:pPr>
            <w:r>
              <w:t>NOTE TAKER:</w:t>
            </w:r>
          </w:p>
        </w:tc>
        <w:tc>
          <w:tcPr>
            <w:tcW w:w="3315" w:type="dxa"/>
          </w:tcPr>
          <w:p w:rsidR="003E3634" w:rsidRPr="00D60069" w:rsidRDefault="0093704C" w:rsidP="00FF3792">
            <w:pPr>
              <w:spacing w:after="80"/>
            </w:pPr>
            <w:r>
              <w:t xml:space="preserve"> </w:t>
            </w:r>
            <w:r w:rsidR="003E3634">
              <w:t>Rachel Williams</w:t>
            </w:r>
            <w:r>
              <w:t xml:space="preserve"> </w:t>
            </w:r>
            <w:r w:rsidR="00036B38">
              <w:t>(NCC)</w:t>
            </w:r>
          </w:p>
        </w:tc>
      </w:tr>
      <w:tr w:rsidR="003E3634" w:rsidRPr="00D60069" w:rsidTr="007A7FF8">
        <w:tc>
          <w:tcPr>
            <w:tcW w:w="1946" w:type="dxa"/>
          </w:tcPr>
          <w:p w:rsidR="003E3634" w:rsidRDefault="0092517F" w:rsidP="007A7FF8">
            <w:pPr>
              <w:pStyle w:val="Heading2"/>
              <w:spacing w:after="80"/>
              <w:outlineLvl w:val="1"/>
            </w:pPr>
            <w:r>
              <w:t>MEMBERS</w:t>
            </w:r>
            <w:r w:rsidR="008B439D">
              <w:t xml:space="preserve"> THAT ATTENDED:</w:t>
            </w:r>
          </w:p>
          <w:p w:rsidR="00CD6C3C" w:rsidRDefault="00CD6C3C" w:rsidP="007A7FF8">
            <w:pPr>
              <w:pStyle w:val="Heading2"/>
              <w:spacing w:after="80"/>
              <w:outlineLvl w:val="1"/>
            </w:pPr>
          </w:p>
          <w:p w:rsidR="00CD6C3C" w:rsidRPr="00CD6C3C" w:rsidRDefault="00CD6C3C" w:rsidP="007A7FF8">
            <w:pPr>
              <w:pStyle w:val="Heading2"/>
              <w:spacing w:after="80"/>
              <w:outlineLvl w:val="1"/>
            </w:pPr>
            <w:r w:rsidRPr="00CD6C3C">
              <w:t xml:space="preserve">GUESTS AND PROSPECTIVE MEMBERS THAT ATTENDED: </w:t>
            </w:r>
          </w:p>
        </w:tc>
        <w:tc>
          <w:tcPr>
            <w:tcW w:w="3441" w:type="dxa"/>
          </w:tcPr>
          <w:p w:rsidR="007A7FF8" w:rsidRDefault="0092517F" w:rsidP="003E3634">
            <w:pPr>
              <w:spacing w:after="80"/>
            </w:pPr>
            <w:r>
              <w:t xml:space="preserve">Alex Staniforth, </w:t>
            </w:r>
            <w:r w:rsidR="001C5099">
              <w:t>Alison Prichard</w:t>
            </w:r>
            <w:r w:rsidR="005D2299">
              <w:t xml:space="preserve">, Councillor Chris </w:t>
            </w:r>
            <w:r w:rsidR="001C5099">
              <w:t>Barnfather, Dave</w:t>
            </w:r>
            <w:r w:rsidR="0012389B">
              <w:t xml:space="preserve"> B</w:t>
            </w:r>
            <w:r w:rsidR="0012389B" w:rsidRPr="0012389B">
              <w:t xml:space="preserve">ackhouse </w:t>
            </w:r>
            <w:r>
              <w:t xml:space="preserve">and Mary Mills </w:t>
            </w:r>
            <w:r w:rsidR="005D2299">
              <w:t xml:space="preserve"> </w:t>
            </w:r>
          </w:p>
          <w:p w:rsidR="003E3634" w:rsidRDefault="003E3634" w:rsidP="00A11178">
            <w:pPr>
              <w:spacing w:after="80"/>
            </w:pPr>
          </w:p>
          <w:p w:rsidR="00CD6C3C" w:rsidRPr="00D60069" w:rsidRDefault="00CD6C3C" w:rsidP="00A11178">
            <w:pPr>
              <w:spacing w:after="80"/>
            </w:pPr>
            <w:r>
              <w:t xml:space="preserve">Bob Ward, </w:t>
            </w:r>
            <w:r w:rsidR="0012389B">
              <w:t>Dr Stephen</w:t>
            </w:r>
            <w:r>
              <w:t xml:space="preserve"> Walker, Richard Wright, Martin Smith, Chris </w:t>
            </w:r>
            <w:r w:rsidR="001C5099">
              <w:t>Thompson</w:t>
            </w:r>
            <w:r>
              <w:t xml:space="preserve">, and David </w:t>
            </w:r>
            <w:r w:rsidR="001C5099">
              <w:t xml:space="preserve">Shorrocks (Network Rail). </w:t>
            </w:r>
          </w:p>
        </w:tc>
        <w:tc>
          <w:tcPr>
            <w:tcW w:w="1522" w:type="dxa"/>
          </w:tcPr>
          <w:p w:rsidR="003E3634" w:rsidRPr="0093704C" w:rsidRDefault="0092517F" w:rsidP="0093704C">
            <w:pPr>
              <w:pStyle w:val="Heading2"/>
              <w:spacing w:after="80"/>
              <w:jc w:val="right"/>
              <w:outlineLvl w:val="1"/>
              <w:rPr>
                <w:b w:val="0"/>
              </w:rPr>
            </w:pPr>
            <w:r>
              <w:t>OFFICERS</w:t>
            </w:r>
            <w:r w:rsidR="0093704C">
              <w:t>:</w:t>
            </w:r>
          </w:p>
        </w:tc>
        <w:tc>
          <w:tcPr>
            <w:tcW w:w="3315" w:type="dxa"/>
          </w:tcPr>
          <w:p w:rsidR="003E3634" w:rsidRPr="00D60069" w:rsidRDefault="0092517F" w:rsidP="003E3634">
            <w:pPr>
              <w:spacing w:after="80"/>
            </w:pPr>
            <w:r>
              <w:t xml:space="preserve"> Neil Lewis (NCC)</w:t>
            </w:r>
          </w:p>
        </w:tc>
      </w:tr>
    </w:tbl>
    <w:p w:rsidR="002B2D13" w:rsidRPr="00B5435F" w:rsidRDefault="00B5435F">
      <w:pPr>
        <w:pStyle w:val="Heading1"/>
        <w:rPr>
          <w:i w:val="0"/>
        </w:rPr>
      </w:pPr>
      <w:r w:rsidRPr="00B5435F">
        <w:rPr>
          <w:i w:val="0"/>
        </w:rPr>
        <w:t>MINUTES</w:t>
      </w:r>
    </w:p>
    <w:p w:rsidR="002B2D13" w:rsidRPr="0050152C" w:rsidRDefault="00B5435F" w:rsidP="00E87824">
      <w:pPr>
        <w:pStyle w:val="Heading4"/>
      </w:pPr>
      <w:bookmarkStart w:id="0" w:name="MinuteItems"/>
      <w:bookmarkStart w:id="1" w:name="MinuteTopicSection"/>
      <w:bookmarkEnd w:id="0"/>
      <w:r w:rsidRPr="0050152C">
        <w:t>ITEM 1</w:t>
      </w:r>
      <w:r w:rsidR="003E3634" w:rsidRPr="0050152C">
        <w:t xml:space="preserve"> </w:t>
      </w:r>
      <w:r w:rsidR="00383B76">
        <w:t xml:space="preserve">– APOLOGIES </w:t>
      </w:r>
    </w:p>
    <w:p w:rsidR="00B5435F" w:rsidRDefault="00A618DE" w:rsidP="001C5099">
      <w:r>
        <w:t xml:space="preserve">Alan Hudson, </w:t>
      </w:r>
      <w:r w:rsidR="006E0115">
        <w:t>Dennis Ree</w:t>
      </w:r>
      <w:r w:rsidR="008B439D">
        <w:t xml:space="preserve">son, Mike </w:t>
      </w:r>
      <w:r w:rsidR="00C91E0E">
        <w:t xml:space="preserve">Graham, </w:t>
      </w:r>
      <w:r w:rsidR="001C5099">
        <w:t xml:space="preserve">Edmund Hopkins, Hilary Limb, </w:t>
      </w:r>
      <w:r w:rsidR="00C91E0E">
        <w:t>Penny Lymn</w:t>
      </w:r>
      <w:r w:rsidR="001C5099">
        <w:t xml:space="preserve"> Rose</w:t>
      </w:r>
      <w:r w:rsidR="00C91E0E">
        <w:t>,</w:t>
      </w:r>
      <w:r w:rsidR="008B439D">
        <w:t xml:space="preserve"> </w:t>
      </w:r>
      <w:r w:rsidR="006E0115">
        <w:t xml:space="preserve">Councillor Rachel Madden, </w:t>
      </w:r>
      <w:r w:rsidR="00036B38">
        <w:t>C</w:t>
      </w:r>
      <w:r w:rsidR="008B439D">
        <w:t xml:space="preserve">ouncillor Francis Purdue and </w:t>
      </w:r>
      <w:r w:rsidR="00036B38">
        <w:t>Debbi Smith</w:t>
      </w:r>
      <w:r w:rsidR="001C5099">
        <w:t xml:space="preserve"> gave </w:t>
      </w:r>
      <w:r w:rsidR="003B7E5A">
        <w:t>their</w:t>
      </w:r>
      <w:r w:rsidR="001C5099">
        <w:t xml:space="preserve"> </w:t>
      </w:r>
      <w:r w:rsidR="00B5435F">
        <w:t>apologies.</w:t>
      </w:r>
    </w:p>
    <w:p w:rsidR="00385708" w:rsidRDefault="00385708" w:rsidP="00E87824"/>
    <w:p w:rsidR="00191DA2" w:rsidRPr="0050152C" w:rsidRDefault="00B5435F" w:rsidP="00E87824">
      <w:pPr>
        <w:ind w:left="720" w:hanging="720"/>
      </w:pPr>
      <w:r w:rsidRPr="0050152C">
        <w:rPr>
          <w:b/>
        </w:rPr>
        <w:t>ITEM</w:t>
      </w:r>
      <w:r w:rsidR="0050152C" w:rsidRPr="0050152C">
        <w:rPr>
          <w:b/>
        </w:rPr>
        <w:t xml:space="preserve"> </w:t>
      </w:r>
      <w:r w:rsidRPr="0050152C">
        <w:rPr>
          <w:b/>
        </w:rPr>
        <w:t>2</w:t>
      </w:r>
      <w:r w:rsidR="00191DA2" w:rsidRPr="0050152C">
        <w:rPr>
          <w:b/>
        </w:rPr>
        <w:t xml:space="preserve"> </w:t>
      </w:r>
      <w:r w:rsidR="00383B76">
        <w:rPr>
          <w:b/>
        </w:rPr>
        <w:t>– MINUTES FROM THE LAST MEETING</w:t>
      </w:r>
    </w:p>
    <w:p w:rsidR="0041089D" w:rsidRDefault="008B439D" w:rsidP="00E87824">
      <w:r>
        <w:t xml:space="preserve">The minutes from the </w:t>
      </w:r>
      <w:r w:rsidR="005D2299">
        <w:t xml:space="preserve">meeting </w:t>
      </w:r>
      <w:r>
        <w:t>held on Tuesday 6</w:t>
      </w:r>
      <w:r w:rsidRPr="008B439D">
        <w:rPr>
          <w:vertAlign w:val="superscript"/>
        </w:rPr>
        <w:t>th</w:t>
      </w:r>
      <w:r>
        <w:t xml:space="preserve"> November 2018 </w:t>
      </w:r>
      <w:r w:rsidR="005D2299">
        <w:t xml:space="preserve">were approved as a true record. </w:t>
      </w:r>
    </w:p>
    <w:p w:rsidR="00385708" w:rsidRDefault="00385708" w:rsidP="00E87824"/>
    <w:p w:rsidR="0050152C" w:rsidRPr="0050152C" w:rsidRDefault="0050152C" w:rsidP="00E87824">
      <w:pPr>
        <w:rPr>
          <w:b/>
        </w:rPr>
      </w:pPr>
      <w:r w:rsidRPr="0050152C">
        <w:rPr>
          <w:b/>
        </w:rPr>
        <w:t>ITEM 3</w:t>
      </w:r>
      <w:r w:rsidR="00383B76">
        <w:rPr>
          <w:b/>
        </w:rPr>
        <w:t xml:space="preserve"> – MATTERS ARISING</w:t>
      </w:r>
    </w:p>
    <w:p w:rsidR="005B1830" w:rsidRDefault="00607459" w:rsidP="00E87824">
      <w:r>
        <w:rPr>
          <w:b/>
        </w:rPr>
        <w:t>Miner</w:t>
      </w:r>
      <w:r w:rsidR="00081C07" w:rsidRPr="005B1830">
        <w:rPr>
          <w:b/>
        </w:rPr>
        <w:t xml:space="preserve"> </w:t>
      </w:r>
      <w:r w:rsidR="00D45A8A">
        <w:rPr>
          <w:b/>
        </w:rPr>
        <w:t xml:space="preserve">2 </w:t>
      </w:r>
      <w:r w:rsidR="00081C07" w:rsidRPr="005B1830">
        <w:rPr>
          <w:b/>
        </w:rPr>
        <w:t>Major Project</w:t>
      </w:r>
      <w:r w:rsidR="006A779B">
        <w:t xml:space="preserve"> – NCC</w:t>
      </w:r>
      <w:r w:rsidR="00081C07">
        <w:t xml:space="preserve"> has received </w:t>
      </w:r>
      <w:r w:rsidR="001C5099">
        <w:t>£2.4 m</w:t>
      </w:r>
      <w:r w:rsidR="00081C07">
        <w:t>illion</w:t>
      </w:r>
      <w:r w:rsidR="00B62CA7">
        <w:t xml:space="preserve"> </w:t>
      </w:r>
      <w:r>
        <w:t>grant</w:t>
      </w:r>
      <w:r w:rsidR="00081C07">
        <w:t xml:space="preserve"> </w:t>
      </w:r>
      <w:r>
        <w:t xml:space="preserve">from the National Lottery for a project in </w:t>
      </w:r>
      <w:r w:rsidR="00F5401A">
        <w:t>the</w:t>
      </w:r>
      <w:r>
        <w:t xml:space="preserve"> wider Sherwood Forest project</w:t>
      </w:r>
      <w:r w:rsidR="00F5401A">
        <w:t xml:space="preserve"> area</w:t>
      </w:r>
      <w:r>
        <w:t xml:space="preserve">.  </w:t>
      </w:r>
      <w:r w:rsidR="0076571E">
        <w:t>The project will be looking at</w:t>
      </w:r>
      <w:r w:rsidR="0043132F">
        <w:t xml:space="preserve"> </w:t>
      </w:r>
      <w:r>
        <w:t>working with the local community</w:t>
      </w:r>
      <w:r w:rsidR="00081C07">
        <w:t>,</w:t>
      </w:r>
      <w:r>
        <w:t xml:space="preserve"> restoration, local</w:t>
      </w:r>
      <w:r w:rsidR="0076571E">
        <w:t xml:space="preserve"> access improvements and</w:t>
      </w:r>
      <w:r w:rsidR="00081C07">
        <w:t xml:space="preserve"> </w:t>
      </w:r>
      <w:r>
        <w:t xml:space="preserve">promotion and </w:t>
      </w:r>
      <w:r w:rsidR="0076571E">
        <w:t xml:space="preserve">publicity. </w:t>
      </w:r>
      <w:r w:rsidR="00975809">
        <w:t xml:space="preserve">  </w:t>
      </w:r>
      <w:r w:rsidR="0076571E">
        <w:t xml:space="preserve">A plan of the defined Sherwood </w:t>
      </w:r>
      <w:r>
        <w:t xml:space="preserve">project </w:t>
      </w:r>
      <w:r w:rsidR="0076571E">
        <w:t xml:space="preserve">area </w:t>
      </w:r>
      <w:r>
        <w:t>will</w:t>
      </w:r>
      <w:r w:rsidR="0076571E">
        <w:t xml:space="preserve"> be </w:t>
      </w:r>
      <w:r w:rsidR="00975809">
        <w:t>distributed,</w:t>
      </w:r>
      <w:r w:rsidR="0076571E">
        <w:t xml:space="preserve"> and </w:t>
      </w:r>
      <w:r>
        <w:t>the Forum</w:t>
      </w:r>
      <w:r w:rsidR="0076571E">
        <w:t xml:space="preserve"> will invite the </w:t>
      </w:r>
      <w:r>
        <w:t xml:space="preserve">recently appointed </w:t>
      </w:r>
      <w:r w:rsidR="0076571E">
        <w:t xml:space="preserve">project officer to a future meeting </w:t>
      </w:r>
      <w:r>
        <w:t>for</w:t>
      </w:r>
      <w:r w:rsidR="00067341">
        <w:t xml:space="preserve"> an update and how the LAF can </w:t>
      </w:r>
      <w:r>
        <w:t>get involved</w:t>
      </w:r>
      <w:r w:rsidR="00067341">
        <w:t xml:space="preserve">. </w:t>
      </w:r>
      <w:r>
        <w:t>Dr Stephen</w:t>
      </w:r>
      <w:r w:rsidR="00067341">
        <w:t xml:space="preserve"> Walker i</w:t>
      </w:r>
      <w:r>
        <w:t>s on the steering board for Mine</w:t>
      </w:r>
      <w:r w:rsidR="00067341">
        <w:t xml:space="preserve">r </w:t>
      </w:r>
      <w:r w:rsidR="00D45A8A">
        <w:t xml:space="preserve">2 </w:t>
      </w:r>
      <w:r w:rsidR="00975809">
        <w:t>Major,</w:t>
      </w:r>
      <w:r w:rsidR="00067341">
        <w:t xml:space="preserve"> so he will be able to </w:t>
      </w:r>
      <w:r w:rsidR="00B362EF">
        <w:t xml:space="preserve">keep </w:t>
      </w:r>
      <w:r w:rsidR="00F5401A">
        <w:t xml:space="preserve">the </w:t>
      </w:r>
      <w:r w:rsidR="00B362EF">
        <w:t>LAF up to date with the project.</w:t>
      </w:r>
      <w:r w:rsidR="00975809">
        <w:t xml:space="preserve">  The Forum also discussed the proposal of providing a public bridleway along the disused Calverton railway line from Bestwood to Papplewick.  Gedling Borough </w:t>
      </w:r>
      <w:r w:rsidR="00F5401A">
        <w:t>Council are working with Ground</w:t>
      </w:r>
      <w:r w:rsidR="00975809">
        <w:t xml:space="preserve">work and the County Council on </w:t>
      </w:r>
      <w:r w:rsidR="00555006">
        <w:t>putting</w:t>
      </w:r>
      <w:r w:rsidR="00975809">
        <w:t xml:space="preserve"> together </w:t>
      </w:r>
      <w:r w:rsidR="00555006">
        <w:t xml:space="preserve">a </w:t>
      </w:r>
      <w:r w:rsidR="00F5401A">
        <w:t>funding</w:t>
      </w:r>
      <w:r w:rsidR="00555006">
        <w:t xml:space="preserve"> application for LEADER funding. </w:t>
      </w:r>
      <w:r w:rsidR="00975809">
        <w:t xml:space="preserve">  </w:t>
      </w:r>
    </w:p>
    <w:p w:rsidR="00975809" w:rsidRDefault="00975809" w:rsidP="00E87824"/>
    <w:p w:rsidR="008228E2" w:rsidRPr="0050152C" w:rsidRDefault="0050152C" w:rsidP="00E87824">
      <w:pPr>
        <w:rPr>
          <w:b/>
        </w:rPr>
      </w:pPr>
      <w:r w:rsidRPr="0050152C">
        <w:rPr>
          <w:b/>
        </w:rPr>
        <w:t>ITEM 4</w:t>
      </w:r>
      <w:r w:rsidR="008228E2" w:rsidRPr="0050152C">
        <w:rPr>
          <w:b/>
        </w:rPr>
        <w:t xml:space="preserve"> </w:t>
      </w:r>
      <w:r w:rsidR="00383B76">
        <w:rPr>
          <w:b/>
        </w:rPr>
        <w:t xml:space="preserve">– </w:t>
      </w:r>
      <w:r w:rsidR="00555006">
        <w:rPr>
          <w:b/>
        </w:rPr>
        <w:t xml:space="preserve">PRESENTATION BY </w:t>
      </w:r>
      <w:r w:rsidR="00F567F2">
        <w:rPr>
          <w:b/>
        </w:rPr>
        <w:t xml:space="preserve">DAVID SHORROCKS, NETWORK RAIL </w:t>
      </w:r>
      <w:r w:rsidR="0038538F">
        <w:rPr>
          <w:b/>
        </w:rPr>
        <w:t xml:space="preserve"> </w:t>
      </w:r>
    </w:p>
    <w:p w:rsidR="005D2299" w:rsidRDefault="00156A03" w:rsidP="00555006">
      <w:r>
        <w:t>Network Rail</w:t>
      </w:r>
      <w:r w:rsidR="008D294A">
        <w:t xml:space="preserve"> are </w:t>
      </w:r>
      <w:r w:rsidR="00555006">
        <w:t>a G</w:t>
      </w:r>
      <w:r w:rsidR="007877B7">
        <w:t xml:space="preserve">overnment owned </w:t>
      </w:r>
      <w:r w:rsidR="00555006">
        <w:t>organisation</w:t>
      </w:r>
      <w:r w:rsidR="007877B7">
        <w:t xml:space="preserve">, they </w:t>
      </w:r>
      <w:r w:rsidR="00970A9E">
        <w:t xml:space="preserve">work towards </w:t>
      </w:r>
      <w:r w:rsidR="007877B7">
        <w:t xml:space="preserve">a </w:t>
      </w:r>
      <w:r w:rsidR="00555006">
        <w:t>five-year</w:t>
      </w:r>
      <w:r w:rsidR="007877B7">
        <w:t xml:space="preserve"> plan and</w:t>
      </w:r>
      <w:r>
        <w:t xml:space="preserve"> are </w:t>
      </w:r>
      <w:r w:rsidR="008D294A">
        <w:t>approaching the</w:t>
      </w:r>
      <w:r w:rsidR="007B3F61">
        <w:t xml:space="preserve"> end of</w:t>
      </w:r>
      <w:r w:rsidR="00555006">
        <w:t xml:space="preserve"> this five-year control period.  </w:t>
      </w:r>
      <w:r w:rsidR="00C5615A">
        <w:t>W</w:t>
      </w:r>
      <w:r w:rsidR="00EC1FB2">
        <w:t xml:space="preserve">ithin this </w:t>
      </w:r>
      <w:r w:rsidR="00555006">
        <w:t>period,</w:t>
      </w:r>
      <w:r w:rsidR="00EC1FB2">
        <w:t xml:space="preserve"> they were targeted by </w:t>
      </w:r>
      <w:r w:rsidR="00555006">
        <w:t>central Government</w:t>
      </w:r>
      <w:r w:rsidR="00EC1FB2">
        <w:t xml:space="preserve"> to reduce </w:t>
      </w:r>
      <w:r w:rsidR="00555006">
        <w:t xml:space="preserve">the risk to all users of railway crossings.  Some of the risk is reduced by modifying and updating rail crossing infrastructure, however, some crossings are closed </w:t>
      </w:r>
      <w:r w:rsidR="00E85BCD">
        <w:t>after close scrutiny</w:t>
      </w:r>
      <w:r w:rsidR="00D45A8A">
        <w:t>,</w:t>
      </w:r>
      <w:r w:rsidR="00E85BCD">
        <w:t xml:space="preserve"> </w:t>
      </w:r>
      <w:r w:rsidR="00555006">
        <w:t>and access rights</w:t>
      </w:r>
      <w:r w:rsidR="00E85BCD">
        <w:t>, for example,</w:t>
      </w:r>
      <w:r w:rsidR="00555006">
        <w:t xml:space="preserve"> are diverted away from the railway or by means of a bridge.  </w:t>
      </w:r>
      <w:r w:rsidR="00087BC2">
        <w:t xml:space="preserve">There are a number of </w:t>
      </w:r>
      <w:r w:rsidR="00E85BCD">
        <w:t>current diversion</w:t>
      </w:r>
      <w:r w:rsidR="00087BC2">
        <w:t xml:space="preserve"> and level crossing </w:t>
      </w:r>
      <w:r w:rsidR="00F5401A">
        <w:t xml:space="preserve">closure </w:t>
      </w:r>
      <w:r w:rsidR="00087BC2">
        <w:t>a</w:t>
      </w:r>
      <w:r w:rsidR="003B7E5A">
        <w:t>pplications in Nottinghamshire.</w:t>
      </w:r>
    </w:p>
    <w:p w:rsidR="00521511" w:rsidRDefault="00521511" w:rsidP="00E87824">
      <w:pPr>
        <w:ind w:left="720" w:hanging="720"/>
      </w:pPr>
    </w:p>
    <w:p w:rsidR="00E85BCD" w:rsidRDefault="003139A8" w:rsidP="00E85BCD">
      <w:r w:rsidRPr="003139A8">
        <w:rPr>
          <w:b/>
        </w:rPr>
        <w:t xml:space="preserve">Kings Mill Crossing </w:t>
      </w:r>
      <w:r>
        <w:rPr>
          <w:b/>
        </w:rPr>
        <w:t xml:space="preserve">– </w:t>
      </w:r>
      <w:r w:rsidR="00E85BCD" w:rsidRPr="00E85BCD">
        <w:t>NR are b</w:t>
      </w:r>
      <w:r w:rsidRPr="00E85BCD">
        <w:t>uilding</w:t>
      </w:r>
      <w:r>
        <w:t xml:space="preserve"> a </w:t>
      </w:r>
      <w:r w:rsidR="00087BC2">
        <w:t xml:space="preserve">major bridleway </w:t>
      </w:r>
      <w:r>
        <w:t>bridge</w:t>
      </w:r>
      <w:r w:rsidR="00E85BCD">
        <w:t>, to replace an at-grade bridleway crossing over the Robin Hood Railway Line.  Bridleway rights will be diverted on to the 3 metre wide bridge and the new structure should be open and available from the 1</w:t>
      </w:r>
      <w:r w:rsidR="00E85BCD" w:rsidRPr="00E85BCD">
        <w:rPr>
          <w:vertAlign w:val="superscript"/>
        </w:rPr>
        <w:t>st</w:t>
      </w:r>
      <w:r w:rsidR="00E85BCD">
        <w:t xml:space="preserve"> April 2019. </w:t>
      </w:r>
    </w:p>
    <w:p w:rsidR="003139A8" w:rsidRPr="00E85BCD" w:rsidRDefault="00E85BCD" w:rsidP="00E85BCD">
      <w:r>
        <w:rPr>
          <w:b/>
        </w:rPr>
        <w:lastRenderedPageBreak/>
        <w:t>Midland Mainline</w:t>
      </w:r>
      <w:r w:rsidR="000F0D37">
        <w:rPr>
          <w:b/>
        </w:rPr>
        <w:t xml:space="preserve"> </w:t>
      </w:r>
      <w:r w:rsidR="00ED77BC">
        <w:rPr>
          <w:b/>
        </w:rPr>
        <w:t xml:space="preserve"> - </w:t>
      </w:r>
      <w:r w:rsidR="003139A8" w:rsidRPr="003139A8">
        <w:rPr>
          <w:b/>
        </w:rPr>
        <w:t>Attenborough</w:t>
      </w:r>
      <w:r>
        <w:rPr>
          <w:b/>
        </w:rPr>
        <w:t xml:space="preserve"> Meadow Lane Bridleway Crossing </w:t>
      </w:r>
    </w:p>
    <w:p w:rsidR="00E85BCD" w:rsidRDefault="00D52968" w:rsidP="00E87824">
      <w:r>
        <w:t xml:space="preserve">Network Rail </w:t>
      </w:r>
      <w:r w:rsidR="00E85BCD">
        <w:t>has been out to</w:t>
      </w:r>
      <w:r w:rsidR="000F0D37">
        <w:t xml:space="preserve"> consultation and</w:t>
      </w:r>
      <w:r>
        <w:t xml:space="preserve"> </w:t>
      </w:r>
      <w:r w:rsidR="00E85BCD">
        <w:t xml:space="preserve">are </w:t>
      </w:r>
      <w:r>
        <w:t xml:space="preserve">looking at ways </w:t>
      </w:r>
      <w:r w:rsidR="00E85BCD">
        <w:t xml:space="preserve">of reducing the risk to all stakeholders using this crossing.  The railway line here is very busy with trains running at varying speeds depending if they are ‘express’ or local stopping trains.  A number options are being looked at including a bridge.  It is planned to </w:t>
      </w:r>
      <w:r w:rsidR="00F5401A">
        <w:t xml:space="preserve">install </w:t>
      </w:r>
      <w:r w:rsidR="00E85BCD">
        <w:t xml:space="preserve">miniature ‘traffic’ lights for users at the crossing.  </w:t>
      </w:r>
    </w:p>
    <w:p w:rsidR="00E85BCD" w:rsidRDefault="00E85BCD" w:rsidP="00E87824"/>
    <w:p w:rsidR="005B0023" w:rsidRPr="005B0023" w:rsidRDefault="005B0023" w:rsidP="00E87824">
      <w:pPr>
        <w:rPr>
          <w:b/>
        </w:rPr>
      </w:pPr>
      <w:r w:rsidRPr="005B0023">
        <w:rPr>
          <w:b/>
        </w:rPr>
        <w:t xml:space="preserve">Nottingham to </w:t>
      </w:r>
      <w:r w:rsidR="00095821" w:rsidRPr="00095821">
        <w:rPr>
          <w:b/>
        </w:rPr>
        <w:t>Barn</w:t>
      </w:r>
      <w:r w:rsidR="0012136D">
        <w:rPr>
          <w:b/>
        </w:rPr>
        <w:t>a</w:t>
      </w:r>
      <w:r w:rsidR="00095821" w:rsidRPr="00095821">
        <w:rPr>
          <w:b/>
        </w:rPr>
        <w:t>by</w:t>
      </w:r>
      <w:r w:rsidR="00095821">
        <w:rPr>
          <w:b/>
        </w:rPr>
        <w:t xml:space="preserve"> </w:t>
      </w:r>
      <w:r w:rsidRPr="005B0023">
        <w:rPr>
          <w:b/>
        </w:rPr>
        <w:t>Line</w:t>
      </w:r>
      <w:r>
        <w:rPr>
          <w:b/>
        </w:rPr>
        <w:t xml:space="preserve"> </w:t>
      </w:r>
      <w:r w:rsidR="00EA7D84">
        <w:rPr>
          <w:b/>
        </w:rPr>
        <w:t xml:space="preserve">(Lincoln) </w:t>
      </w:r>
      <w:r w:rsidR="00ED77BC">
        <w:rPr>
          <w:b/>
        </w:rPr>
        <w:t xml:space="preserve">- </w:t>
      </w:r>
      <w:r>
        <w:rPr>
          <w:b/>
        </w:rPr>
        <w:t xml:space="preserve">Collingham </w:t>
      </w:r>
    </w:p>
    <w:p w:rsidR="00ED77BC" w:rsidRDefault="00EA7D84" w:rsidP="00E87824">
      <w:r>
        <w:t>NR are c</w:t>
      </w:r>
      <w:r w:rsidR="00773273">
        <w:t>onsidering options t</w:t>
      </w:r>
      <w:r w:rsidR="005B0023">
        <w:t xml:space="preserve">o improve </w:t>
      </w:r>
      <w:r w:rsidR="00ED77BC">
        <w:t xml:space="preserve">the crossings along this </w:t>
      </w:r>
      <w:r w:rsidR="00C5615A">
        <w:t>l</w:t>
      </w:r>
      <w:r w:rsidR="00ED77BC">
        <w:t xml:space="preserve">ine.  In Collingham, </w:t>
      </w:r>
      <w:r w:rsidR="005B0023">
        <w:t xml:space="preserve">Cross Lane is a </w:t>
      </w:r>
      <w:r w:rsidR="00773273">
        <w:t>two way single carriage road</w:t>
      </w:r>
      <w:r w:rsidR="005B0023">
        <w:t>, the level crossing</w:t>
      </w:r>
      <w:r w:rsidR="00D66C37">
        <w:t xml:space="preserve"> is</w:t>
      </w:r>
      <w:r w:rsidR="005B0023">
        <w:t xml:space="preserve"> wide enough for one vehicle with automatic </w:t>
      </w:r>
      <w:r>
        <w:t>barriers which</w:t>
      </w:r>
      <w:r w:rsidR="005B0023">
        <w:t xml:space="preserve"> are life expired</w:t>
      </w:r>
      <w:r w:rsidR="00773273">
        <w:t xml:space="preserve">. </w:t>
      </w:r>
      <w:r w:rsidR="00ED77BC">
        <w:t>It’s estimated it will cost</w:t>
      </w:r>
      <w:r w:rsidR="005B0023">
        <w:t xml:space="preserve"> </w:t>
      </w:r>
      <w:r w:rsidR="00ED77BC">
        <w:t>£2</w:t>
      </w:r>
      <w:r w:rsidR="00F5401A">
        <w:t xml:space="preserve"> </w:t>
      </w:r>
      <w:r w:rsidR="00ED77BC">
        <w:t>m</w:t>
      </w:r>
      <w:r w:rsidR="00D66C37">
        <w:t>illion pounds to replace the</w:t>
      </w:r>
      <w:r w:rsidR="00773273">
        <w:t xml:space="preserve"> </w:t>
      </w:r>
      <w:r w:rsidR="005B0023">
        <w:t>barrier</w:t>
      </w:r>
      <w:r w:rsidR="00ED77BC">
        <w:t xml:space="preserve"> equipment.  T</w:t>
      </w:r>
      <w:r w:rsidR="000F76FF">
        <w:t>he proposal is to close the crossing completely and</w:t>
      </w:r>
      <w:r w:rsidR="00ED77BC">
        <w:t xml:space="preserve"> build a new road</w:t>
      </w:r>
      <w:r w:rsidR="00C5615A">
        <w:t xml:space="preserve">. </w:t>
      </w:r>
      <w:r w:rsidR="00ED77BC">
        <w:t xml:space="preserve"> </w:t>
      </w:r>
      <w:r w:rsidR="00C5615A">
        <w:t>NR are</w:t>
      </w:r>
      <w:r w:rsidR="000F76FF">
        <w:t xml:space="preserve"> working with</w:t>
      </w:r>
      <w:r w:rsidR="00773273">
        <w:t xml:space="preserve"> NCC and Via East Midlands</w:t>
      </w:r>
      <w:r w:rsidR="000F76FF">
        <w:t xml:space="preserve"> </w:t>
      </w:r>
      <w:r w:rsidR="00ED77BC">
        <w:t xml:space="preserve">Ltd </w:t>
      </w:r>
      <w:r w:rsidR="000F76FF">
        <w:t xml:space="preserve">who have </w:t>
      </w:r>
      <w:r w:rsidR="00ED77BC">
        <w:t>designed the carriageway.  A number of local consultation events have taken place in Collingham.</w:t>
      </w:r>
      <w:r w:rsidR="003E136B">
        <w:t xml:space="preserve">  The new road will also have a public footpa</w:t>
      </w:r>
      <w:r w:rsidR="00F5401A">
        <w:t>th running alongside and link</w:t>
      </w:r>
      <w:r w:rsidR="003E136B">
        <w:t xml:space="preserve"> in with new access for non-motorised users back to the village.</w:t>
      </w:r>
    </w:p>
    <w:p w:rsidR="00ED77BC" w:rsidRDefault="00ED77BC" w:rsidP="00E87824">
      <w:bookmarkStart w:id="2" w:name="_GoBack"/>
      <w:bookmarkEnd w:id="2"/>
    </w:p>
    <w:p w:rsidR="00614F17" w:rsidRPr="00614F17" w:rsidRDefault="00614F17" w:rsidP="00E87824">
      <w:pPr>
        <w:rPr>
          <w:b/>
        </w:rPr>
      </w:pPr>
      <w:r w:rsidRPr="00614F17">
        <w:rPr>
          <w:b/>
        </w:rPr>
        <w:t>Collingham</w:t>
      </w:r>
      <w:r w:rsidR="00D66C37">
        <w:rPr>
          <w:b/>
        </w:rPr>
        <w:t xml:space="preserve"> FP8 </w:t>
      </w:r>
      <w:r w:rsidR="003E136B">
        <w:rPr>
          <w:b/>
        </w:rPr>
        <w:t>and</w:t>
      </w:r>
      <w:r w:rsidR="00D66C37">
        <w:rPr>
          <w:b/>
        </w:rPr>
        <w:t xml:space="preserve"> FP8A</w:t>
      </w:r>
    </w:p>
    <w:p w:rsidR="003E136B" w:rsidRDefault="00614F17" w:rsidP="00E87824">
      <w:r>
        <w:t xml:space="preserve">NR have proposed </w:t>
      </w:r>
      <w:r w:rsidR="003E136B">
        <w:t xml:space="preserve">a diversion scheme at two footpath crossings south of Collingham village.  The scheme proposes to remove one crossing but connect the remaining crossing with </w:t>
      </w:r>
      <w:r w:rsidR="00D45A8A">
        <w:t>the</w:t>
      </w:r>
      <w:r w:rsidR="003E136B">
        <w:t xml:space="preserve"> creation of a new linking path.  The diversion proposal is current out to pre-consultation.</w:t>
      </w:r>
    </w:p>
    <w:p w:rsidR="003E136B" w:rsidRDefault="003E136B" w:rsidP="00E87824"/>
    <w:p w:rsidR="00D05BEA" w:rsidRPr="00D05BEA" w:rsidRDefault="003501F7" w:rsidP="00E87824">
      <w:pPr>
        <w:rPr>
          <w:b/>
        </w:rPr>
      </w:pPr>
      <w:r>
        <w:rPr>
          <w:b/>
        </w:rPr>
        <w:t>White</w:t>
      </w:r>
      <w:r w:rsidR="00D05BEA" w:rsidRPr="00D05BEA">
        <w:rPr>
          <w:b/>
        </w:rPr>
        <w:t>house Lane</w:t>
      </w:r>
      <w:r w:rsidR="00F5401A">
        <w:rPr>
          <w:b/>
        </w:rPr>
        <w:t>,</w:t>
      </w:r>
      <w:r w:rsidR="00D05BEA" w:rsidRPr="00D05BEA">
        <w:rPr>
          <w:b/>
        </w:rPr>
        <w:t xml:space="preserve"> Newark</w:t>
      </w:r>
    </w:p>
    <w:p w:rsidR="00D45A8A" w:rsidRDefault="003E136B" w:rsidP="00E87824">
      <w:r>
        <w:t xml:space="preserve">The footpath crossing over the railway is now extinguished and </w:t>
      </w:r>
      <w:r w:rsidR="00D45A8A">
        <w:t xml:space="preserve">a </w:t>
      </w:r>
      <w:r>
        <w:t xml:space="preserve">new path, funded by NR, along the riverside is now open and available for members of the public to use.   </w:t>
      </w:r>
    </w:p>
    <w:p w:rsidR="006E0115" w:rsidRDefault="006E0115" w:rsidP="00E87824"/>
    <w:p w:rsidR="00D45A8A" w:rsidRPr="00D45A8A" w:rsidRDefault="00D45A8A" w:rsidP="00E87824">
      <w:pPr>
        <w:rPr>
          <w:b/>
        </w:rPr>
      </w:pPr>
      <w:r w:rsidRPr="00D45A8A">
        <w:rPr>
          <w:b/>
        </w:rPr>
        <w:t>General</w:t>
      </w:r>
    </w:p>
    <w:p w:rsidR="003E136B" w:rsidRDefault="001B0A88" w:rsidP="00E87824">
      <w:r>
        <w:t xml:space="preserve">A question </w:t>
      </w:r>
      <w:r w:rsidR="00DB6E1B">
        <w:t>was raised to David Shorrocks regarding the</w:t>
      </w:r>
      <w:r w:rsidR="003E136B">
        <w:t xml:space="preserve"> signaling scheme between Kings Cross and Doncaster where there was a proposal to remove all at-grade rail crossings, </w:t>
      </w:r>
      <w:r w:rsidR="00F5401A">
        <w:t xml:space="preserve">however, </w:t>
      </w:r>
      <w:r w:rsidR="003E136B">
        <w:t>this scheme was put on hold.</w:t>
      </w:r>
    </w:p>
    <w:p w:rsidR="003E136B" w:rsidRDefault="003E136B" w:rsidP="00E87824"/>
    <w:p w:rsidR="0055157C" w:rsidRPr="008228E2" w:rsidRDefault="00FD4A36" w:rsidP="00322293">
      <w:r>
        <w:rPr>
          <w:b/>
        </w:rPr>
        <w:t>ITEM 5</w:t>
      </w:r>
      <w:r w:rsidRPr="0050152C">
        <w:rPr>
          <w:b/>
        </w:rPr>
        <w:t xml:space="preserve"> </w:t>
      </w:r>
      <w:r>
        <w:rPr>
          <w:b/>
        </w:rPr>
        <w:t>– TRENT VALE TRAIL – UPDATE</w:t>
      </w:r>
    </w:p>
    <w:p w:rsidR="00322293" w:rsidRDefault="001B0A88" w:rsidP="00322293">
      <w:r>
        <w:t xml:space="preserve">Neil Lewis </w:t>
      </w:r>
      <w:r w:rsidR="00322293">
        <w:t>provided</w:t>
      </w:r>
      <w:r>
        <w:t xml:space="preserve"> an </w:t>
      </w:r>
      <w:r w:rsidR="00322293">
        <w:t>update on behalf of Alan Hudson.  F</w:t>
      </w:r>
      <w:r>
        <w:t xml:space="preserve">or background </w:t>
      </w:r>
      <w:r w:rsidR="00F5401A">
        <w:t>information</w:t>
      </w:r>
      <w:r w:rsidR="00322293">
        <w:t>, Alan</w:t>
      </w:r>
      <w:r w:rsidR="001001B4">
        <w:t xml:space="preserve"> is a </w:t>
      </w:r>
      <w:r w:rsidR="00322293">
        <w:t xml:space="preserve">Nottinghamshire </w:t>
      </w:r>
      <w:r w:rsidR="001001B4">
        <w:t>LAF member and a</w:t>
      </w:r>
      <w:r w:rsidR="00322293">
        <w:t xml:space="preserve"> Sustrans </w:t>
      </w:r>
      <w:r w:rsidR="00750887">
        <w:t>volunteer</w:t>
      </w:r>
      <w:r w:rsidR="00322293">
        <w:t xml:space="preserve"> ranger</w:t>
      </w:r>
      <w:r w:rsidR="00750887">
        <w:t xml:space="preserve"> in </w:t>
      </w:r>
      <w:r w:rsidR="00F5401A">
        <w:t xml:space="preserve">the </w:t>
      </w:r>
      <w:r w:rsidR="00750887">
        <w:t>Newark</w:t>
      </w:r>
      <w:r w:rsidR="00322293">
        <w:t xml:space="preserve"> area.  Alan’s also part of the Friends of Trent Vale Trail (FOTVT).  The friends of group have been working on a project to provide</w:t>
      </w:r>
      <w:r w:rsidR="001001B4">
        <w:t xml:space="preserve"> a</w:t>
      </w:r>
      <w:r w:rsidR="00322293">
        <w:t xml:space="preserve"> walking and cycling trail from the existing Sustrans route at Collingham to the multi-user route at North Clifton, that is the Fledborough to Lincoln</w:t>
      </w:r>
      <w:r w:rsidR="00DB7BB2">
        <w:t xml:space="preserve"> route.  </w:t>
      </w:r>
      <w:r w:rsidR="00322293">
        <w:t xml:space="preserve">FOTVT </w:t>
      </w:r>
      <w:r w:rsidR="001001B4">
        <w:t xml:space="preserve">have summited a </w:t>
      </w:r>
      <w:r w:rsidR="00322293">
        <w:t xml:space="preserve">bid </w:t>
      </w:r>
      <w:r w:rsidR="00D45A8A">
        <w:t>for</w:t>
      </w:r>
      <w:r w:rsidR="00322293">
        <w:t xml:space="preserve"> LEADER EU</w:t>
      </w:r>
      <w:r w:rsidR="001001B4">
        <w:t xml:space="preserve"> fund</w:t>
      </w:r>
      <w:r w:rsidR="00322293">
        <w:t xml:space="preserve">ing.  </w:t>
      </w:r>
      <w:r w:rsidR="001001B4" w:rsidRPr="00322293">
        <w:t>The bid is for</w:t>
      </w:r>
      <w:r w:rsidR="00322293">
        <w:t xml:space="preserve"> </w:t>
      </w:r>
      <w:r w:rsidR="00B43D4D" w:rsidRPr="00322293">
        <w:t>£170k</w:t>
      </w:r>
      <w:r w:rsidR="00DB7BB2">
        <w:t xml:space="preserve"> to provide an accessible route for walkers and cyclists from Collingham to Besthorpe via the Nature Reserve.   FOTVT hope to find out if they’ve been successfu</w:t>
      </w:r>
      <w:r w:rsidR="00F5401A">
        <w:t>l at the beginning of April 2019</w:t>
      </w:r>
      <w:r w:rsidR="00DB7BB2">
        <w:t>.</w:t>
      </w:r>
    </w:p>
    <w:p w:rsidR="008D294A" w:rsidRDefault="008D294A" w:rsidP="00E87824">
      <w:pPr>
        <w:ind w:left="720" w:hanging="720"/>
      </w:pPr>
    </w:p>
    <w:p w:rsidR="00D450DC" w:rsidRDefault="00D450DC" w:rsidP="00E87824">
      <w:pPr>
        <w:ind w:left="720" w:hanging="720"/>
        <w:rPr>
          <w:b/>
        </w:rPr>
      </w:pPr>
      <w:r w:rsidRPr="00D450DC">
        <w:rPr>
          <w:b/>
        </w:rPr>
        <w:t xml:space="preserve">ITEM 6 </w:t>
      </w:r>
      <w:r w:rsidR="004A0D07">
        <w:rPr>
          <w:b/>
        </w:rPr>
        <w:t>–</w:t>
      </w:r>
      <w:r w:rsidRPr="00D450DC">
        <w:rPr>
          <w:b/>
        </w:rPr>
        <w:t xml:space="preserve"> </w:t>
      </w:r>
      <w:r w:rsidR="00F567F2">
        <w:rPr>
          <w:b/>
        </w:rPr>
        <w:t>LAF PUBLICITY AND MEMBER RECRUITMENT – UPDATE</w:t>
      </w:r>
    </w:p>
    <w:p w:rsidR="004B4893" w:rsidRPr="004B4893" w:rsidRDefault="00DB7BB2" w:rsidP="004C2C6B">
      <w:r>
        <w:t xml:space="preserve">The </w:t>
      </w:r>
      <w:r w:rsidR="004C2C6B">
        <w:t xml:space="preserve">Forum have recently advertised for new members.  The LAF </w:t>
      </w:r>
      <w:r w:rsidR="00385708">
        <w:t>have</w:t>
      </w:r>
      <w:r w:rsidR="004B4893">
        <w:t xml:space="preserve"> had a lot of interest from members of the public</w:t>
      </w:r>
      <w:r w:rsidR="00385708">
        <w:t xml:space="preserve"> </w:t>
      </w:r>
      <w:r w:rsidR="004C2C6B">
        <w:t>and new</w:t>
      </w:r>
      <w:r w:rsidR="00385708">
        <w:t xml:space="preserve"> prospective members</w:t>
      </w:r>
      <w:r w:rsidR="004B4893">
        <w:t xml:space="preserve">. </w:t>
      </w:r>
      <w:r w:rsidR="004C2C6B">
        <w:t xml:space="preserve"> The Forum</w:t>
      </w:r>
      <w:r w:rsidR="004B4893">
        <w:t xml:space="preserve"> welcomed those who </w:t>
      </w:r>
      <w:r w:rsidR="004C2C6B">
        <w:t>had</w:t>
      </w:r>
      <w:r w:rsidR="004B4893">
        <w:t xml:space="preserve"> come to </w:t>
      </w:r>
      <w:r w:rsidR="004C2C6B">
        <w:t xml:space="preserve">the meeting for the first time.  A number of other members of the public expressed an interest in the LAF but unfortunately couldn’t make it to tonight’s meeting and gave their apologies.   </w:t>
      </w:r>
      <w:r w:rsidR="005817A0">
        <w:t>A double side</w:t>
      </w:r>
      <w:r w:rsidR="00F040F9">
        <w:t>d</w:t>
      </w:r>
      <w:r w:rsidR="004C2C6B">
        <w:t xml:space="preserve"> threefold leaflet was published late last year</w:t>
      </w:r>
      <w:r w:rsidR="005817A0">
        <w:t xml:space="preserve">, explaining </w:t>
      </w:r>
      <w:r w:rsidR="00563186">
        <w:t xml:space="preserve">who </w:t>
      </w:r>
      <w:r w:rsidR="004C2C6B">
        <w:t xml:space="preserve">and what the </w:t>
      </w:r>
      <w:r w:rsidR="005817A0">
        <w:t xml:space="preserve">LAF </w:t>
      </w:r>
      <w:r w:rsidR="00563186">
        <w:t>are</w:t>
      </w:r>
      <w:r w:rsidR="004C2C6B">
        <w:t xml:space="preserve">. </w:t>
      </w:r>
      <w:r w:rsidR="00563186">
        <w:t xml:space="preserve"> </w:t>
      </w:r>
      <w:r w:rsidR="004C2C6B">
        <w:t>T</w:t>
      </w:r>
      <w:r w:rsidR="005817A0">
        <w:t xml:space="preserve">he aim is to </w:t>
      </w:r>
      <w:r w:rsidR="004C2C6B">
        <w:t>distribute copies of this leaflet</w:t>
      </w:r>
      <w:r w:rsidR="005E7CBA">
        <w:t xml:space="preserve"> </w:t>
      </w:r>
      <w:r w:rsidR="004C2C6B">
        <w:t xml:space="preserve">around the county including at </w:t>
      </w:r>
      <w:r w:rsidR="00D84288">
        <w:t>local agricultural</w:t>
      </w:r>
      <w:r w:rsidR="005E7CBA">
        <w:t xml:space="preserve"> shows and </w:t>
      </w:r>
      <w:r w:rsidR="004C2C6B">
        <w:t>through</w:t>
      </w:r>
      <w:r w:rsidR="00F040F9">
        <w:t xml:space="preserve"> the </w:t>
      </w:r>
      <w:r w:rsidR="004C2C6B">
        <w:t>National Farmers Union in order to try and attract more landowners / farmers on to the Forum.</w:t>
      </w:r>
    </w:p>
    <w:p w:rsidR="003D49DD" w:rsidRDefault="009D35CE" w:rsidP="00E87824">
      <w:pPr>
        <w:ind w:left="720" w:hanging="720"/>
      </w:pPr>
      <w:r>
        <w:t xml:space="preserve"> </w:t>
      </w:r>
    </w:p>
    <w:p w:rsidR="000E4009" w:rsidRDefault="004A0D07" w:rsidP="00E87824">
      <w:pPr>
        <w:ind w:left="720" w:hanging="720"/>
        <w:rPr>
          <w:b/>
        </w:rPr>
      </w:pPr>
      <w:r>
        <w:rPr>
          <w:b/>
        </w:rPr>
        <w:t>ITEM 7</w:t>
      </w:r>
      <w:r w:rsidRPr="00D450DC">
        <w:rPr>
          <w:b/>
        </w:rPr>
        <w:t xml:space="preserve"> </w:t>
      </w:r>
      <w:r>
        <w:rPr>
          <w:b/>
        </w:rPr>
        <w:t>–</w:t>
      </w:r>
      <w:r w:rsidRPr="00D450DC">
        <w:rPr>
          <w:b/>
        </w:rPr>
        <w:t xml:space="preserve"> </w:t>
      </w:r>
      <w:r w:rsidR="00F567F2">
        <w:rPr>
          <w:b/>
        </w:rPr>
        <w:t>PUBLIC SPACE PROTECTION ORDERS – STANDING ITEM</w:t>
      </w:r>
    </w:p>
    <w:p w:rsidR="008F6DB6" w:rsidRDefault="004C2C6B" w:rsidP="004C2C6B">
      <w:r>
        <w:t>Public Space Protection Orders, in essence, replaced former Gating O</w:t>
      </w:r>
      <w:r w:rsidR="0069540B">
        <w:t xml:space="preserve">rders </w:t>
      </w:r>
      <w:r>
        <w:t xml:space="preserve">which were used to ‘gate’ public highways where there was proven ASB and crime taking place.  PSPOs are managed by the District and Borough Councils.  </w:t>
      </w:r>
      <w:r w:rsidR="00A50BF0">
        <w:t xml:space="preserve">There are </w:t>
      </w:r>
      <w:r>
        <w:t>a number of</w:t>
      </w:r>
      <w:r w:rsidR="00A50BF0">
        <w:t xml:space="preserve"> </w:t>
      </w:r>
      <w:r w:rsidR="009A3E38">
        <w:t xml:space="preserve">footpaths </w:t>
      </w:r>
      <w:r w:rsidR="00A50BF0">
        <w:t xml:space="preserve">in </w:t>
      </w:r>
      <w:r>
        <w:t>Mansfield and Mansfield Woodhouse</w:t>
      </w:r>
      <w:r w:rsidR="00B4295D">
        <w:t xml:space="preserve"> which are subject to PSPOs, they have been gated at either end.  There are no new orders to report.</w:t>
      </w:r>
    </w:p>
    <w:p w:rsidR="00F81219" w:rsidRDefault="00F81219" w:rsidP="00E87824"/>
    <w:p w:rsidR="006C7CC5" w:rsidRDefault="004A0D07" w:rsidP="00E87824">
      <w:pPr>
        <w:ind w:left="720" w:hanging="720"/>
        <w:rPr>
          <w:b/>
        </w:rPr>
      </w:pPr>
      <w:r w:rsidRPr="004A0D07">
        <w:rPr>
          <w:b/>
        </w:rPr>
        <w:t xml:space="preserve">ITEM 8 – </w:t>
      </w:r>
      <w:r w:rsidR="00F567F2">
        <w:rPr>
          <w:b/>
        </w:rPr>
        <w:t>NETWORK RAIL</w:t>
      </w:r>
      <w:r w:rsidR="00F5401A">
        <w:rPr>
          <w:b/>
        </w:rPr>
        <w:t xml:space="preserve"> </w:t>
      </w:r>
      <w:r w:rsidR="00F567F2">
        <w:rPr>
          <w:b/>
        </w:rPr>
        <w:t>/ HS2 – STANDING ITEM</w:t>
      </w:r>
    </w:p>
    <w:p w:rsidR="0002750E" w:rsidRPr="00B4295D" w:rsidRDefault="00B4295D" w:rsidP="00E87824">
      <w:pPr>
        <w:ind w:left="720" w:hanging="720"/>
        <w:rPr>
          <w:b/>
        </w:rPr>
      </w:pPr>
      <w:r w:rsidRPr="00B4295D">
        <w:rPr>
          <w:b/>
        </w:rPr>
        <w:t>Kings Mill</w:t>
      </w:r>
    </w:p>
    <w:p w:rsidR="00EC77B3" w:rsidRDefault="00B76578" w:rsidP="00B4295D">
      <w:r>
        <w:lastRenderedPageBreak/>
        <w:t xml:space="preserve">As mentioned in item 4 </w:t>
      </w:r>
      <w:r w:rsidR="003D77FC">
        <w:t xml:space="preserve">NR are </w:t>
      </w:r>
      <w:r>
        <w:t xml:space="preserve">building </w:t>
      </w:r>
      <w:r w:rsidR="003D77FC">
        <w:t xml:space="preserve">a </w:t>
      </w:r>
      <w:r w:rsidR="00B4295D">
        <w:t>large</w:t>
      </w:r>
      <w:r w:rsidR="003D77FC">
        <w:t xml:space="preserve"> metal</w:t>
      </w:r>
      <w:r>
        <w:t xml:space="preserve"> bridge.</w:t>
      </w:r>
      <w:r w:rsidR="00ED768E">
        <w:t xml:space="preserve"> </w:t>
      </w:r>
      <w:r w:rsidR="00FD18D5">
        <w:t xml:space="preserve"> It is a </w:t>
      </w:r>
      <w:r w:rsidR="00F5401A">
        <w:t>3 metre</w:t>
      </w:r>
      <w:r w:rsidR="00ED768E">
        <w:t xml:space="preserve"> wide bridleway with </w:t>
      </w:r>
      <w:r w:rsidR="00B4295D">
        <w:t xml:space="preserve">long ramps leading to a span across the Robin Hood Line.  </w:t>
      </w:r>
      <w:r w:rsidR="00ED768E">
        <w:t xml:space="preserve">Ashfield District Council </w:t>
      </w:r>
      <w:r w:rsidR="00B4295D">
        <w:t>asked for the bridge</w:t>
      </w:r>
      <w:r w:rsidR="00ED768E">
        <w:t xml:space="preserve"> to be in black </w:t>
      </w:r>
      <w:r w:rsidR="00B4295D">
        <w:t xml:space="preserve">which matches their proposed HLF bid </w:t>
      </w:r>
      <w:r w:rsidR="00F5401A">
        <w:t xml:space="preserve">for </w:t>
      </w:r>
      <w:r w:rsidR="00B4295D">
        <w:t>furniture around the reservoir</w:t>
      </w:r>
      <w:r w:rsidR="00F5401A">
        <w:t xml:space="preserve"> site</w:t>
      </w:r>
      <w:r w:rsidR="00B4295D">
        <w:t>.</w:t>
      </w:r>
    </w:p>
    <w:p w:rsidR="00B76578" w:rsidRDefault="00B76578" w:rsidP="00E87824">
      <w:pPr>
        <w:ind w:left="720" w:hanging="720"/>
      </w:pPr>
    </w:p>
    <w:p w:rsidR="00B4295D" w:rsidRDefault="00FD18D5" w:rsidP="00B4295D">
      <w:r w:rsidRPr="00B4295D">
        <w:rPr>
          <w:b/>
        </w:rPr>
        <w:t>HS</w:t>
      </w:r>
      <w:r w:rsidR="00D84288" w:rsidRPr="00B4295D">
        <w:rPr>
          <w:b/>
        </w:rPr>
        <w:t>2</w:t>
      </w:r>
      <w:r w:rsidR="00D84288">
        <w:t xml:space="preserve"> -</w:t>
      </w:r>
      <w:r w:rsidR="009F7865">
        <w:t xml:space="preserve"> </w:t>
      </w:r>
      <w:r w:rsidR="00B4295D">
        <w:t>consulted with stakeholders towards</w:t>
      </w:r>
      <w:r w:rsidR="005A57B4">
        <w:t xml:space="preserve"> the </w:t>
      </w:r>
      <w:r>
        <w:t>end of last year,</w:t>
      </w:r>
      <w:r w:rsidR="00B76578">
        <w:t xml:space="preserve"> NCC </w:t>
      </w:r>
      <w:r w:rsidR="00B4295D">
        <w:t>and the LAF were</w:t>
      </w:r>
      <w:r w:rsidR="00B76578">
        <w:t xml:space="preserve"> invited to a</w:t>
      </w:r>
      <w:r w:rsidR="00B4295D">
        <w:t>n interesting and informative</w:t>
      </w:r>
      <w:r w:rsidR="00B76578">
        <w:t xml:space="preserve"> </w:t>
      </w:r>
      <w:r w:rsidR="00B4295D">
        <w:t xml:space="preserve">HS2 </w:t>
      </w:r>
      <w:r w:rsidR="00B76578">
        <w:t xml:space="preserve">workshop </w:t>
      </w:r>
      <w:r w:rsidR="005A57B4">
        <w:t>at Loxley House (City Council)</w:t>
      </w:r>
      <w:r w:rsidR="00B4295D">
        <w:t xml:space="preserve">.  The route in the county runs from near Ratcliffe on </w:t>
      </w:r>
      <w:r w:rsidR="00F5401A">
        <w:t>Soar</w:t>
      </w:r>
      <w:r w:rsidR="00B4295D">
        <w:t xml:space="preserve"> Power Station in the south to </w:t>
      </w:r>
      <w:r w:rsidR="0061479C">
        <w:t xml:space="preserve">the Derbyshire border in the north near Huthwaite.  </w:t>
      </w:r>
      <w:r w:rsidR="00B4295D">
        <w:t>Both NCC Countryside Access Team and the LAF have submitted written responses to HS2.  In summary these responses relate to general principles and requirements to take in to account where public rights of way are affected, and a more detail</w:t>
      </w:r>
      <w:r w:rsidR="00F5401A">
        <w:t>ed</w:t>
      </w:r>
      <w:r w:rsidR="00B4295D">
        <w:t xml:space="preserve"> response looking at individual paths affected by the building</w:t>
      </w:r>
      <w:r w:rsidR="00F5401A">
        <w:t xml:space="preserve"> of</w:t>
      </w:r>
      <w:r w:rsidR="00B4295D">
        <w:t xml:space="preserve"> the high speed railway. </w:t>
      </w:r>
      <w:r>
        <w:t xml:space="preserve"> </w:t>
      </w:r>
      <w:r w:rsidR="0061479C">
        <w:t xml:space="preserve">The </w:t>
      </w:r>
      <w:r w:rsidR="009F7865">
        <w:t xml:space="preserve">hub </w:t>
      </w:r>
      <w:r w:rsidR="0061479C">
        <w:t xml:space="preserve">station will be located at Toton where a number of associated projects are planned such as a new public transport interchange and other business development.  At the LAF meeting in October 2018 members spent time examining draft HS2 plans which formed the </w:t>
      </w:r>
      <w:r w:rsidR="00F5401A">
        <w:t>basis</w:t>
      </w:r>
      <w:r w:rsidR="0061479C">
        <w:t xml:space="preserve"> of the Forum’s submission, a key point being </w:t>
      </w:r>
      <w:r w:rsidR="006E0115">
        <w:t>continuous</w:t>
      </w:r>
      <w:r w:rsidR="0061479C">
        <w:t xml:space="preserve"> consultation with the LAF by HS2 Ltd.</w:t>
      </w:r>
    </w:p>
    <w:p w:rsidR="009C1089" w:rsidRDefault="009C1089" w:rsidP="0061479C">
      <w:pPr>
        <w:rPr>
          <w:b/>
        </w:rPr>
      </w:pPr>
    </w:p>
    <w:p w:rsidR="004A0D07" w:rsidRDefault="004A0D07" w:rsidP="00E87824">
      <w:pPr>
        <w:ind w:left="720" w:hanging="720"/>
        <w:rPr>
          <w:b/>
        </w:rPr>
      </w:pPr>
      <w:r>
        <w:rPr>
          <w:b/>
        </w:rPr>
        <w:t>ITEM 9</w:t>
      </w:r>
      <w:r w:rsidRPr="004A0D07">
        <w:rPr>
          <w:b/>
        </w:rPr>
        <w:t xml:space="preserve"> – </w:t>
      </w:r>
      <w:r w:rsidR="00F567F2">
        <w:rPr>
          <w:b/>
        </w:rPr>
        <w:t>NCC PLANNING AND LICENSING CTTE – STANDING ITEM</w:t>
      </w:r>
    </w:p>
    <w:p w:rsidR="00AC21BC" w:rsidRDefault="0061479C" w:rsidP="0061479C">
      <w:r>
        <w:t>No recent updates</w:t>
      </w:r>
      <w:r w:rsidR="007A2782">
        <w:t xml:space="preserve">. </w:t>
      </w:r>
      <w:r>
        <w:t xml:space="preserve"> Following two reports presented in July 2018 an application to add a public footpath to the Definitive Map and Statement </w:t>
      </w:r>
      <w:r w:rsidR="00F5401A">
        <w:t>for</w:t>
      </w:r>
      <w:r>
        <w:t xml:space="preserve"> Worksop was turned down.  </w:t>
      </w:r>
      <w:r w:rsidR="002147D3">
        <w:t>T</w:t>
      </w:r>
      <w:r w:rsidR="00D73EA0">
        <w:t xml:space="preserve">he applicant appealed to the </w:t>
      </w:r>
      <w:r>
        <w:t>Secretary of State, a Planning Inspector was appointed and agreed with the County Council’s assessment</w:t>
      </w:r>
      <w:r w:rsidR="000C0010">
        <w:t xml:space="preserve">.  </w:t>
      </w:r>
      <w:r w:rsidR="0091771B">
        <w:t xml:space="preserve">The second </w:t>
      </w:r>
      <w:r w:rsidR="007A2782">
        <w:t>report</w:t>
      </w:r>
      <w:r w:rsidR="0091771B">
        <w:t xml:space="preserve"> </w:t>
      </w:r>
      <w:r w:rsidR="000C0010">
        <w:t xml:space="preserve">referred to </w:t>
      </w:r>
      <w:r w:rsidR="0091771B">
        <w:t xml:space="preserve">a cul-de-sac bridleway claim in </w:t>
      </w:r>
      <w:r w:rsidR="00F5401A">
        <w:t>Elkesley</w:t>
      </w:r>
      <w:r w:rsidR="00E212C8">
        <w:t>, the recommendation was to make a legal order which was approved.</w:t>
      </w:r>
      <w:r w:rsidR="00D56F00">
        <w:t xml:space="preserve"> </w:t>
      </w:r>
      <w:r w:rsidR="000C0010">
        <w:t xml:space="preserve">  The Order has since been made and confirmed.</w:t>
      </w:r>
      <w:r w:rsidR="007A2782">
        <w:t xml:space="preserve"> </w:t>
      </w:r>
    </w:p>
    <w:p w:rsidR="002147D3" w:rsidRDefault="002147D3" w:rsidP="00E87824">
      <w:pPr>
        <w:ind w:left="720" w:hanging="720"/>
      </w:pPr>
    </w:p>
    <w:p w:rsidR="00D56F00" w:rsidRPr="00AC21BC" w:rsidRDefault="002147D3" w:rsidP="000C0010">
      <w:r>
        <w:t>In November</w:t>
      </w:r>
      <w:r w:rsidR="00D56F00">
        <w:t xml:space="preserve"> </w:t>
      </w:r>
      <w:r w:rsidR="000C0010">
        <w:t xml:space="preserve">2018 </w:t>
      </w:r>
      <w:r w:rsidR="00D56F00">
        <w:t>the</w:t>
      </w:r>
      <w:r w:rsidR="000C0010">
        <w:t xml:space="preserve"> Rights of Way </w:t>
      </w:r>
      <w:r w:rsidR="006E0115">
        <w:t>Management</w:t>
      </w:r>
      <w:r w:rsidR="000C0010">
        <w:t xml:space="preserve"> Plan 2018 – 2026 was approved, copies </w:t>
      </w:r>
      <w:r w:rsidR="00F5401A">
        <w:t xml:space="preserve">are </w:t>
      </w:r>
      <w:r w:rsidR="000C0010">
        <w:t>available upon request.   Councillor Barnfather</w:t>
      </w:r>
      <w:r w:rsidR="002315FA">
        <w:t xml:space="preserve"> confirmed a </w:t>
      </w:r>
      <w:r w:rsidR="00B512D8">
        <w:t>report</w:t>
      </w:r>
      <w:r w:rsidR="002315FA">
        <w:t xml:space="preserve"> was approved at committee</w:t>
      </w:r>
      <w:r w:rsidR="00B512D8">
        <w:t xml:space="preserve"> </w:t>
      </w:r>
      <w:r w:rsidR="00F5401A">
        <w:t xml:space="preserve">in </w:t>
      </w:r>
      <w:r w:rsidR="00B512D8">
        <w:t xml:space="preserve">the morning of </w:t>
      </w:r>
      <w:r w:rsidR="00F5401A">
        <w:t xml:space="preserve">the </w:t>
      </w:r>
      <w:r w:rsidR="00B512D8">
        <w:t xml:space="preserve">LAF </w:t>
      </w:r>
      <w:r w:rsidR="00F5401A">
        <w:t xml:space="preserve">regarding the creation </w:t>
      </w:r>
      <w:r w:rsidR="006E0115">
        <w:t>of a</w:t>
      </w:r>
      <w:r w:rsidR="00B512D8">
        <w:t xml:space="preserve"> street lit and suitability surfaced walking and cycling route from Mapperley P</w:t>
      </w:r>
      <w:r w:rsidR="002315FA">
        <w:t xml:space="preserve">lains to </w:t>
      </w:r>
      <w:r w:rsidR="00507D21">
        <w:t>Arno Vale</w:t>
      </w:r>
      <w:r w:rsidR="002315FA">
        <w:t xml:space="preserve"> Road</w:t>
      </w:r>
      <w:r w:rsidR="00B512D8">
        <w:t xml:space="preserve">.  </w:t>
      </w:r>
    </w:p>
    <w:p w:rsidR="00AC21BC" w:rsidRDefault="00AC21BC" w:rsidP="00E87824">
      <w:pPr>
        <w:ind w:left="720" w:hanging="720"/>
        <w:rPr>
          <w:b/>
        </w:rPr>
      </w:pPr>
    </w:p>
    <w:p w:rsidR="004A0D07" w:rsidRDefault="004A0D07" w:rsidP="00E87824">
      <w:pPr>
        <w:ind w:left="720" w:hanging="720"/>
        <w:rPr>
          <w:b/>
        </w:rPr>
      </w:pPr>
      <w:r>
        <w:rPr>
          <w:b/>
        </w:rPr>
        <w:t>ITEM 10</w:t>
      </w:r>
      <w:r w:rsidRPr="004A0D07">
        <w:rPr>
          <w:b/>
        </w:rPr>
        <w:t xml:space="preserve"> –</w:t>
      </w:r>
      <w:r w:rsidR="00F567F2">
        <w:rPr>
          <w:b/>
        </w:rPr>
        <w:t xml:space="preserve"> TOWN OR VILLAGE GREENS/ COMMON LAND – STANDING ITEM</w:t>
      </w:r>
      <w:r>
        <w:rPr>
          <w:b/>
        </w:rPr>
        <w:t xml:space="preserve"> </w:t>
      </w:r>
    </w:p>
    <w:p w:rsidR="00DC4E3E" w:rsidRPr="00DC4E3E" w:rsidRDefault="00B512D8" w:rsidP="00B512D8">
      <w:r>
        <w:t xml:space="preserve">A couple of reports of obstructions on Common Land and </w:t>
      </w:r>
      <w:r w:rsidR="00923036">
        <w:t>unauthori</w:t>
      </w:r>
      <w:r>
        <w:t>sed works on a Village Gree</w:t>
      </w:r>
      <w:r w:rsidR="00923036">
        <w:t xml:space="preserve">n are being investigated.  </w:t>
      </w:r>
    </w:p>
    <w:p w:rsidR="00DC4E3E" w:rsidRDefault="00DC4E3E" w:rsidP="00E87824">
      <w:pPr>
        <w:ind w:left="720" w:hanging="720"/>
        <w:rPr>
          <w:b/>
        </w:rPr>
      </w:pPr>
    </w:p>
    <w:p w:rsidR="004A0D07" w:rsidRDefault="004A0D07" w:rsidP="00E87824">
      <w:pPr>
        <w:ind w:left="720" w:hanging="720"/>
        <w:rPr>
          <w:b/>
        </w:rPr>
      </w:pPr>
      <w:r>
        <w:rPr>
          <w:b/>
        </w:rPr>
        <w:t>ITEM 11</w:t>
      </w:r>
      <w:r w:rsidRPr="004A0D07">
        <w:rPr>
          <w:b/>
        </w:rPr>
        <w:t xml:space="preserve"> – </w:t>
      </w:r>
      <w:r w:rsidR="00F567F2">
        <w:rPr>
          <w:b/>
        </w:rPr>
        <w:t>PPOs AND DMMOs – STANDING ITEM</w:t>
      </w:r>
    </w:p>
    <w:p w:rsidR="00706399" w:rsidRDefault="00706399" w:rsidP="00E87824">
      <w:pPr>
        <w:ind w:left="720" w:hanging="720"/>
      </w:pPr>
      <w:r>
        <w:t xml:space="preserve">There have been </w:t>
      </w:r>
      <w:r w:rsidR="00923036">
        <w:t>some P</w:t>
      </w:r>
      <w:r>
        <w:t xml:space="preserve">ublic </w:t>
      </w:r>
      <w:r w:rsidR="00923036">
        <w:t>Path Orders and Definitive Map Modification O</w:t>
      </w:r>
      <w:r w:rsidR="00202F38">
        <w:t>rders over the last few months</w:t>
      </w:r>
      <w:r w:rsidR="00923036">
        <w:t>;</w:t>
      </w:r>
      <w:r w:rsidR="00202F38">
        <w:t xml:space="preserve"> </w:t>
      </w:r>
    </w:p>
    <w:p w:rsidR="003E2F67" w:rsidRDefault="003E2F67" w:rsidP="00E87824">
      <w:pPr>
        <w:ind w:left="720" w:hanging="720"/>
      </w:pPr>
    </w:p>
    <w:p w:rsidR="00706399" w:rsidRDefault="00202F38" w:rsidP="00923036">
      <w:pPr>
        <w:pStyle w:val="ListParagraph"/>
        <w:numPr>
          <w:ilvl w:val="0"/>
          <w:numId w:val="11"/>
        </w:numPr>
      </w:pPr>
      <w:r w:rsidRPr="009238E0">
        <w:rPr>
          <w:b/>
        </w:rPr>
        <w:t>Collingham</w:t>
      </w:r>
      <w:r>
        <w:t xml:space="preserve"> –</w:t>
      </w:r>
      <w:r w:rsidR="00923036">
        <w:t xml:space="preserve"> N</w:t>
      </w:r>
      <w:r>
        <w:t>o obj</w:t>
      </w:r>
      <w:r w:rsidR="00923036">
        <w:t xml:space="preserve">ections received so far to the pre-consultation for the diversion </w:t>
      </w:r>
      <w:r w:rsidR="00D84288">
        <w:t>of FP</w:t>
      </w:r>
      <w:r w:rsidR="00923036">
        <w:t>8 and FP8A as referred to in Item 4.</w:t>
      </w:r>
    </w:p>
    <w:p w:rsidR="003E2F67" w:rsidRDefault="003E2F67" w:rsidP="00E87824">
      <w:pPr>
        <w:ind w:left="720" w:hanging="720"/>
      </w:pPr>
    </w:p>
    <w:p w:rsidR="00202F38" w:rsidRDefault="0066526E" w:rsidP="00923036">
      <w:pPr>
        <w:pStyle w:val="ListParagraph"/>
        <w:numPr>
          <w:ilvl w:val="0"/>
          <w:numId w:val="11"/>
        </w:numPr>
      </w:pPr>
      <w:r w:rsidRPr="009238E0">
        <w:rPr>
          <w:b/>
        </w:rPr>
        <w:t>Cot</w:t>
      </w:r>
      <w:r w:rsidR="00821D3C">
        <w:rPr>
          <w:b/>
        </w:rPr>
        <w:t>t</w:t>
      </w:r>
      <w:r w:rsidRPr="009238E0">
        <w:rPr>
          <w:b/>
        </w:rPr>
        <w:t>am</w:t>
      </w:r>
      <w:r>
        <w:t xml:space="preserve"> – </w:t>
      </w:r>
      <w:r w:rsidR="00923036">
        <w:t>Historically</w:t>
      </w:r>
      <w:r w:rsidR="00202F38">
        <w:t xml:space="preserve"> there have been </w:t>
      </w:r>
      <w:r w:rsidR="009238E0">
        <w:t>some alignment anomalies</w:t>
      </w:r>
      <w:r w:rsidR="00202F38">
        <w:t xml:space="preserve"> </w:t>
      </w:r>
      <w:r w:rsidR="009238E0">
        <w:t>on</w:t>
      </w:r>
      <w:r w:rsidR="00202F38">
        <w:t xml:space="preserve"> Bridleway No.2</w:t>
      </w:r>
      <w:r w:rsidR="009238E0">
        <w:t>.  T</w:t>
      </w:r>
      <w:r w:rsidR="00202F38">
        <w:t>he</w:t>
      </w:r>
      <w:r w:rsidR="00923036">
        <w:t xml:space="preserve"> Area R</w:t>
      </w:r>
      <w:r w:rsidR="009238E0">
        <w:t>ights of W</w:t>
      </w:r>
      <w:r w:rsidR="00202F38">
        <w:t xml:space="preserve">ay </w:t>
      </w:r>
      <w:r w:rsidR="009238E0">
        <w:t>Officer has successfully negotiated an alternative and an additional bridleway.  The O</w:t>
      </w:r>
      <w:r w:rsidR="00F9373C">
        <w:t xml:space="preserve">rder has now been confirmed.  </w:t>
      </w:r>
    </w:p>
    <w:p w:rsidR="003E2F67" w:rsidRDefault="003E2F67" w:rsidP="00E87824">
      <w:pPr>
        <w:tabs>
          <w:tab w:val="left" w:pos="1650"/>
        </w:tabs>
        <w:ind w:left="720" w:hanging="720"/>
      </w:pPr>
    </w:p>
    <w:p w:rsidR="00F9373C" w:rsidRDefault="00F9373C" w:rsidP="009238E0">
      <w:pPr>
        <w:pStyle w:val="ListParagraph"/>
        <w:numPr>
          <w:ilvl w:val="0"/>
          <w:numId w:val="11"/>
        </w:numPr>
        <w:tabs>
          <w:tab w:val="left" w:pos="1650"/>
        </w:tabs>
      </w:pPr>
      <w:r w:rsidRPr="009238E0">
        <w:rPr>
          <w:b/>
        </w:rPr>
        <w:t>East Bridgford Footpath No.40</w:t>
      </w:r>
      <w:r>
        <w:t xml:space="preserve"> – </w:t>
      </w:r>
      <w:r w:rsidR="009238E0">
        <w:t xml:space="preserve">A </w:t>
      </w:r>
      <w:r>
        <w:t xml:space="preserve">Diversion </w:t>
      </w:r>
      <w:r w:rsidR="009238E0">
        <w:t>O</w:t>
      </w:r>
      <w:r w:rsidR="00B469D1">
        <w:t xml:space="preserve">rder </w:t>
      </w:r>
      <w:r w:rsidR="009238E0">
        <w:t>in the interests of the</w:t>
      </w:r>
      <w:r w:rsidR="00B469D1">
        <w:t xml:space="preserve"> landowner and paid </w:t>
      </w:r>
      <w:r w:rsidR="009238E0">
        <w:t>for by them.   The O</w:t>
      </w:r>
      <w:r w:rsidR="00B469D1">
        <w:t xml:space="preserve">rder has now been confirmed and </w:t>
      </w:r>
      <w:r w:rsidR="009238E0">
        <w:t xml:space="preserve">work to put </w:t>
      </w:r>
      <w:r w:rsidR="00F5401A">
        <w:t xml:space="preserve">it </w:t>
      </w:r>
      <w:r w:rsidR="009238E0">
        <w:t>on its new line has started.</w:t>
      </w:r>
    </w:p>
    <w:p w:rsidR="003E2F67" w:rsidRDefault="003E2F67" w:rsidP="00E87824">
      <w:pPr>
        <w:tabs>
          <w:tab w:val="left" w:pos="1650"/>
        </w:tabs>
        <w:ind w:left="720" w:hanging="720"/>
      </w:pPr>
    </w:p>
    <w:p w:rsidR="009238E0" w:rsidRDefault="00F9373C" w:rsidP="009238E0">
      <w:pPr>
        <w:pStyle w:val="ListParagraph"/>
        <w:numPr>
          <w:ilvl w:val="0"/>
          <w:numId w:val="11"/>
        </w:numPr>
        <w:tabs>
          <w:tab w:val="left" w:pos="1650"/>
        </w:tabs>
      </w:pPr>
      <w:r w:rsidRPr="009238E0">
        <w:rPr>
          <w:b/>
        </w:rPr>
        <w:t>North Clifton</w:t>
      </w:r>
      <w:r>
        <w:t xml:space="preserve"> </w:t>
      </w:r>
      <w:r w:rsidR="0066526E">
        <w:t xml:space="preserve">– </w:t>
      </w:r>
      <w:r w:rsidR="009238E0">
        <w:t xml:space="preserve">A </w:t>
      </w:r>
      <w:r w:rsidR="0066526E">
        <w:t xml:space="preserve">proposed extinguishment, </w:t>
      </w:r>
      <w:r w:rsidR="00F5401A">
        <w:t>this</w:t>
      </w:r>
      <w:r w:rsidR="0066526E">
        <w:t xml:space="preserve"> path has not been available to users for </w:t>
      </w:r>
      <w:r w:rsidR="009238E0">
        <w:t xml:space="preserve">a number of years.  </w:t>
      </w:r>
      <w:r w:rsidR="0066526E">
        <w:t>The path goes through nine different proper</w:t>
      </w:r>
      <w:r w:rsidR="00CA2AA7">
        <w:t>ties</w:t>
      </w:r>
      <w:r w:rsidR="0066526E">
        <w:t xml:space="preserve"> and would have been </w:t>
      </w:r>
      <w:r w:rsidR="009238E0">
        <w:t>very difficult to reinstate</w:t>
      </w:r>
      <w:r w:rsidR="0066526E">
        <w:t xml:space="preserve">. </w:t>
      </w:r>
      <w:r w:rsidR="009238E0">
        <w:t xml:space="preserve"> The alternative </w:t>
      </w:r>
      <w:r w:rsidR="00F5401A">
        <w:t>is</w:t>
      </w:r>
      <w:r w:rsidR="009238E0">
        <w:t xml:space="preserve"> a separated footway alongside a country </w:t>
      </w:r>
      <w:r w:rsidR="00F5401A">
        <w:t>road</w:t>
      </w:r>
      <w:r w:rsidR="009238E0">
        <w:t xml:space="preserve"> to the south of the village.</w:t>
      </w:r>
    </w:p>
    <w:p w:rsidR="009238E0" w:rsidRDefault="009238E0" w:rsidP="009238E0">
      <w:pPr>
        <w:pStyle w:val="ListParagraph"/>
      </w:pPr>
    </w:p>
    <w:p w:rsidR="009238E0" w:rsidRDefault="00CA2AA7" w:rsidP="009238E0">
      <w:pPr>
        <w:pStyle w:val="ListParagraph"/>
        <w:numPr>
          <w:ilvl w:val="0"/>
          <w:numId w:val="11"/>
        </w:numPr>
        <w:tabs>
          <w:tab w:val="left" w:pos="1650"/>
        </w:tabs>
      </w:pPr>
      <w:r w:rsidRPr="009238E0">
        <w:rPr>
          <w:b/>
        </w:rPr>
        <w:t xml:space="preserve">North </w:t>
      </w:r>
      <w:r w:rsidR="00B5633D" w:rsidRPr="009238E0">
        <w:rPr>
          <w:b/>
        </w:rPr>
        <w:t>Muskham</w:t>
      </w:r>
      <w:r w:rsidR="00B5633D">
        <w:t xml:space="preserve"> – </w:t>
      </w:r>
      <w:r w:rsidR="009238E0">
        <w:t>Highways England</w:t>
      </w:r>
      <w:r w:rsidR="00B5633D">
        <w:t xml:space="preserve"> </w:t>
      </w:r>
      <w:r w:rsidR="009238E0">
        <w:t>have erected</w:t>
      </w:r>
      <w:r w:rsidR="00B5633D">
        <w:t xml:space="preserve"> </w:t>
      </w:r>
      <w:r w:rsidR="009238E0">
        <w:t>sound</w:t>
      </w:r>
      <w:r w:rsidR="00B5633D">
        <w:t xml:space="preserve"> barriers </w:t>
      </w:r>
      <w:r w:rsidR="009238E0">
        <w:t>along the</w:t>
      </w:r>
      <w:r w:rsidR="00B5633D">
        <w:t xml:space="preserve"> side of the A1</w:t>
      </w:r>
      <w:r w:rsidR="009238E0">
        <w:t xml:space="preserve"> at North Muskham.</w:t>
      </w:r>
      <w:r w:rsidR="00B5633D">
        <w:t xml:space="preserve"> </w:t>
      </w:r>
      <w:r w:rsidR="009238E0">
        <w:t xml:space="preserve"> As part of the works they </w:t>
      </w:r>
      <w:r w:rsidR="00F5401A">
        <w:t xml:space="preserve">realised there is still </w:t>
      </w:r>
      <w:r w:rsidR="009238E0">
        <w:t>a recorded public footpath across the A1.  This path should</w:t>
      </w:r>
      <w:r w:rsidR="00681647">
        <w:t xml:space="preserve"> have</w:t>
      </w:r>
      <w:r w:rsidR="009238E0">
        <w:t xml:space="preserve"> been extinguished as part of the original Side Roads Order in the 1960s.</w:t>
      </w:r>
      <w:r w:rsidR="00681647">
        <w:t xml:space="preserve">  NCC have been out to consultation to formally stop up this path.  A number of comments received support in principle but refer to the alternative not being on the Definitive Map and Statement (DMS).  This is because the alternative is already </w:t>
      </w:r>
      <w:r w:rsidR="00F5401A">
        <w:t xml:space="preserve">a </w:t>
      </w:r>
      <w:r w:rsidR="00681647">
        <w:t>publicly maintained path as part of the A1.  However, NCC are investigating the addition of this path to Nottinghamshire DMS</w:t>
      </w:r>
      <w:r w:rsidR="00043364">
        <w:t>.</w:t>
      </w:r>
      <w:r w:rsidR="009238E0">
        <w:t xml:space="preserve">  </w:t>
      </w:r>
    </w:p>
    <w:p w:rsidR="009238E0" w:rsidRDefault="009238E0" w:rsidP="009238E0">
      <w:pPr>
        <w:pStyle w:val="ListParagraph"/>
      </w:pPr>
    </w:p>
    <w:p w:rsidR="00DC0D17" w:rsidRDefault="00DC0D17" w:rsidP="00043364">
      <w:pPr>
        <w:pStyle w:val="ListParagraph"/>
        <w:numPr>
          <w:ilvl w:val="0"/>
          <w:numId w:val="11"/>
        </w:numPr>
        <w:tabs>
          <w:tab w:val="left" w:pos="1650"/>
        </w:tabs>
      </w:pPr>
      <w:r w:rsidRPr="00043364">
        <w:rPr>
          <w:b/>
        </w:rPr>
        <w:lastRenderedPageBreak/>
        <w:t>Balderton</w:t>
      </w:r>
      <w:r>
        <w:t xml:space="preserve"> – </w:t>
      </w:r>
      <w:r w:rsidR="00043364">
        <w:t>This is an</w:t>
      </w:r>
      <w:r>
        <w:t xml:space="preserve"> anomaly on a </w:t>
      </w:r>
      <w:r w:rsidR="00043364">
        <w:t>foot</w:t>
      </w:r>
      <w:r>
        <w:t xml:space="preserve">path that was partly extinguished </w:t>
      </w:r>
      <w:r w:rsidR="00043364">
        <w:t xml:space="preserve">in the 1980s </w:t>
      </w:r>
      <w:r>
        <w:t xml:space="preserve">and </w:t>
      </w:r>
      <w:r w:rsidR="00043364">
        <w:t>a section</w:t>
      </w:r>
      <w:r>
        <w:t xml:space="preserve"> was left </w:t>
      </w:r>
      <w:r w:rsidR="00043364">
        <w:t xml:space="preserve">on the DMS.  </w:t>
      </w:r>
      <w:r w:rsidR="001E68E6">
        <w:t>Therefore,</w:t>
      </w:r>
      <w:r w:rsidR="00043364">
        <w:t xml:space="preserve"> this is a tidying up exercise. </w:t>
      </w:r>
    </w:p>
    <w:p w:rsidR="003E2F67" w:rsidRDefault="003E2F67" w:rsidP="00E87824">
      <w:pPr>
        <w:tabs>
          <w:tab w:val="left" w:pos="1650"/>
        </w:tabs>
        <w:ind w:left="720" w:hanging="720"/>
      </w:pPr>
    </w:p>
    <w:p w:rsidR="003E2F67" w:rsidRDefault="00DC0D17" w:rsidP="000C0809">
      <w:pPr>
        <w:pStyle w:val="ListParagraph"/>
        <w:numPr>
          <w:ilvl w:val="0"/>
          <w:numId w:val="11"/>
        </w:numPr>
        <w:tabs>
          <w:tab w:val="left" w:pos="1650"/>
        </w:tabs>
      </w:pPr>
      <w:r w:rsidRPr="00043364">
        <w:rPr>
          <w:b/>
        </w:rPr>
        <w:t>Cossal</w:t>
      </w:r>
      <w:r w:rsidR="00821D3C">
        <w:rPr>
          <w:b/>
        </w:rPr>
        <w:t>l</w:t>
      </w:r>
      <w:r w:rsidRPr="00043364">
        <w:rPr>
          <w:b/>
        </w:rPr>
        <w:t xml:space="preserve"> </w:t>
      </w:r>
      <w:r w:rsidR="00747BB3" w:rsidRPr="00043364">
        <w:rPr>
          <w:b/>
        </w:rPr>
        <w:t>/ Awsworth</w:t>
      </w:r>
      <w:r w:rsidR="00747BB3">
        <w:t xml:space="preserve"> </w:t>
      </w:r>
      <w:r>
        <w:t>– A proposed upgrade</w:t>
      </w:r>
      <w:r w:rsidR="000C0809">
        <w:t xml:space="preserve"> from</w:t>
      </w:r>
      <w:r>
        <w:t xml:space="preserve"> </w:t>
      </w:r>
      <w:r w:rsidR="00747BB3">
        <w:t xml:space="preserve">a footpath to bridleway along the old </w:t>
      </w:r>
      <w:r w:rsidR="00F5401A">
        <w:t>Nottingham Canal.  The O</w:t>
      </w:r>
      <w:r w:rsidR="000C0809">
        <w:t xml:space="preserve">rder is currently on deposit. </w:t>
      </w:r>
    </w:p>
    <w:p w:rsidR="000C0809" w:rsidRDefault="000C0809" w:rsidP="000C0809">
      <w:pPr>
        <w:tabs>
          <w:tab w:val="left" w:pos="1650"/>
        </w:tabs>
      </w:pPr>
    </w:p>
    <w:p w:rsidR="000C0809" w:rsidRDefault="003E2F67" w:rsidP="000C0809">
      <w:pPr>
        <w:pStyle w:val="ListParagraph"/>
        <w:numPr>
          <w:ilvl w:val="0"/>
          <w:numId w:val="11"/>
        </w:numPr>
        <w:tabs>
          <w:tab w:val="left" w:pos="1650"/>
        </w:tabs>
      </w:pPr>
      <w:r w:rsidRPr="000C0809">
        <w:rPr>
          <w:b/>
        </w:rPr>
        <w:t>Moss Drive, Bramcote</w:t>
      </w:r>
      <w:r>
        <w:t xml:space="preserve"> – Pre-consultation</w:t>
      </w:r>
      <w:r w:rsidR="00B046B3">
        <w:t xml:space="preserve"> has been sent out</w:t>
      </w:r>
      <w:r>
        <w:t xml:space="preserve"> for </w:t>
      </w:r>
      <w:r w:rsidR="00F5401A">
        <w:t xml:space="preserve">a </w:t>
      </w:r>
      <w:r>
        <w:t xml:space="preserve">DMMO to </w:t>
      </w:r>
      <w:r w:rsidR="000C0809">
        <w:t xml:space="preserve">record a public footpath along Moss Drive, Bramcote. </w:t>
      </w:r>
      <w:r>
        <w:t xml:space="preserve"> </w:t>
      </w:r>
    </w:p>
    <w:p w:rsidR="000C0809" w:rsidRDefault="000C0809" w:rsidP="000C0809">
      <w:pPr>
        <w:pStyle w:val="ListParagraph"/>
      </w:pPr>
    </w:p>
    <w:p w:rsidR="000C0809" w:rsidRDefault="000C0809" w:rsidP="000C0809">
      <w:pPr>
        <w:pStyle w:val="ListParagraph"/>
        <w:numPr>
          <w:ilvl w:val="0"/>
          <w:numId w:val="11"/>
        </w:numPr>
        <w:tabs>
          <w:tab w:val="left" w:pos="1650"/>
        </w:tabs>
      </w:pPr>
      <w:r w:rsidRPr="000C0809">
        <w:rPr>
          <w:b/>
        </w:rPr>
        <w:t>Lady Bay</w:t>
      </w:r>
      <w:r>
        <w:t xml:space="preserve"> – Claim for a number of public rights of way alongside the River Trent at West </w:t>
      </w:r>
      <w:r w:rsidR="00D91CED">
        <w:t>Bridgford</w:t>
      </w:r>
      <w:r>
        <w:t xml:space="preserve">.  A lot of interest from users, over 350 User Evidence Forms has been received. </w:t>
      </w:r>
      <w:r w:rsidR="00BD5E00">
        <w:t xml:space="preserve"> </w:t>
      </w:r>
    </w:p>
    <w:p w:rsidR="000C0809" w:rsidRDefault="000C0809" w:rsidP="000C0809">
      <w:pPr>
        <w:tabs>
          <w:tab w:val="left" w:pos="1650"/>
        </w:tabs>
      </w:pPr>
    </w:p>
    <w:p w:rsidR="00FB61F0" w:rsidRPr="00FB61F0" w:rsidRDefault="00B046B3" w:rsidP="000C0809">
      <w:pPr>
        <w:pStyle w:val="ListParagraph"/>
        <w:numPr>
          <w:ilvl w:val="0"/>
          <w:numId w:val="11"/>
        </w:numPr>
        <w:tabs>
          <w:tab w:val="left" w:pos="1650"/>
        </w:tabs>
        <w:rPr>
          <w:b/>
        </w:rPr>
      </w:pPr>
      <w:r w:rsidRPr="000C0809">
        <w:rPr>
          <w:b/>
        </w:rPr>
        <w:t>Attenborough Nature Reserve</w:t>
      </w:r>
      <w:r w:rsidR="000C0809">
        <w:t xml:space="preserve"> </w:t>
      </w:r>
      <w:r w:rsidR="00E720AC">
        <w:t>–</w:t>
      </w:r>
      <w:r w:rsidR="000C0809">
        <w:t xml:space="preserve"> </w:t>
      </w:r>
      <w:r w:rsidR="00E720AC">
        <w:t>With reference to a</w:t>
      </w:r>
      <w:r w:rsidR="00A72130">
        <w:t xml:space="preserve"> permissive</w:t>
      </w:r>
      <w:r w:rsidR="00F663A3">
        <w:t xml:space="preserve"> path </w:t>
      </w:r>
      <w:r w:rsidR="000C0809">
        <w:t xml:space="preserve">which </w:t>
      </w:r>
      <w:r w:rsidR="00F663A3">
        <w:t xml:space="preserve">runs parallel </w:t>
      </w:r>
      <w:r w:rsidR="00F5401A">
        <w:t>to</w:t>
      </w:r>
      <w:r w:rsidR="00F663A3">
        <w:t xml:space="preserve"> </w:t>
      </w:r>
      <w:r w:rsidR="00A72130">
        <w:t xml:space="preserve">the railway line </w:t>
      </w:r>
      <w:r w:rsidR="000C0809">
        <w:t xml:space="preserve">from Barton Lane </w:t>
      </w:r>
      <w:r w:rsidR="00A72130">
        <w:t>towards Long Eaton,</w:t>
      </w:r>
      <w:r w:rsidR="00F663A3">
        <w:t xml:space="preserve"> </w:t>
      </w:r>
      <w:r w:rsidR="00A72130">
        <w:t>Cemex has sold some land</w:t>
      </w:r>
      <w:r w:rsidR="00FB61F0">
        <w:t xml:space="preserve"> (to the west of the site)</w:t>
      </w:r>
      <w:r w:rsidR="00A72130">
        <w:t xml:space="preserve"> to a private land owner </w:t>
      </w:r>
      <w:r w:rsidR="00FB61F0">
        <w:t>who has withdrawn support for the permissive path.  The Ramblers are looking at claiming the path as a public right of way based on evidence of use prior to the permissive path agreement in the mid to late 2000s.</w:t>
      </w:r>
    </w:p>
    <w:p w:rsidR="00323CF1" w:rsidRDefault="00323CF1" w:rsidP="00E87824">
      <w:pPr>
        <w:tabs>
          <w:tab w:val="left" w:pos="1650"/>
        </w:tabs>
        <w:ind w:left="720" w:hanging="720"/>
      </w:pPr>
    </w:p>
    <w:p w:rsidR="00B046B3" w:rsidRDefault="00A72130" w:rsidP="00FB61F0">
      <w:pPr>
        <w:pStyle w:val="ListParagraph"/>
        <w:numPr>
          <w:ilvl w:val="0"/>
          <w:numId w:val="11"/>
        </w:numPr>
        <w:tabs>
          <w:tab w:val="left" w:pos="1650"/>
        </w:tabs>
      </w:pPr>
      <w:r w:rsidRPr="00FB61F0">
        <w:rPr>
          <w:b/>
        </w:rPr>
        <w:t>War</w:t>
      </w:r>
      <w:r w:rsidR="00FB61F0" w:rsidRPr="00FB61F0">
        <w:rPr>
          <w:b/>
        </w:rPr>
        <w:t>sop</w:t>
      </w:r>
      <w:r w:rsidR="00FB61F0">
        <w:t xml:space="preserve"> – proposed creation of a new path between Warsop FP39 and Netherfield Lane, Meden Vale. </w:t>
      </w:r>
    </w:p>
    <w:p w:rsidR="00B046B3" w:rsidRDefault="00B046B3" w:rsidP="00E87824">
      <w:pPr>
        <w:tabs>
          <w:tab w:val="left" w:pos="1650"/>
        </w:tabs>
        <w:ind w:left="720" w:hanging="720"/>
      </w:pPr>
    </w:p>
    <w:p w:rsidR="00FB61F0" w:rsidRPr="00FB61F0" w:rsidRDefault="00B046B3" w:rsidP="00FB61F0">
      <w:pPr>
        <w:pStyle w:val="ListParagraph"/>
        <w:numPr>
          <w:ilvl w:val="0"/>
          <w:numId w:val="11"/>
        </w:numPr>
        <w:tabs>
          <w:tab w:val="left" w:pos="1650"/>
        </w:tabs>
        <w:rPr>
          <w:b/>
        </w:rPr>
      </w:pPr>
      <w:r w:rsidRPr="00FB61F0">
        <w:rPr>
          <w:b/>
        </w:rPr>
        <w:t>Sutton in Ashfield, Stanton Hil</w:t>
      </w:r>
      <w:r w:rsidR="00A72130" w:rsidRPr="00FB61F0">
        <w:rPr>
          <w:b/>
        </w:rPr>
        <w:t>l</w:t>
      </w:r>
      <w:r w:rsidRPr="00FB61F0">
        <w:rPr>
          <w:b/>
        </w:rPr>
        <w:t xml:space="preserve"> </w:t>
      </w:r>
      <w:r w:rsidR="00FB61F0">
        <w:rPr>
          <w:b/>
        </w:rPr>
        <w:t xml:space="preserve">– </w:t>
      </w:r>
      <w:r w:rsidR="00FB61F0">
        <w:t xml:space="preserve">Following an application for planning consent </w:t>
      </w:r>
      <w:r w:rsidR="009F7865">
        <w:t>for development,</w:t>
      </w:r>
      <w:r w:rsidR="00FB61F0">
        <w:t xml:space="preserve"> local residents applied to add two well used footpaths to DMS near Stanton Hill. ADC and NCC are in discussions with</w:t>
      </w:r>
      <w:r w:rsidR="00F5401A">
        <w:t xml:space="preserve"> the</w:t>
      </w:r>
      <w:r w:rsidR="00FB61F0">
        <w:t xml:space="preserve"> developers.    </w:t>
      </w:r>
    </w:p>
    <w:p w:rsidR="00FB61F0" w:rsidRDefault="00FB61F0" w:rsidP="00FB61F0">
      <w:pPr>
        <w:pStyle w:val="ListParagraph"/>
      </w:pPr>
    </w:p>
    <w:p w:rsidR="00FB61F0" w:rsidRPr="00FB61F0" w:rsidRDefault="00B046B3" w:rsidP="00FB61F0">
      <w:pPr>
        <w:pStyle w:val="ListParagraph"/>
        <w:numPr>
          <w:ilvl w:val="0"/>
          <w:numId w:val="11"/>
        </w:numPr>
        <w:tabs>
          <w:tab w:val="left" w:pos="1650"/>
        </w:tabs>
        <w:rPr>
          <w:b/>
        </w:rPr>
      </w:pPr>
      <w:r w:rsidRPr="00FB61F0">
        <w:rPr>
          <w:b/>
        </w:rPr>
        <w:t xml:space="preserve">The Mount, Mansfield </w:t>
      </w:r>
      <w:r w:rsidR="00FB61F0" w:rsidRPr="00FB61F0">
        <w:rPr>
          <w:b/>
        </w:rPr>
        <w:t xml:space="preserve">Woodhouse </w:t>
      </w:r>
      <w:r w:rsidR="00FB61F0">
        <w:rPr>
          <w:b/>
        </w:rPr>
        <w:t xml:space="preserve">- </w:t>
      </w:r>
      <w:r w:rsidR="00FB61F0">
        <w:t>An O</w:t>
      </w:r>
      <w:r w:rsidR="0016793E">
        <w:t>rder made by Mansfield District Council to extinguish an unrecorded path through a recent housing development</w:t>
      </w:r>
      <w:r w:rsidR="00FB61F0">
        <w:t xml:space="preserve">.  </w:t>
      </w:r>
      <w:r w:rsidR="0016793E">
        <w:t xml:space="preserve"> </w:t>
      </w:r>
      <w:r w:rsidR="00FB61F0">
        <w:t>The</w:t>
      </w:r>
      <w:r w:rsidR="0016793E">
        <w:t xml:space="preserve"> land </w:t>
      </w:r>
      <w:r w:rsidR="00FB61F0">
        <w:t>was owned by M</w:t>
      </w:r>
      <w:r w:rsidR="0016793E">
        <w:t>DC</w:t>
      </w:r>
      <w:r w:rsidR="00FB61F0">
        <w:t xml:space="preserve"> previously used a community centre, the original planning application for housing identified a footpath but the path was subsequently removed following concerns about </w:t>
      </w:r>
      <w:r w:rsidR="00767011">
        <w:t>ASB.  There is now a claim for a public right of way, and the Planning Inspector dealing with MDC’s contested extinguishment Order has turned it down.  The path will need to be diverted.</w:t>
      </w:r>
      <w:r w:rsidR="0016793E">
        <w:t xml:space="preserve"> </w:t>
      </w:r>
    </w:p>
    <w:p w:rsidR="00767011" w:rsidRPr="008814AE" w:rsidRDefault="00767011" w:rsidP="00767011">
      <w:pPr>
        <w:tabs>
          <w:tab w:val="left" w:pos="1650"/>
        </w:tabs>
      </w:pPr>
    </w:p>
    <w:p w:rsidR="004A0D07" w:rsidRDefault="004A0D07" w:rsidP="00E87824">
      <w:pPr>
        <w:ind w:left="720" w:hanging="720"/>
        <w:rPr>
          <w:b/>
        </w:rPr>
      </w:pPr>
      <w:r>
        <w:rPr>
          <w:b/>
        </w:rPr>
        <w:t>ITEM 12</w:t>
      </w:r>
      <w:r w:rsidRPr="004A0D07">
        <w:rPr>
          <w:b/>
        </w:rPr>
        <w:t xml:space="preserve"> –</w:t>
      </w:r>
      <w:r>
        <w:rPr>
          <w:b/>
        </w:rPr>
        <w:t xml:space="preserve"> </w:t>
      </w:r>
      <w:r w:rsidR="00F567F2">
        <w:rPr>
          <w:b/>
        </w:rPr>
        <w:t>ANY OTHER BUSINESS/ MEMBERS UPDATE</w:t>
      </w:r>
    </w:p>
    <w:p w:rsidR="00A55042" w:rsidRDefault="00251BF2" w:rsidP="00A55042">
      <w:r>
        <w:t xml:space="preserve">Richard </w:t>
      </w:r>
      <w:r w:rsidR="00A55042">
        <w:t>Wright – the Forum were informed of an obstructed (by a shed) vehicular highway at Maplebeck.  NL to report to colleagues in Via EM Ltd.  The Forum discussed a number of issues regarding ‘</w:t>
      </w:r>
      <w:r w:rsidR="00F5401A">
        <w:t>Green Lanes’ and byways including</w:t>
      </w:r>
      <w:r w:rsidR="00A55042">
        <w:t xml:space="preserve"> an update of Seasonal closures on a number of Byways Open to All Traffic.  </w:t>
      </w:r>
      <w:r w:rsidR="00F5401A">
        <w:t>Richard</w:t>
      </w:r>
      <w:r w:rsidR="00A55042">
        <w:t xml:space="preserve"> expressed an int</w:t>
      </w:r>
      <w:r w:rsidR="00F5401A">
        <w:t>erest</w:t>
      </w:r>
      <w:r w:rsidR="00A55042">
        <w:t xml:space="preserve"> in a volunteer task day on a byway.</w:t>
      </w:r>
    </w:p>
    <w:p w:rsidR="00A55042" w:rsidRDefault="00A55042" w:rsidP="00A55042"/>
    <w:p w:rsidR="007D0935" w:rsidRDefault="00A55042" w:rsidP="00A55042">
      <w:r>
        <w:t xml:space="preserve">Mary Mills informed members about a future </w:t>
      </w:r>
      <w:r w:rsidR="00410743" w:rsidRPr="00410743">
        <w:t xml:space="preserve">Chesterfield </w:t>
      </w:r>
      <w:r>
        <w:t>Canal Walking F</w:t>
      </w:r>
      <w:r w:rsidR="00410743" w:rsidRPr="00410743">
        <w:t>estival</w:t>
      </w:r>
      <w:r>
        <w:t xml:space="preserve">.  </w:t>
      </w:r>
      <w:r w:rsidR="00410743" w:rsidRPr="00410743">
        <w:t xml:space="preserve"> David Blackburn</w:t>
      </w:r>
      <w:r>
        <w:t>, Footpaths Officer for the Canal Society</w:t>
      </w:r>
      <w:r w:rsidR="00410743" w:rsidRPr="00410743">
        <w:t xml:space="preserve"> contacted NCC </w:t>
      </w:r>
      <w:r>
        <w:t>asking if the</w:t>
      </w:r>
      <w:r w:rsidR="00410743" w:rsidRPr="00410743">
        <w:t xml:space="preserve"> </w:t>
      </w:r>
      <w:r w:rsidR="00410743">
        <w:t xml:space="preserve">LAF </w:t>
      </w:r>
      <w:r>
        <w:t>would like to get</w:t>
      </w:r>
      <w:r w:rsidR="00410743">
        <w:t xml:space="preserve"> involved with leading a </w:t>
      </w:r>
      <w:r>
        <w:t>guided walk?</w:t>
      </w:r>
    </w:p>
    <w:p w:rsidR="00E87824" w:rsidRDefault="00E87824" w:rsidP="00E87824"/>
    <w:p w:rsidR="00E87824" w:rsidRPr="00410743" w:rsidRDefault="00A55042" w:rsidP="00E87824">
      <w:r>
        <w:t>There is a ‘Creati</w:t>
      </w:r>
      <w:r w:rsidR="00821D3C">
        <w:t>ng</w:t>
      </w:r>
      <w:r>
        <w:t xml:space="preserve"> Activ</w:t>
      </w:r>
      <w:r w:rsidR="00821D3C">
        <w:t>e</w:t>
      </w:r>
      <w:r>
        <w:t xml:space="preserve"> C</w:t>
      </w:r>
      <w:r w:rsidR="00E87824">
        <w:t>ommunity</w:t>
      </w:r>
      <w:r>
        <w:t>’</w:t>
      </w:r>
      <w:r w:rsidR="00E87824">
        <w:t xml:space="preserve"> conference coming up </w:t>
      </w:r>
      <w:r>
        <w:t xml:space="preserve">soon </w:t>
      </w:r>
      <w:r w:rsidR="00E87824">
        <w:t>regarding all types of access such as</w:t>
      </w:r>
      <w:r w:rsidR="00F5401A">
        <w:t xml:space="preserve"> the</w:t>
      </w:r>
      <w:r w:rsidR="00E87824">
        <w:t xml:space="preserve"> use of parks</w:t>
      </w:r>
      <w:r>
        <w:t xml:space="preserve"> and the public path network</w:t>
      </w:r>
      <w:r w:rsidR="00E87824">
        <w:t>, how to get people more active and GP refer</w:t>
      </w:r>
      <w:r>
        <w:t>ring people to exercise program</w:t>
      </w:r>
      <w:r w:rsidR="00E87824">
        <w:t xml:space="preserve">s. It is within the LAF remit to be encouraging members of the public </w:t>
      </w:r>
      <w:r>
        <w:t xml:space="preserve">to use the access network. </w:t>
      </w:r>
      <w:r w:rsidR="00E87824">
        <w:t xml:space="preserve"> Please contact Mary Mills for more information.</w:t>
      </w:r>
    </w:p>
    <w:p w:rsidR="00410743" w:rsidRDefault="00410743" w:rsidP="00E87824">
      <w:pPr>
        <w:rPr>
          <w:b/>
        </w:rPr>
      </w:pPr>
    </w:p>
    <w:p w:rsidR="004A0D07" w:rsidRPr="00F567F2" w:rsidRDefault="004A0D07" w:rsidP="00E87824">
      <w:pPr>
        <w:ind w:left="720" w:hanging="720"/>
        <w:rPr>
          <w:b/>
        </w:rPr>
      </w:pPr>
      <w:r w:rsidRPr="004A0D07">
        <w:rPr>
          <w:b/>
        </w:rPr>
        <w:t xml:space="preserve">ITEM </w:t>
      </w:r>
      <w:r>
        <w:rPr>
          <w:b/>
        </w:rPr>
        <w:t>13</w:t>
      </w:r>
      <w:r w:rsidR="00F567F2">
        <w:rPr>
          <w:b/>
        </w:rPr>
        <w:t xml:space="preserve"> </w:t>
      </w:r>
      <w:r>
        <w:rPr>
          <w:b/>
        </w:rPr>
        <w:t>– FUTURE DATES AND VENUES</w:t>
      </w:r>
    </w:p>
    <w:bookmarkEnd w:id="1"/>
    <w:p w:rsidR="00D1028A" w:rsidRDefault="00251BF2" w:rsidP="00E87824">
      <w:r>
        <w:t>The next LAF meeting is scheduled on Tuesday 30</w:t>
      </w:r>
      <w:r w:rsidRPr="00251BF2">
        <w:rPr>
          <w:vertAlign w:val="superscript"/>
        </w:rPr>
        <w:t>th</w:t>
      </w:r>
      <w:r>
        <w:t xml:space="preserve"> April 2019 at The Mill, Rufford Abbey Country Park. </w:t>
      </w:r>
    </w:p>
    <w:p w:rsidR="00D1028A" w:rsidRDefault="00D1028A" w:rsidP="00E87824"/>
    <w:p w:rsidR="00D1028A" w:rsidRPr="00D60069" w:rsidRDefault="00E85613" w:rsidP="00E87824">
      <w:r>
        <w:t>The m</w:t>
      </w:r>
      <w:r w:rsidR="00251BF2">
        <w:t>eeting closed at 21:10</w:t>
      </w:r>
      <w:r>
        <w:t xml:space="preserve">. </w:t>
      </w:r>
    </w:p>
    <w:sectPr w:rsidR="00D1028A" w:rsidRPr="00D60069">
      <w:footerReference w:type="default" r:id="rId9"/>
      <w:headerReference w:type="first" r:id="rId10"/>
      <w:footerReference w:type="first" r:id="rId11"/>
      <w:type w:val="continuous"/>
      <w:pgSz w:w="12240" w:h="15840" w:code="1"/>
      <w:pgMar w:top="1008" w:right="1008" w:bottom="1008" w:left="1008" w:header="720" w:footer="648" w:gutter="0"/>
      <w:cols w:space="720"/>
      <w:titlePg/>
      <w:docGrid w:linePitch="2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5042" w:rsidRDefault="00A55042">
      <w:pPr>
        <w:spacing w:before="0" w:after="0"/>
      </w:pPr>
      <w:r>
        <w:separator/>
      </w:r>
    </w:p>
  </w:endnote>
  <w:endnote w:type="continuationSeparator" w:id="0">
    <w:p w:rsidR="00A55042" w:rsidRDefault="00A5504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193089"/>
      <w:docPartObj>
        <w:docPartGallery w:val="Page Numbers (Bottom of Page)"/>
        <w:docPartUnique/>
      </w:docPartObj>
    </w:sdtPr>
    <w:sdtEndPr>
      <w:rPr>
        <w:color w:val="7F7F7F" w:themeColor="background1" w:themeShade="7F"/>
        <w:spacing w:val="60"/>
      </w:rPr>
    </w:sdtEndPr>
    <w:sdtContent>
      <w:p w:rsidR="00A55042" w:rsidRDefault="00A55042">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4</w:t>
        </w:r>
        <w:r>
          <w:rPr>
            <w:noProof/>
          </w:rPr>
          <w:fldChar w:fldCharType="end"/>
        </w:r>
        <w:r>
          <w:t xml:space="preserve"> | </w:t>
        </w:r>
        <w:r>
          <w:rPr>
            <w:color w:val="7F7F7F" w:themeColor="background1" w:themeShade="7F"/>
            <w:spacing w:val="60"/>
          </w:rPr>
          <w:t>Page</w:t>
        </w:r>
      </w:p>
    </w:sdtContent>
  </w:sdt>
  <w:p w:rsidR="00A55042" w:rsidRDefault="00A550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0073486"/>
      <w:docPartObj>
        <w:docPartGallery w:val="Page Numbers (Bottom of Page)"/>
        <w:docPartUnique/>
      </w:docPartObj>
    </w:sdtPr>
    <w:sdtEndPr>
      <w:rPr>
        <w:color w:val="7F7F7F" w:themeColor="background1" w:themeShade="7F"/>
        <w:spacing w:val="60"/>
      </w:rPr>
    </w:sdtEndPr>
    <w:sdtContent>
      <w:p w:rsidR="00A55042" w:rsidRDefault="00A55042">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w:t>
        </w:r>
        <w:r>
          <w:rPr>
            <w:noProof/>
          </w:rPr>
          <w:fldChar w:fldCharType="end"/>
        </w:r>
        <w:r>
          <w:t xml:space="preserve"> | </w:t>
        </w:r>
        <w:r>
          <w:rPr>
            <w:color w:val="7F7F7F" w:themeColor="background1" w:themeShade="7F"/>
            <w:spacing w:val="60"/>
          </w:rPr>
          <w:t>Page</w:t>
        </w:r>
      </w:p>
    </w:sdtContent>
  </w:sdt>
  <w:p w:rsidR="00A55042" w:rsidRDefault="00A550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5042" w:rsidRDefault="00A55042">
      <w:pPr>
        <w:spacing w:before="0" w:after="0"/>
      </w:pPr>
      <w:r>
        <w:separator/>
      </w:r>
    </w:p>
  </w:footnote>
  <w:footnote w:type="continuationSeparator" w:id="0">
    <w:p w:rsidR="00A55042" w:rsidRDefault="00A55042">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5042" w:rsidRDefault="00A55042">
    <w:pPr>
      <w:pStyle w:val="Header"/>
      <w:jc w:val="right"/>
    </w:pPr>
  </w:p>
  <w:p w:rsidR="00A55042" w:rsidRDefault="00A550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45DC5AC4"/>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660422FA"/>
    <w:lvl w:ilvl="0">
      <w:start w:val="1"/>
      <w:numFmt w:val="bullet"/>
      <w:pStyle w:val="ListBullet"/>
      <w:lvlText w:val=""/>
      <w:lvlJc w:val="left"/>
      <w:pPr>
        <w:tabs>
          <w:tab w:val="num" w:pos="360"/>
        </w:tabs>
        <w:ind w:left="360" w:hanging="360"/>
      </w:pPr>
      <w:rPr>
        <w:rFonts w:ascii="Wingdings" w:hAnsi="Wingdings" w:hint="default"/>
      </w:rPr>
    </w:lvl>
  </w:abstractNum>
  <w:abstractNum w:abstractNumId="2" w15:restartNumberingAfterBreak="0">
    <w:nsid w:val="001A240F"/>
    <w:multiLevelType w:val="hybridMultilevel"/>
    <w:tmpl w:val="3A4851A6"/>
    <w:lvl w:ilvl="0" w:tplc="502E4F72">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0F0769"/>
    <w:multiLevelType w:val="hybridMultilevel"/>
    <w:tmpl w:val="613EE384"/>
    <w:lvl w:ilvl="0" w:tplc="542CB690">
      <w:numFmt w:val="bullet"/>
      <w:lvlText w:val="-"/>
      <w:lvlJc w:val="left"/>
      <w:pPr>
        <w:ind w:left="2115" w:hanging="360"/>
      </w:pPr>
      <w:rPr>
        <w:rFonts w:ascii="Arial" w:eastAsiaTheme="minorEastAsia" w:hAnsi="Arial" w:cs="Arial" w:hint="default"/>
      </w:rPr>
    </w:lvl>
    <w:lvl w:ilvl="1" w:tplc="08090003" w:tentative="1">
      <w:start w:val="1"/>
      <w:numFmt w:val="bullet"/>
      <w:lvlText w:val="o"/>
      <w:lvlJc w:val="left"/>
      <w:pPr>
        <w:ind w:left="2835" w:hanging="360"/>
      </w:pPr>
      <w:rPr>
        <w:rFonts w:ascii="Courier New" w:hAnsi="Courier New" w:cs="Courier New" w:hint="default"/>
      </w:rPr>
    </w:lvl>
    <w:lvl w:ilvl="2" w:tplc="08090005" w:tentative="1">
      <w:start w:val="1"/>
      <w:numFmt w:val="bullet"/>
      <w:lvlText w:val=""/>
      <w:lvlJc w:val="left"/>
      <w:pPr>
        <w:ind w:left="3555" w:hanging="360"/>
      </w:pPr>
      <w:rPr>
        <w:rFonts w:ascii="Wingdings" w:hAnsi="Wingdings" w:hint="default"/>
      </w:rPr>
    </w:lvl>
    <w:lvl w:ilvl="3" w:tplc="08090001" w:tentative="1">
      <w:start w:val="1"/>
      <w:numFmt w:val="bullet"/>
      <w:lvlText w:val=""/>
      <w:lvlJc w:val="left"/>
      <w:pPr>
        <w:ind w:left="4275" w:hanging="360"/>
      </w:pPr>
      <w:rPr>
        <w:rFonts w:ascii="Symbol" w:hAnsi="Symbol" w:hint="default"/>
      </w:rPr>
    </w:lvl>
    <w:lvl w:ilvl="4" w:tplc="08090003" w:tentative="1">
      <w:start w:val="1"/>
      <w:numFmt w:val="bullet"/>
      <w:lvlText w:val="o"/>
      <w:lvlJc w:val="left"/>
      <w:pPr>
        <w:ind w:left="4995" w:hanging="360"/>
      </w:pPr>
      <w:rPr>
        <w:rFonts w:ascii="Courier New" w:hAnsi="Courier New" w:cs="Courier New" w:hint="default"/>
      </w:rPr>
    </w:lvl>
    <w:lvl w:ilvl="5" w:tplc="08090005" w:tentative="1">
      <w:start w:val="1"/>
      <w:numFmt w:val="bullet"/>
      <w:lvlText w:val=""/>
      <w:lvlJc w:val="left"/>
      <w:pPr>
        <w:ind w:left="5715" w:hanging="360"/>
      </w:pPr>
      <w:rPr>
        <w:rFonts w:ascii="Wingdings" w:hAnsi="Wingdings" w:hint="default"/>
      </w:rPr>
    </w:lvl>
    <w:lvl w:ilvl="6" w:tplc="08090001" w:tentative="1">
      <w:start w:val="1"/>
      <w:numFmt w:val="bullet"/>
      <w:lvlText w:val=""/>
      <w:lvlJc w:val="left"/>
      <w:pPr>
        <w:ind w:left="6435" w:hanging="360"/>
      </w:pPr>
      <w:rPr>
        <w:rFonts w:ascii="Symbol" w:hAnsi="Symbol" w:hint="default"/>
      </w:rPr>
    </w:lvl>
    <w:lvl w:ilvl="7" w:tplc="08090003" w:tentative="1">
      <w:start w:val="1"/>
      <w:numFmt w:val="bullet"/>
      <w:lvlText w:val="o"/>
      <w:lvlJc w:val="left"/>
      <w:pPr>
        <w:ind w:left="7155" w:hanging="360"/>
      </w:pPr>
      <w:rPr>
        <w:rFonts w:ascii="Courier New" w:hAnsi="Courier New" w:cs="Courier New" w:hint="default"/>
      </w:rPr>
    </w:lvl>
    <w:lvl w:ilvl="8" w:tplc="08090005" w:tentative="1">
      <w:start w:val="1"/>
      <w:numFmt w:val="bullet"/>
      <w:lvlText w:val=""/>
      <w:lvlJc w:val="left"/>
      <w:pPr>
        <w:ind w:left="7875" w:hanging="360"/>
      </w:pPr>
      <w:rPr>
        <w:rFonts w:ascii="Wingdings" w:hAnsi="Wingdings" w:hint="default"/>
      </w:rPr>
    </w:lvl>
  </w:abstractNum>
  <w:abstractNum w:abstractNumId="4" w15:restartNumberingAfterBreak="0">
    <w:nsid w:val="26622726"/>
    <w:multiLevelType w:val="hybridMultilevel"/>
    <w:tmpl w:val="09E4A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BE4F86"/>
    <w:multiLevelType w:val="hybridMultilevel"/>
    <w:tmpl w:val="86284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BD0106"/>
    <w:multiLevelType w:val="hybridMultilevel"/>
    <w:tmpl w:val="18001278"/>
    <w:lvl w:ilvl="0" w:tplc="05946676">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0A4016"/>
    <w:multiLevelType w:val="hybridMultilevel"/>
    <w:tmpl w:val="9D044FAC"/>
    <w:lvl w:ilvl="0" w:tplc="0428E8A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78604FDB"/>
    <w:multiLevelType w:val="hybridMultilevel"/>
    <w:tmpl w:val="B6789F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8"/>
  </w:num>
  <w:num w:numId="3">
    <w:abstractNumId w:val="1"/>
  </w:num>
  <w:num w:numId="4">
    <w:abstractNumId w:val="0"/>
  </w:num>
  <w:num w:numId="5">
    <w:abstractNumId w:val="1"/>
    <w:lvlOverride w:ilvl="0">
      <w:startOverride w:val="1"/>
    </w:lvlOverride>
  </w:num>
  <w:num w:numId="6">
    <w:abstractNumId w:val="1"/>
    <w:lvlOverride w:ilvl="0">
      <w:startOverride w:val="1"/>
    </w:lvlOverride>
  </w:num>
  <w:num w:numId="7">
    <w:abstractNumId w:val="2"/>
  </w:num>
  <w:num w:numId="8">
    <w:abstractNumId w:val="6"/>
  </w:num>
  <w:num w:numId="9">
    <w:abstractNumId w:val="3"/>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7024" w:allStyles="0" w:customStyles="0" w:latentStyles="1" w:stylesInUse="0" w:headingStyles="1"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122E"/>
    <w:rsid w:val="00003930"/>
    <w:rsid w:val="00012A99"/>
    <w:rsid w:val="00012D68"/>
    <w:rsid w:val="000174BB"/>
    <w:rsid w:val="0002750E"/>
    <w:rsid w:val="00036B38"/>
    <w:rsid w:val="00043364"/>
    <w:rsid w:val="00045243"/>
    <w:rsid w:val="00045404"/>
    <w:rsid w:val="00067341"/>
    <w:rsid w:val="000709C9"/>
    <w:rsid w:val="000713CB"/>
    <w:rsid w:val="000801A9"/>
    <w:rsid w:val="00081C07"/>
    <w:rsid w:val="00087BC2"/>
    <w:rsid w:val="00095821"/>
    <w:rsid w:val="000971B4"/>
    <w:rsid w:val="000A40FC"/>
    <w:rsid w:val="000C0010"/>
    <w:rsid w:val="000C0809"/>
    <w:rsid w:val="000D3198"/>
    <w:rsid w:val="000E4009"/>
    <w:rsid w:val="000F0D37"/>
    <w:rsid w:val="000F76FF"/>
    <w:rsid w:val="001001B4"/>
    <w:rsid w:val="0010205D"/>
    <w:rsid w:val="0012136D"/>
    <w:rsid w:val="00122F24"/>
    <w:rsid w:val="0012389B"/>
    <w:rsid w:val="00127D32"/>
    <w:rsid w:val="00134A1A"/>
    <w:rsid w:val="00156A03"/>
    <w:rsid w:val="0016793E"/>
    <w:rsid w:val="00170021"/>
    <w:rsid w:val="00191DA2"/>
    <w:rsid w:val="00191EBA"/>
    <w:rsid w:val="00196FEA"/>
    <w:rsid w:val="001A439E"/>
    <w:rsid w:val="001A70B6"/>
    <w:rsid w:val="001B0A88"/>
    <w:rsid w:val="001C2C3A"/>
    <w:rsid w:val="001C2F4B"/>
    <w:rsid w:val="001C5099"/>
    <w:rsid w:val="001D0CBE"/>
    <w:rsid w:val="001E0877"/>
    <w:rsid w:val="001E68E6"/>
    <w:rsid w:val="001E78D0"/>
    <w:rsid w:val="00202056"/>
    <w:rsid w:val="00202F38"/>
    <w:rsid w:val="002147D3"/>
    <w:rsid w:val="00216F3B"/>
    <w:rsid w:val="0023142A"/>
    <w:rsid w:val="002315FA"/>
    <w:rsid w:val="00234872"/>
    <w:rsid w:val="00251BF2"/>
    <w:rsid w:val="00252470"/>
    <w:rsid w:val="002569AE"/>
    <w:rsid w:val="0027438E"/>
    <w:rsid w:val="002A1584"/>
    <w:rsid w:val="002A6198"/>
    <w:rsid w:val="002A775C"/>
    <w:rsid w:val="002B2D13"/>
    <w:rsid w:val="002D4E54"/>
    <w:rsid w:val="002F1832"/>
    <w:rsid w:val="002F5F87"/>
    <w:rsid w:val="003020A2"/>
    <w:rsid w:val="00305843"/>
    <w:rsid w:val="00311EC5"/>
    <w:rsid w:val="003139A8"/>
    <w:rsid w:val="00317091"/>
    <w:rsid w:val="00322293"/>
    <w:rsid w:val="00323CF1"/>
    <w:rsid w:val="00335747"/>
    <w:rsid w:val="00342D9E"/>
    <w:rsid w:val="0034721D"/>
    <w:rsid w:val="003501F7"/>
    <w:rsid w:val="00350CB6"/>
    <w:rsid w:val="00371488"/>
    <w:rsid w:val="00383B76"/>
    <w:rsid w:val="00385108"/>
    <w:rsid w:val="0038538F"/>
    <w:rsid w:val="00385708"/>
    <w:rsid w:val="00393730"/>
    <w:rsid w:val="003A13E2"/>
    <w:rsid w:val="003A7AD7"/>
    <w:rsid w:val="003B7E5A"/>
    <w:rsid w:val="003D3E57"/>
    <w:rsid w:val="003D49DD"/>
    <w:rsid w:val="003D5BF7"/>
    <w:rsid w:val="003D77FC"/>
    <w:rsid w:val="003E136B"/>
    <w:rsid w:val="003E2F67"/>
    <w:rsid w:val="003E3634"/>
    <w:rsid w:val="003E6E79"/>
    <w:rsid w:val="003F0171"/>
    <w:rsid w:val="003F257D"/>
    <w:rsid w:val="00407512"/>
    <w:rsid w:val="00410743"/>
    <w:rsid w:val="0041089D"/>
    <w:rsid w:val="004221F6"/>
    <w:rsid w:val="0043132F"/>
    <w:rsid w:val="00440723"/>
    <w:rsid w:val="0045740E"/>
    <w:rsid w:val="00487158"/>
    <w:rsid w:val="00497C5E"/>
    <w:rsid w:val="004A0D07"/>
    <w:rsid w:val="004A26AF"/>
    <w:rsid w:val="004B4893"/>
    <w:rsid w:val="004B5E31"/>
    <w:rsid w:val="004C2C6B"/>
    <w:rsid w:val="004D3CBF"/>
    <w:rsid w:val="004E3FF7"/>
    <w:rsid w:val="0050152C"/>
    <w:rsid w:val="00501C13"/>
    <w:rsid w:val="00507D21"/>
    <w:rsid w:val="00521511"/>
    <w:rsid w:val="00521F18"/>
    <w:rsid w:val="005466F3"/>
    <w:rsid w:val="0055157C"/>
    <w:rsid w:val="00555006"/>
    <w:rsid w:val="00563186"/>
    <w:rsid w:val="00572A4B"/>
    <w:rsid w:val="005817A0"/>
    <w:rsid w:val="005877F1"/>
    <w:rsid w:val="005A57B4"/>
    <w:rsid w:val="005A7328"/>
    <w:rsid w:val="005B0023"/>
    <w:rsid w:val="005B127F"/>
    <w:rsid w:val="005B1830"/>
    <w:rsid w:val="005B4BE2"/>
    <w:rsid w:val="005D2299"/>
    <w:rsid w:val="005E7CBA"/>
    <w:rsid w:val="006068A0"/>
    <w:rsid w:val="00607459"/>
    <w:rsid w:val="0060747D"/>
    <w:rsid w:val="0061479C"/>
    <w:rsid w:val="00614F17"/>
    <w:rsid w:val="00621F07"/>
    <w:rsid w:val="00625C4A"/>
    <w:rsid w:val="00632DD0"/>
    <w:rsid w:val="006344A8"/>
    <w:rsid w:val="00646DC0"/>
    <w:rsid w:val="00650B54"/>
    <w:rsid w:val="00650B6A"/>
    <w:rsid w:val="0066526E"/>
    <w:rsid w:val="00673EFF"/>
    <w:rsid w:val="006744CF"/>
    <w:rsid w:val="00675F65"/>
    <w:rsid w:val="00680189"/>
    <w:rsid w:val="00681647"/>
    <w:rsid w:val="0069540B"/>
    <w:rsid w:val="006A0DAA"/>
    <w:rsid w:val="006A1ACF"/>
    <w:rsid w:val="006A779B"/>
    <w:rsid w:val="006C1EB1"/>
    <w:rsid w:val="006C7CC5"/>
    <w:rsid w:val="006E0115"/>
    <w:rsid w:val="006F1C23"/>
    <w:rsid w:val="00705BDF"/>
    <w:rsid w:val="00706399"/>
    <w:rsid w:val="00725C33"/>
    <w:rsid w:val="00734EEC"/>
    <w:rsid w:val="00741532"/>
    <w:rsid w:val="00747BB3"/>
    <w:rsid w:val="00750887"/>
    <w:rsid w:val="007513E0"/>
    <w:rsid w:val="0076571E"/>
    <w:rsid w:val="00767011"/>
    <w:rsid w:val="00767F33"/>
    <w:rsid w:val="00773273"/>
    <w:rsid w:val="007877B7"/>
    <w:rsid w:val="007A2782"/>
    <w:rsid w:val="007A46E9"/>
    <w:rsid w:val="007A7FF8"/>
    <w:rsid w:val="007B3F61"/>
    <w:rsid w:val="007D0935"/>
    <w:rsid w:val="007D7770"/>
    <w:rsid w:val="007F04FA"/>
    <w:rsid w:val="0081571A"/>
    <w:rsid w:val="00821D3C"/>
    <w:rsid w:val="008228E2"/>
    <w:rsid w:val="00827F1C"/>
    <w:rsid w:val="00835AC9"/>
    <w:rsid w:val="00860807"/>
    <w:rsid w:val="008814AE"/>
    <w:rsid w:val="00894E66"/>
    <w:rsid w:val="008A3F10"/>
    <w:rsid w:val="008B439D"/>
    <w:rsid w:val="008D294A"/>
    <w:rsid w:val="008D6D85"/>
    <w:rsid w:val="008E01FB"/>
    <w:rsid w:val="008F132B"/>
    <w:rsid w:val="008F6DB6"/>
    <w:rsid w:val="00910189"/>
    <w:rsid w:val="0091771B"/>
    <w:rsid w:val="00923036"/>
    <w:rsid w:val="009238E0"/>
    <w:rsid w:val="0092517F"/>
    <w:rsid w:val="009274C4"/>
    <w:rsid w:val="009345D0"/>
    <w:rsid w:val="0093704C"/>
    <w:rsid w:val="00941805"/>
    <w:rsid w:val="00970A9E"/>
    <w:rsid w:val="00970CF7"/>
    <w:rsid w:val="00975809"/>
    <w:rsid w:val="00983074"/>
    <w:rsid w:val="009A3E38"/>
    <w:rsid w:val="009C1089"/>
    <w:rsid w:val="009C1EE6"/>
    <w:rsid w:val="009C393D"/>
    <w:rsid w:val="009D1C34"/>
    <w:rsid w:val="009D35CE"/>
    <w:rsid w:val="009F7865"/>
    <w:rsid w:val="00A10888"/>
    <w:rsid w:val="00A11178"/>
    <w:rsid w:val="00A37840"/>
    <w:rsid w:val="00A50BF0"/>
    <w:rsid w:val="00A55042"/>
    <w:rsid w:val="00A618DE"/>
    <w:rsid w:val="00A72130"/>
    <w:rsid w:val="00A9405D"/>
    <w:rsid w:val="00AA35FC"/>
    <w:rsid w:val="00AC21BC"/>
    <w:rsid w:val="00AE7157"/>
    <w:rsid w:val="00AF0038"/>
    <w:rsid w:val="00AF4487"/>
    <w:rsid w:val="00B017C2"/>
    <w:rsid w:val="00B046B3"/>
    <w:rsid w:val="00B231CE"/>
    <w:rsid w:val="00B27F21"/>
    <w:rsid w:val="00B362EF"/>
    <w:rsid w:val="00B4295D"/>
    <w:rsid w:val="00B435ED"/>
    <w:rsid w:val="00B43D4D"/>
    <w:rsid w:val="00B469D1"/>
    <w:rsid w:val="00B512D8"/>
    <w:rsid w:val="00B5435F"/>
    <w:rsid w:val="00B5633D"/>
    <w:rsid w:val="00B570E0"/>
    <w:rsid w:val="00B62CA7"/>
    <w:rsid w:val="00B76578"/>
    <w:rsid w:val="00B8122E"/>
    <w:rsid w:val="00BB2BCF"/>
    <w:rsid w:val="00BC07F2"/>
    <w:rsid w:val="00BC1AF4"/>
    <w:rsid w:val="00BD5E00"/>
    <w:rsid w:val="00C02DE6"/>
    <w:rsid w:val="00C11E7C"/>
    <w:rsid w:val="00C13E62"/>
    <w:rsid w:val="00C24673"/>
    <w:rsid w:val="00C5615A"/>
    <w:rsid w:val="00C91E0E"/>
    <w:rsid w:val="00CA2AA7"/>
    <w:rsid w:val="00CA4640"/>
    <w:rsid w:val="00CD6C3C"/>
    <w:rsid w:val="00CE3F4F"/>
    <w:rsid w:val="00CE7F33"/>
    <w:rsid w:val="00D05BEA"/>
    <w:rsid w:val="00D1028A"/>
    <w:rsid w:val="00D1587E"/>
    <w:rsid w:val="00D169FF"/>
    <w:rsid w:val="00D26173"/>
    <w:rsid w:val="00D448E1"/>
    <w:rsid w:val="00D450DC"/>
    <w:rsid w:val="00D45A8A"/>
    <w:rsid w:val="00D479BC"/>
    <w:rsid w:val="00D5058D"/>
    <w:rsid w:val="00D52968"/>
    <w:rsid w:val="00D56F00"/>
    <w:rsid w:val="00D60069"/>
    <w:rsid w:val="00D62E01"/>
    <w:rsid w:val="00D661EE"/>
    <w:rsid w:val="00D66C37"/>
    <w:rsid w:val="00D73EA0"/>
    <w:rsid w:val="00D82670"/>
    <w:rsid w:val="00D84288"/>
    <w:rsid w:val="00D854EB"/>
    <w:rsid w:val="00D91CED"/>
    <w:rsid w:val="00DB6E1B"/>
    <w:rsid w:val="00DB73E9"/>
    <w:rsid w:val="00DB7BB2"/>
    <w:rsid w:val="00DC0D17"/>
    <w:rsid w:val="00DC4E3E"/>
    <w:rsid w:val="00DD1D15"/>
    <w:rsid w:val="00DD5B7D"/>
    <w:rsid w:val="00DE79A9"/>
    <w:rsid w:val="00E048B4"/>
    <w:rsid w:val="00E1014B"/>
    <w:rsid w:val="00E13646"/>
    <w:rsid w:val="00E14F0C"/>
    <w:rsid w:val="00E212C8"/>
    <w:rsid w:val="00E26DA7"/>
    <w:rsid w:val="00E46333"/>
    <w:rsid w:val="00E47A1A"/>
    <w:rsid w:val="00E71367"/>
    <w:rsid w:val="00E720AC"/>
    <w:rsid w:val="00E72FD5"/>
    <w:rsid w:val="00E7446F"/>
    <w:rsid w:val="00E85613"/>
    <w:rsid w:val="00E85BCD"/>
    <w:rsid w:val="00E87824"/>
    <w:rsid w:val="00EA0C48"/>
    <w:rsid w:val="00EA7D84"/>
    <w:rsid w:val="00EC06D5"/>
    <w:rsid w:val="00EC1FB2"/>
    <w:rsid w:val="00EC77B3"/>
    <w:rsid w:val="00ED1539"/>
    <w:rsid w:val="00ED768E"/>
    <w:rsid w:val="00ED77BC"/>
    <w:rsid w:val="00F040F9"/>
    <w:rsid w:val="00F10AF0"/>
    <w:rsid w:val="00F23CAF"/>
    <w:rsid w:val="00F37915"/>
    <w:rsid w:val="00F434DD"/>
    <w:rsid w:val="00F5401A"/>
    <w:rsid w:val="00F567F2"/>
    <w:rsid w:val="00F663A3"/>
    <w:rsid w:val="00F740D1"/>
    <w:rsid w:val="00F81219"/>
    <w:rsid w:val="00F819CB"/>
    <w:rsid w:val="00F83A93"/>
    <w:rsid w:val="00F9373C"/>
    <w:rsid w:val="00FA154B"/>
    <w:rsid w:val="00FB61F0"/>
    <w:rsid w:val="00FC279F"/>
    <w:rsid w:val="00FD18D5"/>
    <w:rsid w:val="00FD4A36"/>
    <w:rsid w:val="00FF37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B6EA89E"/>
  <w15:docId w15:val="{1C75A097-2BF1-4466-A782-D34F4A678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19"/>
        <w:szCs w:val="19"/>
        <w:lang w:val="en-US" w:eastAsia="en-US" w:bidi="ar-SA"/>
      </w:rPr>
    </w:rPrDefault>
    <w:pPrDefault>
      <w:pPr>
        <w:spacing w:before="80" w:after="80"/>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0"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5BF7"/>
  </w:style>
  <w:style w:type="paragraph" w:styleId="Heading1">
    <w:name w:val="heading 1"/>
    <w:basedOn w:val="Normal"/>
    <w:uiPriority w:val="9"/>
    <w:qFormat/>
    <w:pPr>
      <w:keepNext/>
      <w:pBdr>
        <w:bottom w:val="double" w:sz="4" w:space="1" w:color="000000" w:themeColor="text1"/>
      </w:pBdr>
      <w:spacing w:before="240"/>
      <w:jc w:val="center"/>
      <w:outlineLvl w:val="0"/>
    </w:pPr>
    <w:rPr>
      <w:rFonts w:asciiTheme="majorHAnsi" w:eastAsiaTheme="majorEastAsia" w:hAnsiTheme="majorHAnsi" w:cs="Arial"/>
      <w:b/>
      <w:bCs/>
      <w:i/>
      <w:kern w:val="32"/>
      <w:sz w:val="28"/>
      <w:szCs w:val="32"/>
    </w:rPr>
  </w:style>
  <w:style w:type="paragraph" w:styleId="Heading2">
    <w:name w:val="heading 2"/>
    <w:basedOn w:val="Normal"/>
    <w:uiPriority w:val="9"/>
    <w:qFormat/>
    <w:pPr>
      <w:keepNext/>
      <w:outlineLvl w:val="1"/>
    </w:pPr>
    <w:rPr>
      <w:rFonts w:asciiTheme="majorHAnsi" w:eastAsiaTheme="majorEastAsia" w:hAnsiTheme="majorHAnsi" w:cs="Arial"/>
      <w:b/>
      <w:bCs/>
      <w:iCs/>
      <w:szCs w:val="28"/>
    </w:rPr>
  </w:style>
  <w:style w:type="paragraph" w:styleId="Heading3">
    <w:name w:val="heading 3"/>
    <w:basedOn w:val="Normal"/>
    <w:uiPriority w:val="9"/>
    <w:qFormat/>
    <w:rsid w:val="00D62E01"/>
    <w:pPr>
      <w:spacing w:before="0" w:after="120"/>
      <w:jc w:val="right"/>
      <w:outlineLvl w:val="2"/>
    </w:pPr>
    <w:rPr>
      <w:rFonts w:asciiTheme="majorHAnsi" w:eastAsiaTheme="majorEastAsia" w:hAnsiTheme="majorHAnsi"/>
      <w:b/>
      <w:szCs w:val="22"/>
    </w:rPr>
  </w:style>
  <w:style w:type="paragraph" w:styleId="Heading4">
    <w:name w:val="heading 4"/>
    <w:basedOn w:val="Normal"/>
    <w:link w:val="Heading4Char"/>
    <w:uiPriority w:val="9"/>
    <w:unhideWhenUsed/>
    <w:qFormat/>
    <w:rsid w:val="00D60069"/>
    <w:pPr>
      <w:keepNext/>
      <w:spacing w:before="200" w:after="12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character" w:customStyle="1" w:styleId="Heading4Char">
    <w:name w:val="Heading 4 Char"/>
    <w:basedOn w:val="DefaultParagraphFont"/>
    <w:link w:val="Heading4"/>
    <w:uiPriority w:val="9"/>
    <w:rsid w:val="00D60069"/>
    <w:rPr>
      <w:b/>
    </w:rPr>
  </w:style>
  <w:style w:type="paragraph" w:styleId="ListBullet">
    <w:name w:val="List Bullet"/>
    <w:basedOn w:val="Normal"/>
    <w:uiPriority w:val="10"/>
    <w:qFormat/>
    <w:pPr>
      <w:numPr>
        <w:numId w:val="3"/>
      </w:numPr>
      <w:contextualSpacing/>
    </w:p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spacing w:before="0" w:after="0"/>
    </w:pPr>
  </w:style>
  <w:style w:type="character" w:customStyle="1" w:styleId="HeaderChar">
    <w:name w:val="Header Char"/>
    <w:basedOn w:val="DefaultParagraphFont"/>
    <w:link w:val="Header"/>
    <w:uiPriority w:val="99"/>
    <w:rPr>
      <w:rFonts w:asciiTheme="minorHAnsi" w:hAnsiTheme="minorHAnsi"/>
      <w:sz w:val="19"/>
    </w:rPr>
  </w:style>
  <w:style w:type="paragraph" w:styleId="Footer">
    <w:name w:val="footer"/>
    <w:basedOn w:val="Normal"/>
    <w:link w:val="FooterChar"/>
    <w:uiPriority w:val="99"/>
    <w:unhideWhenUsed/>
    <w:pPr>
      <w:spacing w:before="0" w:after="0"/>
    </w:pPr>
  </w:style>
  <w:style w:type="character" w:customStyle="1" w:styleId="FooterChar">
    <w:name w:val="Footer Char"/>
    <w:basedOn w:val="DefaultParagraphFont"/>
    <w:link w:val="Footer"/>
    <w:uiPriority w:val="99"/>
    <w:rPr>
      <w:rFonts w:asciiTheme="minorHAnsi" w:hAnsiTheme="minorHAnsi"/>
      <w:sz w:val="19"/>
    </w:rPr>
  </w:style>
  <w:style w:type="paragraph" w:styleId="Title">
    <w:name w:val="Title"/>
    <w:basedOn w:val="Normal"/>
    <w:link w:val="TitleChar"/>
    <w:uiPriority w:val="1"/>
    <w:qFormat/>
    <w:rsid w:val="001E0877"/>
    <w:pPr>
      <w:spacing w:before="0" w:after="160"/>
      <w:contextualSpacing/>
    </w:pPr>
    <w:rPr>
      <w:rFonts w:asciiTheme="majorHAnsi" w:eastAsiaTheme="majorEastAsia" w:hAnsiTheme="majorHAnsi" w:cstheme="majorBidi"/>
      <w:b/>
      <w:kern w:val="28"/>
      <w:sz w:val="48"/>
      <w:szCs w:val="56"/>
    </w:rPr>
  </w:style>
  <w:style w:type="character" w:customStyle="1" w:styleId="TitleChar">
    <w:name w:val="Title Char"/>
    <w:basedOn w:val="DefaultParagraphFont"/>
    <w:link w:val="Title"/>
    <w:uiPriority w:val="1"/>
    <w:rsid w:val="001E0877"/>
    <w:rPr>
      <w:rFonts w:asciiTheme="majorHAnsi" w:eastAsiaTheme="majorEastAsia" w:hAnsiTheme="majorHAnsi" w:cstheme="majorBidi"/>
      <w:b/>
      <w:kern w:val="28"/>
      <w:sz w:val="48"/>
      <w:szCs w:val="56"/>
    </w:rPr>
  </w:style>
  <w:style w:type="table" w:styleId="GridTable1Light">
    <w:name w:val="Grid Table 1 Light"/>
    <w:basedOn w:val="TableNormal"/>
    <w:uiPriority w:val="46"/>
    <w:rsid w:val="00D60069"/>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5">
    <w:name w:val="Plain Table 5"/>
    <w:basedOn w:val="TableNormal"/>
    <w:uiPriority w:val="45"/>
    <w:rsid w:val="00E048B4"/>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stParagraph">
    <w:name w:val="List Paragraph"/>
    <w:basedOn w:val="Normal"/>
    <w:uiPriority w:val="34"/>
    <w:unhideWhenUsed/>
    <w:qFormat/>
    <w:rsid w:val="00191D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MW35\Downloads\tf1639256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65A61F-7C0E-424C-BF8A-0210A3F7B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tf16392567.dotx</Template>
  <TotalTime>177</TotalTime>
  <Pages>4</Pages>
  <Words>2256</Words>
  <Characters>11513</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Williams</dc:creator>
  <cp:keywords/>
  <dc:description/>
  <cp:lastModifiedBy>Rachel Williams</cp:lastModifiedBy>
  <cp:revision>15</cp:revision>
  <cp:lastPrinted>2019-04-04T13:43:00Z</cp:lastPrinted>
  <dcterms:created xsi:type="dcterms:W3CDTF">2019-04-04T12:47:00Z</dcterms:created>
  <dcterms:modified xsi:type="dcterms:W3CDTF">2019-08-01T15:04:00Z</dcterms:modified>
  <cp:version/>
</cp:coreProperties>
</file>