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0A892" w14:textId="77777777" w:rsidR="00DB0BA3" w:rsidRDefault="00757F85">
      <w:r>
        <w:rPr>
          <w:noProof/>
        </w:rPr>
        <w:drawing>
          <wp:inline distT="0" distB="0" distL="0" distR="0" wp14:anchorId="112D660F" wp14:editId="15B10307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FAF05" w14:textId="77777777" w:rsidR="00393A30" w:rsidRDefault="00393A30">
      <w:pPr>
        <w:sectPr w:rsidR="00393A30" w:rsidSect="001815D4">
          <w:pgSz w:w="11907" w:h="16840" w:code="9"/>
          <w:pgMar w:top="567" w:right="567" w:bottom="567" w:left="567" w:header="709" w:footer="335" w:gutter="0"/>
          <w:cols w:space="708"/>
          <w:docGrid w:linePitch="360"/>
        </w:sectPr>
      </w:pPr>
    </w:p>
    <w:p w14:paraId="183A45AF" w14:textId="77777777" w:rsidR="00393A30" w:rsidRDefault="00393A30"/>
    <w:tbl>
      <w:tblPr>
        <w:tblStyle w:val="TableGrid"/>
        <w:tblW w:w="11907" w:type="dxa"/>
        <w:tblInd w:w="-562" w:type="dxa"/>
        <w:tblLook w:val="01E0" w:firstRow="1" w:lastRow="1" w:firstColumn="1" w:lastColumn="1" w:noHBand="0" w:noVBand="0"/>
      </w:tblPr>
      <w:tblGrid>
        <w:gridCol w:w="567"/>
        <w:gridCol w:w="10773"/>
        <w:gridCol w:w="567"/>
      </w:tblGrid>
      <w:tr w:rsidR="00393A30" w14:paraId="21EFA94E" w14:textId="77777777" w:rsidTr="00393A30">
        <w:trPr>
          <w:trHeight w:val="284"/>
        </w:trPr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0E900F96" w14:textId="77777777" w:rsidR="00393A30" w:rsidRDefault="00393A30" w:rsidP="00393A30">
            <w:pPr>
              <w:ind w:left="-391" w:firstLine="138"/>
            </w:pPr>
          </w:p>
        </w:tc>
        <w:tc>
          <w:tcPr>
            <w:tcW w:w="10773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47B2AC22" w14:textId="77777777" w:rsidR="00393A30" w:rsidRPr="00B03A09" w:rsidRDefault="00757F85" w:rsidP="00393A30">
            <w:pPr>
              <w:rPr>
                <w:b/>
                <w:color w:val="FFFFFF"/>
                <w:sz w:val="28"/>
                <w:szCs w:val="28"/>
              </w:rPr>
            </w:pPr>
            <w:r w:rsidRPr="00B03A09">
              <w:rPr>
                <w:b/>
                <w:color w:val="FFFFFF"/>
                <w:sz w:val="28"/>
                <w:szCs w:val="28"/>
              </w:rPr>
              <w:t>Setting up new account on</w:t>
            </w:r>
            <w:r w:rsidR="00B03A09" w:rsidRPr="00B03A09">
              <w:rPr>
                <w:b/>
                <w:color w:val="FFFFFF"/>
                <w:sz w:val="28"/>
                <w:szCs w:val="28"/>
              </w:rPr>
              <w:t xml:space="preserve"> the Services for Schools</w:t>
            </w:r>
            <w:r w:rsidRPr="00B03A09">
              <w:rPr>
                <w:b/>
                <w:color w:val="FFFFFF"/>
                <w:sz w:val="28"/>
                <w:szCs w:val="28"/>
              </w:rPr>
              <w:t xml:space="preserve"> Interactive Order System</w:t>
            </w:r>
          </w:p>
        </w:tc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2C82687F" w14:textId="77777777" w:rsidR="00393A30" w:rsidRDefault="00393A30" w:rsidP="00393A30"/>
        </w:tc>
      </w:tr>
    </w:tbl>
    <w:p w14:paraId="023ECEA9" w14:textId="77777777" w:rsidR="00393A30" w:rsidRDefault="00393A30"/>
    <w:tbl>
      <w:tblPr>
        <w:tblStyle w:val="TableGrid1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757F85" w:rsidRPr="00757F85" w14:paraId="32FA2E7C" w14:textId="77777777" w:rsidTr="00EE02A6">
        <w:tc>
          <w:tcPr>
            <w:tcW w:w="2376" w:type="dxa"/>
            <w:vAlign w:val="center"/>
          </w:tcPr>
          <w:p w14:paraId="3E8ADB26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  <w:r w:rsidRPr="00757F85">
              <w:rPr>
                <w:rFonts w:cs="Arial"/>
                <w:color w:val="333333"/>
                <w:sz w:val="22"/>
                <w:szCs w:val="22"/>
              </w:rPr>
              <w:t xml:space="preserve">*Official Name : </w:t>
            </w:r>
          </w:p>
        </w:tc>
        <w:tc>
          <w:tcPr>
            <w:tcW w:w="6866" w:type="dxa"/>
          </w:tcPr>
          <w:p w14:paraId="70060BA8" w14:textId="73612244" w:rsidR="00757F85" w:rsidRPr="00757F85" w:rsidRDefault="00757F85" w:rsidP="004D5B0D">
            <w:pPr>
              <w:spacing w:before="300" w:after="150"/>
              <w:ind w:left="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</w:p>
        </w:tc>
      </w:tr>
      <w:tr w:rsidR="00757F85" w:rsidRPr="00757F85" w14:paraId="5E4AC8BF" w14:textId="77777777" w:rsidTr="00EE02A6">
        <w:tc>
          <w:tcPr>
            <w:tcW w:w="2376" w:type="dxa"/>
            <w:vAlign w:val="center"/>
          </w:tcPr>
          <w:p w14:paraId="42D607AA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  <w:r w:rsidRPr="00757F85">
              <w:rPr>
                <w:rFonts w:cs="Arial"/>
                <w:color w:val="333333"/>
                <w:sz w:val="22"/>
                <w:szCs w:val="22"/>
              </w:rPr>
              <w:t xml:space="preserve">*Name :  </w:t>
            </w:r>
          </w:p>
        </w:tc>
        <w:tc>
          <w:tcPr>
            <w:tcW w:w="6866" w:type="dxa"/>
          </w:tcPr>
          <w:p w14:paraId="27F0DC93" w14:textId="706C7194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</w:p>
        </w:tc>
      </w:tr>
      <w:tr w:rsidR="00757F85" w:rsidRPr="00757F85" w14:paraId="6A32E1B8" w14:textId="77777777" w:rsidTr="00EE02A6">
        <w:tc>
          <w:tcPr>
            <w:tcW w:w="2376" w:type="dxa"/>
            <w:vAlign w:val="center"/>
          </w:tcPr>
          <w:p w14:paraId="76041CF4" w14:textId="77777777" w:rsidR="00757F85" w:rsidRPr="00757F85" w:rsidRDefault="00757F85" w:rsidP="00757F85">
            <w:pPr>
              <w:shd w:val="clear" w:color="auto" w:fill="FFFFFF"/>
              <w:spacing w:line="300" w:lineRule="atLeast"/>
              <w:rPr>
                <w:rFonts w:cs="Arial"/>
                <w:color w:val="333333"/>
                <w:kern w:val="36"/>
                <w:sz w:val="22"/>
                <w:szCs w:val="22"/>
              </w:rPr>
            </w:pPr>
            <w:r w:rsidRPr="00757F85">
              <w:rPr>
                <w:rFonts w:cs="Arial"/>
                <w:color w:val="333333"/>
                <w:sz w:val="22"/>
                <w:szCs w:val="22"/>
              </w:rPr>
              <w:t>*Address</w:t>
            </w:r>
          </w:p>
        </w:tc>
        <w:tc>
          <w:tcPr>
            <w:tcW w:w="6866" w:type="dxa"/>
          </w:tcPr>
          <w:p w14:paraId="16D7A71E" w14:textId="0B4E23BE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</w:p>
        </w:tc>
      </w:tr>
      <w:tr w:rsidR="00757F85" w:rsidRPr="00757F85" w14:paraId="5B88BA3C" w14:textId="77777777" w:rsidTr="00EE02A6">
        <w:tc>
          <w:tcPr>
            <w:tcW w:w="2376" w:type="dxa"/>
            <w:vAlign w:val="center"/>
          </w:tcPr>
          <w:p w14:paraId="3D0A360C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  <w:r w:rsidRPr="00757F85">
              <w:rPr>
                <w:rFonts w:cs="Arial"/>
                <w:color w:val="333333"/>
                <w:kern w:val="36"/>
                <w:sz w:val="22"/>
                <w:szCs w:val="22"/>
              </w:rPr>
              <w:t>*Postcode</w:t>
            </w:r>
          </w:p>
        </w:tc>
        <w:tc>
          <w:tcPr>
            <w:tcW w:w="6866" w:type="dxa"/>
          </w:tcPr>
          <w:p w14:paraId="4BC83AE8" w14:textId="4FBDF5EE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</w:p>
        </w:tc>
      </w:tr>
      <w:tr w:rsidR="00757F85" w:rsidRPr="00757F85" w14:paraId="443C2F94" w14:textId="77777777" w:rsidTr="00EE02A6">
        <w:tc>
          <w:tcPr>
            <w:tcW w:w="2376" w:type="dxa"/>
            <w:vAlign w:val="center"/>
          </w:tcPr>
          <w:p w14:paraId="275D757A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  <w:r w:rsidRPr="00757F85">
              <w:rPr>
                <w:rFonts w:cs="Arial"/>
                <w:color w:val="333333"/>
                <w:kern w:val="36"/>
                <w:sz w:val="22"/>
                <w:szCs w:val="22"/>
              </w:rPr>
              <w:t>*Email Address</w:t>
            </w:r>
          </w:p>
        </w:tc>
        <w:tc>
          <w:tcPr>
            <w:tcW w:w="6866" w:type="dxa"/>
          </w:tcPr>
          <w:p w14:paraId="47708F74" w14:textId="4590975C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</w:p>
        </w:tc>
      </w:tr>
      <w:tr w:rsidR="00757F85" w:rsidRPr="00757F85" w14:paraId="4751C020" w14:textId="77777777" w:rsidTr="00EE02A6">
        <w:tc>
          <w:tcPr>
            <w:tcW w:w="2376" w:type="dxa"/>
            <w:vAlign w:val="center"/>
          </w:tcPr>
          <w:p w14:paraId="53FA23D2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  <w:r w:rsidRPr="00757F85">
              <w:rPr>
                <w:rFonts w:cs="Arial"/>
                <w:color w:val="333333"/>
                <w:kern w:val="36"/>
                <w:sz w:val="22"/>
                <w:szCs w:val="22"/>
              </w:rPr>
              <w:t>*Telephone Number:</w:t>
            </w:r>
          </w:p>
        </w:tc>
        <w:tc>
          <w:tcPr>
            <w:tcW w:w="6866" w:type="dxa"/>
          </w:tcPr>
          <w:p w14:paraId="3E3D0E13" w14:textId="570B6D7A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</w:p>
        </w:tc>
      </w:tr>
      <w:tr w:rsidR="00757F85" w:rsidRPr="00757F85" w14:paraId="00EC8FFF" w14:textId="77777777" w:rsidTr="00EE02A6">
        <w:tc>
          <w:tcPr>
            <w:tcW w:w="2376" w:type="dxa"/>
            <w:vAlign w:val="center"/>
          </w:tcPr>
          <w:p w14:paraId="26446192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  <w:r w:rsidRPr="00757F85">
              <w:rPr>
                <w:rFonts w:cs="Arial"/>
                <w:color w:val="333333"/>
                <w:kern w:val="36"/>
                <w:sz w:val="22"/>
                <w:szCs w:val="22"/>
              </w:rPr>
              <w:t>*DfE Number</w:t>
            </w:r>
          </w:p>
        </w:tc>
        <w:tc>
          <w:tcPr>
            <w:tcW w:w="6866" w:type="dxa"/>
          </w:tcPr>
          <w:p w14:paraId="285FDEA1" w14:textId="6C73BEFA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</w:p>
        </w:tc>
      </w:tr>
      <w:tr w:rsidR="00757F85" w:rsidRPr="00757F85" w14:paraId="7E4DBC89" w14:textId="77777777" w:rsidTr="00EE02A6">
        <w:tc>
          <w:tcPr>
            <w:tcW w:w="2376" w:type="dxa"/>
            <w:vAlign w:val="center"/>
          </w:tcPr>
          <w:p w14:paraId="0E5CE462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  <w:r w:rsidRPr="00757F85">
              <w:rPr>
                <w:rFonts w:cs="Arial"/>
                <w:color w:val="333333"/>
                <w:kern w:val="36"/>
                <w:sz w:val="22"/>
                <w:szCs w:val="22"/>
              </w:rPr>
              <w:t>*LEA Number</w:t>
            </w:r>
          </w:p>
        </w:tc>
        <w:tc>
          <w:tcPr>
            <w:tcW w:w="6866" w:type="dxa"/>
          </w:tcPr>
          <w:p w14:paraId="1CB246AB" w14:textId="2F727EF9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</w:p>
        </w:tc>
      </w:tr>
      <w:tr w:rsidR="00757F85" w:rsidRPr="00757F85" w14:paraId="2B71B5B6" w14:textId="77777777" w:rsidTr="00EE02A6">
        <w:tc>
          <w:tcPr>
            <w:tcW w:w="2376" w:type="dxa"/>
            <w:vAlign w:val="center"/>
          </w:tcPr>
          <w:p w14:paraId="0746D4FD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  <w:r w:rsidRPr="00757F85">
              <w:rPr>
                <w:rFonts w:cs="Arial"/>
                <w:color w:val="333333"/>
                <w:kern w:val="36"/>
                <w:sz w:val="22"/>
                <w:szCs w:val="22"/>
              </w:rPr>
              <w:t>*School Status</w:t>
            </w:r>
          </w:p>
        </w:tc>
        <w:tc>
          <w:tcPr>
            <w:tcW w:w="6866" w:type="dxa"/>
          </w:tcPr>
          <w:p w14:paraId="4365977F" w14:textId="567DDD90" w:rsidR="00757F85" w:rsidRPr="00757F85" w:rsidRDefault="00757F85" w:rsidP="000A3DA9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</w:p>
        </w:tc>
      </w:tr>
      <w:tr w:rsidR="00757F85" w:rsidRPr="00757F85" w14:paraId="452CD8D1" w14:textId="77777777" w:rsidTr="00EE02A6">
        <w:tc>
          <w:tcPr>
            <w:tcW w:w="2376" w:type="dxa"/>
            <w:vAlign w:val="center"/>
          </w:tcPr>
          <w:p w14:paraId="4454C109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  <w:r w:rsidRPr="00757F85">
              <w:rPr>
                <w:rFonts w:cs="Arial"/>
                <w:color w:val="333333"/>
                <w:kern w:val="36"/>
                <w:sz w:val="22"/>
                <w:szCs w:val="22"/>
              </w:rPr>
              <w:t>*School Type</w:t>
            </w:r>
          </w:p>
        </w:tc>
        <w:tc>
          <w:tcPr>
            <w:tcW w:w="6866" w:type="dxa"/>
          </w:tcPr>
          <w:p w14:paraId="027E5FC6" w14:textId="35A9C59D" w:rsidR="00757F85" w:rsidRPr="00757F85" w:rsidRDefault="00757F85" w:rsidP="000A3DA9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</w:p>
        </w:tc>
      </w:tr>
      <w:tr w:rsidR="00757F85" w:rsidRPr="00757F85" w14:paraId="58164ACE" w14:textId="77777777" w:rsidTr="00EE02A6">
        <w:tc>
          <w:tcPr>
            <w:tcW w:w="2376" w:type="dxa"/>
            <w:vAlign w:val="center"/>
          </w:tcPr>
          <w:p w14:paraId="64869202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  <w:r w:rsidRPr="00757F85">
              <w:rPr>
                <w:rFonts w:cs="Arial"/>
                <w:color w:val="333333"/>
                <w:kern w:val="36"/>
                <w:sz w:val="22"/>
                <w:szCs w:val="22"/>
              </w:rPr>
              <w:t>*Number of Pupils on Roll:</w:t>
            </w:r>
          </w:p>
        </w:tc>
        <w:tc>
          <w:tcPr>
            <w:tcW w:w="6866" w:type="dxa"/>
          </w:tcPr>
          <w:p w14:paraId="19F145FA" w14:textId="4D0EEBE1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</w:p>
        </w:tc>
      </w:tr>
      <w:tr w:rsidR="00757F85" w:rsidRPr="00757F85" w14:paraId="07489E10" w14:textId="77777777" w:rsidTr="00EE02A6">
        <w:tc>
          <w:tcPr>
            <w:tcW w:w="2376" w:type="dxa"/>
            <w:vAlign w:val="center"/>
          </w:tcPr>
          <w:p w14:paraId="6A40A982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  <w:r w:rsidRPr="00757F85">
              <w:rPr>
                <w:rFonts w:cs="Arial"/>
                <w:color w:val="333333"/>
                <w:kern w:val="36"/>
                <w:sz w:val="22"/>
                <w:szCs w:val="22"/>
              </w:rPr>
              <w:t xml:space="preserve"> Governors</w:t>
            </w:r>
          </w:p>
        </w:tc>
        <w:tc>
          <w:tcPr>
            <w:tcW w:w="6866" w:type="dxa"/>
          </w:tcPr>
          <w:p w14:paraId="4DB3D6EA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</w:p>
        </w:tc>
      </w:tr>
      <w:tr w:rsidR="00757F85" w:rsidRPr="00757F85" w14:paraId="3A6FF2A4" w14:textId="77777777" w:rsidTr="00EE02A6">
        <w:tc>
          <w:tcPr>
            <w:tcW w:w="2376" w:type="dxa"/>
            <w:vAlign w:val="center"/>
          </w:tcPr>
          <w:p w14:paraId="07E47121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  <w:r w:rsidRPr="00757F85">
              <w:rPr>
                <w:rFonts w:cs="Arial"/>
                <w:color w:val="333333"/>
                <w:kern w:val="36"/>
                <w:sz w:val="22"/>
                <w:szCs w:val="22"/>
              </w:rPr>
              <w:t>*Staff (headcount)</w:t>
            </w:r>
          </w:p>
        </w:tc>
        <w:tc>
          <w:tcPr>
            <w:tcW w:w="6866" w:type="dxa"/>
          </w:tcPr>
          <w:p w14:paraId="61D4C3FF" w14:textId="507BFA64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</w:p>
        </w:tc>
      </w:tr>
      <w:tr w:rsidR="00757F85" w:rsidRPr="00757F85" w14:paraId="542CBF58" w14:textId="77777777" w:rsidTr="00EE02A6">
        <w:tc>
          <w:tcPr>
            <w:tcW w:w="2376" w:type="dxa"/>
            <w:vAlign w:val="center"/>
          </w:tcPr>
          <w:p w14:paraId="73BC51B8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  <w:r w:rsidRPr="00757F85">
              <w:rPr>
                <w:rFonts w:cs="Arial"/>
                <w:color w:val="333333"/>
                <w:kern w:val="36"/>
                <w:sz w:val="22"/>
                <w:szCs w:val="22"/>
              </w:rPr>
              <w:t>Acreage</w:t>
            </w:r>
          </w:p>
        </w:tc>
        <w:tc>
          <w:tcPr>
            <w:tcW w:w="6866" w:type="dxa"/>
          </w:tcPr>
          <w:p w14:paraId="1A97FF60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</w:p>
        </w:tc>
      </w:tr>
      <w:tr w:rsidR="00757F85" w:rsidRPr="00757F85" w14:paraId="70E23A94" w14:textId="77777777" w:rsidTr="00EE02A6">
        <w:tc>
          <w:tcPr>
            <w:tcW w:w="2376" w:type="dxa"/>
            <w:vAlign w:val="center"/>
          </w:tcPr>
          <w:p w14:paraId="53B57905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  <w:r w:rsidRPr="00757F85">
              <w:rPr>
                <w:rFonts w:cs="Arial"/>
                <w:color w:val="333333"/>
                <w:kern w:val="36"/>
                <w:sz w:val="22"/>
                <w:szCs w:val="22"/>
              </w:rPr>
              <w:t>Site UPRN</w:t>
            </w:r>
          </w:p>
        </w:tc>
        <w:tc>
          <w:tcPr>
            <w:tcW w:w="6866" w:type="dxa"/>
          </w:tcPr>
          <w:p w14:paraId="73F09DCA" w14:textId="3F41BE7F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</w:p>
        </w:tc>
      </w:tr>
      <w:tr w:rsidR="00757F85" w:rsidRPr="00757F85" w14:paraId="350B2E43" w14:textId="77777777" w:rsidTr="00EE02A6">
        <w:tc>
          <w:tcPr>
            <w:tcW w:w="2376" w:type="dxa"/>
            <w:vAlign w:val="center"/>
          </w:tcPr>
          <w:p w14:paraId="31EE24B2" w14:textId="77777777" w:rsidR="00757F85" w:rsidRPr="00757F85" w:rsidRDefault="00757F85" w:rsidP="00757F85">
            <w:pPr>
              <w:spacing w:before="300" w:after="15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  <w:r w:rsidRPr="00757F85">
              <w:rPr>
                <w:rFonts w:cs="Arial"/>
                <w:color w:val="333333"/>
                <w:kern w:val="36"/>
                <w:sz w:val="22"/>
                <w:szCs w:val="22"/>
              </w:rPr>
              <w:t>Gross Floor Area</w:t>
            </w:r>
          </w:p>
        </w:tc>
        <w:tc>
          <w:tcPr>
            <w:tcW w:w="6866" w:type="dxa"/>
          </w:tcPr>
          <w:p w14:paraId="18028DEB" w14:textId="77777777" w:rsidR="00757F85" w:rsidRPr="00757F85" w:rsidRDefault="00757F85" w:rsidP="004D5B0D">
            <w:pPr>
              <w:spacing w:before="300" w:after="150"/>
              <w:ind w:left="0"/>
              <w:outlineLvl w:val="0"/>
              <w:rPr>
                <w:rFonts w:cs="Arial"/>
                <w:color w:val="333333"/>
                <w:kern w:val="36"/>
                <w:sz w:val="22"/>
                <w:szCs w:val="22"/>
              </w:rPr>
            </w:pPr>
          </w:p>
        </w:tc>
      </w:tr>
    </w:tbl>
    <w:p w14:paraId="08FA9B88" w14:textId="77777777" w:rsidR="00B03A09" w:rsidRPr="00B03A09" w:rsidRDefault="00B03A09" w:rsidP="00B03A09">
      <w:pPr>
        <w:shd w:val="clear" w:color="auto" w:fill="FFFFFF"/>
        <w:spacing w:line="300" w:lineRule="atLeast"/>
        <w:ind w:left="-225"/>
        <w:rPr>
          <w:rFonts w:ascii="Verdana" w:hAnsi="Verdana"/>
          <w:b/>
          <w:color w:val="333333"/>
          <w:sz w:val="21"/>
          <w:szCs w:val="21"/>
        </w:rPr>
      </w:pPr>
      <w:r w:rsidRPr="00B03A09">
        <w:rPr>
          <w:rFonts w:ascii="Verdana" w:hAnsi="Verdana"/>
          <w:b/>
          <w:color w:val="333333"/>
          <w:sz w:val="20"/>
          <w:szCs w:val="20"/>
        </w:rPr>
        <w:t xml:space="preserve">PLEASE NOTE: </w:t>
      </w:r>
      <w:r w:rsidR="00757F85" w:rsidRPr="00B03A09">
        <w:rPr>
          <w:rFonts w:ascii="Verdana" w:hAnsi="Verdana"/>
          <w:b/>
          <w:color w:val="333333"/>
          <w:sz w:val="20"/>
          <w:szCs w:val="20"/>
        </w:rPr>
        <w:t>All sections with an asterix must be completed</w:t>
      </w:r>
      <w:r w:rsidRPr="00B03A09">
        <w:rPr>
          <w:rFonts w:ascii="Verdana" w:hAnsi="Verdana"/>
          <w:b/>
          <w:color w:val="333333"/>
          <w:sz w:val="20"/>
          <w:szCs w:val="20"/>
        </w:rPr>
        <w:t xml:space="preserve">. </w:t>
      </w:r>
      <w:r w:rsidR="00757F85" w:rsidRPr="00B03A09">
        <w:rPr>
          <w:rFonts w:ascii="Verdana" w:hAnsi="Verdana"/>
          <w:b/>
          <w:color w:val="333333"/>
          <w:sz w:val="20"/>
          <w:szCs w:val="20"/>
        </w:rPr>
        <w:t>Schools can be any educational establishment</w:t>
      </w:r>
      <w:r w:rsidRPr="00B03A09">
        <w:rPr>
          <w:rFonts w:ascii="Verdana" w:hAnsi="Verdana"/>
          <w:b/>
          <w:color w:val="333333"/>
          <w:sz w:val="20"/>
          <w:szCs w:val="20"/>
        </w:rPr>
        <w:t xml:space="preserve">. </w:t>
      </w:r>
      <w:r w:rsidR="00757F85" w:rsidRPr="00B03A09">
        <w:rPr>
          <w:rFonts w:ascii="Verdana" w:hAnsi="Verdana"/>
          <w:b/>
          <w:color w:val="333333"/>
          <w:sz w:val="20"/>
          <w:szCs w:val="20"/>
        </w:rPr>
        <w:t xml:space="preserve">External status is to be used where the educational establishment is either an Independent School, College or outside of the </w:t>
      </w:r>
      <w:r w:rsidRPr="00B03A09">
        <w:rPr>
          <w:rFonts w:ascii="Verdana" w:hAnsi="Verdana"/>
          <w:b/>
          <w:color w:val="333333"/>
          <w:sz w:val="20"/>
          <w:szCs w:val="20"/>
        </w:rPr>
        <w:t>c</w:t>
      </w:r>
      <w:r w:rsidR="00757F85" w:rsidRPr="00B03A09">
        <w:rPr>
          <w:rFonts w:ascii="Verdana" w:hAnsi="Verdana"/>
          <w:b/>
          <w:color w:val="333333"/>
          <w:sz w:val="20"/>
          <w:szCs w:val="20"/>
        </w:rPr>
        <w:t>ounty boundaries</w:t>
      </w:r>
      <w:r w:rsidRPr="00B03A09">
        <w:rPr>
          <w:rFonts w:ascii="Verdana" w:hAnsi="Verdana"/>
          <w:b/>
          <w:color w:val="333333"/>
          <w:sz w:val="20"/>
          <w:szCs w:val="20"/>
        </w:rPr>
        <w:t>.</w:t>
      </w:r>
      <w:r>
        <w:rPr>
          <w:rFonts w:ascii="Verdana" w:hAnsi="Verdana"/>
          <w:b/>
          <w:color w:val="333333"/>
          <w:sz w:val="20"/>
          <w:szCs w:val="20"/>
        </w:rPr>
        <w:br/>
      </w:r>
      <w:bookmarkStart w:id="0" w:name="_GoBack"/>
      <w:bookmarkEnd w:id="0"/>
      <w:r>
        <w:rPr>
          <w:rFonts w:ascii="Verdana" w:hAnsi="Verdana"/>
          <w:b/>
          <w:color w:val="333333"/>
          <w:sz w:val="21"/>
          <w:szCs w:val="21"/>
        </w:rPr>
        <w:br/>
      </w:r>
      <w:r w:rsidRPr="00B03A09">
        <w:rPr>
          <w:rFonts w:ascii="Verdana" w:hAnsi="Verdana"/>
          <w:b/>
          <w:color w:val="333333"/>
          <w:sz w:val="21"/>
          <w:szCs w:val="21"/>
        </w:rPr>
        <w:t xml:space="preserve">Please return all completed forms to </w:t>
      </w:r>
      <w:hyperlink r:id="rId7" w:history="1">
        <w:r w:rsidRPr="00B03A09">
          <w:rPr>
            <w:rStyle w:val="Hyperlink"/>
            <w:rFonts w:ascii="Verdana" w:hAnsi="Verdana"/>
            <w:b/>
            <w:sz w:val="21"/>
            <w:szCs w:val="21"/>
          </w:rPr>
          <w:t>servicesforschools@nottscc.gov.uk</w:t>
        </w:r>
      </w:hyperlink>
    </w:p>
    <w:sectPr w:rsidR="00B03A09" w:rsidRPr="00B03A09" w:rsidSect="001815D4">
      <w:type w:val="continuous"/>
      <w:pgSz w:w="11907" w:h="16840" w:code="9"/>
      <w:pgMar w:top="567" w:right="567" w:bottom="567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54DC" w14:textId="77777777" w:rsidR="00465A71" w:rsidRDefault="00465A71">
      <w:r>
        <w:separator/>
      </w:r>
    </w:p>
  </w:endnote>
  <w:endnote w:type="continuationSeparator" w:id="0">
    <w:p w14:paraId="1213A645" w14:textId="77777777" w:rsidR="00465A71" w:rsidRDefault="0046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C52AE" w14:textId="77777777" w:rsidR="00465A71" w:rsidRDefault="00465A71">
      <w:r>
        <w:separator/>
      </w:r>
    </w:p>
  </w:footnote>
  <w:footnote w:type="continuationSeparator" w:id="0">
    <w:p w14:paraId="3F10AC41" w14:textId="77777777" w:rsidR="00465A71" w:rsidRDefault="00465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5"/>
    <w:rsid w:val="000A3DA9"/>
    <w:rsid w:val="000D000C"/>
    <w:rsid w:val="001815D4"/>
    <w:rsid w:val="0018750B"/>
    <w:rsid w:val="001A112F"/>
    <w:rsid w:val="00285FB3"/>
    <w:rsid w:val="002A771F"/>
    <w:rsid w:val="002D6736"/>
    <w:rsid w:val="00361260"/>
    <w:rsid w:val="00393A30"/>
    <w:rsid w:val="00410453"/>
    <w:rsid w:val="00453E47"/>
    <w:rsid w:val="00465A71"/>
    <w:rsid w:val="004D5B0D"/>
    <w:rsid w:val="00757F85"/>
    <w:rsid w:val="00777909"/>
    <w:rsid w:val="007A542F"/>
    <w:rsid w:val="008B5FD0"/>
    <w:rsid w:val="00991AEE"/>
    <w:rsid w:val="00B03A09"/>
    <w:rsid w:val="00B56EDA"/>
    <w:rsid w:val="00BA1F2D"/>
    <w:rsid w:val="00BA519C"/>
    <w:rsid w:val="00C25399"/>
    <w:rsid w:val="00CA1981"/>
    <w:rsid w:val="00DB0BA3"/>
    <w:rsid w:val="00F27B6A"/>
    <w:rsid w:val="00F45CE7"/>
    <w:rsid w:val="00F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D13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0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77790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A30"/>
    <w:pPr>
      <w:tabs>
        <w:tab w:val="center" w:pos="4153"/>
        <w:tab w:val="right" w:pos="8306"/>
      </w:tabs>
    </w:pPr>
  </w:style>
  <w:style w:type="table" w:customStyle="1" w:styleId="TableGrid1">
    <w:name w:val="Table Grid1"/>
    <w:basedOn w:val="TableNormal"/>
    <w:next w:val="TableGrid"/>
    <w:uiPriority w:val="59"/>
    <w:rsid w:val="00757F85"/>
    <w:pPr>
      <w:ind w:left="357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3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A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3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cesforschools@nottsc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45\Downloads\Form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(1).dot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Johnson</dc:creator>
  <cp:lastModifiedBy>Maryann Orwan</cp:lastModifiedBy>
  <cp:revision>2</cp:revision>
  <cp:lastPrinted>2014-07-01T10:56:00Z</cp:lastPrinted>
  <dcterms:created xsi:type="dcterms:W3CDTF">2018-03-05T12:11:00Z</dcterms:created>
  <dcterms:modified xsi:type="dcterms:W3CDTF">2018-03-05T12:11:00Z</dcterms:modified>
</cp:coreProperties>
</file>