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Layout w:type="fixed"/>
        <w:tblLook w:val="01E0" w:firstRow="1" w:lastRow="1" w:firstColumn="1" w:lastColumn="1" w:noHBand="0" w:noVBand="0"/>
      </w:tblPr>
      <w:tblGrid>
        <w:gridCol w:w="1560"/>
        <w:gridCol w:w="3402"/>
        <w:gridCol w:w="5298"/>
      </w:tblGrid>
      <w:tr w:rsidR="008011D0" w:rsidRPr="006315CB" w:rsidTr="00B572BC">
        <w:trPr>
          <w:trHeight w:val="495"/>
        </w:trPr>
        <w:tc>
          <w:tcPr>
            <w:tcW w:w="4962" w:type="dxa"/>
            <w:gridSpan w:val="2"/>
            <w:vMerge w:val="restart"/>
            <w:shd w:val="clear" w:color="auto" w:fill="auto"/>
          </w:tcPr>
          <w:p w:rsidR="008011D0" w:rsidRPr="006315CB" w:rsidRDefault="009406A8" w:rsidP="00DF3091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EDC803B" wp14:editId="2C3030F9">
                  <wp:extent cx="2952750" cy="495300"/>
                  <wp:effectExtent l="0" t="0" r="0" b="0"/>
                  <wp:docPr id="1" name="Picture 1" descr="NCC-l-head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C-l-head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8" w:type="dxa"/>
            <w:shd w:val="clear" w:color="auto" w:fill="auto"/>
          </w:tcPr>
          <w:p w:rsidR="00DB51BE" w:rsidRDefault="00F86B7E" w:rsidP="004D6EB7">
            <w:pPr>
              <w:pStyle w:val="TableFieldsBig"/>
            </w:pPr>
            <w:r>
              <w:t>Schools Forum</w:t>
            </w:r>
          </w:p>
          <w:p w:rsidR="003B24F7" w:rsidRDefault="003B24F7" w:rsidP="004D6EB7">
            <w:pPr>
              <w:pStyle w:val="TableFieldsBig"/>
            </w:pPr>
          </w:p>
          <w:p w:rsidR="003B24F7" w:rsidRPr="003B24F7" w:rsidRDefault="003B24F7" w:rsidP="004D6EB7">
            <w:pPr>
              <w:pStyle w:val="TableFieldsBig"/>
              <w:rPr>
                <w:sz w:val="24"/>
              </w:rPr>
            </w:pPr>
          </w:p>
          <w:p w:rsidR="008011D0" w:rsidRPr="004D6EB7" w:rsidRDefault="007108F0" w:rsidP="006315CB">
            <w:pPr>
              <w:pStyle w:val="HiddenText"/>
              <w:jc w:val="right"/>
            </w:pPr>
            <w:r w:rsidRPr="00845F05">
              <w:t>Insert name of Council Body (eg County Council</w:t>
            </w:r>
            <w:r w:rsidR="009D2649">
              <w:t>, Policy Committee etc</w:t>
            </w:r>
            <w:r w:rsidRPr="00845F05">
              <w:t>)</w:t>
            </w:r>
            <w:r>
              <w:t>.</w:t>
            </w:r>
          </w:p>
        </w:tc>
      </w:tr>
      <w:tr w:rsidR="008011D0" w:rsidRPr="006315CB" w:rsidTr="00BB107D">
        <w:trPr>
          <w:trHeight w:val="80"/>
        </w:trPr>
        <w:tc>
          <w:tcPr>
            <w:tcW w:w="4962" w:type="dxa"/>
            <w:gridSpan w:val="2"/>
            <w:vMerge/>
            <w:shd w:val="clear" w:color="auto" w:fill="auto"/>
          </w:tcPr>
          <w:p w:rsidR="008011D0" w:rsidRDefault="008011D0" w:rsidP="00DF3091"/>
        </w:tc>
        <w:tc>
          <w:tcPr>
            <w:tcW w:w="5298" w:type="dxa"/>
            <w:shd w:val="clear" w:color="auto" w:fill="auto"/>
          </w:tcPr>
          <w:p w:rsidR="007108F0" w:rsidRPr="007108F0" w:rsidRDefault="007108F0" w:rsidP="00BB107D">
            <w:pPr>
              <w:pStyle w:val="TableFieldsSmall"/>
            </w:pPr>
          </w:p>
        </w:tc>
      </w:tr>
      <w:tr w:rsidR="00B63CDB" w:rsidRPr="006315CB" w:rsidTr="00CD759A">
        <w:trPr>
          <w:trHeight w:val="495"/>
        </w:trPr>
        <w:tc>
          <w:tcPr>
            <w:tcW w:w="10260" w:type="dxa"/>
            <w:gridSpan w:val="3"/>
            <w:shd w:val="clear" w:color="auto" w:fill="auto"/>
          </w:tcPr>
          <w:p w:rsidR="00B63CDB" w:rsidRDefault="00B63CDB" w:rsidP="004D6EB7">
            <w:pPr>
              <w:pStyle w:val="TableFieldsSmall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7"/>
              <w:gridCol w:w="5017"/>
            </w:tblGrid>
            <w:tr w:rsidR="00B63CDB" w:rsidTr="00CD759A">
              <w:tc>
                <w:tcPr>
                  <w:tcW w:w="5017" w:type="dxa"/>
                </w:tcPr>
                <w:p w:rsidR="00B63CDB" w:rsidRPr="00B63CDB" w:rsidRDefault="00B63CDB" w:rsidP="00B63CDB">
                  <w:pPr>
                    <w:rPr>
                      <w:b/>
                      <w:sz w:val="28"/>
                      <w:szCs w:val="28"/>
                    </w:rPr>
                  </w:pPr>
                  <w:r w:rsidRPr="00B63CDB">
                    <w:rPr>
                      <w:b/>
                      <w:sz w:val="28"/>
                      <w:szCs w:val="28"/>
                    </w:rPr>
                    <w:t>Nottinghamshire Schools Forum:</w:t>
                  </w:r>
                </w:p>
                <w:p w:rsidR="00B63CDB" w:rsidRPr="00B63CDB" w:rsidRDefault="00B63CDB" w:rsidP="00B63CD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63CDB" w:rsidRPr="00B63CDB" w:rsidRDefault="00B63CDB" w:rsidP="00B63CDB">
                  <w:pPr>
                    <w:rPr>
                      <w:b/>
                      <w:sz w:val="28"/>
                      <w:szCs w:val="28"/>
                    </w:rPr>
                  </w:pPr>
                  <w:r w:rsidRPr="00B63CDB">
                    <w:rPr>
                      <w:b/>
                      <w:sz w:val="28"/>
                      <w:szCs w:val="28"/>
                    </w:rPr>
                    <w:t xml:space="preserve">Election of </w:t>
                  </w:r>
                  <w:r w:rsidR="00853573">
                    <w:rPr>
                      <w:b/>
                      <w:sz w:val="28"/>
                      <w:szCs w:val="28"/>
                    </w:rPr>
                    <w:t>Governor</w:t>
                  </w:r>
                  <w:r w:rsidR="00AF259A">
                    <w:rPr>
                      <w:b/>
                      <w:sz w:val="28"/>
                      <w:szCs w:val="28"/>
                    </w:rPr>
                    <w:t xml:space="preserve"> Member</w:t>
                  </w:r>
                </w:p>
                <w:p w:rsidR="00B63CDB" w:rsidRDefault="00B63CDB" w:rsidP="00B63CDB"/>
              </w:tc>
              <w:tc>
                <w:tcPr>
                  <w:tcW w:w="5017" w:type="dxa"/>
                </w:tcPr>
                <w:p w:rsidR="0049252B" w:rsidRPr="0049252B" w:rsidRDefault="0049252B" w:rsidP="0049252B">
                  <w:pPr>
                    <w:jc w:val="center"/>
                    <w:rPr>
                      <w:b/>
                    </w:rPr>
                  </w:pPr>
                </w:p>
                <w:p w:rsidR="00B63CDB" w:rsidRPr="0049252B" w:rsidRDefault="00B63CDB" w:rsidP="0049252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49252B">
                    <w:rPr>
                      <w:b/>
                      <w:sz w:val="40"/>
                      <w:szCs w:val="40"/>
                    </w:rPr>
                    <w:t>Nomination</w:t>
                  </w:r>
                </w:p>
                <w:p w:rsidR="00B63CDB" w:rsidRDefault="00B63CDB" w:rsidP="0049252B">
                  <w:pPr>
                    <w:jc w:val="center"/>
                  </w:pPr>
                  <w:r w:rsidRPr="0049252B">
                    <w:rPr>
                      <w:b/>
                      <w:sz w:val="40"/>
                      <w:szCs w:val="40"/>
                    </w:rPr>
                    <w:t>Form</w:t>
                  </w:r>
                </w:p>
              </w:tc>
            </w:tr>
          </w:tbl>
          <w:p w:rsidR="00B63CDB" w:rsidRPr="00B63CDB" w:rsidRDefault="00B63CDB" w:rsidP="00B63CDB"/>
        </w:tc>
      </w:tr>
      <w:tr w:rsidR="0049252B" w:rsidRPr="006315CB" w:rsidTr="00CD759A">
        <w:trPr>
          <w:trHeight w:val="6868"/>
        </w:trPr>
        <w:tc>
          <w:tcPr>
            <w:tcW w:w="10260" w:type="dxa"/>
            <w:gridSpan w:val="3"/>
            <w:shd w:val="clear" w:color="auto" w:fill="auto"/>
          </w:tcPr>
          <w:p w:rsidR="0049252B" w:rsidRDefault="0049252B" w:rsidP="00DF3091">
            <w:pPr>
              <w:rPr>
                <w:b/>
                <w:sz w:val="28"/>
                <w:szCs w:val="28"/>
              </w:rPr>
            </w:pPr>
          </w:p>
          <w:p w:rsidR="0049252B" w:rsidRDefault="0049252B" w:rsidP="00DF3091">
            <w:pPr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7879"/>
            </w:tblGrid>
            <w:tr w:rsidR="0049252B" w:rsidTr="00CD759A">
              <w:tc>
                <w:tcPr>
                  <w:tcW w:w="2155" w:type="dxa"/>
                </w:tcPr>
                <w:p w:rsidR="0049252B" w:rsidRPr="0049252B" w:rsidRDefault="0049252B" w:rsidP="00DF3091">
                  <w:pPr>
                    <w:rPr>
                      <w:b/>
                    </w:rPr>
                  </w:pPr>
                  <w:r w:rsidRPr="0049252B">
                    <w:rPr>
                      <w:b/>
                    </w:rPr>
                    <w:t>Name:</w:t>
                  </w:r>
                </w:p>
              </w:tc>
              <w:tc>
                <w:tcPr>
                  <w:tcW w:w="7879" w:type="dxa"/>
                </w:tcPr>
                <w:p w:rsidR="0049252B" w:rsidRPr="0049252B" w:rsidRDefault="0049252B" w:rsidP="00DF3091"/>
              </w:tc>
            </w:tr>
            <w:tr w:rsidR="00F45CAA" w:rsidTr="00CD759A">
              <w:tc>
                <w:tcPr>
                  <w:tcW w:w="2155" w:type="dxa"/>
                </w:tcPr>
                <w:p w:rsidR="00F45CAA" w:rsidRPr="0049252B" w:rsidRDefault="00F45CAA" w:rsidP="00F45CAA">
                  <w:pPr>
                    <w:rPr>
                      <w:b/>
                    </w:rPr>
                  </w:pPr>
                  <w:r>
                    <w:rPr>
                      <w:b/>
                    </w:rPr>
                    <w:t>Sector:</w:t>
                  </w:r>
                </w:p>
              </w:tc>
              <w:tc>
                <w:tcPr>
                  <w:tcW w:w="7879" w:type="dxa"/>
                </w:tcPr>
                <w:p w:rsidR="00F45CAA" w:rsidRPr="0049252B" w:rsidRDefault="0049455C" w:rsidP="00DF3091">
                  <w:r>
                    <w:t>Maintained Primary / Maintained Secondary / Special / Academy      (delete as appropriate)</w:t>
                  </w:r>
                </w:p>
              </w:tc>
            </w:tr>
            <w:tr w:rsidR="0049252B" w:rsidTr="00CD759A">
              <w:tc>
                <w:tcPr>
                  <w:tcW w:w="2155" w:type="dxa"/>
                </w:tcPr>
                <w:p w:rsidR="0049252B" w:rsidRPr="0049252B" w:rsidRDefault="0049252B" w:rsidP="00DF3091">
                  <w:pPr>
                    <w:rPr>
                      <w:b/>
                    </w:rPr>
                  </w:pPr>
                  <w:r w:rsidRPr="0049252B">
                    <w:rPr>
                      <w:b/>
                    </w:rPr>
                    <w:t>School:</w:t>
                  </w:r>
                </w:p>
              </w:tc>
              <w:tc>
                <w:tcPr>
                  <w:tcW w:w="7879" w:type="dxa"/>
                </w:tcPr>
                <w:p w:rsidR="0049252B" w:rsidRPr="0049252B" w:rsidRDefault="0049252B" w:rsidP="00DF3091"/>
              </w:tc>
            </w:tr>
            <w:tr w:rsidR="0049252B" w:rsidTr="00CD759A">
              <w:tc>
                <w:tcPr>
                  <w:tcW w:w="2155" w:type="dxa"/>
                </w:tcPr>
                <w:p w:rsidR="0049252B" w:rsidRPr="0049252B" w:rsidRDefault="0049252B" w:rsidP="00DF3091">
                  <w:pPr>
                    <w:rPr>
                      <w:b/>
                    </w:rPr>
                  </w:pPr>
                  <w:r>
                    <w:rPr>
                      <w:b/>
                    </w:rPr>
                    <w:t>District:</w:t>
                  </w:r>
                </w:p>
              </w:tc>
              <w:tc>
                <w:tcPr>
                  <w:tcW w:w="7879" w:type="dxa"/>
                </w:tcPr>
                <w:p w:rsidR="0049252B" w:rsidRPr="0049252B" w:rsidRDefault="0049252B" w:rsidP="00DF3091"/>
              </w:tc>
            </w:tr>
            <w:tr w:rsidR="0049252B" w:rsidTr="00CD759A">
              <w:tc>
                <w:tcPr>
                  <w:tcW w:w="2155" w:type="dxa"/>
                </w:tcPr>
                <w:p w:rsidR="0049252B" w:rsidRPr="0049252B" w:rsidRDefault="0049252B" w:rsidP="00DF3091">
                  <w:pPr>
                    <w:rPr>
                      <w:b/>
                    </w:rPr>
                  </w:pPr>
                  <w:r>
                    <w:rPr>
                      <w:b/>
                    </w:rPr>
                    <w:t>Telephone:</w:t>
                  </w:r>
                </w:p>
              </w:tc>
              <w:tc>
                <w:tcPr>
                  <w:tcW w:w="7879" w:type="dxa"/>
                </w:tcPr>
                <w:p w:rsidR="0049252B" w:rsidRPr="0049252B" w:rsidRDefault="0049252B" w:rsidP="00DF3091"/>
              </w:tc>
            </w:tr>
            <w:tr w:rsidR="0049252B" w:rsidTr="00CD759A">
              <w:tc>
                <w:tcPr>
                  <w:tcW w:w="2155" w:type="dxa"/>
                </w:tcPr>
                <w:p w:rsidR="0049252B" w:rsidRPr="0049252B" w:rsidRDefault="0049252B" w:rsidP="00DF309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E-mail address: </w:t>
                  </w:r>
                </w:p>
              </w:tc>
              <w:tc>
                <w:tcPr>
                  <w:tcW w:w="7879" w:type="dxa"/>
                </w:tcPr>
                <w:p w:rsidR="0049252B" w:rsidRPr="0049252B" w:rsidRDefault="0049252B" w:rsidP="00DF3091"/>
              </w:tc>
            </w:tr>
            <w:tr w:rsidR="0049252B" w:rsidTr="00CD759A">
              <w:tc>
                <w:tcPr>
                  <w:tcW w:w="2155" w:type="dxa"/>
                </w:tcPr>
                <w:p w:rsidR="0049252B" w:rsidRDefault="0049252B" w:rsidP="00DF3091">
                  <w:pPr>
                    <w:rPr>
                      <w:b/>
                    </w:rPr>
                  </w:pPr>
                  <w:r>
                    <w:rPr>
                      <w:b/>
                    </w:rPr>
                    <w:t>Pen portrait:</w:t>
                  </w:r>
                </w:p>
                <w:p w:rsidR="0049252B" w:rsidRDefault="0049252B" w:rsidP="00CD759A">
                  <w:pPr>
                    <w:jc w:val="left"/>
                    <w:rPr>
                      <w:i/>
                    </w:rPr>
                  </w:pPr>
                  <w:r>
                    <w:rPr>
                      <w:i/>
                    </w:rPr>
                    <w:t xml:space="preserve">If you wish, you may provide a short pen portrait (up to 150 words) for inclusion with ballot papers. The provision of a pen portrait is not a requirement </w:t>
                  </w:r>
                  <w:r w:rsidR="00CD759A">
                    <w:rPr>
                      <w:i/>
                    </w:rPr>
                    <w:t>fo</w:t>
                  </w:r>
                  <w:r>
                    <w:rPr>
                      <w:i/>
                    </w:rPr>
                    <w:t>r nomination.</w:t>
                  </w:r>
                </w:p>
                <w:p w:rsidR="00CD759A" w:rsidRDefault="00CD759A" w:rsidP="0049252B">
                  <w:pPr>
                    <w:rPr>
                      <w:i/>
                    </w:rPr>
                  </w:pPr>
                </w:p>
                <w:p w:rsidR="00CD759A" w:rsidRDefault="00CD759A" w:rsidP="0049252B">
                  <w:pPr>
                    <w:rPr>
                      <w:i/>
                    </w:rPr>
                  </w:pPr>
                </w:p>
                <w:p w:rsidR="00CD759A" w:rsidRDefault="00CD759A" w:rsidP="0049252B">
                  <w:pPr>
                    <w:rPr>
                      <w:i/>
                    </w:rPr>
                  </w:pPr>
                </w:p>
                <w:p w:rsidR="00CD759A" w:rsidRDefault="00CD759A" w:rsidP="0049252B">
                  <w:pPr>
                    <w:rPr>
                      <w:i/>
                    </w:rPr>
                  </w:pPr>
                </w:p>
                <w:p w:rsidR="00CD759A" w:rsidRPr="0049252B" w:rsidRDefault="00CD759A" w:rsidP="0049252B">
                  <w:pPr>
                    <w:rPr>
                      <w:i/>
                    </w:rPr>
                  </w:pPr>
                </w:p>
              </w:tc>
              <w:tc>
                <w:tcPr>
                  <w:tcW w:w="7879" w:type="dxa"/>
                </w:tcPr>
                <w:p w:rsidR="0049252B" w:rsidRPr="0049252B" w:rsidRDefault="0049252B" w:rsidP="00DF3091"/>
              </w:tc>
            </w:tr>
          </w:tbl>
          <w:p w:rsidR="0049252B" w:rsidRPr="004D6EB7" w:rsidRDefault="0049252B" w:rsidP="004D6EB7">
            <w:pPr>
              <w:pStyle w:val="TableFieldsSmall"/>
            </w:pPr>
          </w:p>
        </w:tc>
      </w:tr>
      <w:tr w:rsidR="00B63CDB" w:rsidRPr="006315CB" w:rsidTr="00B572BC">
        <w:trPr>
          <w:trHeight w:val="445"/>
        </w:trPr>
        <w:tc>
          <w:tcPr>
            <w:tcW w:w="4962" w:type="dxa"/>
            <w:gridSpan w:val="2"/>
            <w:shd w:val="clear" w:color="auto" w:fill="auto"/>
          </w:tcPr>
          <w:p w:rsidR="00B63CDB" w:rsidRPr="00CD759A" w:rsidRDefault="00CD759A" w:rsidP="00DF3091">
            <w:r w:rsidRPr="00CD759A">
              <w:t>Please</w:t>
            </w:r>
            <w:r>
              <w:t xml:space="preserve"> return the nomination form to:</w:t>
            </w:r>
          </w:p>
        </w:tc>
        <w:tc>
          <w:tcPr>
            <w:tcW w:w="5298" w:type="dxa"/>
            <w:shd w:val="clear" w:color="auto" w:fill="auto"/>
          </w:tcPr>
          <w:p w:rsidR="00B63CDB" w:rsidRPr="00CD759A" w:rsidRDefault="00B63CDB" w:rsidP="004D6EB7">
            <w:pPr>
              <w:pStyle w:val="TableFieldsSmall"/>
              <w:rPr>
                <w:b w:val="0"/>
              </w:rPr>
            </w:pPr>
          </w:p>
        </w:tc>
      </w:tr>
      <w:tr w:rsidR="00CD759A" w:rsidRPr="006315CB" w:rsidTr="00CD759A">
        <w:trPr>
          <w:trHeight w:val="495"/>
        </w:trPr>
        <w:tc>
          <w:tcPr>
            <w:tcW w:w="1560" w:type="dxa"/>
            <w:shd w:val="clear" w:color="auto" w:fill="auto"/>
          </w:tcPr>
          <w:p w:rsidR="00CD759A" w:rsidRPr="00CD759A" w:rsidRDefault="00CD759A" w:rsidP="00CD759A">
            <w:pPr>
              <w:pStyle w:val="TableFieldsSmall"/>
              <w:jc w:val="left"/>
              <w:rPr>
                <w:b w:val="0"/>
              </w:rPr>
            </w:pPr>
            <w:r w:rsidRPr="00CD759A">
              <w:rPr>
                <w:b w:val="0"/>
              </w:rPr>
              <w:t>E-mail</w:t>
            </w:r>
            <w:r>
              <w:rPr>
                <w:b w:val="0"/>
              </w:rPr>
              <w:t>:</w:t>
            </w:r>
          </w:p>
        </w:tc>
        <w:tc>
          <w:tcPr>
            <w:tcW w:w="8700" w:type="dxa"/>
            <w:gridSpan w:val="2"/>
            <w:shd w:val="clear" w:color="auto" w:fill="auto"/>
          </w:tcPr>
          <w:p w:rsidR="00CD759A" w:rsidRDefault="00DB4447" w:rsidP="00CD759A">
            <w:pPr>
              <w:pStyle w:val="TableFieldsSmall"/>
              <w:jc w:val="left"/>
              <w:rPr>
                <w:b w:val="0"/>
              </w:rPr>
            </w:pPr>
            <w:hyperlink r:id="rId9" w:history="1">
              <w:r w:rsidR="00CD759A" w:rsidRPr="00717528">
                <w:rPr>
                  <w:rStyle w:val="Hyperlink"/>
                  <w:b w:val="0"/>
                </w:rPr>
                <w:t>toni.gardner@nottscc.gov.uk</w:t>
              </w:r>
            </w:hyperlink>
          </w:p>
          <w:p w:rsidR="00CD759A" w:rsidRPr="00CD759A" w:rsidRDefault="00CD759A" w:rsidP="00CD759A"/>
        </w:tc>
      </w:tr>
      <w:tr w:rsidR="00CD759A" w:rsidRPr="006315CB" w:rsidTr="00CD759A">
        <w:trPr>
          <w:trHeight w:val="495"/>
        </w:trPr>
        <w:tc>
          <w:tcPr>
            <w:tcW w:w="1560" w:type="dxa"/>
            <w:shd w:val="clear" w:color="auto" w:fill="auto"/>
          </w:tcPr>
          <w:p w:rsidR="00CD759A" w:rsidRPr="00CD759A" w:rsidRDefault="00CD759A" w:rsidP="00CD759A">
            <w:pPr>
              <w:pStyle w:val="TableFieldsSmall"/>
              <w:jc w:val="left"/>
              <w:rPr>
                <w:b w:val="0"/>
              </w:rPr>
            </w:pPr>
            <w:r>
              <w:rPr>
                <w:b w:val="0"/>
              </w:rPr>
              <w:t>Fax:</w:t>
            </w:r>
          </w:p>
        </w:tc>
        <w:tc>
          <w:tcPr>
            <w:tcW w:w="8700" w:type="dxa"/>
            <w:gridSpan w:val="2"/>
            <w:shd w:val="clear" w:color="auto" w:fill="auto"/>
          </w:tcPr>
          <w:p w:rsidR="00CD759A" w:rsidRPr="00CD759A" w:rsidRDefault="00CD759A" w:rsidP="00CD759A">
            <w:pPr>
              <w:pStyle w:val="TableFieldsSmall"/>
              <w:jc w:val="left"/>
              <w:rPr>
                <w:b w:val="0"/>
              </w:rPr>
            </w:pPr>
            <w:r>
              <w:rPr>
                <w:b w:val="0"/>
              </w:rPr>
              <w:t>01159 772197</w:t>
            </w:r>
          </w:p>
        </w:tc>
      </w:tr>
      <w:tr w:rsidR="00CD759A" w:rsidRPr="006315CB" w:rsidTr="00CD759A">
        <w:trPr>
          <w:trHeight w:val="495"/>
        </w:trPr>
        <w:tc>
          <w:tcPr>
            <w:tcW w:w="1560" w:type="dxa"/>
            <w:shd w:val="clear" w:color="auto" w:fill="auto"/>
          </w:tcPr>
          <w:p w:rsidR="00CD759A" w:rsidRPr="00CD759A" w:rsidRDefault="00CD759A" w:rsidP="00CD759A">
            <w:pPr>
              <w:pStyle w:val="TableFieldsSmall"/>
              <w:jc w:val="left"/>
              <w:rPr>
                <w:b w:val="0"/>
              </w:rPr>
            </w:pPr>
            <w:r>
              <w:rPr>
                <w:b w:val="0"/>
              </w:rPr>
              <w:t>Post:</w:t>
            </w:r>
          </w:p>
        </w:tc>
        <w:tc>
          <w:tcPr>
            <w:tcW w:w="8700" w:type="dxa"/>
            <w:gridSpan w:val="2"/>
            <w:shd w:val="clear" w:color="auto" w:fill="auto"/>
          </w:tcPr>
          <w:p w:rsidR="00CD759A" w:rsidRDefault="00CD759A" w:rsidP="00CD759A">
            <w:pPr>
              <w:pStyle w:val="TableFieldsSmall"/>
              <w:jc w:val="left"/>
              <w:rPr>
                <w:b w:val="0"/>
              </w:rPr>
            </w:pPr>
            <w:r>
              <w:rPr>
                <w:b w:val="0"/>
              </w:rPr>
              <w:t>Toni Gardner</w:t>
            </w:r>
          </w:p>
          <w:p w:rsidR="00CD759A" w:rsidRDefault="00CD759A" w:rsidP="00CD759A">
            <w:r>
              <w:t>Clerk, Nottinghamshire Schools Forum</w:t>
            </w:r>
          </w:p>
          <w:p w:rsidR="00CD759A" w:rsidRDefault="00CD759A" w:rsidP="00CD759A">
            <w:r>
              <w:t>Children, Families and Cultural Services Finance</w:t>
            </w:r>
          </w:p>
          <w:p w:rsidR="00CD759A" w:rsidRDefault="00CD759A" w:rsidP="00CD759A">
            <w:r>
              <w:t>Nottinghamshire County Council</w:t>
            </w:r>
          </w:p>
          <w:p w:rsidR="00CD759A" w:rsidRDefault="00CD759A" w:rsidP="00CD759A">
            <w:r>
              <w:t xml:space="preserve">West </w:t>
            </w:r>
            <w:proofErr w:type="spellStart"/>
            <w:r>
              <w:t>Bridgford</w:t>
            </w:r>
            <w:proofErr w:type="spellEnd"/>
          </w:p>
          <w:p w:rsidR="00CD759A" w:rsidRPr="00CD759A" w:rsidRDefault="00CD759A" w:rsidP="00CD759A">
            <w:r>
              <w:t>NG2 7QP</w:t>
            </w:r>
          </w:p>
        </w:tc>
      </w:tr>
      <w:tr w:rsidR="00B572BC" w:rsidRPr="006315CB" w:rsidTr="00826689">
        <w:trPr>
          <w:trHeight w:val="495"/>
        </w:trPr>
        <w:tc>
          <w:tcPr>
            <w:tcW w:w="10260" w:type="dxa"/>
            <w:gridSpan w:val="3"/>
            <w:shd w:val="clear" w:color="auto" w:fill="auto"/>
          </w:tcPr>
          <w:p w:rsidR="00B572BC" w:rsidRPr="00DB4447" w:rsidRDefault="00B572BC" w:rsidP="00B572BC">
            <w:pPr>
              <w:pStyle w:val="TableFieldsSmall"/>
              <w:jc w:val="left"/>
              <w:rPr>
                <w:b w:val="0"/>
                <w:color w:val="000000" w:themeColor="text1"/>
              </w:rPr>
            </w:pPr>
          </w:p>
          <w:p w:rsidR="00B572BC" w:rsidRPr="000C2D56" w:rsidRDefault="00B572BC" w:rsidP="00DB4447">
            <w:pPr>
              <w:rPr>
                <w:b/>
              </w:rPr>
            </w:pPr>
            <w:r w:rsidRPr="00DB4447">
              <w:rPr>
                <w:b/>
                <w:color w:val="000000" w:themeColor="text1"/>
              </w:rPr>
              <w:t>Nominations should be received no later than</w:t>
            </w:r>
            <w:r w:rsidR="000C2D56">
              <w:rPr>
                <w:b/>
              </w:rPr>
              <w:t xml:space="preserve"> </w:t>
            </w:r>
            <w:r w:rsidR="000C2D56" w:rsidRPr="00DB4447">
              <w:rPr>
                <w:b/>
                <w:color w:val="000000" w:themeColor="text1"/>
              </w:rPr>
              <w:t xml:space="preserve">5.00pm </w:t>
            </w:r>
            <w:r w:rsidR="00DB4447">
              <w:rPr>
                <w:b/>
                <w:color w:val="000000" w:themeColor="text1"/>
              </w:rPr>
              <w:t>Wednesday 31</w:t>
            </w:r>
            <w:r w:rsidR="00DB4447" w:rsidRPr="00DB4447">
              <w:rPr>
                <w:b/>
                <w:color w:val="000000" w:themeColor="text1"/>
                <w:vertAlign w:val="superscript"/>
              </w:rPr>
              <w:t>st</w:t>
            </w:r>
            <w:r w:rsidR="00DB4447">
              <w:rPr>
                <w:b/>
                <w:color w:val="000000" w:themeColor="text1"/>
              </w:rPr>
              <w:t xml:space="preserve"> </w:t>
            </w:r>
            <w:bookmarkStart w:id="0" w:name="_GoBack"/>
            <w:bookmarkEnd w:id="0"/>
            <w:r w:rsidR="004D1E9A" w:rsidRPr="00DB4447">
              <w:rPr>
                <w:b/>
                <w:color w:val="000000" w:themeColor="text1"/>
              </w:rPr>
              <w:t>January 2018</w:t>
            </w:r>
          </w:p>
        </w:tc>
      </w:tr>
      <w:tr w:rsidR="008011D0" w:rsidTr="00CD759A">
        <w:trPr>
          <w:hidden/>
        </w:trPr>
        <w:tc>
          <w:tcPr>
            <w:tcW w:w="10260" w:type="dxa"/>
            <w:gridSpan w:val="3"/>
            <w:shd w:val="clear" w:color="auto" w:fill="auto"/>
          </w:tcPr>
          <w:p w:rsidR="007108F0" w:rsidRDefault="007108F0" w:rsidP="007108F0">
            <w:pPr>
              <w:pStyle w:val="HiddenText"/>
            </w:pPr>
            <w:r w:rsidRPr="00845F05">
              <w:t>Insert the title for the report here</w:t>
            </w:r>
            <w:r>
              <w:t>. Must be in UPPERCASE.</w:t>
            </w:r>
          </w:p>
        </w:tc>
      </w:tr>
    </w:tbl>
    <w:p w:rsidR="008011D0" w:rsidRPr="004D6EB7" w:rsidRDefault="008011D0" w:rsidP="00B12DB8">
      <w:pPr>
        <w:jc w:val="left"/>
      </w:pPr>
    </w:p>
    <w:p w:rsidR="00B63CDB" w:rsidRDefault="00B63CDB" w:rsidP="00B12DB8">
      <w:pPr>
        <w:pStyle w:val="SectionHeadings"/>
        <w:jc w:val="left"/>
      </w:pPr>
    </w:p>
    <w:sectPr w:rsidR="00B63CDB" w:rsidSect="000F43B4">
      <w:footerReference w:type="even" r:id="rId10"/>
      <w:footerReference w:type="default" r:id="rId11"/>
      <w:type w:val="continuous"/>
      <w:pgSz w:w="11906" w:h="16838" w:code="9"/>
      <w:pgMar w:top="1134" w:right="851" w:bottom="851" w:left="851" w:header="709" w:footer="62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A7D" w:rsidRDefault="00B71A7D">
      <w:r>
        <w:separator/>
      </w:r>
    </w:p>
  </w:endnote>
  <w:endnote w:type="continuationSeparator" w:id="0">
    <w:p w:rsidR="00B71A7D" w:rsidRDefault="00B7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A7D" w:rsidRDefault="00B71A7D" w:rsidP="00A331F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B71A7D" w:rsidRDefault="00B71A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A7D" w:rsidRDefault="00B71A7D" w:rsidP="000F43B4">
    <w:pPr>
      <w:framePr w:wrap="around" w:vAnchor="text" w:hAnchor="page" w:x="5881" w:y="3"/>
    </w:pPr>
    <w:r>
      <w:fldChar w:fldCharType="begin"/>
    </w:r>
    <w:r>
      <w:instrText xml:space="preserve">PAGE  </w:instrText>
    </w:r>
    <w:r>
      <w:fldChar w:fldCharType="separate"/>
    </w:r>
    <w:r w:rsidR="00DB4447">
      <w:rPr>
        <w:noProof/>
      </w:rPr>
      <w:t>1</w:t>
    </w:r>
    <w:r>
      <w:fldChar w:fldCharType="end"/>
    </w:r>
  </w:p>
  <w:p w:rsidR="00B71A7D" w:rsidRDefault="00B71A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A7D" w:rsidRDefault="00B71A7D">
      <w:r>
        <w:separator/>
      </w:r>
    </w:p>
  </w:footnote>
  <w:footnote w:type="continuationSeparator" w:id="0">
    <w:p w:rsidR="00B71A7D" w:rsidRDefault="00B71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7DA6"/>
    <w:multiLevelType w:val="multilevel"/>
    <w:tmpl w:val="9A7E7B8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9595031"/>
    <w:multiLevelType w:val="hybridMultilevel"/>
    <w:tmpl w:val="EE04D2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90A0D"/>
    <w:multiLevelType w:val="hybridMultilevel"/>
    <w:tmpl w:val="B04848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B36E24"/>
    <w:multiLevelType w:val="hybridMultilevel"/>
    <w:tmpl w:val="3D4286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CB1F9C"/>
    <w:multiLevelType w:val="hybridMultilevel"/>
    <w:tmpl w:val="22C686DE"/>
    <w:lvl w:ilvl="0" w:tplc="52D4F3B0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E28E0"/>
    <w:multiLevelType w:val="hybridMultilevel"/>
    <w:tmpl w:val="EF8EA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A09F5"/>
    <w:multiLevelType w:val="hybridMultilevel"/>
    <w:tmpl w:val="07E892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5359D7"/>
    <w:multiLevelType w:val="hybridMultilevel"/>
    <w:tmpl w:val="1BC4B418"/>
    <w:lvl w:ilvl="0" w:tplc="468E43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F76FB"/>
    <w:multiLevelType w:val="hybridMultilevel"/>
    <w:tmpl w:val="B7048D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AB29C0"/>
    <w:multiLevelType w:val="hybridMultilevel"/>
    <w:tmpl w:val="86222C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00687E"/>
    <w:multiLevelType w:val="multilevel"/>
    <w:tmpl w:val="9A7E7B8A"/>
    <w:styleLink w:val="Recommendations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6AA2D41"/>
    <w:multiLevelType w:val="hybridMultilevel"/>
    <w:tmpl w:val="237CA2BA"/>
    <w:lvl w:ilvl="0" w:tplc="8118D5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45B2D"/>
    <w:multiLevelType w:val="hybridMultilevel"/>
    <w:tmpl w:val="CBEC9B30"/>
    <w:lvl w:ilvl="0" w:tplc="0809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4F872244"/>
    <w:multiLevelType w:val="hybridMultilevel"/>
    <w:tmpl w:val="67189144"/>
    <w:lvl w:ilvl="0" w:tplc="D514E0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CA5E17"/>
    <w:multiLevelType w:val="hybridMultilevel"/>
    <w:tmpl w:val="47120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F0E95"/>
    <w:multiLevelType w:val="hybridMultilevel"/>
    <w:tmpl w:val="921CAA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3A4ABC"/>
    <w:multiLevelType w:val="hybridMultilevel"/>
    <w:tmpl w:val="B7E2E9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585B29"/>
    <w:multiLevelType w:val="hybridMultilevel"/>
    <w:tmpl w:val="25F216A0"/>
    <w:lvl w:ilvl="0" w:tplc="5914D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F7BA4"/>
    <w:multiLevelType w:val="hybridMultilevel"/>
    <w:tmpl w:val="7A08F4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DD5828"/>
    <w:multiLevelType w:val="hybridMultilevel"/>
    <w:tmpl w:val="A10CD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C221A"/>
    <w:multiLevelType w:val="multilevel"/>
    <w:tmpl w:val="9FA64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787C7C55"/>
    <w:multiLevelType w:val="multilevel"/>
    <w:tmpl w:val="9FA64EE6"/>
    <w:styleLink w:val="NumberedLis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DFD16F1"/>
    <w:multiLevelType w:val="hybridMultilevel"/>
    <w:tmpl w:val="F202D15A"/>
    <w:lvl w:ilvl="0" w:tplc="05E478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0"/>
  </w:num>
  <w:num w:numId="4">
    <w:abstractNumId w:val="0"/>
  </w:num>
  <w:num w:numId="5">
    <w:abstractNumId w:val="13"/>
  </w:num>
  <w:num w:numId="6">
    <w:abstractNumId w:val="8"/>
  </w:num>
  <w:num w:numId="7">
    <w:abstractNumId w:val="11"/>
  </w:num>
  <w:num w:numId="8">
    <w:abstractNumId w:val="14"/>
  </w:num>
  <w:num w:numId="9">
    <w:abstractNumId w:val="7"/>
  </w:num>
  <w:num w:numId="10">
    <w:abstractNumId w:val="4"/>
  </w:num>
  <w:num w:numId="11">
    <w:abstractNumId w:val="22"/>
  </w:num>
  <w:num w:numId="12">
    <w:abstractNumId w:val="17"/>
  </w:num>
  <w:num w:numId="13">
    <w:abstractNumId w:val="19"/>
  </w:num>
  <w:num w:numId="14">
    <w:abstractNumId w:val="12"/>
  </w:num>
  <w:num w:numId="15">
    <w:abstractNumId w:val="5"/>
  </w:num>
  <w:num w:numId="16">
    <w:abstractNumId w:val="3"/>
  </w:num>
  <w:num w:numId="17">
    <w:abstractNumId w:val="6"/>
  </w:num>
  <w:num w:numId="18">
    <w:abstractNumId w:val="16"/>
  </w:num>
  <w:num w:numId="19">
    <w:abstractNumId w:val="1"/>
  </w:num>
  <w:num w:numId="20">
    <w:abstractNumId w:val="18"/>
  </w:num>
  <w:num w:numId="21">
    <w:abstractNumId w:val="2"/>
  </w:num>
  <w:num w:numId="22">
    <w:abstractNumId w:val="15"/>
  </w:num>
  <w:num w:numId="2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89"/>
    <w:rsid w:val="0000293E"/>
    <w:rsid w:val="000050C9"/>
    <w:rsid w:val="00011E5C"/>
    <w:rsid w:val="00026B1D"/>
    <w:rsid w:val="000270E4"/>
    <w:rsid w:val="00043FB7"/>
    <w:rsid w:val="00044EA6"/>
    <w:rsid w:val="0006525D"/>
    <w:rsid w:val="00072D66"/>
    <w:rsid w:val="00075C66"/>
    <w:rsid w:val="00076944"/>
    <w:rsid w:val="00083C35"/>
    <w:rsid w:val="000907D7"/>
    <w:rsid w:val="00092E4B"/>
    <w:rsid w:val="00093EFA"/>
    <w:rsid w:val="000A2C88"/>
    <w:rsid w:val="000A42C3"/>
    <w:rsid w:val="000A4E8C"/>
    <w:rsid w:val="000A57D4"/>
    <w:rsid w:val="000B349B"/>
    <w:rsid w:val="000B3EBA"/>
    <w:rsid w:val="000C2D56"/>
    <w:rsid w:val="000C6C6D"/>
    <w:rsid w:val="000D1E11"/>
    <w:rsid w:val="000D4A0D"/>
    <w:rsid w:val="000F0E18"/>
    <w:rsid w:val="000F43B4"/>
    <w:rsid w:val="000F57B6"/>
    <w:rsid w:val="000F6B40"/>
    <w:rsid w:val="000F6EDC"/>
    <w:rsid w:val="00101577"/>
    <w:rsid w:val="0010714D"/>
    <w:rsid w:val="00112ED1"/>
    <w:rsid w:val="0011457D"/>
    <w:rsid w:val="00131063"/>
    <w:rsid w:val="0014054C"/>
    <w:rsid w:val="001428E9"/>
    <w:rsid w:val="00147411"/>
    <w:rsid w:val="001543FF"/>
    <w:rsid w:val="001552AA"/>
    <w:rsid w:val="001554CB"/>
    <w:rsid w:val="001601C8"/>
    <w:rsid w:val="00172890"/>
    <w:rsid w:val="00190598"/>
    <w:rsid w:val="00190E3F"/>
    <w:rsid w:val="001B2880"/>
    <w:rsid w:val="001B31FE"/>
    <w:rsid w:val="001B7389"/>
    <w:rsid w:val="001C28C0"/>
    <w:rsid w:val="001C336C"/>
    <w:rsid w:val="001D5EBD"/>
    <w:rsid w:val="001F27FC"/>
    <w:rsid w:val="001F4341"/>
    <w:rsid w:val="00207E74"/>
    <w:rsid w:val="00210EBC"/>
    <w:rsid w:val="0022227E"/>
    <w:rsid w:val="00223408"/>
    <w:rsid w:val="0022670E"/>
    <w:rsid w:val="00227CA6"/>
    <w:rsid w:val="0023351C"/>
    <w:rsid w:val="00242D4A"/>
    <w:rsid w:val="002559BC"/>
    <w:rsid w:val="002613F1"/>
    <w:rsid w:val="0027259B"/>
    <w:rsid w:val="002728EA"/>
    <w:rsid w:val="002740AE"/>
    <w:rsid w:val="0028182F"/>
    <w:rsid w:val="00283586"/>
    <w:rsid w:val="002840AD"/>
    <w:rsid w:val="0028491C"/>
    <w:rsid w:val="002A6837"/>
    <w:rsid w:val="002C2730"/>
    <w:rsid w:val="002D274A"/>
    <w:rsid w:val="002E0DBB"/>
    <w:rsid w:val="0031505B"/>
    <w:rsid w:val="00316558"/>
    <w:rsid w:val="003201E7"/>
    <w:rsid w:val="00322638"/>
    <w:rsid w:val="00334376"/>
    <w:rsid w:val="00344FB4"/>
    <w:rsid w:val="00350A2C"/>
    <w:rsid w:val="00353651"/>
    <w:rsid w:val="0036232F"/>
    <w:rsid w:val="00363D55"/>
    <w:rsid w:val="00366E19"/>
    <w:rsid w:val="00366F2C"/>
    <w:rsid w:val="00371C70"/>
    <w:rsid w:val="00376014"/>
    <w:rsid w:val="003820ED"/>
    <w:rsid w:val="00384EB8"/>
    <w:rsid w:val="00397635"/>
    <w:rsid w:val="003A0536"/>
    <w:rsid w:val="003A531E"/>
    <w:rsid w:val="003B24F7"/>
    <w:rsid w:val="003B31FF"/>
    <w:rsid w:val="003B538D"/>
    <w:rsid w:val="003C4561"/>
    <w:rsid w:val="003C550D"/>
    <w:rsid w:val="003D4F58"/>
    <w:rsid w:val="003D73E5"/>
    <w:rsid w:val="003E35DC"/>
    <w:rsid w:val="003F2078"/>
    <w:rsid w:val="003F4CA9"/>
    <w:rsid w:val="00401030"/>
    <w:rsid w:val="004026DA"/>
    <w:rsid w:val="00413DC2"/>
    <w:rsid w:val="00416C5D"/>
    <w:rsid w:val="00420B96"/>
    <w:rsid w:val="00437252"/>
    <w:rsid w:val="0044104C"/>
    <w:rsid w:val="00445615"/>
    <w:rsid w:val="00447C98"/>
    <w:rsid w:val="0045355C"/>
    <w:rsid w:val="00454B93"/>
    <w:rsid w:val="00465785"/>
    <w:rsid w:val="00470586"/>
    <w:rsid w:val="0047796C"/>
    <w:rsid w:val="00482087"/>
    <w:rsid w:val="00483490"/>
    <w:rsid w:val="00483971"/>
    <w:rsid w:val="00485DCD"/>
    <w:rsid w:val="00485F80"/>
    <w:rsid w:val="0049252B"/>
    <w:rsid w:val="0049455C"/>
    <w:rsid w:val="004961E0"/>
    <w:rsid w:val="00496F6A"/>
    <w:rsid w:val="004A4DBF"/>
    <w:rsid w:val="004A6B2D"/>
    <w:rsid w:val="004C0E28"/>
    <w:rsid w:val="004C5D45"/>
    <w:rsid w:val="004D1E9A"/>
    <w:rsid w:val="004D26AD"/>
    <w:rsid w:val="004D6EB7"/>
    <w:rsid w:val="004E47C0"/>
    <w:rsid w:val="004F3F21"/>
    <w:rsid w:val="004F6B9C"/>
    <w:rsid w:val="005019B5"/>
    <w:rsid w:val="00502225"/>
    <w:rsid w:val="0050404C"/>
    <w:rsid w:val="00506F49"/>
    <w:rsid w:val="00506F85"/>
    <w:rsid w:val="00513121"/>
    <w:rsid w:val="005202E0"/>
    <w:rsid w:val="00520495"/>
    <w:rsid w:val="00523A50"/>
    <w:rsid w:val="005262DD"/>
    <w:rsid w:val="0053045C"/>
    <w:rsid w:val="005353D9"/>
    <w:rsid w:val="00543542"/>
    <w:rsid w:val="005457A8"/>
    <w:rsid w:val="0054683D"/>
    <w:rsid w:val="00552935"/>
    <w:rsid w:val="0055624C"/>
    <w:rsid w:val="00560BC8"/>
    <w:rsid w:val="005615F5"/>
    <w:rsid w:val="0056216A"/>
    <w:rsid w:val="00567671"/>
    <w:rsid w:val="0058205C"/>
    <w:rsid w:val="0058470B"/>
    <w:rsid w:val="00586AEA"/>
    <w:rsid w:val="005878D9"/>
    <w:rsid w:val="00592FD5"/>
    <w:rsid w:val="00596366"/>
    <w:rsid w:val="005A0749"/>
    <w:rsid w:val="005B43EA"/>
    <w:rsid w:val="005B4453"/>
    <w:rsid w:val="005B711F"/>
    <w:rsid w:val="005C273D"/>
    <w:rsid w:val="005C280B"/>
    <w:rsid w:val="005D088E"/>
    <w:rsid w:val="005D3801"/>
    <w:rsid w:val="005D45B6"/>
    <w:rsid w:val="005D5A4D"/>
    <w:rsid w:val="005D6077"/>
    <w:rsid w:val="005D7FDD"/>
    <w:rsid w:val="005E3BA5"/>
    <w:rsid w:val="005E67EA"/>
    <w:rsid w:val="005F0225"/>
    <w:rsid w:val="005F0C4A"/>
    <w:rsid w:val="0060326B"/>
    <w:rsid w:val="00606F55"/>
    <w:rsid w:val="006112EF"/>
    <w:rsid w:val="00614835"/>
    <w:rsid w:val="0061628F"/>
    <w:rsid w:val="006214AC"/>
    <w:rsid w:val="00621C81"/>
    <w:rsid w:val="00624473"/>
    <w:rsid w:val="0063149F"/>
    <w:rsid w:val="006315CB"/>
    <w:rsid w:val="00652CCC"/>
    <w:rsid w:val="00654EBC"/>
    <w:rsid w:val="00657ACB"/>
    <w:rsid w:val="006617A5"/>
    <w:rsid w:val="00666F8B"/>
    <w:rsid w:val="00671A52"/>
    <w:rsid w:val="0067730F"/>
    <w:rsid w:val="00680A74"/>
    <w:rsid w:val="006A0178"/>
    <w:rsid w:val="006A0B41"/>
    <w:rsid w:val="006B3489"/>
    <w:rsid w:val="006B4A0E"/>
    <w:rsid w:val="006C2504"/>
    <w:rsid w:val="006C2BFF"/>
    <w:rsid w:val="006D038E"/>
    <w:rsid w:val="006D5923"/>
    <w:rsid w:val="006E1A32"/>
    <w:rsid w:val="006E47C5"/>
    <w:rsid w:val="006E7B2F"/>
    <w:rsid w:val="006E7E9E"/>
    <w:rsid w:val="0070593D"/>
    <w:rsid w:val="0070602E"/>
    <w:rsid w:val="00710294"/>
    <w:rsid w:val="007108F0"/>
    <w:rsid w:val="007324E2"/>
    <w:rsid w:val="00737D8B"/>
    <w:rsid w:val="007416A2"/>
    <w:rsid w:val="0074686D"/>
    <w:rsid w:val="00747A50"/>
    <w:rsid w:val="007572A9"/>
    <w:rsid w:val="00771F7B"/>
    <w:rsid w:val="00783331"/>
    <w:rsid w:val="007861E0"/>
    <w:rsid w:val="00792679"/>
    <w:rsid w:val="007951F3"/>
    <w:rsid w:val="007A251B"/>
    <w:rsid w:val="007B5540"/>
    <w:rsid w:val="007C0F60"/>
    <w:rsid w:val="007C121D"/>
    <w:rsid w:val="007C1762"/>
    <w:rsid w:val="007C29CE"/>
    <w:rsid w:val="007D2DBE"/>
    <w:rsid w:val="007D67DB"/>
    <w:rsid w:val="007D689C"/>
    <w:rsid w:val="007E3C88"/>
    <w:rsid w:val="007E5C88"/>
    <w:rsid w:val="007E7192"/>
    <w:rsid w:val="007F00EF"/>
    <w:rsid w:val="007F31E5"/>
    <w:rsid w:val="008011D0"/>
    <w:rsid w:val="00801E54"/>
    <w:rsid w:val="00803117"/>
    <w:rsid w:val="00816181"/>
    <w:rsid w:val="00816342"/>
    <w:rsid w:val="00822E4E"/>
    <w:rsid w:val="0083011F"/>
    <w:rsid w:val="0083091A"/>
    <w:rsid w:val="00835DC1"/>
    <w:rsid w:val="00841CDB"/>
    <w:rsid w:val="00853573"/>
    <w:rsid w:val="00857821"/>
    <w:rsid w:val="00860A46"/>
    <w:rsid w:val="00862658"/>
    <w:rsid w:val="008641F7"/>
    <w:rsid w:val="00884B97"/>
    <w:rsid w:val="0088594E"/>
    <w:rsid w:val="008912B2"/>
    <w:rsid w:val="0089316E"/>
    <w:rsid w:val="0089676A"/>
    <w:rsid w:val="008A4460"/>
    <w:rsid w:val="008B1A30"/>
    <w:rsid w:val="008B6416"/>
    <w:rsid w:val="008C1EE3"/>
    <w:rsid w:val="008C3627"/>
    <w:rsid w:val="008C7C61"/>
    <w:rsid w:val="008D06F9"/>
    <w:rsid w:val="008D110D"/>
    <w:rsid w:val="008D4158"/>
    <w:rsid w:val="008D6A6B"/>
    <w:rsid w:val="008D6B79"/>
    <w:rsid w:val="008E3543"/>
    <w:rsid w:val="008F001F"/>
    <w:rsid w:val="008F2C67"/>
    <w:rsid w:val="00903037"/>
    <w:rsid w:val="009030CF"/>
    <w:rsid w:val="0090731C"/>
    <w:rsid w:val="00923428"/>
    <w:rsid w:val="0092460F"/>
    <w:rsid w:val="0092513B"/>
    <w:rsid w:val="00925F04"/>
    <w:rsid w:val="009317B1"/>
    <w:rsid w:val="00935C17"/>
    <w:rsid w:val="009406A8"/>
    <w:rsid w:val="00952C69"/>
    <w:rsid w:val="00953033"/>
    <w:rsid w:val="00954375"/>
    <w:rsid w:val="0095730F"/>
    <w:rsid w:val="00962C2A"/>
    <w:rsid w:val="0096344B"/>
    <w:rsid w:val="0096646A"/>
    <w:rsid w:val="00983492"/>
    <w:rsid w:val="00986F59"/>
    <w:rsid w:val="00987781"/>
    <w:rsid w:val="00993127"/>
    <w:rsid w:val="009A2778"/>
    <w:rsid w:val="009A6049"/>
    <w:rsid w:val="009B1DD7"/>
    <w:rsid w:val="009B5FF2"/>
    <w:rsid w:val="009C5439"/>
    <w:rsid w:val="009D2649"/>
    <w:rsid w:val="009D416F"/>
    <w:rsid w:val="009D44A4"/>
    <w:rsid w:val="009D5D67"/>
    <w:rsid w:val="009E0C80"/>
    <w:rsid w:val="009E4DFA"/>
    <w:rsid w:val="009E69E2"/>
    <w:rsid w:val="009F2C86"/>
    <w:rsid w:val="00A02BFB"/>
    <w:rsid w:val="00A140C2"/>
    <w:rsid w:val="00A21E74"/>
    <w:rsid w:val="00A22E91"/>
    <w:rsid w:val="00A23124"/>
    <w:rsid w:val="00A2743E"/>
    <w:rsid w:val="00A331F9"/>
    <w:rsid w:val="00A43373"/>
    <w:rsid w:val="00A52700"/>
    <w:rsid w:val="00A531F6"/>
    <w:rsid w:val="00A61500"/>
    <w:rsid w:val="00A64294"/>
    <w:rsid w:val="00A701B0"/>
    <w:rsid w:val="00A72CDE"/>
    <w:rsid w:val="00A75B12"/>
    <w:rsid w:val="00A7710D"/>
    <w:rsid w:val="00A86D93"/>
    <w:rsid w:val="00A90235"/>
    <w:rsid w:val="00A916E0"/>
    <w:rsid w:val="00A93F64"/>
    <w:rsid w:val="00A97896"/>
    <w:rsid w:val="00AA46C7"/>
    <w:rsid w:val="00AB092D"/>
    <w:rsid w:val="00AB6ABF"/>
    <w:rsid w:val="00AB6FBE"/>
    <w:rsid w:val="00AC051E"/>
    <w:rsid w:val="00AC62E2"/>
    <w:rsid w:val="00AD67E1"/>
    <w:rsid w:val="00AD7D44"/>
    <w:rsid w:val="00AE1D40"/>
    <w:rsid w:val="00AF259A"/>
    <w:rsid w:val="00AF2FE6"/>
    <w:rsid w:val="00AF619D"/>
    <w:rsid w:val="00AF6DCD"/>
    <w:rsid w:val="00B01876"/>
    <w:rsid w:val="00B113ED"/>
    <w:rsid w:val="00B12DB8"/>
    <w:rsid w:val="00B17D7E"/>
    <w:rsid w:val="00B23F37"/>
    <w:rsid w:val="00B354C5"/>
    <w:rsid w:val="00B36F88"/>
    <w:rsid w:val="00B518CE"/>
    <w:rsid w:val="00B572BC"/>
    <w:rsid w:val="00B62833"/>
    <w:rsid w:val="00B63CDB"/>
    <w:rsid w:val="00B64829"/>
    <w:rsid w:val="00B67410"/>
    <w:rsid w:val="00B71A7D"/>
    <w:rsid w:val="00B7372A"/>
    <w:rsid w:val="00B80544"/>
    <w:rsid w:val="00B85D91"/>
    <w:rsid w:val="00B90774"/>
    <w:rsid w:val="00B96D0C"/>
    <w:rsid w:val="00BA06D1"/>
    <w:rsid w:val="00BA3E7C"/>
    <w:rsid w:val="00BB0283"/>
    <w:rsid w:val="00BB107D"/>
    <w:rsid w:val="00BC0135"/>
    <w:rsid w:val="00BC620E"/>
    <w:rsid w:val="00BC6C1C"/>
    <w:rsid w:val="00BD0D38"/>
    <w:rsid w:val="00BD6F1C"/>
    <w:rsid w:val="00BE28E4"/>
    <w:rsid w:val="00BE6AD7"/>
    <w:rsid w:val="00BE7DAB"/>
    <w:rsid w:val="00BF3CAD"/>
    <w:rsid w:val="00BF58C8"/>
    <w:rsid w:val="00BF6950"/>
    <w:rsid w:val="00C0445F"/>
    <w:rsid w:val="00C05FF5"/>
    <w:rsid w:val="00C1676D"/>
    <w:rsid w:val="00C234AE"/>
    <w:rsid w:val="00C30524"/>
    <w:rsid w:val="00C36AD0"/>
    <w:rsid w:val="00C4140C"/>
    <w:rsid w:val="00C4149C"/>
    <w:rsid w:val="00C57785"/>
    <w:rsid w:val="00C63326"/>
    <w:rsid w:val="00C7182C"/>
    <w:rsid w:val="00C73C0C"/>
    <w:rsid w:val="00C7683E"/>
    <w:rsid w:val="00C8452C"/>
    <w:rsid w:val="00C96EC8"/>
    <w:rsid w:val="00C974C7"/>
    <w:rsid w:val="00CA6C7B"/>
    <w:rsid w:val="00CA7E0B"/>
    <w:rsid w:val="00CB09AC"/>
    <w:rsid w:val="00CB2046"/>
    <w:rsid w:val="00CC008A"/>
    <w:rsid w:val="00CC386A"/>
    <w:rsid w:val="00CD2620"/>
    <w:rsid w:val="00CD6C4F"/>
    <w:rsid w:val="00CD759A"/>
    <w:rsid w:val="00CE0589"/>
    <w:rsid w:val="00CE0A78"/>
    <w:rsid w:val="00CE2407"/>
    <w:rsid w:val="00CF0CC2"/>
    <w:rsid w:val="00D00297"/>
    <w:rsid w:val="00D02419"/>
    <w:rsid w:val="00D153A5"/>
    <w:rsid w:val="00D209BA"/>
    <w:rsid w:val="00D20E1A"/>
    <w:rsid w:val="00D20FCD"/>
    <w:rsid w:val="00D4034A"/>
    <w:rsid w:val="00D4334B"/>
    <w:rsid w:val="00D43EC3"/>
    <w:rsid w:val="00D4703A"/>
    <w:rsid w:val="00D539B4"/>
    <w:rsid w:val="00D5587F"/>
    <w:rsid w:val="00D739BA"/>
    <w:rsid w:val="00D77BA4"/>
    <w:rsid w:val="00D83189"/>
    <w:rsid w:val="00D8439F"/>
    <w:rsid w:val="00DA2CE4"/>
    <w:rsid w:val="00DA7463"/>
    <w:rsid w:val="00DB402F"/>
    <w:rsid w:val="00DB4447"/>
    <w:rsid w:val="00DB51BE"/>
    <w:rsid w:val="00DB5C2D"/>
    <w:rsid w:val="00DB79E0"/>
    <w:rsid w:val="00DC19D1"/>
    <w:rsid w:val="00DC2670"/>
    <w:rsid w:val="00DD20DC"/>
    <w:rsid w:val="00DD26CD"/>
    <w:rsid w:val="00DD30F4"/>
    <w:rsid w:val="00DE2136"/>
    <w:rsid w:val="00DE477E"/>
    <w:rsid w:val="00DE7F86"/>
    <w:rsid w:val="00DF0384"/>
    <w:rsid w:val="00DF1CF6"/>
    <w:rsid w:val="00DF3091"/>
    <w:rsid w:val="00E0677D"/>
    <w:rsid w:val="00E1407A"/>
    <w:rsid w:val="00E2027F"/>
    <w:rsid w:val="00E215A4"/>
    <w:rsid w:val="00E41773"/>
    <w:rsid w:val="00E445C0"/>
    <w:rsid w:val="00E534AD"/>
    <w:rsid w:val="00E6632B"/>
    <w:rsid w:val="00E766B1"/>
    <w:rsid w:val="00E77A6C"/>
    <w:rsid w:val="00E823AD"/>
    <w:rsid w:val="00E87421"/>
    <w:rsid w:val="00E90973"/>
    <w:rsid w:val="00E916E6"/>
    <w:rsid w:val="00E92FF7"/>
    <w:rsid w:val="00EB3A17"/>
    <w:rsid w:val="00EB3B1D"/>
    <w:rsid w:val="00EB4270"/>
    <w:rsid w:val="00EC20CF"/>
    <w:rsid w:val="00EC2C43"/>
    <w:rsid w:val="00ED0A64"/>
    <w:rsid w:val="00ED16A7"/>
    <w:rsid w:val="00EE7C8C"/>
    <w:rsid w:val="00F15AA3"/>
    <w:rsid w:val="00F2633A"/>
    <w:rsid w:val="00F36AC8"/>
    <w:rsid w:val="00F40E28"/>
    <w:rsid w:val="00F4489D"/>
    <w:rsid w:val="00F45CAA"/>
    <w:rsid w:val="00F557E6"/>
    <w:rsid w:val="00F5629D"/>
    <w:rsid w:val="00F62C5C"/>
    <w:rsid w:val="00F6352D"/>
    <w:rsid w:val="00F735B1"/>
    <w:rsid w:val="00F75CC4"/>
    <w:rsid w:val="00F76E0E"/>
    <w:rsid w:val="00F775F0"/>
    <w:rsid w:val="00F8163B"/>
    <w:rsid w:val="00F8191B"/>
    <w:rsid w:val="00F8217F"/>
    <w:rsid w:val="00F86B7E"/>
    <w:rsid w:val="00F94B8B"/>
    <w:rsid w:val="00F95DD4"/>
    <w:rsid w:val="00F961E9"/>
    <w:rsid w:val="00FA2AC9"/>
    <w:rsid w:val="00FA4F7D"/>
    <w:rsid w:val="00FB2CFB"/>
    <w:rsid w:val="00FB2DF1"/>
    <w:rsid w:val="00FB55C5"/>
    <w:rsid w:val="00FB5D6F"/>
    <w:rsid w:val="00FB7D06"/>
    <w:rsid w:val="00FC4492"/>
    <w:rsid w:val="00FD0046"/>
    <w:rsid w:val="00FD2284"/>
    <w:rsid w:val="00FD3360"/>
    <w:rsid w:val="00FD4838"/>
    <w:rsid w:val="00FD56B6"/>
    <w:rsid w:val="00FD7575"/>
    <w:rsid w:val="00FE1FD0"/>
    <w:rsid w:val="00FE4034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10DE93-C807-4A85-A21C-B3014F2C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A6C"/>
    <w:pPr>
      <w:jc w:val="both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Sub-heading">
    <w:name w:val="Section Sub-heading"/>
    <w:basedOn w:val="SectionHeadings"/>
    <w:next w:val="Normal"/>
    <w:rsid w:val="0063149F"/>
    <w:rPr>
      <w:sz w:val="24"/>
    </w:rPr>
  </w:style>
  <w:style w:type="table" w:styleId="TableGrid">
    <w:name w:val="Table Grid"/>
    <w:basedOn w:val="TableNormal"/>
    <w:rsid w:val="00801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8011D0"/>
    <w:rPr>
      <w:sz w:val="20"/>
      <w:szCs w:val="20"/>
    </w:rPr>
  </w:style>
  <w:style w:type="character" w:styleId="EndnoteReference">
    <w:name w:val="endnote reference"/>
    <w:semiHidden/>
    <w:rsid w:val="008011D0"/>
    <w:rPr>
      <w:vertAlign w:val="superscript"/>
    </w:rPr>
  </w:style>
  <w:style w:type="paragraph" w:customStyle="1" w:styleId="HiddenText">
    <w:name w:val="Hidden Text"/>
    <w:basedOn w:val="Normal"/>
    <w:next w:val="Normal"/>
    <w:rsid w:val="007108F0"/>
    <w:rPr>
      <w:vanish/>
      <w:color w:val="339966"/>
      <w:u w:val="dotted"/>
    </w:rPr>
  </w:style>
  <w:style w:type="paragraph" w:styleId="BalloonText">
    <w:name w:val="Balloon Text"/>
    <w:basedOn w:val="Normal"/>
    <w:semiHidden/>
    <w:rsid w:val="00B12DB8"/>
    <w:rPr>
      <w:rFonts w:ascii="Tahoma" w:hAnsi="Tahoma" w:cs="Tahoma"/>
      <w:sz w:val="16"/>
      <w:szCs w:val="16"/>
    </w:rPr>
  </w:style>
  <w:style w:type="paragraph" w:customStyle="1" w:styleId="SectionHeadings">
    <w:name w:val="Section Headings"/>
    <w:basedOn w:val="Normal"/>
    <w:next w:val="Normal"/>
    <w:rsid w:val="00223408"/>
    <w:rPr>
      <w:rFonts w:cs="Arial"/>
      <w:b/>
      <w:sz w:val="28"/>
    </w:rPr>
  </w:style>
  <w:style w:type="character" w:styleId="Hyperlink">
    <w:name w:val="Hyperlink"/>
    <w:rsid w:val="001554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6342"/>
    <w:pPr>
      <w:ind w:left="720"/>
    </w:pPr>
  </w:style>
  <w:style w:type="numbering" w:customStyle="1" w:styleId="NumberedList">
    <w:name w:val="Numbered List"/>
    <w:basedOn w:val="NoList"/>
    <w:rsid w:val="00923428"/>
    <w:pPr>
      <w:numPr>
        <w:numId w:val="1"/>
      </w:numPr>
    </w:pPr>
  </w:style>
  <w:style w:type="paragraph" w:customStyle="1" w:styleId="Fields">
    <w:name w:val="Fields"/>
    <w:basedOn w:val="Normal"/>
    <w:rsid w:val="00D4334B"/>
    <w:pPr>
      <w:ind w:left="720" w:hanging="720"/>
    </w:pPr>
    <w:rPr>
      <w:rFonts w:cs="Arial"/>
      <w:b/>
    </w:rPr>
  </w:style>
  <w:style w:type="paragraph" w:customStyle="1" w:styleId="TableFieldsBig">
    <w:name w:val="Table Fields Big"/>
    <w:basedOn w:val="Normal"/>
    <w:rsid w:val="00D4034A"/>
    <w:pPr>
      <w:jc w:val="right"/>
    </w:pPr>
    <w:rPr>
      <w:b/>
      <w:sz w:val="28"/>
    </w:rPr>
  </w:style>
  <w:style w:type="paragraph" w:customStyle="1" w:styleId="TableFieldsSmall">
    <w:name w:val="Table Fields Small"/>
    <w:basedOn w:val="Normal"/>
    <w:next w:val="Normal"/>
    <w:rsid w:val="004D6EB7"/>
    <w:pPr>
      <w:jc w:val="right"/>
    </w:pPr>
    <w:rPr>
      <w:b/>
    </w:rPr>
  </w:style>
  <w:style w:type="paragraph" w:customStyle="1" w:styleId="ReportTitle">
    <w:name w:val="Report Title"/>
    <w:basedOn w:val="Normal"/>
    <w:rsid w:val="004D6EB7"/>
    <w:rPr>
      <w:rFonts w:cs="Arial"/>
      <w:b/>
      <w:bCs/>
      <w:caps/>
      <w:color w:val="000000"/>
      <w:sz w:val="28"/>
      <w:szCs w:val="28"/>
    </w:rPr>
  </w:style>
  <w:style w:type="numbering" w:customStyle="1" w:styleId="Recommendations">
    <w:name w:val="Recommendations"/>
    <w:basedOn w:val="NoList"/>
    <w:rsid w:val="00801E54"/>
    <w:pPr>
      <w:numPr>
        <w:numId w:val="3"/>
      </w:numPr>
    </w:pPr>
  </w:style>
  <w:style w:type="paragraph" w:customStyle="1" w:styleId="Default">
    <w:name w:val="Default"/>
    <w:rsid w:val="00B17D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44A4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D44A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43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3B4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F57B6"/>
    <w:pPr>
      <w:jc w:val="left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ni.gardner@nottscc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z3\Local%20Settings\Temporary%20Internet%20Files\Content.IE5\50C3HPWT\Report%20Template%20v3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B40C9-1695-4BF7-A2A9-16A52CA9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Template v3[1].dot</Template>
  <TotalTime>10</TotalTime>
  <Pages>1</Pages>
  <Words>128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985</CharactersWithSpaces>
  <SharedDoc>false</SharedDoc>
  <HLinks>
    <vt:vector size="12" baseType="variant">
      <vt:variant>
        <vt:i4>589857</vt:i4>
      </vt:variant>
      <vt:variant>
        <vt:i4>3</vt:i4>
      </vt:variant>
      <vt:variant>
        <vt:i4>0</vt:i4>
      </vt:variant>
      <vt:variant>
        <vt:i4>5</vt:i4>
      </vt:variant>
      <vt:variant>
        <vt:lpwstr>mailto:katy.adamson@nottscc.gov.uk</vt:lpwstr>
      </vt:variant>
      <vt:variant>
        <vt:lpwstr/>
      </vt:variant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http://www.nottinghamshire.gov.uk/learning/schools/information-for-schools/schools-forum/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Adamson</dc:creator>
  <cp:lastModifiedBy>Sue Summerscales</cp:lastModifiedBy>
  <cp:revision>6</cp:revision>
  <cp:lastPrinted>2015-05-15T08:16:00Z</cp:lastPrinted>
  <dcterms:created xsi:type="dcterms:W3CDTF">2017-12-19T08:59:00Z</dcterms:created>
  <dcterms:modified xsi:type="dcterms:W3CDTF">2018-01-03T10:00:00Z</dcterms:modified>
</cp:coreProperties>
</file>