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CD" w:rsidRDefault="008B7041" w:rsidP="000D052F">
      <w:pPr>
        <w:rPr>
          <w:b/>
          <w:bCs/>
        </w:rPr>
      </w:pPr>
      <w:bookmarkStart w:id="0" w:name="_GoBack"/>
      <w:bookmarkEnd w:id="0"/>
      <w:r>
        <w:rPr>
          <w:noProof/>
        </w:rPr>
        <w:drawing>
          <wp:anchor distT="0" distB="0" distL="114300" distR="114300" simplePos="0" relativeHeight="251668480" behindDoc="1" locked="0" layoutInCell="1" allowOverlap="1" wp14:anchorId="3E137192" wp14:editId="0AF8B96C">
            <wp:simplePos x="0" y="0"/>
            <wp:positionH relativeFrom="column">
              <wp:posOffset>3531870</wp:posOffset>
            </wp:positionH>
            <wp:positionV relativeFrom="paragraph">
              <wp:posOffset>14605</wp:posOffset>
            </wp:positionV>
            <wp:extent cx="2901600" cy="49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016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5CD">
        <w:rPr>
          <w:noProof/>
        </w:rPr>
        <mc:AlternateContent>
          <mc:Choice Requires="wps">
            <w:drawing>
              <wp:anchor distT="0" distB="0" distL="114300" distR="114300" simplePos="0" relativeHeight="251664384" behindDoc="0" locked="0" layoutInCell="1" allowOverlap="1" wp14:anchorId="02EE0D60" wp14:editId="0183C4A4">
                <wp:simplePos x="0" y="0"/>
                <wp:positionH relativeFrom="column">
                  <wp:posOffset>-86106</wp:posOffset>
                </wp:positionH>
                <wp:positionV relativeFrom="paragraph">
                  <wp:posOffset>-55245</wp:posOffset>
                </wp:positionV>
                <wp:extent cx="3358800" cy="1121664"/>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3358800" cy="11216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078" w:rsidRPr="003258E4" w:rsidRDefault="00A17078" w:rsidP="00ED75CD">
                            <w:pPr>
                              <w:rPr>
                                <w:color w:val="000000" w:themeColor="text1"/>
                                <w:szCs w:val="22"/>
                              </w:rPr>
                            </w:pPr>
                            <w:r w:rsidRPr="003258E4">
                              <w:rPr>
                                <w:color w:val="000000" w:themeColor="text1"/>
                                <w:szCs w:val="22"/>
                              </w:rPr>
                              <w:t>This matter is being dealt with by:</w:t>
                            </w:r>
                          </w:p>
                          <w:p w:rsidR="00A17078" w:rsidRPr="003258E4" w:rsidRDefault="00A17078" w:rsidP="00ED75CD">
                            <w:pPr>
                              <w:rPr>
                                <w:b/>
                                <w:color w:val="000000" w:themeColor="text1"/>
                                <w:szCs w:val="22"/>
                              </w:rPr>
                            </w:pPr>
                            <w:r w:rsidRPr="003258E4">
                              <w:rPr>
                                <w:b/>
                                <w:color w:val="000000" w:themeColor="text1"/>
                                <w:szCs w:val="22"/>
                              </w:rPr>
                              <w:t>Name</w:t>
                            </w:r>
                          </w:p>
                          <w:p w:rsidR="00A17078" w:rsidRPr="003258E4" w:rsidRDefault="00A17078" w:rsidP="00ED75CD">
                            <w:pPr>
                              <w:rPr>
                                <w:color w:val="000000" w:themeColor="text1"/>
                                <w:szCs w:val="22"/>
                              </w:rPr>
                            </w:pPr>
                            <w:r w:rsidRPr="003258E4">
                              <w:rPr>
                                <w:color w:val="000000" w:themeColor="text1"/>
                                <w:szCs w:val="22"/>
                              </w:rPr>
                              <w:t>Reference:</w:t>
                            </w:r>
                          </w:p>
                          <w:p w:rsidR="00161F4A" w:rsidRPr="003258E4" w:rsidRDefault="00A17078" w:rsidP="00ED75CD">
                            <w:pPr>
                              <w:rPr>
                                <w:b/>
                                <w:color w:val="000000" w:themeColor="text1"/>
                                <w:szCs w:val="22"/>
                              </w:rPr>
                            </w:pPr>
                            <w:r w:rsidRPr="003258E4">
                              <w:rPr>
                                <w:b/>
                                <w:color w:val="000000" w:themeColor="text1"/>
                                <w:szCs w:val="22"/>
                              </w:rPr>
                              <w:t xml:space="preserve">T </w:t>
                            </w:r>
                            <w:r w:rsidR="00161F4A" w:rsidRPr="003258E4">
                              <w:rPr>
                                <w:color w:val="000000" w:themeColor="text1"/>
                                <w:szCs w:val="22"/>
                              </w:rPr>
                              <w:t>0300 500 80 80</w:t>
                            </w:r>
                          </w:p>
                          <w:p w:rsidR="00A17078" w:rsidRPr="003258E4" w:rsidRDefault="00A17078" w:rsidP="00ED75CD">
                            <w:pPr>
                              <w:rPr>
                                <w:b/>
                                <w:color w:val="000000" w:themeColor="text1"/>
                                <w:szCs w:val="22"/>
                              </w:rPr>
                            </w:pPr>
                            <w:r w:rsidRPr="003258E4">
                              <w:rPr>
                                <w:b/>
                                <w:color w:val="000000" w:themeColor="text1"/>
                                <w:szCs w:val="22"/>
                              </w:rPr>
                              <w:t xml:space="preserve">E </w:t>
                            </w:r>
                            <w:hyperlink r:id="rId9" w:history="1">
                              <w:r w:rsidR="0063774F" w:rsidRPr="003258E4">
                                <w:rPr>
                                  <w:rStyle w:val="Hyperlink"/>
                                  <w:color w:val="000000" w:themeColor="text1"/>
                                  <w:szCs w:val="22"/>
                                </w:rPr>
                                <w:t>enquiries@nottscc</w:t>
                              </w:r>
                              <w:r w:rsidRPr="003258E4">
                                <w:rPr>
                                  <w:rStyle w:val="Hyperlink"/>
                                  <w:color w:val="000000" w:themeColor="text1"/>
                                  <w:szCs w:val="22"/>
                                </w:rPr>
                                <w:t>.gov.uk</w:t>
                              </w:r>
                            </w:hyperlink>
                          </w:p>
                          <w:p w:rsidR="00A17078" w:rsidRPr="003258E4" w:rsidRDefault="00A17078" w:rsidP="00ED75CD">
                            <w:pPr>
                              <w:rPr>
                                <w:b/>
                                <w:color w:val="000000" w:themeColor="text1"/>
                                <w:szCs w:val="22"/>
                              </w:rPr>
                            </w:pPr>
                            <w:r w:rsidRPr="003258E4">
                              <w:rPr>
                                <w:b/>
                                <w:color w:val="000000" w:themeColor="text1"/>
                                <w:szCs w:val="22"/>
                              </w:rPr>
                              <w:t xml:space="preserve">W </w:t>
                            </w:r>
                            <w:r w:rsidRPr="003258E4">
                              <w:rPr>
                                <w:color w:val="000000" w:themeColor="text1"/>
                              </w:rPr>
                              <w:t>nottinghamshire.gov.uk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E0D60" id="_x0000_t202" coordsize="21600,21600" o:spt="202" path="m,l,21600r21600,l21600,xe">
                <v:stroke joinstyle="miter"/>
                <v:path gradientshapeok="t" o:connecttype="rect"/>
              </v:shapetype>
              <v:shape id="Text Box 7" o:spid="_x0000_s1026" type="#_x0000_t202" style="position:absolute;margin-left:-6.8pt;margin-top:-4.35pt;width:264.45pt;height:8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" fillcolor="white [3201]" stroked="f" strokeweight=".5pt">
                <v:textbox>
                  <w:txbxContent>
                    <w:p w:rsidR="00A17078" w:rsidRPr="003258E4" w:rsidRDefault="00A17078" w:rsidP="00ED75CD">
                      <w:pPr>
                        <w:rPr>
                          <w:color w:val="000000" w:themeColor="text1"/>
                          <w:szCs w:val="22"/>
                        </w:rPr>
                      </w:pPr>
                      <w:r w:rsidRPr="003258E4">
                        <w:rPr>
                          <w:color w:val="000000" w:themeColor="text1"/>
                          <w:szCs w:val="22"/>
                        </w:rPr>
                        <w:t>This matter is being dealt with by:</w:t>
                      </w:r>
                    </w:p>
                    <w:p w:rsidR="00A17078" w:rsidRPr="003258E4" w:rsidRDefault="00A17078" w:rsidP="00ED75CD">
                      <w:pPr>
                        <w:rPr>
                          <w:b/>
                          <w:color w:val="000000" w:themeColor="text1"/>
                          <w:szCs w:val="22"/>
                        </w:rPr>
                      </w:pPr>
                      <w:r w:rsidRPr="003258E4">
                        <w:rPr>
                          <w:b/>
                          <w:color w:val="000000" w:themeColor="text1"/>
                          <w:szCs w:val="22"/>
                        </w:rPr>
                        <w:t>Name</w:t>
                      </w:r>
                    </w:p>
                    <w:p w:rsidR="00A17078" w:rsidRPr="003258E4" w:rsidRDefault="00A17078" w:rsidP="00ED75CD">
                      <w:pPr>
                        <w:rPr>
                          <w:color w:val="000000" w:themeColor="text1"/>
                          <w:szCs w:val="22"/>
                        </w:rPr>
                      </w:pPr>
                      <w:r w:rsidRPr="003258E4">
                        <w:rPr>
                          <w:color w:val="000000" w:themeColor="text1"/>
                          <w:szCs w:val="22"/>
                        </w:rPr>
                        <w:t>Reference:</w:t>
                      </w:r>
                    </w:p>
                    <w:p w:rsidR="00161F4A" w:rsidRPr="003258E4" w:rsidRDefault="00A17078" w:rsidP="00ED75CD">
                      <w:pPr>
                        <w:rPr>
                          <w:b/>
                          <w:color w:val="000000" w:themeColor="text1"/>
                          <w:szCs w:val="22"/>
                        </w:rPr>
                      </w:pPr>
                      <w:r w:rsidRPr="003258E4">
                        <w:rPr>
                          <w:b/>
                          <w:color w:val="000000" w:themeColor="text1"/>
                          <w:szCs w:val="22"/>
                        </w:rPr>
                        <w:t xml:space="preserve">T </w:t>
                      </w:r>
                      <w:r w:rsidR="00161F4A" w:rsidRPr="003258E4">
                        <w:rPr>
                          <w:color w:val="000000" w:themeColor="text1"/>
                          <w:szCs w:val="22"/>
                        </w:rPr>
                        <w:t>0300 500 80 80</w:t>
                      </w:r>
                    </w:p>
                    <w:p w:rsidR="00A17078" w:rsidRPr="003258E4" w:rsidRDefault="00A17078" w:rsidP="00ED75CD">
                      <w:pPr>
                        <w:rPr>
                          <w:b/>
                          <w:color w:val="000000" w:themeColor="text1"/>
                          <w:szCs w:val="22"/>
                        </w:rPr>
                      </w:pPr>
                      <w:r w:rsidRPr="003258E4">
                        <w:rPr>
                          <w:b/>
                          <w:color w:val="000000" w:themeColor="text1"/>
                          <w:szCs w:val="22"/>
                        </w:rPr>
                        <w:t xml:space="preserve">E </w:t>
                      </w:r>
                      <w:hyperlink r:id="rId10" w:history="1">
                        <w:r w:rsidR="0063774F" w:rsidRPr="003258E4">
                          <w:rPr>
                            <w:rStyle w:val="Hyperlink"/>
                            <w:color w:val="000000" w:themeColor="text1"/>
                            <w:szCs w:val="22"/>
                          </w:rPr>
                          <w:t>enquiries@nottscc</w:t>
                        </w:r>
                        <w:r w:rsidRPr="003258E4">
                          <w:rPr>
                            <w:rStyle w:val="Hyperlink"/>
                            <w:color w:val="000000" w:themeColor="text1"/>
                            <w:szCs w:val="22"/>
                          </w:rPr>
                          <w:t>.gov.uk</w:t>
                        </w:r>
                      </w:hyperlink>
                    </w:p>
                    <w:p w:rsidR="00A17078" w:rsidRPr="003258E4" w:rsidRDefault="00A17078" w:rsidP="00ED75CD">
                      <w:pPr>
                        <w:rPr>
                          <w:b/>
                          <w:color w:val="000000" w:themeColor="text1"/>
                          <w:szCs w:val="22"/>
                        </w:rPr>
                      </w:pPr>
                      <w:r w:rsidRPr="003258E4">
                        <w:rPr>
                          <w:b/>
                          <w:color w:val="000000" w:themeColor="text1"/>
                          <w:szCs w:val="22"/>
                        </w:rPr>
                        <w:t xml:space="preserve">W </w:t>
                      </w:r>
                      <w:r w:rsidRPr="003258E4">
                        <w:rPr>
                          <w:color w:val="000000" w:themeColor="text1"/>
                        </w:rPr>
                        <w:t>nottinghamshire.gov.uk</w:t>
                      </w:r>
                    </w:p>
                  </w:txbxContent>
                </v:textbox>
              </v:shape>
            </w:pict>
          </mc:Fallback>
        </mc:AlternateContent>
      </w:r>
    </w:p>
    <w:p w:rsidR="00ED75CD" w:rsidRDefault="00746C78" w:rsidP="000D052F">
      <w:pPr>
        <w:rPr>
          <w:b/>
          <w:bCs/>
        </w:rPr>
      </w:pPr>
      <w:r>
        <w:rPr>
          <w:noProof/>
        </w:rPr>
        <mc:AlternateContent>
          <mc:Choice Requires="wps">
            <w:drawing>
              <wp:anchor distT="0" distB="0" distL="114300" distR="114300" simplePos="0" relativeHeight="251666432" behindDoc="0" locked="0" layoutInCell="1" allowOverlap="1" wp14:anchorId="371B73DD" wp14:editId="3338BD2C">
                <wp:simplePos x="0" y="0"/>
                <wp:positionH relativeFrom="page">
                  <wp:posOffset>0</wp:posOffset>
                </wp:positionH>
                <wp:positionV relativeFrom="page">
                  <wp:posOffset>5652770</wp:posOffset>
                </wp:positionV>
                <wp:extent cx="25200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B845F"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45.1pt" to="19.85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" strokecolor="black [3213]" strokeweight=".5pt">
                <w10:wrap anchorx="page" anchory="page"/>
              </v:line>
            </w:pict>
          </mc:Fallback>
        </mc:AlternateContent>
      </w:r>
    </w:p>
    <w:p w:rsidR="00ED75CD" w:rsidRDefault="00ED75CD" w:rsidP="000D052F">
      <w:pPr>
        <w:rPr>
          <w:b/>
          <w:bCs/>
        </w:rPr>
      </w:pPr>
    </w:p>
    <w:p w:rsidR="00ED75CD" w:rsidRDefault="00ED75CD" w:rsidP="000D052F">
      <w:pPr>
        <w:rPr>
          <w:b/>
          <w:bCs/>
        </w:rPr>
      </w:pPr>
    </w:p>
    <w:p w:rsidR="00ED75CD" w:rsidRDefault="00ED75CD" w:rsidP="000D052F">
      <w:pPr>
        <w:rPr>
          <w:b/>
          <w:bCs/>
        </w:rPr>
      </w:pPr>
    </w:p>
    <w:p w:rsidR="007C7C22" w:rsidRDefault="007C7C22" w:rsidP="000D05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0D052F" w:rsidTr="00ED75CD">
        <w:trPr>
          <w:trHeight w:val="639"/>
        </w:trPr>
        <w:tc>
          <w:tcPr>
            <w:tcW w:w="9854" w:type="dxa"/>
          </w:tcPr>
          <w:p w:rsidR="000D052F" w:rsidRPr="00A55487" w:rsidRDefault="000126F2" w:rsidP="00A55487">
            <w:r>
              <w:rPr>
                <w:noProof/>
              </w:rPr>
              <mc:AlternateContent>
                <mc:Choice Requires="wps">
                  <w:drawing>
                    <wp:anchor distT="0" distB="0" distL="114300" distR="114300" simplePos="0" relativeHeight="251670528" behindDoc="0" locked="0" layoutInCell="1" allowOverlap="1" wp14:anchorId="75E373C1" wp14:editId="31DC9CB0">
                      <wp:simplePos x="0" y="0"/>
                      <wp:positionH relativeFrom="column">
                        <wp:posOffset>-62956</wp:posOffset>
                      </wp:positionH>
                      <wp:positionV relativeFrom="paragraph">
                        <wp:posOffset>279854</wp:posOffset>
                      </wp:positionV>
                      <wp:extent cx="2286000" cy="1484811"/>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14848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F2" w:rsidRPr="000126F2" w:rsidRDefault="000126F2">
                                  <w:pPr>
                                    <w:rPr>
                                      <w:b/>
                                      <w:sz w:val="20"/>
                                      <w:szCs w:val="20"/>
                                    </w:rPr>
                                  </w:pPr>
                                  <w:r w:rsidRPr="000126F2">
                                    <w:rPr>
                                      <w:b/>
                                      <w:sz w:val="20"/>
                                      <w:szCs w:val="20"/>
                                    </w:rPr>
                                    <w:t>Private and Confidential</w:t>
                                  </w:r>
                                </w:p>
                                <w:p w:rsidR="000126F2" w:rsidRPr="000126F2" w:rsidRDefault="000126F2" w:rsidP="00BE763B">
                                  <w:pPr>
                                    <w:spacing w:after="100"/>
                                    <w:rPr>
                                      <w:b/>
                                      <w:sz w:val="20"/>
                                      <w:szCs w:val="20"/>
                                    </w:rPr>
                                  </w:pPr>
                                  <w:r w:rsidRPr="000126F2">
                                    <w:rPr>
                                      <w:b/>
                                      <w:sz w:val="20"/>
                                      <w:szCs w:val="20"/>
                                    </w:rPr>
                                    <w:t>To be opened by addressee only</w:t>
                                  </w:r>
                                </w:p>
                                <w:p w:rsidR="00A17078" w:rsidRDefault="00A17078">
                                  <w:pPr>
                                    <w:rPr>
                                      <w:sz w:val="20"/>
                                      <w:szCs w:val="20"/>
                                    </w:rPr>
                                  </w:pPr>
                                  <w:r>
                                    <w:rPr>
                                      <w:sz w:val="20"/>
                                      <w:szCs w:val="20"/>
                                    </w:rPr>
                                    <w:t>Name</w:t>
                                  </w:r>
                                </w:p>
                                <w:p w:rsidR="00A17078" w:rsidRDefault="00A17078">
                                  <w:pPr>
                                    <w:rPr>
                                      <w:sz w:val="20"/>
                                      <w:szCs w:val="20"/>
                                    </w:rPr>
                                  </w:pPr>
                                  <w:r>
                                    <w:rPr>
                                      <w:sz w:val="20"/>
                                      <w:szCs w:val="20"/>
                                    </w:rPr>
                                    <w:t>Address Line 1</w:t>
                                  </w:r>
                                </w:p>
                                <w:p w:rsidR="00A17078" w:rsidRDefault="00A17078">
                                  <w:pPr>
                                    <w:rPr>
                                      <w:sz w:val="20"/>
                                      <w:szCs w:val="20"/>
                                    </w:rPr>
                                  </w:pPr>
                                  <w:r>
                                    <w:rPr>
                                      <w:sz w:val="20"/>
                                      <w:szCs w:val="20"/>
                                    </w:rPr>
                                    <w:t>Address Line 2</w:t>
                                  </w:r>
                                </w:p>
                                <w:p w:rsidR="00A17078" w:rsidRDefault="00A17078">
                                  <w:pPr>
                                    <w:rPr>
                                      <w:sz w:val="20"/>
                                      <w:szCs w:val="20"/>
                                    </w:rPr>
                                  </w:pPr>
                                  <w:r>
                                    <w:rPr>
                                      <w:sz w:val="20"/>
                                      <w:szCs w:val="20"/>
                                    </w:rPr>
                                    <w:t>Address Line 3</w:t>
                                  </w:r>
                                </w:p>
                                <w:p w:rsidR="00A17078" w:rsidRDefault="00A17078">
                                  <w:pPr>
                                    <w:rPr>
                                      <w:sz w:val="20"/>
                                      <w:szCs w:val="20"/>
                                    </w:rPr>
                                  </w:pPr>
                                  <w:r>
                                    <w:rPr>
                                      <w:sz w:val="20"/>
                                      <w:szCs w:val="20"/>
                                    </w:rPr>
                                    <w:t>TOWN/COUNTY</w:t>
                                  </w:r>
                                </w:p>
                                <w:p w:rsidR="00A17078" w:rsidRPr="00996DE2" w:rsidRDefault="00A17078">
                                  <w:pPr>
                                    <w:rPr>
                                      <w:sz w:val="20"/>
                                      <w:szCs w:val="20"/>
                                    </w:rPr>
                                  </w:pPr>
                                  <w:r>
                                    <w:rPr>
                                      <w:sz w:val="20"/>
                                      <w:szCs w:val="2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73C1" id="Text Box 1" o:spid="_x0000_s1027" type="#_x0000_t202" style="position:absolute;margin-left:-4.95pt;margin-top:22.05pt;width:180pt;height:1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" fillcolor="white [3212]" stroked="f" strokeweight=".5pt">
                      <v:textbox>
                        <w:txbxContent>
                          <w:p w:rsidR="000126F2" w:rsidRPr="000126F2" w:rsidRDefault="000126F2">
                            <w:pPr>
                              <w:rPr>
                                <w:b/>
                                <w:sz w:val="20"/>
                                <w:szCs w:val="20"/>
                              </w:rPr>
                            </w:pPr>
                            <w:r w:rsidRPr="000126F2">
                              <w:rPr>
                                <w:b/>
                                <w:sz w:val="20"/>
                                <w:szCs w:val="20"/>
                              </w:rPr>
                              <w:t>Private and Confidential</w:t>
                            </w:r>
                          </w:p>
                          <w:p w:rsidR="000126F2" w:rsidRPr="000126F2" w:rsidRDefault="000126F2" w:rsidP="00BE763B">
                            <w:pPr>
                              <w:spacing w:after="100"/>
                              <w:rPr>
                                <w:b/>
                                <w:sz w:val="20"/>
                                <w:szCs w:val="20"/>
                              </w:rPr>
                            </w:pPr>
                            <w:r w:rsidRPr="000126F2">
                              <w:rPr>
                                <w:b/>
                                <w:sz w:val="20"/>
                                <w:szCs w:val="20"/>
                              </w:rPr>
                              <w:t>To be opened by addressee only</w:t>
                            </w:r>
                          </w:p>
                          <w:p w:rsidR="00A17078" w:rsidRDefault="00A17078">
                            <w:pPr>
                              <w:rPr>
                                <w:sz w:val="20"/>
                                <w:szCs w:val="20"/>
                              </w:rPr>
                            </w:pPr>
                            <w:r>
                              <w:rPr>
                                <w:sz w:val="20"/>
                                <w:szCs w:val="20"/>
                              </w:rPr>
                              <w:t>Name</w:t>
                            </w:r>
                          </w:p>
                          <w:p w:rsidR="00A17078" w:rsidRDefault="00A17078">
                            <w:pPr>
                              <w:rPr>
                                <w:sz w:val="20"/>
                                <w:szCs w:val="20"/>
                              </w:rPr>
                            </w:pPr>
                            <w:r>
                              <w:rPr>
                                <w:sz w:val="20"/>
                                <w:szCs w:val="20"/>
                              </w:rPr>
                              <w:t>Address Line 1</w:t>
                            </w:r>
                          </w:p>
                          <w:p w:rsidR="00A17078" w:rsidRDefault="00A17078">
                            <w:pPr>
                              <w:rPr>
                                <w:sz w:val="20"/>
                                <w:szCs w:val="20"/>
                              </w:rPr>
                            </w:pPr>
                            <w:r>
                              <w:rPr>
                                <w:sz w:val="20"/>
                                <w:szCs w:val="20"/>
                              </w:rPr>
                              <w:t>Address Line 2</w:t>
                            </w:r>
                          </w:p>
                          <w:p w:rsidR="00A17078" w:rsidRDefault="00A17078">
                            <w:pPr>
                              <w:rPr>
                                <w:sz w:val="20"/>
                                <w:szCs w:val="20"/>
                              </w:rPr>
                            </w:pPr>
                            <w:r>
                              <w:rPr>
                                <w:sz w:val="20"/>
                                <w:szCs w:val="20"/>
                              </w:rPr>
                              <w:t>Address Line 3</w:t>
                            </w:r>
                          </w:p>
                          <w:p w:rsidR="00A17078" w:rsidRDefault="00A17078">
                            <w:pPr>
                              <w:rPr>
                                <w:sz w:val="20"/>
                                <w:szCs w:val="20"/>
                              </w:rPr>
                            </w:pPr>
                            <w:r>
                              <w:rPr>
                                <w:sz w:val="20"/>
                                <w:szCs w:val="20"/>
                              </w:rPr>
                              <w:t>TOWN/COUNTY</w:t>
                            </w:r>
                          </w:p>
                          <w:p w:rsidR="00A17078" w:rsidRPr="00996DE2" w:rsidRDefault="00A17078">
                            <w:pPr>
                              <w:rPr>
                                <w:sz w:val="20"/>
                                <w:szCs w:val="20"/>
                              </w:rPr>
                            </w:pPr>
                            <w:r>
                              <w:rPr>
                                <w:sz w:val="20"/>
                                <w:szCs w:val="20"/>
                              </w:rPr>
                              <w:t>POSTCODE</w:t>
                            </w:r>
                          </w:p>
                        </w:txbxContent>
                      </v:textbox>
                    </v:shape>
                  </w:pict>
                </mc:Fallback>
              </mc:AlternateContent>
            </w:r>
            <w:r w:rsidR="0012767E">
              <w:rPr>
                <w:noProof/>
              </w:rPr>
              <mc:AlternateContent>
                <mc:Choice Requires="wps">
                  <w:drawing>
                    <wp:anchor distT="0" distB="0" distL="114300" distR="114300" simplePos="0" relativeHeight="251669504" behindDoc="0" locked="0" layoutInCell="1" allowOverlap="1" wp14:anchorId="03AD3DEE" wp14:editId="282D88BD">
                      <wp:simplePos x="0" y="0"/>
                      <wp:positionH relativeFrom="column">
                        <wp:posOffset>-716280</wp:posOffset>
                      </wp:positionH>
                      <wp:positionV relativeFrom="paragraph">
                        <wp:posOffset>107950</wp:posOffset>
                      </wp:positionV>
                      <wp:extent cx="3996000" cy="1764000"/>
                      <wp:effectExtent l="0" t="0" r="24130" b="27305"/>
                      <wp:wrapNone/>
                      <wp:docPr id="6" name="Rectangle 6"/>
                      <wp:cNvGraphicFramePr/>
                      <a:graphic xmlns:a="http://schemas.openxmlformats.org/drawingml/2006/main">
                        <a:graphicData uri="http://schemas.microsoft.com/office/word/2010/wordprocessingShape">
                          <wps:wsp>
                            <wps:cNvSpPr/>
                            <wps:spPr>
                              <a:xfrm>
                                <a:off x="0" y="0"/>
                                <a:ext cx="3996000" cy="1764000"/>
                              </a:xfrm>
                              <a:prstGeom prst="rect">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40A27" id="Rectangle 6" o:spid="_x0000_s1026" style="position:absolute;margin-left:-56.4pt;margin-top:8.5pt;width:314.65pt;height:13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" fillcolor="white [3212]" strokecolor="white [3212]"/>
                  </w:pict>
                </mc:Fallback>
              </mc:AlternateContent>
            </w:r>
          </w:p>
        </w:tc>
      </w:tr>
    </w:tbl>
    <w:p w:rsidR="00390097" w:rsidRDefault="00390097" w:rsidP="000D052F"/>
    <w:p w:rsidR="00E5696D" w:rsidRDefault="0092296D" w:rsidP="000D052F">
      <w:r>
        <w:rPr>
          <w:rFonts w:ascii="Times New Roman" w:hAnsi="Times New Roman"/>
          <w:noProof/>
        </w:rPr>
        <mc:AlternateContent>
          <mc:Choice Requires="wps">
            <w:drawing>
              <wp:anchor distT="0" distB="0" distL="114300" distR="114300" simplePos="0" relativeHeight="251672576" behindDoc="0" locked="0" layoutInCell="1" allowOverlap="1" wp14:anchorId="46BB35FD" wp14:editId="171302E1">
                <wp:simplePos x="0" y="0"/>
                <wp:positionH relativeFrom="page">
                  <wp:posOffset>180340</wp:posOffset>
                </wp:positionH>
                <wp:positionV relativeFrom="page">
                  <wp:posOffset>180340</wp:posOffset>
                </wp:positionV>
                <wp:extent cx="5166000" cy="180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296D" w:rsidRPr="0092296D" w:rsidRDefault="0092296D" w:rsidP="0092296D">
                            <w:pPr>
                              <w:pStyle w:val="Header"/>
                              <w:rPr>
                                <w:rFonts w:cs="Arial"/>
                                <w:color w:val="FFFFFF" w:themeColor="background1"/>
                                <w:sz w:val="14"/>
                                <w:szCs w:val="14"/>
                              </w:rPr>
                            </w:pPr>
                            <w:r w:rsidRPr="0092296D">
                              <w:rPr>
                                <w:rFonts w:cs="Arial"/>
                                <w:color w:val="FFFFFF" w:themeColor="background1"/>
                                <w:sz w:val="14"/>
                                <w:szCs w:val="14"/>
                              </w:rPr>
                              <w:t xml:space="preserve">##MAILMERGE - </w:t>
                            </w:r>
                            <w:r w:rsidRPr="0092296D">
                              <w:rPr>
                                <w:rFonts w:cs="Arial"/>
                                <w:b/>
                                <w:color w:val="FFFFFF" w:themeColor="background1"/>
                                <w:sz w:val="14"/>
                                <w:szCs w:val="14"/>
                              </w:rPr>
                              <w:t xml:space="preserve">Do not </w:t>
                            </w:r>
                            <w:r w:rsidRPr="0092296D">
                              <w:rPr>
                                <w:rFonts w:cs="Arial"/>
                                <w:color w:val="FFFFFF" w:themeColor="background1"/>
                                <w:sz w:val="14"/>
                                <w:szCs w:val="14"/>
                              </w:rPr>
                              <w:t>delete this text or change the colour from white</w:t>
                            </w:r>
                          </w:p>
                          <w:p w:rsidR="0092296D" w:rsidRPr="0092296D" w:rsidRDefault="0092296D" w:rsidP="0092296D">
                            <w:pPr>
                              <w:pStyle w:val="Header"/>
                              <w:rPr>
                                <w:rFonts w:cstheme="minorBidi"/>
                                <w:color w:val="FFFFFF" w:themeColor="background1"/>
                                <w:sz w:val="14"/>
                                <w:szCs w:val="14"/>
                              </w:rPr>
                            </w:pP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B35FD" id="Text Box 8" o:spid="_x0000_s1028" type="#_x0000_t202" style="position:absolute;margin-left:14.2pt;margin-top:14.2pt;width:406.75pt;height:14.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" filled="f" stroked="f" strokeweight=".5pt">
                <v:textbox inset=",1mm,,1mm">
                  <w:txbxContent>
                    <w:p w:rsidR="0092296D" w:rsidRPr="0092296D" w:rsidRDefault="0092296D" w:rsidP="0092296D">
                      <w:pPr>
                        <w:pStyle w:val="Header"/>
                        <w:rPr>
                          <w:rFonts w:cs="Arial"/>
                          <w:color w:val="FFFFFF" w:themeColor="background1"/>
                          <w:sz w:val="14"/>
                          <w:szCs w:val="14"/>
                        </w:rPr>
                      </w:pPr>
                      <w:r w:rsidRPr="0092296D">
                        <w:rPr>
                          <w:rFonts w:cs="Arial"/>
                          <w:color w:val="FFFFFF" w:themeColor="background1"/>
                          <w:sz w:val="14"/>
                          <w:szCs w:val="14"/>
                        </w:rPr>
                        <w:t xml:space="preserve">##MAILMERGE - </w:t>
                      </w:r>
                      <w:r w:rsidRPr="0092296D">
                        <w:rPr>
                          <w:rFonts w:cs="Arial"/>
                          <w:b/>
                          <w:color w:val="FFFFFF" w:themeColor="background1"/>
                          <w:sz w:val="14"/>
                          <w:szCs w:val="14"/>
                        </w:rPr>
                        <w:t xml:space="preserve">Do not </w:t>
                      </w:r>
                      <w:r w:rsidRPr="0092296D">
                        <w:rPr>
                          <w:rFonts w:cs="Arial"/>
                          <w:color w:val="FFFFFF" w:themeColor="background1"/>
                          <w:sz w:val="14"/>
                          <w:szCs w:val="14"/>
                        </w:rPr>
                        <w:t>delete this text or change the colour from white</w:t>
                      </w:r>
                    </w:p>
                    <w:p w:rsidR="0092296D" w:rsidRPr="0092296D" w:rsidRDefault="0092296D" w:rsidP="0092296D">
                      <w:pPr>
                        <w:pStyle w:val="Header"/>
                        <w:rPr>
                          <w:rFonts w:cstheme="minorBidi"/>
                          <w:color w:val="FFFFFF" w:themeColor="background1"/>
                          <w:sz w:val="14"/>
                          <w:szCs w:val="14"/>
                        </w:rPr>
                      </w:pPr>
                    </w:p>
                  </w:txbxContent>
                </v:textbox>
                <w10:wrap anchorx="page" anchory="page"/>
              </v:shape>
            </w:pict>
          </mc:Fallback>
        </mc:AlternateContent>
      </w:r>
    </w:p>
    <w:p w:rsidR="00E5696D" w:rsidRDefault="00E5696D" w:rsidP="000D052F"/>
    <w:p w:rsidR="00E5696D" w:rsidRDefault="00E5696D" w:rsidP="000D052F"/>
    <w:p w:rsidR="00E5696D" w:rsidRDefault="00E5696D" w:rsidP="000D052F"/>
    <w:p w:rsidR="00E5696D" w:rsidRDefault="00E5696D" w:rsidP="000D052F"/>
    <w:p w:rsidR="00E5696D" w:rsidRDefault="00E5696D" w:rsidP="000D052F"/>
    <w:p w:rsidR="00E5696D" w:rsidRDefault="00E5696D" w:rsidP="000D052F"/>
    <w:p w:rsidR="00E5696D" w:rsidRDefault="00E5696D" w:rsidP="000D052F">
      <w:pPr>
        <w:sectPr w:rsidR="00E5696D" w:rsidSect="00A17078">
          <w:footerReference w:type="first" r:id="rId11"/>
          <w:pgSz w:w="11906" w:h="16838" w:code="9"/>
          <w:pgMar w:top="567" w:right="1134" w:bottom="1134" w:left="1134" w:header="57" w:footer="567" w:gutter="0"/>
          <w:cols w:space="708"/>
          <w:titlePg/>
          <w:docGrid w:linePitch="360"/>
        </w:sectPr>
      </w:pPr>
    </w:p>
    <w:p w:rsidR="000D052F" w:rsidRDefault="00A55487" w:rsidP="000D052F">
      <w:r>
        <w:rPr>
          <w:noProof/>
        </w:rPr>
        <mc:AlternateContent>
          <mc:Choice Requires="wps">
            <w:drawing>
              <wp:anchor distT="0" distB="0" distL="114300" distR="114300" simplePos="0" relativeHeight="251661312" behindDoc="0" locked="0" layoutInCell="1" allowOverlap="1" wp14:anchorId="4F622EA8" wp14:editId="04A4B05C">
                <wp:simplePos x="0" y="0"/>
                <wp:positionH relativeFrom="column">
                  <wp:posOffset>4411980</wp:posOffset>
                </wp:positionH>
                <wp:positionV relativeFrom="paragraph">
                  <wp:posOffset>180340</wp:posOffset>
                </wp:positionV>
                <wp:extent cx="1800000" cy="28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00000" cy="28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078" w:rsidRDefault="002D2B9D" w:rsidP="00297729">
                            <w:pPr>
                              <w:jc w:val="right"/>
                            </w:pPr>
                            <w:r>
                              <w:t>10</w:t>
                            </w:r>
                            <w:r w:rsidR="006A59C8">
                              <w:t xml:space="preserve"> March</w:t>
                            </w:r>
                            <w:r w:rsidR="00A17078">
                              <w:t xml:space="preserve"> 201</w:t>
                            </w:r>
                            <w:r w:rsidR="006A59C8">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22EA8" id="Text Box 4" o:spid="_x0000_s1029" type="#_x0000_t202" style="position:absolute;margin-left:347.4pt;margin-top:14.2pt;width:141.7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" fillcolor="white [3201]" stroked="f" strokeweight=".5pt">
                <v:textbox>
                  <w:txbxContent>
                    <w:p w:rsidR="00A17078" w:rsidRDefault="002D2B9D" w:rsidP="00297729">
                      <w:pPr>
                        <w:jc w:val="right"/>
                      </w:pPr>
                      <w:r>
                        <w:t>10</w:t>
                      </w:r>
                      <w:r w:rsidR="006A59C8">
                        <w:t xml:space="preserve"> March</w:t>
                      </w:r>
                      <w:r w:rsidR="00A17078">
                        <w:t xml:space="preserve"> 201</w:t>
                      </w:r>
                      <w:r w:rsidR="006A59C8">
                        <w:t>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0E7E48" wp14:editId="700F6738">
                <wp:simplePos x="0" y="0"/>
                <wp:positionH relativeFrom="column">
                  <wp:posOffset>-91440</wp:posOffset>
                </wp:positionH>
                <wp:positionV relativeFrom="paragraph">
                  <wp:posOffset>180340</wp:posOffset>
                </wp:positionV>
                <wp:extent cx="4323600" cy="2880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4323600" cy="28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078" w:rsidRDefault="00A17078">
                            <w:r>
                              <w:t>Dear</w:t>
                            </w:r>
                            <w:r w:rsidR="00000726">
                              <w:t xml:space="preserve">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7E48" id="Text Box 2" o:spid="_x0000_s1030" type="#_x0000_t202" style="position:absolute;margin-left:-7.2pt;margin-top:14.2pt;width:340.4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" fillcolor="white [3201]" stroked="f" strokeweight=".5pt">
                <v:textbox>
                  <w:txbxContent>
                    <w:p w:rsidR="00A17078" w:rsidRDefault="00A17078">
                      <w:r>
                        <w:t>Dear</w:t>
                      </w:r>
                      <w:r w:rsidR="00000726">
                        <w:t xml:space="preserve"> Parent</w:t>
                      </w:r>
                    </w:p>
                  </w:txbxContent>
                </v:textbox>
              </v:shape>
            </w:pict>
          </mc:Fallback>
        </mc:AlternateContent>
      </w:r>
    </w:p>
    <w:p w:rsidR="00553FAE" w:rsidRPr="00553FAE" w:rsidRDefault="00553FAE" w:rsidP="0071683E">
      <w:r>
        <w:tab/>
      </w:r>
      <w:r>
        <w:tab/>
      </w:r>
      <w:r>
        <w:tab/>
      </w:r>
      <w:r>
        <w:tab/>
      </w:r>
      <w:r>
        <w:tab/>
      </w:r>
      <w:r>
        <w:tab/>
      </w:r>
      <w:r>
        <w:tab/>
      </w:r>
      <w:r>
        <w:tab/>
      </w:r>
      <w:r>
        <w:tab/>
      </w:r>
    </w:p>
    <w:p w:rsidR="00553FAE" w:rsidRDefault="00553FAE" w:rsidP="0071683E">
      <w:pPr>
        <w:rPr>
          <w:szCs w:val="22"/>
        </w:rPr>
      </w:pPr>
    </w:p>
    <w:p w:rsidR="00553FAE" w:rsidRDefault="00553FAE" w:rsidP="0071683E">
      <w:pPr>
        <w:rPr>
          <w:szCs w:val="22"/>
        </w:rPr>
      </w:pPr>
    </w:p>
    <w:p w:rsidR="00000726" w:rsidRDefault="00000726" w:rsidP="00000726">
      <w:pPr>
        <w:rPr>
          <w:rFonts w:cs="Arial"/>
        </w:rPr>
      </w:pPr>
      <w:r>
        <w:rPr>
          <w:rFonts w:cs="Arial"/>
        </w:rPr>
        <w:t>I am writing to you because you have a child who is due to move into Year 10 in September 2017 and to advise you of other opportunities for education starting in Year 10 available in the local area, which you may not be aware of.  These schools have atypical admission ages so take pupils at a different age to typical 11-18 secondary schools.  This does not mean that you are required to move your child from their existing school if this is still the best option for them.</w:t>
      </w:r>
    </w:p>
    <w:p w:rsidR="00000726" w:rsidRDefault="00000726" w:rsidP="00000726">
      <w:pPr>
        <w:rPr>
          <w:rFonts w:cs="Arial"/>
        </w:rPr>
      </w:pPr>
      <w:r>
        <w:rPr>
          <w:rFonts w:cs="Arial"/>
          <w:b/>
        </w:rPr>
        <w:t>In the attached appendix</w:t>
      </w:r>
      <w:r>
        <w:rPr>
          <w:rFonts w:cs="Arial"/>
        </w:rPr>
        <w:t xml:space="preserve"> is a list of the schools within a reasonable travelling distance, which you may wish to look into and consider whether your child would want to apply for a place in September. A copy is also available on our website </w:t>
      </w:r>
      <w:hyperlink r:id="rId12" w:history="1">
        <w:r>
          <w:rPr>
            <w:rStyle w:val="Hyperlink"/>
            <w:rFonts w:cs="Arial"/>
          </w:rPr>
          <w:t>www.nottinghamshire.gov.uk</w:t>
        </w:r>
      </w:hyperlink>
      <w:r w:rsidR="00842E01">
        <w:rPr>
          <w:rStyle w:val="Hyperlink"/>
          <w:rFonts w:cs="Arial"/>
        </w:rPr>
        <w:t>.</w:t>
      </w:r>
      <w:r>
        <w:rPr>
          <w:rFonts w:cs="Arial"/>
          <w:color w:val="FF0000"/>
        </w:rPr>
        <w:t xml:space="preserve">  </w:t>
      </w:r>
      <w:r>
        <w:rPr>
          <w:rFonts w:cs="Arial"/>
        </w:rPr>
        <w:t>You should also look at the GCSE curriculum at your child’s current schools, to help consider what the best option is for the next two years of your child’s education.</w:t>
      </w:r>
    </w:p>
    <w:p w:rsidR="001A3527" w:rsidRDefault="001A3527" w:rsidP="00000726"/>
    <w:p w:rsidR="00000726" w:rsidRDefault="00000726" w:rsidP="00000726">
      <w:pPr>
        <w:rPr>
          <w:rFonts w:cs="Arial"/>
        </w:rPr>
      </w:pPr>
      <w:r>
        <w:rPr>
          <w:rFonts w:cs="Arial"/>
        </w:rPr>
        <w:t>University Technical Colleges are set up by universities and businesses and specialise in one or two technical subjects.  At GCSE they offer a similar curriculum to a typical 11-18 secondary school, including the basics of English and Maths, as well as their specialist subject.</w:t>
      </w:r>
    </w:p>
    <w:p w:rsidR="00000726" w:rsidRDefault="00000726" w:rsidP="00000726">
      <w:pPr>
        <w:rPr>
          <w:rFonts w:cs="Arial"/>
        </w:rPr>
      </w:pPr>
      <w:r>
        <w:rPr>
          <w:rFonts w:cs="Arial"/>
        </w:rPr>
        <w:t>Studio Schools are similar to UTCs in that they have employer involvement in the curriculum and focus on developing the skills needed for employment, involving personal coaching and work experience, alongside a similar curriculum to a typical 11-18 secondary school.</w:t>
      </w:r>
    </w:p>
    <w:p w:rsidR="00553FAE" w:rsidRDefault="00553FAE" w:rsidP="0071683E">
      <w:pPr>
        <w:rPr>
          <w:szCs w:val="22"/>
        </w:rPr>
      </w:pPr>
    </w:p>
    <w:p w:rsidR="00000726" w:rsidRDefault="00000726" w:rsidP="00000726">
      <w:pPr>
        <w:rPr>
          <w:rFonts w:cs="Arial"/>
        </w:rPr>
      </w:pPr>
      <w:r>
        <w:rPr>
          <w:rFonts w:cs="Arial"/>
        </w:rPr>
        <w:t>All schools have a statutory duty to secure impartial careers guidance for all Year 8 to Year 13 students to inspire young people to fulfil their potential and to make them aware of all opportunities open to them.  We strongly recommend that your child discuss their options with a careers adviser in their current school or college.</w:t>
      </w:r>
    </w:p>
    <w:p w:rsidR="001A3527" w:rsidRDefault="001A3527" w:rsidP="00000726">
      <w:pPr>
        <w:rPr>
          <w:rFonts w:cs="Arial"/>
        </w:rPr>
      </w:pPr>
    </w:p>
    <w:p w:rsidR="00000726" w:rsidRDefault="00000726" w:rsidP="00000726">
      <w:r>
        <w:rPr>
          <w:rFonts w:cs="Arial"/>
        </w:rPr>
        <w:t>If you decide that you would like to apply for a place at any of these schools for your child, you will need to complete an application.  Details of how to apply should be available on the website of the school and the relevant local authority.</w:t>
      </w:r>
    </w:p>
    <w:p w:rsidR="00000726" w:rsidRPr="00F06843" w:rsidRDefault="00000726" w:rsidP="00000726">
      <w:pPr>
        <w:rPr>
          <w:szCs w:val="22"/>
        </w:rPr>
      </w:pPr>
    </w:p>
    <w:p w:rsidR="00553FAE" w:rsidRDefault="006A59C8" w:rsidP="0071683E">
      <w:pPr>
        <w:rPr>
          <w:szCs w:val="22"/>
        </w:rPr>
      </w:pPr>
      <w:r>
        <w:rPr>
          <w:szCs w:val="22"/>
        </w:rPr>
        <w:t xml:space="preserve">Yours </w:t>
      </w:r>
      <w:r w:rsidR="00553FAE" w:rsidRPr="00242339">
        <w:rPr>
          <w:szCs w:val="22"/>
        </w:rPr>
        <w:t>faithfully</w:t>
      </w:r>
    </w:p>
    <w:p w:rsidR="001A3527" w:rsidRDefault="001A3527" w:rsidP="0071683E">
      <w:pPr>
        <w:rPr>
          <w:szCs w:val="22"/>
        </w:rPr>
      </w:pPr>
    </w:p>
    <w:p w:rsidR="006A59C8" w:rsidRDefault="001A3527" w:rsidP="0071683E">
      <w:pPr>
        <w:rPr>
          <w:szCs w:val="22"/>
        </w:rPr>
      </w:pPr>
      <w:r>
        <w:rPr>
          <w:noProof/>
          <w:szCs w:val="22"/>
        </w:rPr>
        <w:drawing>
          <wp:anchor distT="0" distB="0" distL="114300" distR="114300" simplePos="0" relativeHeight="251673600" behindDoc="1" locked="0" layoutInCell="1" allowOverlap="1" wp14:editId="100DE1AD">
            <wp:simplePos x="0" y="0"/>
            <wp:positionH relativeFrom="column">
              <wp:posOffset>0</wp:posOffset>
            </wp:positionH>
            <wp:positionV relativeFrom="paragraph">
              <wp:posOffset>33020</wp:posOffset>
            </wp:positionV>
            <wp:extent cx="1741170" cy="397510"/>
            <wp:effectExtent l="0" t="0" r="0" b="2540"/>
            <wp:wrapTight wrapText="bothSides">
              <wp:wrapPolygon edited="0">
                <wp:start x="0" y="0"/>
                <wp:lineTo x="0" y="20703"/>
                <wp:lineTo x="21269" y="20703"/>
                <wp:lineTo x="212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117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9C8" w:rsidRDefault="006A59C8" w:rsidP="0071683E">
      <w:pPr>
        <w:rPr>
          <w:szCs w:val="22"/>
        </w:rPr>
      </w:pPr>
    </w:p>
    <w:p w:rsidR="00553FAE" w:rsidRDefault="00553FAE" w:rsidP="0071683E">
      <w:pPr>
        <w:rPr>
          <w:szCs w:val="22"/>
        </w:rPr>
      </w:pPr>
    </w:p>
    <w:p w:rsidR="00553FAE" w:rsidRDefault="006A59C8" w:rsidP="0071683E">
      <w:pPr>
        <w:rPr>
          <w:szCs w:val="22"/>
        </w:rPr>
      </w:pPr>
      <w:r>
        <w:rPr>
          <w:szCs w:val="22"/>
        </w:rPr>
        <w:t>Marion Clay</w:t>
      </w:r>
    </w:p>
    <w:p w:rsidR="00553FAE" w:rsidRDefault="006A59C8" w:rsidP="0071683E">
      <w:pPr>
        <w:rPr>
          <w:szCs w:val="22"/>
        </w:rPr>
      </w:pPr>
      <w:r>
        <w:rPr>
          <w:szCs w:val="22"/>
        </w:rPr>
        <w:t>Acting Service Director</w:t>
      </w:r>
      <w:r w:rsidR="001A3527">
        <w:rPr>
          <w:szCs w:val="22"/>
        </w:rPr>
        <w:t xml:space="preserve"> – Education Standards &amp; Inclusion</w:t>
      </w:r>
    </w:p>
    <w:p w:rsidR="001A3527" w:rsidRPr="003C5E0E" w:rsidRDefault="001A3527" w:rsidP="001A3527">
      <w:pPr>
        <w:rPr>
          <w:rFonts w:cs="Arial"/>
          <w:szCs w:val="22"/>
        </w:rPr>
      </w:pPr>
      <w:r w:rsidRPr="003C5E0E">
        <w:rPr>
          <w:rFonts w:cs="Arial"/>
          <w:szCs w:val="22"/>
        </w:rPr>
        <w:t>Children Families and Cultural Services</w:t>
      </w:r>
    </w:p>
    <w:p w:rsidR="001A3527" w:rsidRPr="003C5E0E" w:rsidRDefault="001A3527" w:rsidP="001A3527">
      <w:pPr>
        <w:rPr>
          <w:szCs w:val="22"/>
        </w:rPr>
      </w:pPr>
      <w:r w:rsidRPr="003C5E0E">
        <w:rPr>
          <w:rFonts w:cs="Arial"/>
          <w:szCs w:val="22"/>
        </w:rPr>
        <w:t>Nottinghamshire County Council</w:t>
      </w:r>
    </w:p>
    <w:p w:rsidR="00553FAE" w:rsidRDefault="00553FAE" w:rsidP="0071683E">
      <w:pPr>
        <w:rPr>
          <w:szCs w:val="22"/>
        </w:rPr>
      </w:pPr>
    </w:p>
    <w:p w:rsidR="00000726" w:rsidRDefault="00000726" w:rsidP="0071683E">
      <w:pPr>
        <w:rPr>
          <w:szCs w:val="22"/>
        </w:rPr>
      </w:pPr>
    </w:p>
    <w:p w:rsidR="00842E01" w:rsidRDefault="00842E01" w:rsidP="0071683E">
      <w:pPr>
        <w:rPr>
          <w:szCs w:val="22"/>
        </w:rPr>
      </w:pPr>
    </w:p>
    <w:p w:rsidR="00842E01" w:rsidRDefault="00842E01" w:rsidP="0071683E">
      <w:pPr>
        <w:rPr>
          <w:szCs w:val="22"/>
        </w:rPr>
        <w:sectPr w:rsidR="00842E01" w:rsidSect="009477C0">
          <w:type w:val="continuous"/>
          <w:pgSz w:w="11906" w:h="16838" w:code="9"/>
          <w:pgMar w:top="567" w:right="1134" w:bottom="1134" w:left="1134" w:header="709" w:footer="567" w:gutter="0"/>
          <w:cols w:space="708"/>
          <w:formProt w:val="0"/>
          <w:titlePg/>
          <w:docGrid w:linePitch="360"/>
        </w:sectPr>
      </w:pPr>
    </w:p>
    <w:tbl>
      <w:tblPr>
        <w:tblStyle w:val="TableGrid"/>
        <w:tblW w:w="15501" w:type="dxa"/>
        <w:tblLayout w:type="fixed"/>
        <w:tblLook w:val="04A0" w:firstRow="1" w:lastRow="0" w:firstColumn="1" w:lastColumn="0" w:noHBand="0" w:noVBand="1"/>
      </w:tblPr>
      <w:tblGrid>
        <w:gridCol w:w="2122"/>
        <w:gridCol w:w="2870"/>
        <w:gridCol w:w="2941"/>
        <w:gridCol w:w="1695"/>
        <w:gridCol w:w="6"/>
        <w:gridCol w:w="5867"/>
      </w:tblGrid>
      <w:tr w:rsidR="00842E01" w:rsidRPr="005B5230" w:rsidTr="00842E01">
        <w:tc>
          <w:tcPr>
            <w:tcW w:w="2122" w:type="dxa"/>
          </w:tcPr>
          <w:p w:rsidR="00842E01" w:rsidRPr="005B5230" w:rsidRDefault="00842E01" w:rsidP="00576E70">
            <w:pPr>
              <w:jc w:val="center"/>
              <w:rPr>
                <w:b/>
                <w:color w:val="000000"/>
              </w:rPr>
            </w:pPr>
            <w:r w:rsidRPr="005B5230">
              <w:rPr>
                <w:b/>
                <w:color w:val="000000"/>
              </w:rPr>
              <w:lastRenderedPageBreak/>
              <w:t>School</w:t>
            </w:r>
          </w:p>
        </w:tc>
        <w:tc>
          <w:tcPr>
            <w:tcW w:w="2870" w:type="dxa"/>
          </w:tcPr>
          <w:p w:rsidR="00842E01" w:rsidRPr="005B5230" w:rsidRDefault="00842E01" w:rsidP="00576E70">
            <w:pPr>
              <w:jc w:val="center"/>
              <w:rPr>
                <w:b/>
                <w:color w:val="000000"/>
              </w:rPr>
            </w:pPr>
            <w:r w:rsidRPr="005B5230">
              <w:rPr>
                <w:b/>
                <w:color w:val="000000"/>
              </w:rPr>
              <w:t>Address</w:t>
            </w:r>
          </w:p>
        </w:tc>
        <w:tc>
          <w:tcPr>
            <w:tcW w:w="2941" w:type="dxa"/>
          </w:tcPr>
          <w:p w:rsidR="00842E01" w:rsidRPr="005B5230" w:rsidRDefault="00842E01" w:rsidP="00576E70">
            <w:pPr>
              <w:jc w:val="center"/>
              <w:rPr>
                <w:b/>
                <w:color w:val="000000"/>
              </w:rPr>
            </w:pPr>
            <w:r w:rsidRPr="005B5230">
              <w:rPr>
                <w:b/>
                <w:color w:val="000000"/>
              </w:rPr>
              <w:t>Website</w:t>
            </w:r>
          </w:p>
        </w:tc>
        <w:tc>
          <w:tcPr>
            <w:tcW w:w="1695" w:type="dxa"/>
          </w:tcPr>
          <w:p w:rsidR="00842E01" w:rsidRPr="005B5230" w:rsidRDefault="00842E01" w:rsidP="00576E70">
            <w:pPr>
              <w:jc w:val="center"/>
              <w:rPr>
                <w:b/>
                <w:color w:val="000000"/>
              </w:rPr>
            </w:pPr>
            <w:r w:rsidRPr="005B5230">
              <w:rPr>
                <w:b/>
                <w:color w:val="000000"/>
              </w:rPr>
              <w:t>Telephone number</w:t>
            </w:r>
          </w:p>
        </w:tc>
        <w:tc>
          <w:tcPr>
            <w:tcW w:w="5873" w:type="dxa"/>
            <w:gridSpan w:val="2"/>
          </w:tcPr>
          <w:p w:rsidR="00842E01" w:rsidRPr="005B5230" w:rsidRDefault="00842E01" w:rsidP="00576E70">
            <w:pPr>
              <w:jc w:val="center"/>
              <w:rPr>
                <w:b/>
                <w:color w:val="000000"/>
              </w:rPr>
            </w:pPr>
            <w:r w:rsidRPr="005B5230">
              <w:rPr>
                <w:b/>
                <w:color w:val="000000"/>
              </w:rPr>
              <w:t>Local Authority</w:t>
            </w:r>
          </w:p>
        </w:tc>
      </w:tr>
      <w:tr w:rsidR="00842E01" w:rsidRPr="005B5230" w:rsidTr="00842E01">
        <w:tc>
          <w:tcPr>
            <w:tcW w:w="2122" w:type="dxa"/>
          </w:tcPr>
          <w:p w:rsidR="00842E01" w:rsidRPr="005B5230" w:rsidRDefault="00842E01" w:rsidP="00576E70">
            <w:pPr>
              <w:rPr>
                <w:b/>
              </w:rPr>
            </w:pPr>
            <w:r w:rsidRPr="005B5230">
              <w:rPr>
                <w:b/>
                <w:color w:val="000000"/>
              </w:rPr>
              <w:t>Derby Manufacturing UTC (14-18 age range)</w:t>
            </w:r>
          </w:p>
        </w:tc>
        <w:tc>
          <w:tcPr>
            <w:tcW w:w="2870" w:type="dxa"/>
          </w:tcPr>
          <w:p w:rsidR="00842E01" w:rsidRPr="005B5230" w:rsidRDefault="00842E01" w:rsidP="00576E70">
            <w:r w:rsidRPr="005B5230">
              <w:rPr>
                <w:color w:val="000000"/>
              </w:rPr>
              <w:t>Locomotive Way,</w:t>
            </w:r>
            <w:r w:rsidRPr="005B5230">
              <w:rPr>
                <w:color w:val="000000"/>
              </w:rPr>
              <w:br/>
              <w:t>Pride Park,</w:t>
            </w:r>
            <w:r w:rsidRPr="005B5230">
              <w:rPr>
                <w:color w:val="000000"/>
              </w:rPr>
              <w:br/>
              <w:t>Derby,</w:t>
            </w:r>
            <w:r w:rsidRPr="005B5230">
              <w:rPr>
                <w:color w:val="000000"/>
              </w:rPr>
              <w:br/>
              <w:t>DE24 8PU</w:t>
            </w:r>
          </w:p>
        </w:tc>
        <w:tc>
          <w:tcPr>
            <w:tcW w:w="2941" w:type="dxa"/>
          </w:tcPr>
          <w:p w:rsidR="00842E01" w:rsidRPr="005B5230" w:rsidRDefault="00E810AC" w:rsidP="00576E70">
            <w:hyperlink r:id="rId14" w:history="1">
              <w:r w:rsidR="00842E01" w:rsidRPr="005B5230">
                <w:rPr>
                  <w:color w:val="0563C1"/>
                  <w:u w:val="single"/>
                </w:rPr>
                <w:t>http://www.derbymanufacturingutc.co.uk</w:t>
              </w:r>
            </w:hyperlink>
          </w:p>
        </w:tc>
        <w:tc>
          <w:tcPr>
            <w:tcW w:w="1695" w:type="dxa"/>
          </w:tcPr>
          <w:p w:rsidR="00842E01" w:rsidRPr="005B5230" w:rsidRDefault="00842E01" w:rsidP="00576E70">
            <w:r w:rsidRPr="005B5230">
              <w:rPr>
                <w:color w:val="000000"/>
              </w:rPr>
              <w:t>01332 477400</w:t>
            </w:r>
          </w:p>
        </w:tc>
        <w:tc>
          <w:tcPr>
            <w:tcW w:w="5873" w:type="dxa"/>
            <w:gridSpan w:val="2"/>
          </w:tcPr>
          <w:p w:rsidR="00842E01" w:rsidRPr="005B5230" w:rsidRDefault="00842E01" w:rsidP="00576E70">
            <w:pPr>
              <w:rPr>
                <w:bCs/>
                <w:color w:val="000000"/>
              </w:rPr>
            </w:pPr>
            <w:r w:rsidRPr="005B5230">
              <w:rPr>
                <w:bCs/>
                <w:color w:val="000000"/>
              </w:rPr>
              <w:t xml:space="preserve">Derby City Council </w:t>
            </w:r>
          </w:p>
          <w:p w:rsidR="00842E01" w:rsidRPr="005B5230" w:rsidRDefault="00842E01" w:rsidP="00576E70">
            <w:pPr>
              <w:rPr>
                <w:bCs/>
                <w:color w:val="000000"/>
              </w:rPr>
            </w:pPr>
            <w:r w:rsidRPr="005B5230">
              <w:rPr>
                <w:bCs/>
                <w:color w:val="000000"/>
              </w:rPr>
              <w:t>School Admissions</w:t>
            </w:r>
            <w:r w:rsidRPr="005B5230">
              <w:rPr>
                <w:bCs/>
                <w:color w:val="000000"/>
              </w:rPr>
              <w:br/>
              <w:t>The Council House</w:t>
            </w:r>
            <w:r w:rsidRPr="005B5230">
              <w:rPr>
                <w:bCs/>
                <w:color w:val="000000"/>
              </w:rPr>
              <w:br/>
              <w:t>Corporation Street</w:t>
            </w:r>
            <w:r w:rsidRPr="005B5230">
              <w:rPr>
                <w:bCs/>
                <w:color w:val="000000"/>
              </w:rPr>
              <w:br/>
              <w:t>Derby</w:t>
            </w:r>
            <w:r w:rsidRPr="005B5230">
              <w:rPr>
                <w:bCs/>
                <w:color w:val="000000"/>
              </w:rPr>
              <w:br/>
              <w:t>DE1 2FS</w:t>
            </w:r>
          </w:p>
          <w:p w:rsidR="00842E01" w:rsidRPr="005B5230" w:rsidRDefault="00E810AC" w:rsidP="00576E70">
            <w:hyperlink r:id="rId15" w:history="1">
              <w:r w:rsidR="00842E01" w:rsidRPr="005B5230">
                <w:rPr>
                  <w:rStyle w:val="Hyperlink"/>
                </w:rPr>
                <w:t>www.derby.gov.uk/admissions</w:t>
              </w:r>
            </w:hyperlink>
          </w:p>
        </w:tc>
      </w:tr>
      <w:tr w:rsidR="00842E01" w:rsidRPr="005B5230" w:rsidTr="00842E01">
        <w:tc>
          <w:tcPr>
            <w:tcW w:w="2122" w:type="dxa"/>
          </w:tcPr>
          <w:p w:rsidR="00842E01" w:rsidRPr="005B5230" w:rsidRDefault="00842E01" w:rsidP="00576E70">
            <w:pPr>
              <w:rPr>
                <w:b/>
              </w:rPr>
            </w:pPr>
            <w:r w:rsidRPr="005B5230">
              <w:rPr>
                <w:b/>
                <w:color w:val="000000"/>
              </w:rPr>
              <w:t>Frank Whittle Studio School (14-19 age range)</w:t>
            </w:r>
          </w:p>
        </w:tc>
        <w:tc>
          <w:tcPr>
            <w:tcW w:w="2870" w:type="dxa"/>
          </w:tcPr>
          <w:p w:rsidR="00842E01" w:rsidRPr="005B5230" w:rsidRDefault="00842E01" w:rsidP="00576E70">
            <w:r w:rsidRPr="005B5230">
              <w:rPr>
                <w:color w:val="000000"/>
              </w:rPr>
              <w:t>Bitteswell Road,</w:t>
            </w:r>
            <w:r w:rsidRPr="005B5230">
              <w:rPr>
                <w:color w:val="000000"/>
              </w:rPr>
              <w:br/>
              <w:t>Lutterworth,</w:t>
            </w:r>
            <w:r w:rsidRPr="005B5230">
              <w:rPr>
                <w:color w:val="000000"/>
              </w:rPr>
              <w:br/>
              <w:t>Leicestershire,</w:t>
            </w:r>
            <w:r w:rsidRPr="005B5230">
              <w:rPr>
                <w:color w:val="000000"/>
              </w:rPr>
              <w:br/>
              <w:t>LE17 4EW</w:t>
            </w:r>
          </w:p>
        </w:tc>
        <w:tc>
          <w:tcPr>
            <w:tcW w:w="2941" w:type="dxa"/>
          </w:tcPr>
          <w:p w:rsidR="00842E01" w:rsidRPr="005B5230" w:rsidRDefault="00E810AC" w:rsidP="00576E70">
            <w:hyperlink r:id="rId16" w:history="1">
              <w:r w:rsidR="00842E01" w:rsidRPr="005B5230">
                <w:rPr>
                  <w:color w:val="0563C1"/>
                  <w:u w:val="single"/>
                </w:rPr>
                <w:t xml:space="preserve">www.sirfrankwhittlestudioschool.com </w:t>
              </w:r>
            </w:hyperlink>
          </w:p>
        </w:tc>
        <w:tc>
          <w:tcPr>
            <w:tcW w:w="1695" w:type="dxa"/>
          </w:tcPr>
          <w:p w:rsidR="00842E01" w:rsidRPr="005B5230" w:rsidRDefault="00842E01" w:rsidP="00576E70">
            <w:r w:rsidRPr="005B5230">
              <w:rPr>
                <w:color w:val="000000"/>
              </w:rPr>
              <w:t>01455 205112</w:t>
            </w:r>
          </w:p>
        </w:tc>
        <w:tc>
          <w:tcPr>
            <w:tcW w:w="5873" w:type="dxa"/>
            <w:gridSpan w:val="2"/>
          </w:tcPr>
          <w:p w:rsidR="00842E01" w:rsidRPr="005B5230" w:rsidRDefault="00842E01" w:rsidP="00576E70">
            <w:pPr>
              <w:rPr>
                <w:bCs/>
                <w:color w:val="000000"/>
              </w:rPr>
            </w:pPr>
            <w:r w:rsidRPr="005B5230">
              <w:rPr>
                <w:bCs/>
                <w:color w:val="000000"/>
              </w:rPr>
              <w:t>Leicestershire County Council</w:t>
            </w:r>
          </w:p>
          <w:p w:rsidR="00842E01" w:rsidRPr="005B5230" w:rsidRDefault="00842E01" w:rsidP="00576E70">
            <w:pPr>
              <w:rPr>
                <w:color w:val="000000"/>
              </w:rPr>
            </w:pPr>
            <w:r w:rsidRPr="005B5230">
              <w:rPr>
                <w:color w:val="000000"/>
              </w:rPr>
              <w:t xml:space="preserve">School Admissions, </w:t>
            </w:r>
          </w:p>
          <w:p w:rsidR="00842E01" w:rsidRPr="005B5230" w:rsidRDefault="00842E01" w:rsidP="00576E70">
            <w:pPr>
              <w:rPr>
                <w:color w:val="000000"/>
              </w:rPr>
            </w:pPr>
            <w:r w:rsidRPr="005B5230">
              <w:rPr>
                <w:color w:val="000000"/>
              </w:rPr>
              <w:t xml:space="preserve">Room 100B, </w:t>
            </w:r>
          </w:p>
          <w:p w:rsidR="00842E01" w:rsidRPr="005B5230" w:rsidRDefault="00842E01" w:rsidP="00576E70">
            <w:pPr>
              <w:rPr>
                <w:color w:val="000000"/>
              </w:rPr>
            </w:pPr>
            <w:r w:rsidRPr="005B5230">
              <w:rPr>
                <w:color w:val="000000"/>
              </w:rPr>
              <w:t>Pen Lloyd Building,</w:t>
            </w:r>
            <w:r w:rsidRPr="005B5230">
              <w:rPr>
                <w:color w:val="000000"/>
              </w:rPr>
              <w:br/>
              <w:t>Children and Family Services,</w:t>
            </w:r>
            <w:r w:rsidRPr="005B5230">
              <w:rPr>
                <w:bCs/>
                <w:color w:val="000000"/>
              </w:rPr>
              <w:br/>
            </w:r>
            <w:r w:rsidRPr="005B5230">
              <w:rPr>
                <w:color w:val="000000"/>
              </w:rPr>
              <w:t>County Hall,</w:t>
            </w:r>
            <w:r w:rsidRPr="005B5230">
              <w:rPr>
                <w:color w:val="000000"/>
              </w:rPr>
              <w:br/>
              <w:t xml:space="preserve">Glenfield, </w:t>
            </w:r>
          </w:p>
          <w:p w:rsidR="00842E01" w:rsidRPr="005B5230" w:rsidRDefault="00842E01" w:rsidP="00576E70">
            <w:pPr>
              <w:rPr>
                <w:color w:val="000000"/>
              </w:rPr>
            </w:pPr>
            <w:r w:rsidRPr="005B5230">
              <w:rPr>
                <w:color w:val="000000"/>
              </w:rPr>
              <w:t>Leic</w:t>
            </w:r>
            <w:r>
              <w:rPr>
                <w:color w:val="000000"/>
              </w:rPr>
              <w:t>e</w:t>
            </w:r>
            <w:r w:rsidRPr="005B5230">
              <w:rPr>
                <w:color w:val="000000"/>
              </w:rPr>
              <w:t>s</w:t>
            </w:r>
            <w:r>
              <w:rPr>
                <w:color w:val="000000"/>
              </w:rPr>
              <w:t>tershire</w:t>
            </w:r>
            <w:r w:rsidRPr="005B5230">
              <w:rPr>
                <w:color w:val="000000"/>
              </w:rPr>
              <w:t xml:space="preserve">, </w:t>
            </w:r>
          </w:p>
          <w:p w:rsidR="00842E01" w:rsidRPr="005B5230" w:rsidRDefault="00842E01" w:rsidP="00576E70">
            <w:pPr>
              <w:rPr>
                <w:color w:val="000000"/>
              </w:rPr>
            </w:pPr>
            <w:r w:rsidRPr="005B5230">
              <w:rPr>
                <w:color w:val="000000"/>
              </w:rPr>
              <w:t>LE3 8RF</w:t>
            </w:r>
          </w:p>
          <w:p w:rsidR="00842E01" w:rsidRPr="005B5230" w:rsidRDefault="00E810AC" w:rsidP="00576E70">
            <w:hyperlink r:id="rId17" w:history="1">
              <w:r w:rsidR="00842E01" w:rsidRPr="005B5230">
                <w:rPr>
                  <w:rStyle w:val="Hyperlink"/>
                </w:rPr>
                <w:t>www.leicestershire.gov.uk/admissions</w:t>
              </w:r>
            </w:hyperlink>
          </w:p>
        </w:tc>
      </w:tr>
      <w:tr w:rsidR="00842E01" w:rsidRPr="005B5230" w:rsidTr="00842E01">
        <w:tc>
          <w:tcPr>
            <w:tcW w:w="2122" w:type="dxa"/>
          </w:tcPr>
          <w:p w:rsidR="00842E01" w:rsidRPr="005B5230" w:rsidRDefault="00842E01" w:rsidP="00576E70">
            <w:pPr>
              <w:rPr>
                <w:b/>
              </w:rPr>
            </w:pPr>
            <w:r w:rsidRPr="005B5230">
              <w:rPr>
                <w:b/>
                <w:color w:val="000000"/>
              </w:rPr>
              <w:t>Humber UTC</w:t>
            </w:r>
          </w:p>
        </w:tc>
        <w:tc>
          <w:tcPr>
            <w:tcW w:w="2870" w:type="dxa"/>
          </w:tcPr>
          <w:p w:rsidR="00842E01" w:rsidRPr="005B5230" w:rsidRDefault="00842E01" w:rsidP="00576E70">
            <w:r w:rsidRPr="005B5230">
              <w:rPr>
                <w:color w:val="000000"/>
              </w:rPr>
              <w:t>Carlton Street,</w:t>
            </w:r>
            <w:r w:rsidRPr="005B5230">
              <w:rPr>
                <w:color w:val="000000"/>
              </w:rPr>
              <w:br/>
              <w:t>Scunthorpe,</w:t>
            </w:r>
            <w:r w:rsidRPr="005B5230">
              <w:rPr>
                <w:color w:val="000000"/>
              </w:rPr>
              <w:br/>
              <w:t>DN15 6TA</w:t>
            </w:r>
          </w:p>
        </w:tc>
        <w:tc>
          <w:tcPr>
            <w:tcW w:w="2941" w:type="dxa"/>
          </w:tcPr>
          <w:p w:rsidR="00842E01" w:rsidRPr="005B5230" w:rsidRDefault="00E810AC" w:rsidP="00576E70">
            <w:hyperlink r:id="rId18" w:history="1">
              <w:r w:rsidR="00842E01" w:rsidRPr="005B5230">
                <w:rPr>
                  <w:color w:val="0563C1"/>
                  <w:u w:val="single"/>
                </w:rPr>
                <w:t>www.humberutc.co.uk</w:t>
              </w:r>
            </w:hyperlink>
          </w:p>
        </w:tc>
        <w:tc>
          <w:tcPr>
            <w:tcW w:w="1695" w:type="dxa"/>
          </w:tcPr>
          <w:p w:rsidR="00842E01" w:rsidRPr="005B5230" w:rsidRDefault="00842E01" w:rsidP="00576E70">
            <w:r w:rsidRPr="005B5230">
              <w:rPr>
                <w:color w:val="000000"/>
              </w:rPr>
              <w:t>01724 878100</w:t>
            </w:r>
          </w:p>
        </w:tc>
        <w:tc>
          <w:tcPr>
            <w:tcW w:w="5873" w:type="dxa"/>
            <w:gridSpan w:val="2"/>
          </w:tcPr>
          <w:p w:rsidR="00842E01" w:rsidRPr="005B5230" w:rsidRDefault="00842E01" w:rsidP="00576E70">
            <w:pPr>
              <w:rPr>
                <w:bCs/>
                <w:color w:val="000000"/>
              </w:rPr>
            </w:pPr>
            <w:r w:rsidRPr="005B5230">
              <w:rPr>
                <w:bCs/>
                <w:color w:val="000000"/>
              </w:rPr>
              <w:t>North Lincolnshire Council</w:t>
            </w:r>
          </w:p>
          <w:p w:rsidR="00842E01" w:rsidRPr="005B5230" w:rsidRDefault="00842E01" w:rsidP="00576E70">
            <w:pPr>
              <w:autoSpaceDE w:val="0"/>
              <w:autoSpaceDN w:val="0"/>
              <w:adjustRightInd w:val="0"/>
            </w:pPr>
            <w:r w:rsidRPr="005B5230">
              <w:t>The School Admissions Team,</w:t>
            </w:r>
          </w:p>
          <w:p w:rsidR="00842E01" w:rsidRPr="005B5230" w:rsidRDefault="00842E01" w:rsidP="00576E70">
            <w:pPr>
              <w:autoSpaceDE w:val="0"/>
              <w:autoSpaceDN w:val="0"/>
              <w:adjustRightInd w:val="0"/>
            </w:pPr>
            <w:r w:rsidRPr="005B5230">
              <w:t xml:space="preserve">People Directorate, </w:t>
            </w:r>
          </w:p>
          <w:p w:rsidR="00842E01" w:rsidRPr="005B5230" w:rsidRDefault="00842E01" w:rsidP="00576E70">
            <w:pPr>
              <w:autoSpaceDE w:val="0"/>
              <w:autoSpaceDN w:val="0"/>
              <w:adjustRightInd w:val="0"/>
            </w:pPr>
            <w:r w:rsidRPr="005B5230">
              <w:t xml:space="preserve">Hewson House, </w:t>
            </w:r>
          </w:p>
          <w:p w:rsidR="00842E01" w:rsidRPr="005B5230" w:rsidRDefault="00842E01" w:rsidP="00576E70">
            <w:pPr>
              <w:autoSpaceDE w:val="0"/>
              <w:autoSpaceDN w:val="0"/>
              <w:adjustRightInd w:val="0"/>
            </w:pPr>
            <w:r w:rsidRPr="005B5230">
              <w:t>PO Box 35,</w:t>
            </w:r>
          </w:p>
          <w:p w:rsidR="00842E01" w:rsidRPr="005B5230" w:rsidRDefault="00842E01" w:rsidP="00576E70">
            <w:r w:rsidRPr="005B5230">
              <w:t xml:space="preserve">Station Road, </w:t>
            </w:r>
          </w:p>
          <w:p w:rsidR="00842E01" w:rsidRPr="005B5230" w:rsidRDefault="00842E01" w:rsidP="00576E70">
            <w:r w:rsidRPr="005B5230">
              <w:t xml:space="preserve">Brigg, </w:t>
            </w:r>
          </w:p>
          <w:p w:rsidR="00842E01" w:rsidRPr="005B5230" w:rsidRDefault="00842E01" w:rsidP="00576E70">
            <w:r w:rsidRPr="005B5230">
              <w:t>DN20 8XJ</w:t>
            </w:r>
          </w:p>
          <w:p w:rsidR="00842E01" w:rsidRPr="005B5230" w:rsidRDefault="00E810AC" w:rsidP="00576E70">
            <w:hyperlink r:id="rId19" w:history="1">
              <w:r w:rsidR="00842E01" w:rsidRPr="005B5230">
                <w:rPr>
                  <w:rStyle w:val="Hyperlink"/>
                </w:rPr>
                <w:t>www.northlincs.gov.uk/schooladmissions</w:t>
              </w:r>
            </w:hyperlink>
          </w:p>
        </w:tc>
      </w:tr>
      <w:tr w:rsidR="00842E01" w:rsidRPr="005B5230" w:rsidTr="00842E01">
        <w:tc>
          <w:tcPr>
            <w:tcW w:w="2122" w:type="dxa"/>
          </w:tcPr>
          <w:p w:rsidR="00842E01" w:rsidRPr="005B5230" w:rsidRDefault="00842E01" w:rsidP="00576E70">
            <w:pPr>
              <w:rPr>
                <w:b/>
              </w:rPr>
            </w:pPr>
            <w:r w:rsidRPr="005B5230">
              <w:rPr>
                <w:b/>
                <w:color w:val="000000"/>
              </w:rPr>
              <w:t>Leggott Academy at John Leggott College</w:t>
            </w:r>
          </w:p>
        </w:tc>
        <w:tc>
          <w:tcPr>
            <w:tcW w:w="2870" w:type="dxa"/>
          </w:tcPr>
          <w:p w:rsidR="00842E01" w:rsidRPr="005B5230" w:rsidRDefault="00842E01" w:rsidP="00576E70">
            <w:r w:rsidRPr="005B5230">
              <w:rPr>
                <w:color w:val="000000"/>
              </w:rPr>
              <w:t>West Common Lane</w:t>
            </w:r>
            <w:r w:rsidRPr="005B5230">
              <w:rPr>
                <w:color w:val="000000"/>
              </w:rPr>
              <w:br/>
              <w:t>Scunthorpe</w:t>
            </w:r>
            <w:r w:rsidRPr="005B5230">
              <w:rPr>
                <w:color w:val="000000"/>
              </w:rPr>
              <w:br/>
              <w:t>DN17 1DS</w:t>
            </w:r>
          </w:p>
        </w:tc>
        <w:tc>
          <w:tcPr>
            <w:tcW w:w="2941" w:type="dxa"/>
          </w:tcPr>
          <w:p w:rsidR="00842E01" w:rsidRPr="005B5230" w:rsidRDefault="00E810AC" w:rsidP="00576E70">
            <w:hyperlink r:id="rId20" w:history="1">
              <w:r w:rsidR="00842E01" w:rsidRPr="005B5230">
                <w:rPr>
                  <w:color w:val="0563C1"/>
                  <w:u w:val="single"/>
                </w:rPr>
                <w:t>https://www.leggott.ac.uk/14-16</w:t>
              </w:r>
            </w:hyperlink>
          </w:p>
        </w:tc>
        <w:tc>
          <w:tcPr>
            <w:tcW w:w="1695" w:type="dxa"/>
          </w:tcPr>
          <w:p w:rsidR="00842E01" w:rsidRPr="005B5230" w:rsidRDefault="00842E01" w:rsidP="00576E70">
            <w:r w:rsidRPr="005B5230">
              <w:rPr>
                <w:color w:val="000000"/>
              </w:rPr>
              <w:t>01724 282998</w:t>
            </w:r>
          </w:p>
        </w:tc>
        <w:tc>
          <w:tcPr>
            <w:tcW w:w="5873" w:type="dxa"/>
            <w:gridSpan w:val="2"/>
          </w:tcPr>
          <w:p w:rsidR="00842E01" w:rsidRPr="005B5230" w:rsidRDefault="00842E01" w:rsidP="00576E70">
            <w:pPr>
              <w:rPr>
                <w:bCs/>
                <w:color w:val="000000"/>
              </w:rPr>
            </w:pPr>
            <w:r w:rsidRPr="005B5230">
              <w:rPr>
                <w:bCs/>
                <w:color w:val="000000"/>
              </w:rPr>
              <w:t>North Lincolnshire Council</w:t>
            </w:r>
          </w:p>
          <w:p w:rsidR="00842E01" w:rsidRPr="005B5230" w:rsidRDefault="00842E01" w:rsidP="00576E70">
            <w:pPr>
              <w:autoSpaceDE w:val="0"/>
              <w:autoSpaceDN w:val="0"/>
              <w:adjustRightInd w:val="0"/>
            </w:pPr>
            <w:r w:rsidRPr="005B5230">
              <w:t>The School Admissions Team,</w:t>
            </w:r>
          </w:p>
          <w:p w:rsidR="00842E01" w:rsidRPr="005B5230" w:rsidRDefault="00842E01" w:rsidP="00576E70">
            <w:pPr>
              <w:autoSpaceDE w:val="0"/>
              <w:autoSpaceDN w:val="0"/>
              <w:adjustRightInd w:val="0"/>
            </w:pPr>
            <w:r w:rsidRPr="005B5230">
              <w:t xml:space="preserve">People Directorate, </w:t>
            </w:r>
          </w:p>
          <w:p w:rsidR="00842E01" w:rsidRPr="005B5230" w:rsidRDefault="00842E01" w:rsidP="00576E70">
            <w:pPr>
              <w:autoSpaceDE w:val="0"/>
              <w:autoSpaceDN w:val="0"/>
              <w:adjustRightInd w:val="0"/>
            </w:pPr>
            <w:r w:rsidRPr="005B5230">
              <w:t xml:space="preserve">Hewson House, </w:t>
            </w:r>
          </w:p>
          <w:p w:rsidR="00842E01" w:rsidRPr="005B5230" w:rsidRDefault="00842E01" w:rsidP="00576E70">
            <w:pPr>
              <w:autoSpaceDE w:val="0"/>
              <w:autoSpaceDN w:val="0"/>
              <w:adjustRightInd w:val="0"/>
            </w:pPr>
            <w:r w:rsidRPr="005B5230">
              <w:t>PO Box 35,</w:t>
            </w:r>
          </w:p>
          <w:p w:rsidR="00842E01" w:rsidRPr="005B5230" w:rsidRDefault="00842E01" w:rsidP="00576E70">
            <w:r w:rsidRPr="005B5230">
              <w:t xml:space="preserve">Station Road, </w:t>
            </w:r>
          </w:p>
          <w:p w:rsidR="00842E01" w:rsidRPr="005B5230" w:rsidRDefault="00842E01" w:rsidP="00576E70">
            <w:r w:rsidRPr="005B5230">
              <w:t xml:space="preserve">Brigg, </w:t>
            </w:r>
          </w:p>
          <w:p w:rsidR="00842E01" w:rsidRPr="005B5230" w:rsidRDefault="00842E01" w:rsidP="00576E70">
            <w:r w:rsidRPr="005B5230">
              <w:t>DN20 8XJ</w:t>
            </w:r>
          </w:p>
          <w:p w:rsidR="00842E01" w:rsidRPr="005B5230" w:rsidRDefault="00E810AC" w:rsidP="00576E70">
            <w:hyperlink r:id="rId21" w:history="1">
              <w:r w:rsidR="00842E01" w:rsidRPr="005B5230">
                <w:rPr>
                  <w:rStyle w:val="Hyperlink"/>
                </w:rPr>
                <w:t>www.northlincs.gov.uk/schooladmissions</w:t>
              </w:r>
            </w:hyperlink>
          </w:p>
        </w:tc>
      </w:tr>
      <w:tr w:rsidR="00842E01" w:rsidRPr="005B5230" w:rsidTr="00842E01">
        <w:tc>
          <w:tcPr>
            <w:tcW w:w="2122" w:type="dxa"/>
          </w:tcPr>
          <w:p w:rsidR="00842E01" w:rsidRPr="005B5230" w:rsidRDefault="00842E01" w:rsidP="00576E70">
            <w:pPr>
              <w:jc w:val="center"/>
              <w:rPr>
                <w:b/>
                <w:color w:val="000000"/>
              </w:rPr>
            </w:pPr>
            <w:r w:rsidRPr="005B5230">
              <w:rPr>
                <w:b/>
                <w:color w:val="000000"/>
              </w:rPr>
              <w:lastRenderedPageBreak/>
              <w:t>School</w:t>
            </w:r>
          </w:p>
        </w:tc>
        <w:tc>
          <w:tcPr>
            <w:tcW w:w="2870" w:type="dxa"/>
          </w:tcPr>
          <w:p w:rsidR="00842E01" w:rsidRPr="005B5230" w:rsidRDefault="00842E01" w:rsidP="00576E70">
            <w:pPr>
              <w:jc w:val="center"/>
              <w:rPr>
                <w:color w:val="000000"/>
              </w:rPr>
            </w:pPr>
            <w:r w:rsidRPr="005B5230">
              <w:rPr>
                <w:b/>
                <w:color w:val="000000"/>
              </w:rPr>
              <w:t>Address</w:t>
            </w:r>
          </w:p>
        </w:tc>
        <w:tc>
          <w:tcPr>
            <w:tcW w:w="2941" w:type="dxa"/>
          </w:tcPr>
          <w:p w:rsidR="00842E01" w:rsidRPr="005B5230" w:rsidRDefault="00842E01" w:rsidP="00576E70">
            <w:pPr>
              <w:jc w:val="center"/>
            </w:pPr>
            <w:r w:rsidRPr="005B5230">
              <w:rPr>
                <w:b/>
                <w:color w:val="000000"/>
              </w:rPr>
              <w:t>Website</w:t>
            </w:r>
          </w:p>
        </w:tc>
        <w:tc>
          <w:tcPr>
            <w:tcW w:w="1701" w:type="dxa"/>
            <w:gridSpan w:val="2"/>
          </w:tcPr>
          <w:p w:rsidR="00842E01" w:rsidRPr="005B5230" w:rsidRDefault="00842E01" w:rsidP="00576E70">
            <w:pPr>
              <w:jc w:val="center"/>
              <w:rPr>
                <w:color w:val="000000"/>
              </w:rPr>
            </w:pPr>
            <w:r w:rsidRPr="005B5230">
              <w:rPr>
                <w:b/>
                <w:color w:val="000000"/>
              </w:rPr>
              <w:t>Telephone number</w:t>
            </w:r>
          </w:p>
        </w:tc>
        <w:tc>
          <w:tcPr>
            <w:tcW w:w="5867" w:type="dxa"/>
          </w:tcPr>
          <w:p w:rsidR="00842E01" w:rsidRPr="005B5230" w:rsidRDefault="00842E01" w:rsidP="00576E70">
            <w:pPr>
              <w:jc w:val="center"/>
              <w:rPr>
                <w:bCs/>
                <w:color w:val="000000"/>
              </w:rPr>
            </w:pPr>
            <w:r w:rsidRPr="005B5230">
              <w:rPr>
                <w:b/>
                <w:color w:val="000000"/>
              </w:rPr>
              <w:t>Local Authority</w:t>
            </w:r>
          </w:p>
        </w:tc>
      </w:tr>
      <w:tr w:rsidR="00842E01" w:rsidRPr="005B5230" w:rsidTr="00842E01">
        <w:tc>
          <w:tcPr>
            <w:tcW w:w="2122" w:type="dxa"/>
          </w:tcPr>
          <w:p w:rsidR="00842E01" w:rsidRPr="005B5230" w:rsidRDefault="00842E01" w:rsidP="00576E70">
            <w:pPr>
              <w:rPr>
                <w:b/>
              </w:rPr>
            </w:pPr>
            <w:r w:rsidRPr="005B5230">
              <w:rPr>
                <w:b/>
                <w:color w:val="000000"/>
              </w:rPr>
              <w:t>Lincoln University Technical College</w:t>
            </w:r>
          </w:p>
        </w:tc>
        <w:tc>
          <w:tcPr>
            <w:tcW w:w="2870" w:type="dxa"/>
          </w:tcPr>
          <w:p w:rsidR="00842E01" w:rsidRPr="005B5230" w:rsidRDefault="00842E01" w:rsidP="00576E70">
            <w:r w:rsidRPr="005B5230">
              <w:rPr>
                <w:color w:val="000000"/>
              </w:rPr>
              <w:t>Lindum Road,</w:t>
            </w:r>
            <w:r w:rsidRPr="005B5230">
              <w:rPr>
                <w:color w:val="000000"/>
              </w:rPr>
              <w:br/>
              <w:t>Lincoln,</w:t>
            </w:r>
            <w:r w:rsidRPr="005B5230">
              <w:rPr>
                <w:color w:val="000000"/>
              </w:rPr>
              <w:br/>
              <w:t>LN2 1PF</w:t>
            </w:r>
          </w:p>
        </w:tc>
        <w:tc>
          <w:tcPr>
            <w:tcW w:w="2941" w:type="dxa"/>
          </w:tcPr>
          <w:p w:rsidR="00842E01" w:rsidRPr="005B5230" w:rsidRDefault="00E810AC" w:rsidP="00576E70">
            <w:hyperlink r:id="rId22" w:history="1">
              <w:r w:rsidR="00842E01" w:rsidRPr="005B5230">
                <w:rPr>
                  <w:color w:val="0563C1"/>
                  <w:u w:val="single"/>
                </w:rPr>
                <w:t xml:space="preserve">www.lincolnutc.co.uk </w:t>
              </w:r>
            </w:hyperlink>
          </w:p>
        </w:tc>
        <w:tc>
          <w:tcPr>
            <w:tcW w:w="1701" w:type="dxa"/>
            <w:gridSpan w:val="2"/>
          </w:tcPr>
          <w:p w:rsidR="00842E01" w:rsidRPr="005B5230" w:rsidRDefault="00842E01" w:rsidP="00576E70">
            <w:r w:rsidRPr="005B5230">
              <w:rPr>
                <w:color w:val="000000"/>
              </w:rPr>
              <w:t>01522 775990</w:t>
            </w:r>
          </w:p>
        </w:tc>
        <w:tc>
          <w:tcPr>
            <w:tcW w:w="5867" w:type="dxa"/>
          </w:tcPr>
          <w:p w:rsidR="00842E01" w:rsidRPr="005B5230" w:rsidRDefault="00842E01" w:rsidP="00576E70">
            <w:pPr>
              <w:rPr>
                <w:bCs/>
                <w:color w:val="000000"/>
              </w:rPr>
            </w:pPr>
            <w:r w:rsidRPr="005B5230">
              <w:rPr>
                <w:bCs/>
                <w:color w:val="000000"/>
              </w:rPr>
              <w:t>Lincolnshire</w:t>
            </w:r>
          </w:p>
          <w:p w:rsidR="00842E01" w:rsidRPr="005B5230" w:rsidRDefault="00842E01" w:rsidP="00576E70">
            <w:pPr>
              <w:autoSpaceDE w:val="0"/>
              <w:autoSpaceDN w:val="0"/>
              <w:adjustRightInd w:val="0"/>
            </w:pPr>
            <w:r w:rsidRPr="005B5230">
              <w:t>The School Admissions Team,</w:t>
            </w:r>
          </w:p>
          <w:p w:rsidR="00842E01" w:rsidRPr="005B5230" w:rsidRDefault="00842E01" w:rsidP="00576E70">
            <w:pPr>
              <w:autoSpaceDE w:val="0"/>
              <w:autoSpaceDN w:val="0"/>
              <w:adjustRightInd w:val="0"/>
            </w:pPr>
            <w:r w:rsidRPr="005B5230">
              <w:t xml:space="preserve">County Offices, </w:t>
            </w:r>
          </w:p>
          <w:p w:rsidR="00842E01" w:rsidRPr="005B5230" w:rsidRDefault="00842E01" w:rsidP="00576E70">
            <w:pPr>
              <w:autoSpaceDE w:val="0"/>
              <w:autoSpaceDN w:val="0"/>
              <w:adjustRightInd w:val="0"/>
            </w:pPr>
            <w:r w:rsidRPr="005B5230">
              <w:t>Newland,</w:t>
            </w:r>
          </w:p>
          <w:p w:rsidR="00842E01" w:rsidRPr="005B5230" w:rsidRDefault="00842E01" w:rsidP="00576E70">
            <w:r w:rsidRPr="005B5230">
              <w:t xml:space="preserve">Lincoln, </w:t>
            </w:r>
          </w:p>
          <w:p w:rsidR="00842E01" w:rsidRPr="005B5230" w:rsidRDefault="00842E01" w:rsidP="00576E70">
            <w:r w:rsidRPr="005B5230">
              <w:t>LN1 1YL</w:t>
            </w:r>
          </w:p>
          <w:p w:rsidR="00842E01" w:rsidRPr="005B5230" w:rsidRDefault="00E810AC" w:rsidP="00576E70">
            <w:pPr>
              <w:rPr>
                <w:rStyle w:val="Hyperlink"/>
                <w:bCs/>
              </w:rPr>
            </w:pPr>
            <w:hyperlink r:id="rId23" w:history="1">
              <w:r w:rsidR="00842E01" w:rsidRPr="005B5230">
                <w:rPr>
                  <w:rStyle w:val="Hyperlink"/>
                </w:rPr>
                <w:t>www.</w:t>
              </w:r>
              <w:r w:rsidR="00842E01" w:rsidRPr="005B5230">
                <w:rPr>
                  <w:rStyle w:val="Hyperlink"/>
                  <w:bCs/>
                </w:rPr>
                <w:t>lincolnshire</w:t>
              </w:r>
              <w:r w:rsidR="00842E01" w:rsidRPr="005B5230">
                <w:rPr>
                  <w:rStyle w:val="Hyperlink"/>
                </w:rPr>
                <w:t>.gov.uk/</w:t>
              </w:r>
              <w:r w:rsidR="00842E01" w:rsidRPr="005B5230">
                <w:rPr>
                  <w:rStyle w:val="Hyperlink"/>
                  <w:bCs/>
                </w:rPr>
                <w:t>schooladmissions</w:t>
              </w:r>
            </w:hyperlink>
          </w:p>
          <w:p w:rsidR="00842E01" w:rsidRPr="005B5230" w:rsidRDefault="00842E01" w:rsidP="00576E70"/>
        </w:tc>
      </w:tr>
      <w:tr w:rsidR="00842E01" w:rsidRPr="005B5230" w:rsidTr="00842E01">
        <w:tc>
          <w:tcPr>
            <w:tcW w:w="2122" w:type="dxa"/>
          </w:tcPr>
          <w:p w:rsidR="00842E01" w:rsidRPr="005B5230" w:rsidRDefault="00842E01" w:rsidP="00576E70">
            <w:pPr>
              <w:contextualSpacing/>
              <w:rPr>
                <w:b/>
              </w:rPr>
            </w:pPr>
            <w:r w:rsidRPr="005B5230">
              <w:rPr>
                <w:b/>
              </w:rPr>
              <w:t>Nottingham University Academy of Science and Technology (14-19 Academy)</w:t>
            </w:r>
          </w:p>
          <w:p w:rsidR="00842E01" w:rsidRPr="005B5230" w:rsidRDefault="00842E01" w:rsidP="00576E70">
            <w:pPr>
              <w:rPr>
                <w:b/>
              </w:rPr>
            </w:pPr>
          </w:p>
        </w:tc>
        <w:tc>
          <w:tcPr>
            <w:tcW w:w="2870" w:type="dxa"/>
          </w:tcPr>
          <w:p w:rsidR="00842E01" w:rsidRPr="005B5230" w:rsidRDefault="00842E01" w:rsidP="00576E70">
            <w:pPr>
              <w:contextualSpacing/>
            </w:pPr>
            <w:r w:rsidRPr="005B5230">
              <w:t>Abbey Street,</w:t>
            </w:r>
          </w:p>
          <w:p w:rsidR="00842E01" w:rsidRPr="005B5230" w:rsidRDefault="00842E01" w:rsidP="00576E70">
            <w:pPr>
              <w:contextualSpacing/>
            </w:pPr>
            <w:r w:rsidRPr="005B5230">
              <w:t>Nottingham,</w:t>
            </w:r>
          </w:p>
          <w:p w:rsidR="00842E01" w:rsidRPr="005B5230" w:rsidRDefault="00842E01" w:rsidP="00576E70">
            <w:pPr>
              <w:contextualSpacing/>
            </w:pPr>
            <w:r w:rsidRPr="005B5230">
              <w:t>NG7 2PL</w:t>
            </w:r>
          </w:p>
          <w:p w:rsidR="00842E01" w:rsidRPr="005B5230" w:rsidRDefault="00842E01" w:rsidP="00576E70">
            <w:pPr>
              <w:contextualSpacing/>
            </w:pPr>
          </w:p>
        </w:tc>
        <w:tc>
          <w:tcPr>
            <w:tcW w:w="2941" w:type="dxa"/>
          </w:tcPr>
          <w:p w:rsidR="00842E01" w:rsidRPr="005B5230" w:rsidRDefault="00E810AC" w:rsidP="00576E70">
            <w:hyperlink r:id="rId24" w:history="1">
              <w:r w:rsidR="00842E01" w:rsidRPr="005B5230">
                <w:rPr>
                  <w:rStyle w:val="Hyperlink"/>
                </w:rPr>
                <w:t>www.nuast.org.uk</w:t>
              </w:r>
            </w:hyperlink>
          </w:p>
        </w:tc>
        <w:tc>
          <w:tcPr>
            <w:tcW w:w="1701" w:type="dxa"/>
            <w:gridSpan w:val="2"/>
          </w:tcPr>
          <w:p w:rsidR="00842E01" w:rsidRPr="005B5230" w:rsidRDefault="00842E01" w:rsidP="00576E70">
            <w:r w:rsidRPr="005B5230">
              <w:t>0115 8592040</w:t>
            </w:r>
          </w:p>
        </w:tc>
        <w:tc>
          <w:tcPr>
            <w:tcW w:w="5867" w:type="dxa"/>
          </w:tcPr>
          <w:p w:rsidR="00842E01" w:rsidRPr="005B5230" w:rsidRDefault="00842E01" w:rsidP="00576E70">
            <w:r w:rsidRPr="005B5230">
              <w:t>Nottingham City Council</w:t>
            </w:r>
          </w:p>
          <w:p w:rsidR="00842E01" w:rsidRPr="005B5230" w:rsidRDefault="00842E01" w:rsidP="00576E70">
            <w:pPr>
              <w:autoSpaceDE w:val="0"/>
              <w:autoSpaceDN w:val="0"/>
              <w:adjustRightInd w:val="0"/>
            </w:pPr>
            <w:r w:rsidRPr="005B5230">
              <w:t>The Schools Admissions Team,</w:t>
            </w:r>
          </w:p>
          <w:p w:rsidR="00842E01" w:rsidRPr="005B5230" w:rsidRDefault="00842E01" w:rsidP="00576E70">
            <w:pPr>
              <w:autoSpaceDE w:val="0"/>
              <w:autoSpaceDN w:val="0"/>
              <w:adjustRightInd w:val="0"/>
            </w:pPr>
            <w:r w:rsidRPr="005B5230">
              <w:t xml:space="preserve">LH Box 14, </w:t>
            </w:r>
          </w:p>
          <w:p w:rsidR="00842E01" w:rsidRPr="005B5230" w:rsidRDefault="00842E01" w:rsidP="00576E70">
            <w:pPr>
              <w:autoSpaceDE w:val="0"/>
              <w:autoSpaceDN w:val="0"/>
              <w:adjustRightInd w:val="0"/>
            </w:pPr>
            <w:r w:rsidRPr="005B5230">
              <w:t>Loxley House,</w:t>
            </w:r>
          </w:p>
          <w:p w:rsidR="00842E01" w:rsidRPr="005B5230" w:rsidRDefault="00842E01" w:rsidP="00576E70">
            <w:pPr>
              <w:autoSpaceDE w:val="0"/>
              <w:autoSpaceDN w:val="0"/>
              <w:adjustRightInd w:val="0"/>
            </w:pPr>
            <w:r w:rsidRPr="005B5230">
              <w:t>Station Street,</w:t>
            </w:r>
          </w:p>
          <w:p w:rsidR="00842E01" w:rsidRPr="005B5230" w:rsidRDefault="00842E01" w:rsidP="00576E70">
            <w:r w:rsidRPr="005B5230">
              <w:t xml:space="preserve">Nottingham, </w:t>
            </w:r>
          </w:p>
          <w:p w:rsidR="00842E01" w:rsidRPr="005B5230" w:rsidRDefault="00842E01" w:rsidP="00576E70">
            <w:r w:rsidRPr="005B5230">
              <w:t>NG2 3NG</w:t>
            </w:r>
          </w:p>
          <w:p w:rsidR="00842E01" w:rsidRPr="005B5230" w:rsidRDefault="00E810AC" w:rsidP="00576E70">
            <w:pPr>
              <w:rPr>
                <w:rStyle w:val="Hyperlink"/>
              </w:rPr>
            </w:pPr>
            <w:hyperlink r:id="rId25" w:history="1">
              <w:r w:rsidR="00842E01" w:rsidRPr="005B5230">
                <w:rPr>
                  <w:rStyle w:val="Hyperlink"/>
                </w:rPr>
                <w:t>www.nottinghamcity.gov.uk/schooladmissions</w:t>
              </w:r>
            </w:hyperlink>
          </w:p>
          <w:p w:rsidR="00842E01" w:rsidRPr="005B5230" w:rsidRDefault="00842E01" w:rsidP="00576E70"/>
        </w:tc>
      </w:tr>
      <w:tr w:rsidR="00842E01" w:rsidRPr="005B5230" w:rsidTr="00842E01">
        <w:tc>
          <w:tcPr>
            <w:tcW w:w="2122" w:type="dxa"/>
          </w:tcPr>
          <w:p w:rsidR="00842E01" w:rsidRPr="005B5230" w:rsidRDefault="00842E01" w:rsidP="00576E70">
            <w:pPr>
              <w:rPr>
                <w:b/>
                <w:color w:val="000000"/>
              </w:rPr>
            </w:pPr>
            <w:r w:rsidRPr="005B5230">
              <w:rPr>
                <w:b/>
              </w:rPr>
              <w:t>Silverstone UTC</w:t>
            </w:r>
          </w:p>
        </w:tc>
        <w:tc>
          <w:tcPr>
            <w:tcW w:w="2870" w:type="dxa"/>
          </w:tcPr>
          <w:p w:rsidR="00842E01" w:rsidRPr="005B5230" w:rsidRDefault="00842E01" w:rsidP="00576E70">
            <w:pPr>
              <w:contextualSpacing/>
            </w:pPr>
            <w:r w:rsidRPr="005B5230">
              <w:t>Silverstone Circuit</w:t>
            </w:r>
          </w:p>
          <w:p w:rsidR="00842E01" w:rsidRPr="005B5230" w:rsidRDefault="00842E01" w:rsidP="00576E70">
            <w:pPr>
              <w:contextualSpacing/>
            </w:pPr>
            <w:r w:rsidRPr="005B5230">
              <w:t>Towcester</w:t>
            </w:r>
          </w:p>
          <w:p w:rsidR="00842E01" w:rsidRPr="005B5230" w:rsidRDefault="00842E01" w:rsidP="00576E70">
            <w:pPr>
              <w:contextualSpacing/>
            </w:pPr>
            <w:r w:rsidRPr="005B5230">
              <w:t>Northamptonshire</w:t>
            </w:r>
          </w:p>
          <w:p w:rsidR="00842E01" w:rsidRPr="005B5230" w:rsidRDefault="00842E01" w:rsidP="00576E70">
            <w:pPr>
              <w:contextualSpacing/>
            </w:pPr>
            <w:r w:rsidRPr="005B5230">
              <w:t>NN12 8TL</w:t>
            </w:r>
          </w:p>
          <w:p w:rsidR="00842E01" w:rsidRPr="005B5230" w:rsidRDefault="00842E01" w:rsidP="00576E70">
            <w:pPr>
              <w:rPr>
                <w:color w:val="000000"/>
              </w:rPr>
            </w:pPr>
          </w:p>
        </w:tc>
        <w:tc>
          <w:tcPr>
            <w:tcW w:w="2941" w:type="dxa"/>
          </w:tcPr>
          <w:p w:rsidR="00842E01" w:rsidRPr="005B5230" w:rsidRDefault="00E810AC" w:rsidP="00576E70">
            <w:pPr>
              <w:rPr>
                <w:color w:val="0563C1"/>
                <w:u w:val="single"/>
              </w:rPr>
            </w:pPr>
            <w:hyperlink r:id="rId26" w:history="1">
              <w:r w:rsidR="00842E01" w:rsidRPr="005B5230">
                <w:rPr>
                  <w:rStyle w:val="Hyperlink"/>
                </w:rPr>
                <w:t>www.</w:t>
              </w:r>
              <w:r w:rsidR="00842E01" w:rsidRPr="005B5230">
                <w:rPr>
                  <w:rStyle w:val="Hyperlink"/>
                  <w:b/>
                  <w:bCs/>
                </w:rPr>
                <w:t>utc</w:t>
              </w:r>
              <w:r w:rsidR="00842E01" w:rsidRPr="005B5230">
                <w:rPr>
                  <w:rStyle w:val="Hyperlink"/>
                </w:rPr>
                <w:t>-</w:t>
              </w:r>
              <w:r w:rsidR="00842E01" w:rsidRPr="005B5230">
                <w:rPr>
                  <w:rStyle w:val="Hyperlink"/>
                  <w:b/>
                  <w:bCs/>
                </w:rPr>
                <w:t>silverstone</w:t>
              </w:r>
              <w:r w:rsidR="00842E01" w:rsidRPr="005B5230">
                <w:rPr>
                  <w:rStyle w:val="Hyperlink"/>
                </w:rPr>
                <w:t>.co.uk</w:t>
              </w:r>
            </w:hyperlink>
          </w:p>
        </w:tc>
        <w:tc>
          <w:tcPr>
            <w:tcW w:w="1701" w:type="dxa"/>
            <w:gridSpan w:val="2"/>
          </w:tcPr>
          <w:p w:rsidR="00842E01" w:rsidRPr="005B5230" w:rsidRDefault="00842E01" w:rsidP="00576E70">
            <w:pPr>
              <w:rPr>
                <w:color w:val="000000"/>
              </w:rPr>
            </w:pPr>
            <w:r w:rsidRPr="005B5230">
              <w:t>01327 855010</w:t>
            </w:r>
          </w:p>
        </w:tc>
        <w:tc>
          <w:tcPr>
            <w:tcW w:w="5867" w:type="dxa"/>
          </w:tcPr>
          <w:p w:rsidR="00842E01" w:rsidRPr="005B5230" w:rsidRDefault="00842E01" w:rsidP="00576E70">
            <w:r w:rsidRPr="005B5230">
              <w:t>Northamptonshire</w:t>
            </w:r>
          </w:p>
          <w:p w:rsidR="00842E01" w:rsidRPr="005B5230" w:rsidRDefault="00842E01" w:rsidP="00576E70">
            <w:pPr>
              <w:rPr>
                <w:bCs/>
                <w:color w:val="000000"/>
              </w:rPr>
            </w:pPr>
            <w:r w:rsidRPr="005B5230">
              <w:rPr>
                <w:bCs/>
                <w:color w:val="000000"/>
              </w:rPr>
              <w:t>School Admissions Team</w:t>
            </w:r>
            <w:r w:rsidRPr="005B5230">
              <w:rPr>
                <w:bCs/>
                <w:color w:val="000000"/>
              </w:rPr>
              <w:br/>
              <w:t>Northamptonshire County Council</w:t>
            </w:r>
            <w:r w:rsidRPr="005B5230">
              <w:rPr>
                <w:bCs/>
                <w:color w:val="000000"/>
              </w:rPr>
              <w:br/>
              <w:t>Angel Street</w:t>
            </w:r>
            <w:r w:rsidRPr="005B5230">
              <w:rPr>
                <w:bCs/>
                <w:color w:val="000000"/>
              </w:rPr>
              <w:br/>
              <w:t>Northampton</w:t>
            </w:r>
            <w:r w:rsidRPr="005B5230">
              <w:rPr>
                <w:bCs/>
                <w:color w:val="000000"/>
              </w:rPr>
              <w:br/>
              <w:t>NN1 1ED</w:t>
            </w:r>
          </w:p>
          <w:p w:rsidR="00842E01" w:rsidRPr="005B5230" w:rsidRDefault="00E810AC" w:rsidP="00576E70">
            <w:pPr>
              <w:rPr>
                <w:rStyle w:val="Hyperlink"/>
              </w:rPr>
            </w:pPr>
            <w:hyperlink r:id="rId27" w:history="1">
              <w:r w:rsidR="00842E01" w:rsidRPr="005B5230">
                <w:rPr>
                  <w:rStyle w:val="Hyperlink"/>
                </w:rPr>
                <w:t>www.northamptonshire.gov.uk/admissions</w:t>
              </w:r>
            </w:hyperlink>
          </w:p>
          <w:p w:rsidR="00842E01" w:rsidRPr="005B5230" w:rsidRDefault="00842E01" w:rsidP="00576E70">
            <w:pPr>
              <w:rPr>
                <w:bCs/>
                <w:color w:val="000000"/>
              </w:rPr>
            </w:pPr>
          </w:p>
        </w:tc>
      </w:tr>
      <w:tr w:rsidR="00842E01" w:rsidRPr="005B5230" w:rsidTr="00842E01">
        <w:tc>
          <w:tcPr>
            <w:tcW w:w="2122" w:type="dxa"/>
          </w:tcPr>
          <w:p w:rsidR="00842E01" w:rsidRPr="005B5230" w:rsidRDefault="00842E01" w:rsidP="00576E70">
            <w:pPr>
              <w:rPr>
                <w:b/>
              </w:rPr>
            </w:pPr>
            <w:r w:rsidRPr="005B5230">
              <w:rPr>
                <w:b/>
                <w:color w:val="000000"/>
              </w:rPr>
              <w:t>Stephenson Studio School (14-19 age range)</w:t>
            </w:r>
          </w:p>
        </w:tc>
        <w:tc>
          <w:tcPr>
            <w:tcW w:w="2870" w:type="dxa"/>
          </w:tcPr>
          <w:p w:rsidR="00842E01" w:rsidRPr="005B5230" w:rsidRDefault="00842E01" w:rsidP="00576E70">
            <w:r w:rsidRPr="005B5230">
              <w:rPr>
                <w:color w:val="000000"/>
              </w:rPr>
              <w:t>Thornborough road,</w:t>
            </w:r>
            <w:r w:rsidRPr="005B5230">
              <w:rPr>
                <w:color w:val="000000"/>
              </w:rPr>
              <w:br/>
              <w:t>Coalville,</w:t>
            </w:r>
            <w:r w:rsidRPr="005B5230">
              <w:rPr>
                <w:color w:val="000000"/>
              </w:rPr>
              <w:br/>
              <w:t>Leicestershire,</w:t>
            </w:r>
            <w:r w:rsidRPr="005B5230">
              <w:rPr>
                <w:color w:val="000000"/>
              </w:rPr>
              <w:br/>
              <w:t>LE67 3TN</w:t>
            </w:r>
          </w:p>
        </w:tc>
        <w:tc>
          <w:tcPr>
            <w:tcW w:w="2941" w:type="dxa"/>
          </w:tcPr>
          <w:p w:rsidR="00842E01" w:rsidRPr="005B5230" w:rsidRDefault="00E810AC" w:rsidP="00576E70">
            <w:hyperlink r:id="rId28" w:history="1">
              <w:r w:rsidR="00842E01" w:rsidRPr="005B5230">
                <w:rPr>
                  <w:color w:val="0563C1"/>
                  <w:u w:val="single"/>
                </w:rPr>
                <w:t xml:space="preserve">www.stephensonstudioschool.co.uk </w:t>
              </w:r>
            </w:hyperlink>
          </w:p>
        </w:tc>
        <w:tc>
          <w:tcPr>
            <w:tcW w:w="1701" w:type="dxa"/>
            <w:gridSpan w:val="2"/>
          </w:tcPr>
          <w:p w:rsidR="00842E01" w:rsidRPr="005B5230" w:rsidRDefault="00842E01" w:rsidP="00576E70">
            <w:r w:rsidRPr="005B5230">
              <w:rPr>
                <w:color w:val="000000"/>
              </w:rPr>
              <w:t>01530 519099</w:t>
            </w:r>
          </w:p>
        </w:tc>
        <w:tc>
          <w:tcPr>
            <w:tcW w:w="5867" w:type="dxa"/>
          </w:tcPr>
          <w:p w:rsidR="00842E01" w:rsidRPr="005B5230" w:rsidRDefault="00842E01" w:rsidP="00576E70">
            <w:pPr>
              <w:rPr>
                <w:bCs/>
                <w:color w:val="000000"/>
              </w:rPr>
            </w:pPr>
            <w:r w:rsidRPr="005B5230">
              <w:rPr>
                <w:bCs/>
                <w:color w:val="000000"/>
              </w:rPr>
              <w:t>Leicestershire County Council</w:t>
            </w:r>
          </w:p>
          <w:p w:rsidR="00842E01" w:rsidRPr="005B5230" w:rsidRDefault="00842E01" w:rsidP="00576E70">
            <w:pPr>
              <w:rPr>
                <w:color w:val="000000"/>
              </w:rPr>
            </w:pPr>
            <w:r w:rsidRPr="005B5230">
              <w:rPr>
                <w:color w:val="000000"/>
              </w:rPr>
              <w:t xml:space="preserve">School Admissions, </w:t>
            </w:r>
          </w:p>
          <w:p w:rsidR="00842E01" w:rsidRPr="005B5230" w:rsidRDefault="00842E01" w:rsidP="00576E70">
            <w:pPr>
              <w:rPr>
                <w:color w:val="000000"/>
              </w:rPr>
            </w:pPr>
            <w:r w:rsidRPr="005B5230">
              <w:rPr>
                <w:color w:val="000000"/>
              </w:rPr>
              <w:t xml:space="preserve">Room 100B, </w:t>
            </w:r>
          </w:p>
          <w:p w:rsidR="00842E01" w:rsidRPr="005B5230" w:rsidRDefault="00842E01" w:rsidP="00576E70">
            <w:pPr>
              <w:rPr>
                <w:color w:val="000000"/>
              </w:rPr>
            </w:pPr>
            <w:r w:rsidRPr="005B5230">
              <w:rPr>
                <w:color w:val="000000"/>
              </w:rPr>
              <w:t>Pen Lloyd Building,</w:t>
            </w:r>
            <w:r w:rsidRPr="005B5230">
              <w:rPr>
                <w:color w:val="000000"/>
              </w:rPr>
              <w:br/>
              <w:t>Children and Family Services,</w:t>
            </w:r>
            <w:r w:rsidRPr="005B5230">
              <w:rPr>
                <w:bCs/>
                <w:color w:val="000000"/>
              </w:rPr>
              <w:br/>
            </w:r>
            <w:r w:rsidRPr="005B5230">
              <w:rPr>
                <w:color w:val="000000"/>
              </w:rPr>
              <w:t>County Hall,</w:t>
            </w:r>
            <w:r w:rsidRPr="005B5230">
              <w:rPr>
                <w:color w:val="000000"/>
              </w:rPr>
              <w:br/>
              <w:t xml:space="preserve">Glenfield, </w:t>
            </w:r>
          </w:p>
          <w:p w:rsidR="00842E01" w:rsidRPr="005B5230" w:rsidRDefault="00842E01" w:rsidP="00576E70">
            <w:pPr>
              <w:rPr>
                <w:color w:val="000000"/>
              </w:rPr>
            </w:pPr>
            <w:r w:rsidRPr="005B5230">
              <w:rPr>
                <w:color w:val="000000"/>
              </w:rPr>
              <w:t>Leic</w:t>
            </w:r>
            <w:r>
              <w:rPr>
                <w:color w:val="000000"/>
              </w:rPr>
              <w:t>estershire</w:t>
            </w:r>
            <w:r w:rsidRPr="005B5230">
              <w:rPr>
                <w:color w:val="000000"/>
              </w:rPr>
              <w:t xml:space="preserve">, </w:t>
            </w:r>
          </w:p>
          <w:p w:rsidR="00842E01" w:rsidRPr="005B5230" w:rsidRDefault="00842E01" w:rsidP="00576E70">
            <w:pPr>
              <w:rPr>
                <w:color w:val="000000"/>
              </w:rPr>
            </w:pPr>
            <w:r w:rsidRPr="005B5230">
              <w:rPr>
                <w:color w:val="000000"/>
              </w:rPr>
              <w:t>LE3 8RF</w:t>
            </w:r>
          </w:p>
          <w:p w:rsidR="00842E01" w:rsidRPr="005B5230" w:rsidRDefault="00E810AC" w:rsidP="00842E01">
            <w:hyperlink r:id="rId29" w:history="1">
              <w:r w:rsidR="00842E01" w:rsidRPr="005B5230">
                <w:rPr>
                  <w:rStyle w:val="Hyperlink"/>
                </w:rPr>
                <w:t>www.leicestershire.gov.uk/admissions</w:t>
              </w:r>
            </w:hyperlink>
          </w:p>
        </w:tc>
      </w:tr>
      <w:tr w:rsidR="00842E01" w:rsidRPr="005B5230" w:rsidTr="00842E01">
        <w:tc>
          <w:tcPr>
            <w:tcW w:w="2122" w:type="dxa"/>
          </w:tcPr>
          <w:p w:rsidR="00842E01" w:rsidRPr="005B5230" w:rsidRDefault="00842E01" w:rsidP="00576E70">
            <w:pPr>
              <w:contextualSpacing/>
              <w:jc w:val="center"/>
              <w:rPr>
                <w:b/>
              </w:rPr>
            </w:pPr>
            <w:r w:rsidRPr="005B5230">
              <w:rPr>
                <w:b/>
                <w:color w:val="000000"/>
              </w:rPr>
              <w:lastRenderedPageBreak/>
              <w:t>School</w:t>
            </w:r>
          </w:p>
        </w:tc>
        <w:tc>
          <w:tcPr>
            <w:tcW w:w="2870" w:type="dxa"/>
          </w:tcPr>
          <w:p w:rsidR="00842E01" w:rsidRPr="005B5230" w:rsidRDefault="00842E01" w:rsidP="00576E70">
            <w:pPr>
              <w:contextualSpacing/>
              <w:jc w:val="center"/>
            </w:pPr>
            <w:r w:rsidRPr="005B5230">
              <w:rPr>
                <w:b/>
                <w:color w:val="000000"/>
              </w:rPr>
              <w:t>Address</w:t>
            </w:r>
          </w:p>
        </w:tc>
        <w:tc>
          <w:tcPr>
            <w:tcW w:w="2941" w:type="dxa"/>
          </w:tcPr>
          <w:p w:rsidR="00842E01" w:rsidRPr="005B5230" w:rsidRDefault="00842E01" w:rsidP="00576E70">
            <w:pPr>
              <w:jc w:val="center"/>
            </w:pPr>
            <w:r w:rsidRPr="005B5230">
              <w:rPr>
                <w:b/>
                <w:color w:val="000000"/>
              </w:rPr>
              <w:t>Website</w:t>
            </w:r>
          </w:p>
        </w:tc>
        <w:tc>
          <w:tcPr>
            <w:tcW w:w="1701" w:type="dxa"/>
            <w:gridSpan w:val="2"/>
          </w:tcPr>
          <w:p w:rsidR="00842E01" w:rsidRPr="005B5230" w:rsidRDefault="00842E01" w:rsidP="00576E70">
            <w:pPr>
              <w:jc w:val="center"/>
            </w:pPr>
            <w:r w:rsidRPr="005B5230">
              <w:rPr>
                <w:b/>
                <w:color w:val="000000"/>
              </w:rPr>
              <w:t>Telephone number</w:t>
            </w:r>
          </w:p>
        </w:tc>
        <w:tc>
          <w:tcPr>
            <w:tcW w:w="5867" w:type="dxa"/>
          </w:tcPr>
          <w:p w:rsidR="00842E01" w:rsidRPr="005B5230" w:rsidRDefault="00842E01" w:rsidP="00576E70">
            <w:pPr>
              <w:jc w:val="center"/>
              <w:rPr>
                <w:b/>
                <w:color w:val="000000"/>
              </w:rPr>
            </w:pPr>
          </w:p>
          <w:p w:rsidR="00842E01" w:rsidRPr="005B5230" w:rsidRDefault="00842E01" w:rsidP="00576E70">
            <w:pPr>
              <w:jc w:val="center"/>
            </w:pPr>
            <w:r w:rsidRPr="005B5230">
              <w:rPr>
                <w:b/>
                <w:color w:val="000000"/>
              </w:rPr>
              <w:t>Local Authority</w:t>
            </w:r>
          </w:p>
        </w:tc>
      </w:tr>
      <w:tr w:rsidR="00842E01" w:rsidRPr="005B5230" w:rsidTr="00842E01">
        <w:tc>
          <w:tcPr>
            <w:tcW w:w="2122" w:type="dxa"/>
          </w:tcPr>
          <w:p w:rsidR="00842E01" w:rsidRPr="005B5230" w:rsidRDefault="00842E01" w:rsidP="00576E70">
            <w:pPr>
              <w:contextualSpacing/>
              <w:rPr>
                <w:b/>
              </w:rPr>
            </w:pPr>
            <w:r w:rsidRPr="005B5230">
              <w:rPr>
                <w:b/>
              </w:rPr>
              <w:t>UTC Sheffield City Centre Campus</w:t>
            </w:r>
          </w:p>
        </w:tc>
        <w:tc>
          <w:tcPr>
            <w:tcW w:w="2870" w:type="dxa"/>
          </w:tcPr>
          <w:p w:rsidR="00842E01" w:rsidRPr="005B5230" w:rsidRDefault="00842E01" w:rsidP="00576E70">
            <w:pPr>
              <w:contextualSpacing/>
            </w:pPr>
            <w:r w:rsidRPr="005B5230">
              <w:t>111 Matilda Street</w:t>
            </w:r>
          </w:p>
          <w:p w:rsidR="00842E01" w:rsidRPr="005B5230" w:rsidRDefault="00842E01" w:rsidP="00576E70">
            <w:pPr>
              <w:contextualSpacing/>
            </w:pPr>
            <w:r w:rsidRPr="005B5230">
              <w:t xml:space="preserve">Sheffield </w:t>
            </w:r>
          </w:p>
          <w:p w:rsidR="00842E01" w:rsidRPr="005B5230" w:rsidRDefault="00842E01" w:rsidP="00576E70">
            <w:pPr>
              <w:contextualSpacing/>
            </w:pPr>
            <w:r w:rsidRPr="005B5230">
              <w:t>S1 4QF</w:t>
            </w:r>
          </w:p>
          <w:p w:rsidR="00842E01" w:rsidRPr="005B5230" w:rsidRDefault="00842E01" w:rsidP="00576E70">
            <w:pPr>
              <w:contextualSpacing/>
            </w:pPr>
          </w:p>
        </w:tc>
        <w:tc>
          <w:tcPr>
            <w:tcW w:w="2941" w:type="dxa"/>
          </w:tcPr>
          <w:p w:rsidR="00842E01" w:rsidRPr="005B5230" w:rsidRDefault="00E810AC" w:rsidP="00576E70">
            <w:hyperlink r:id="rId30" w:history="1">
              <w:r w:rsidR="00842E01" w:rsidRPr="005B5230">
                <w:rPr>
                  <w:rStyle w:val="Hyperlink"/>
                </w:rPr>
                <w:t>www.</w:t>
              </w:r>
              <w:r w:rsidR="00842E01" w:rsidRPr="005B5230">
                <w:rPr>
                  <w:rStyle w:val="Hyperlink"/>
                  <w:b/>
                  <w:bCs/>
                </w:rPr>
                <w:t>utcsheffield</w:t>
              </w:r>
              <w:r w:rsidR="00842E01" w:rsidRPr="005B5230">
                <w:rPr>
                  <w:rStyle w:val="Hyperlink"/>
                </w:rPr>
                <w:t>.org.uk</w:t>
              </w:r>
            </w:hyperlink>
          </w:p>
        </w:tc>
        <w:tc>
          <w:tcPr>
            <w:tcW w:w="1701" w:type="dxa"/>
            <w:gridSpan w:val="2"/>
          </w:tcPr>
          <w:p w:rsidR="00842E01" w:rsidRPr="005B5230" w:rsidRDefault="00842E01" w:rsidP="00576E70">
            <w:r w:rsidRPr="005B5230">
              <w:t>0114 2603970</w:t>
            </w:r>
          </w:p>
        </w:tc>
        <w:tc>
          <w:tcPr>
            <w:tcW w:w="5867" w:type="dxa"/>
          </w:tcPr>
          <w:p w:rsidR="00842E01" w:rsidRPr="005B5230" w:rsidRDefault="00842E01" w:rsidP="00576E70">
            <w:r w:rsidRPr="005B5230">
              <w:t>Sheffield</w:t>
            </w:r>
          </w:p>
          <w:p w:rsidR="00842E01" w:rsidRPr="005B5230" w:rsidRDefault="00842E01" w:rsidP="00576E70">
            <w:r w:rsidRPr="005B5230">
              <w:t>Admissions,</w:t>
            </w:r>
          </w:p>
          <w:p w:rsidR="00842E01" w:rsidRPr="005B5230" w:rsidRDefault="00842E01" w:rsidP="00576E70">
            <w:r w:rsidRPr="005B5230">
              <w:t>Floor 5,</w:t>
            </w:r>
          </w:p>
          <w:p w:rsidR="00842E01" w:rsidRPr="005B5230" w:rsidRDefault="00842E01" w:rsidP="00576E70">
            <w:r w:rsidRPr="005B5230">
              <w:t>North Wing,</w:t>
            </w:r>
          </w:p>
          <w:p w:rsidR="00842E01" w:rsidRPr="005B5230" w:rsidRDefault="00842E01" w:rsidP="00576E70">
            <w:r w:rsidRPr="005B5230">
              <w:t>Moorfoot,</w:t>
            </w:r>
          </w:p>
          <w:p w:rsidR="00842E01" w:rsidRPr="005B5230" w:rsidRDefault="00842E01" w:rsidP="00576E70">
            <w:r w:rsidRPr="005B5230">
              <w:t>Sheffield,</w:t>
            </w:r>
          </w:p>
          <w:p w:rsidR="00842E01" w:rsidRPr="005B5230" w:rsidRDefault="00842E01" w:rsidP="00576E70">
            <w:r w:rsidRPr="005B5230">
              <w:t>S1 4PL</w:t>
            </w:r>
          </w:p>
          <w:p w:rsidR="00842E01" w:rsidRPr="005B5230" w:rsidRDefault="00E810AC" w:rsidP="00576E70">
            <w:pPr>
              <w:rPr>
                <w:rStyle w:val="Hyperlink"/>
              </w:rPr>
            </w:pPr>
            <w:hyperlink r:id="rId31" w:history="1">
              <w:r w:rsidR="00842E01" w:rsidRPr="005B5230">
                <w:rPr>
                  <w:rStyle w:val="Hyperlink"/>
                </w:rPr>
                <w:t>www.sheffield.gov.uk/pupiladmissions</w:t>
              </w:r>
            </w:hyperlink>
          </w:p>
          <w:p w:rsidR="00842E01" w:rsidRPr="005B5230" w:rsidRDefault="00842E01" w:rsidP="00576E70"/>
        </w:tc>
      </w:tr>
      <w:tr w:rsidR="00842E01" w:rsidRPr="005B5230" w:rsidTr="00842E01">
        <w:tc>
          <w:tcPr>
            <w:tcW w:w="2122" w:type="dxa"/>
          </w:tcPr>
          <w:p w:rsidR="00842E01" w:rsidRPr="005B5230" w:rsidRDefault="00842E01" w:rsidP="00576E70">
            <w:pPr>
              <w:contextualSpacing/>
              <w:rPr>
                <w:b/>
              </w:rPr>
            </w:pPr>
            <w:r w:rsidRPr="005B5230">
              <w:rPr>
                <w:b/>
              </w:rPr>
              <w:t>UTC Sheffield Olympic Legacy Park Campus</w:t>
            </w:r>
          </w:p>
        </w:tc>
        <w:tc>
          <w:tcPr>
            <w:tcW w:w="2870" w:type="dxa"/>
          </w:tcPr>
          <w:p w:rsidR="00842E01" w:rsidRPr="005B5230" w:rsidRDefault="00842E01" w:rsidP="00576E70">
            <w:pPr>
              <w:contextualSpacing/>
            </w:pPr>
            <w:r w:rsidRPr="005B5230">
              <w:t>2 Old Hall Road,</w:t>
            </w:r>
          </w:p>
          <w:p w:rsidR="00842E01" w:rsidRPr="005B5230" w:rsidRDefault="00842E01" w:rsidP="00576E70">
            <w:pPr>
              <w:contextualSpacing/>
            </w:pPr>
            <w:r w:rsidRPr="005B5230">
              <w:t xml:space="preserve">Sheffield, </w:t>
            </w:r>
          </w:p>
          <w:p w:rsidR="00842E01" w:rsidRPr="005B5230" w:rsidRDefault="00842E01" w:rsidP="00576E70">
            <w:pPr>
              <w:contextualSpacing/>
            </w:pPr>
            <w:r w:rsidRPr="005B5230">
              <w:t>S9 3TU</w:t>
            </w:r>
          </w:p>
          <w:p w:rsidR="00842E01" w:rsidRPr="005B5230" w:rsidRDefault="00842E01" w:rsidP="00576E70">
            <w:pPr>
              <w:contextualSpacing/>
            </w:pPr>
          </w:p>
        </w:tc>
        <w:tc>
          <w:tcPr>
            <w:tcW w:w="2941" w:type="dxa"/>
          </w:tcPr>
          <w:p w:rsidR="00842E01" w:rsidRPr="005B5230" w:rsidRDefault="00E810AC" w:rsidP="00576E70">
            <w:pPr>
              <w:contextualSpacing/>
            </w:pPr>
            <w:hyperlink r:id="rId32" w:history="1">
              <w:r w:rsidR="00842E01" w:rsidRPr="005B5230">
                <w:rPr>
                  <w:rStyle w:val="Hyperlink"/>
                </w:rPr>
                <w:t>www.</w:t>
              </w:r>
              <w:r w:rsidR="00842E01" w:rsidRPr="005B5230">
                <w:rPr>
                  <w:rStyle w:val="Hyperlink"/>
                  <w:b/>
                  <w:bCs/>
                </w:rPr>
                <w:t>utcsheffield</w:t>
              </w:r>
              <w:r w:rsidR="00842E01" w:rsidRPr="005B5230">
                <w:rPr>
                  <w:rStyle w:val="Hyperlink"/>
                </w:rPr>
                <w:t>.org.uk</w:t>
              </w:r>
            </w:hyperlink>
          </w:p>
        </w:tc>
        <w:tc>
          <w:tcPr>
            <w:tcW w:w="1701" w:type="dxa"/>
            <w:gridSpan w:val="2"/>
          </w:tcPr>
          <w:p w:rsidR="00842E01" w:rsidRPr="005B5230" w:rsidRDefault="00842E01" w:rsidP="00576E70">
            <w:r w:rsidRPr="005B5230">
              <w:t>0114 2603940</w:t>
            </w:r>
          </w:p>
        </w:tc>
        <w:tc>
          <w:tcPr>
            <w:tcW w:w="5867" w:type="dxa"/>
          </w:tcPr>
          <w:p w:rsidR="00842E01" w:rsidRPr="005B5230" w:rsidRDefault="00842E01" w:rsidP="00576E70">
            <w:r w:rsidRPr="005B5230">
              <w:t>Sheffield</w:t>
            </w:r>
          </w:p>
          <w:p w:rsidR="00842E01" w:rsidRPr="005B5230" w:rsidRDefault="00842E01" w:rsidP="00576E70">
            <w:r w:rsidRPr="005B5230">
              <w:t>Admissions,</w:t>
            </w:r>
          </w:p>
          <w:p w:rsidR="00842E01" w:rsidRPr="005B5230" w:rsidRDefault="00842E01" w:rsidP="00576E70">
            <w:r w:rsidRPr="005B5230">
              <w:t>Floor 5,</w:t>
            </w:r>
          </w:p>
          <w:p w:rsidR="00842E01" w:rsidRPr="005B5230" w:rsidRDefault="00842E01" w:rsidP="00576E70">
            <w:r w:rsidRPr="005B5230">
              <w:t>North Wing,</w:t>
            </w:r>
          </w:p>
          <w:p w:rsidR="00842E01" w:rsidRPr="005B5230" w:rsidRDefault="00842E01" w:rsidP="00576E70">
            <w:r w:rsidRPr="005B5230">
              <w:t>Moorfoot,</w:t>
            </w:r>
          </w:p>
          <w:p w:rsidR="00842E01" w:rsidRPr="005B5230" w:rsidRDefault="00842E01" w:rsidP="00576E70">
            <w:r w:rsidRPr="005B5230">
              <w:t>Sheffield,</w:t>
            </w:r>
          </w:p>
          <w:p w:rsidR="00842E01" w:rsidRPr="005B5230" w:rsidRDefault="00842E01" w:rsidP="00576E70">
            <w:r w:rsidRPr="005B5230">
              <w:t>S1 4PL</w:t>
            </w:r>
          </w:p>
          <w:p w:rsidR="00842E01" w:rsidRPr="005B5230" w:rsidRDefault="00E810AC" w:rsidP="00576E70">
            <w:pPr>
              <w:rPr>
                <w:rStyle w:val="Hyperlink"/>
              </w:rPr>
            </w:pPr>
            <w:hyperlink r:id="rId33" w:history="1">
              <w:r w:rsidR="00842E01" w:rsidRPr="005B5230">
                <w:rPr>
                  <w:rStyle w:val="Hyperlink"/>
                </w:rPr>
                <w:t>www.sheffield.gov.uk/pupiladmissions</w:t>
              </w:r>
            </w:hyperlink>
          </w:p>
          <w:p w:rsidR="00842E01" w:rsidRPr="005B5230" w:rsidRDefault="00842E01" w:rsidP="00576E70"/>
        </w:tc>
      </w:tr>
      <w:tr w:rsidR="00842E01" w:rsidRPr="005B5230" w:rsidTr="00842E01">
        <w:tc>
          <w:tcPr>
            <w:tcW w:w="2122" w:type="dxa"/>
          </w:tcPr>
          <w:p w:rsidR="00842E01" w:rsidRPr="005B5230" w:rsidRDefault="00842E01" w:rsidP="00576E70">
            <w:pPr>
              <w:contextualSpacing/>
              <w:rPr>
                <w:b/>
              </w:rPr>
            </w:pPr>
            <w:r w:rsidRPr="005B5230">
              <w:rPr>
                <w:b/>
              </w:rPr>
              <w:t>Vision Studio School (14-19 age range)</w:t>
            </w:r>
          </w:p>
        </w:tc>
        <w:tc>
          <w:tcPr>
            <w:tcW w:w="2870" w:type="dxa"/>
          </w:tcPr>
          <w:p w:rsidR="00842E01" w:rsidRPr="005B5230" w:rsidRDefault="00842E01" w:rsidP="00576E70">
            <w:pPr>
              <w:contextualSpacing/>
            </w:pPr>
            <w:r w:rsidRPr="005B5230">
              <w:t>Chesterfield Road South,</w:t>
            </w:r>
          </w:p>
          <w:p w:rsidR="00842E01" w:rsidRPr="005B5230" w:rsidRDefault="00842E01" w:rsidP="00576E70">
            <w:pPr>
              <w:contextualSpacing/>
            </w:pPr>
            <w:r w:rsidRPr="005B5230">
              <w:t>Mansfield,</w:t>
            </w:r>
          </w:p>
          <w:p w:rsidR="00842E01" w:rsidRPr="005B5230" w:rsidRDefault="00842E01" w:rsidP="00576E70">
            <w:pPr>
              <w:contextualSpacing/>
            </w:pPr>
            <w:r w:rsidRPr="005B5230">
              <w:t>Nottinghamshire</w:t>
            </w:r>
          </w:p>
          <w:p w:rsidR="00842E01" w:rsidRPr="005B5230" w:rsidRDefault="00842E01" w:rsidP="00576E70">
            <w:pPr>
              <w:contextualSpacing/>
            </w:pPr>
            <w:r w:rsidRPr="005B5230">
              <w:t>NG19 7BB</w:t>
            </w:r>
          </w:p>
        </w:tc>
        <w:tc>
          <w:tcPr>
            <w:tcW w:w="2941" w:type="dxa"/>
          </w:tcPr>
          <w:p w:rsidR="00842E01" w:rsidRPr="005B5230" w:rsidRDefault="00E810AC" w:rsidP="00576E70">
            <w:hyperlink r:id="rId34" w:history="1">
              <w:r w:rsidR="00842E01" w:rsidRPr="005B5230">
                <w:rPr>
                  <w:rStyle w:val="Hyperlink"/>
                </w:rPr>
                <w:t>www.</w:t>
              </w:r>
              <w:r w:rsidR="00842E01" w:rsidRPr="005B5230">
                <w:rPr>
                  <w:rStyle w:val="Hyperlink"/>
                  <w:b/>
                  <w:bCs/>
                </w:rPr>
                <w:t>visionstudioschool</w:t>
              </w:r>
              <w:r w:rsidR="00842E01" w:rsidRPr="005B5230">
                <w:rPr>
                  <w:rStyle w:val="Hyperlink"/>
                </w:rPr>
                <w:t>.co.uk</w:t>
              </w:r>
            </w:hyperlink>
          </w:p>
        </w:tc>
        <w:tc>
          <w:tcPr>
            <w:tcW w:w="1701" w:type="dxa"/>
            <w:gridSpan w:val="2"/>
          </w:tcPr>
          <w:p w:rsidR="00842E01" w:rsidRPr="005B5230" w:rsidRDefault="00842E01" w:rsidP="00576E70">
            <w:r w:rsidRPr="005B5230">
              <w:t>01623 413622</w:t>
            </w:r>
          </w:p>
        </w:tc>
        <w:tc>
          <w:tcPr>
            <w:tcW w:w="5867" w:type="dxa"/>
          </w:tcPr>
          <w:p w:rsidR="00842E01" w:rsidRPr="005B5230" w:rsidRDefault="00842E01" w:rsidP="00576E70">
            <w:r w:rsidRPr="005B5230">
              <w:t>Nottinghamshire County Council</w:t>
            </w:r>
          </w:p>
          <w:p w:rsidR="00842E01" w:rsidRPr="005B5230" w:rsidRDefault="00842E01" w:rsidP="00576E70">
            <w:pPr>
              <w:autoSpaceDE w:val="0"/>
              <w:autoSpaceDN w:val="0"/>
              <w:adjustRightInd w:val="0"/>
            </w:pPr>
            <w:r w:rsidRPr="005B5230">
              <w:t xml:space="preserve">Meadow House, </w:t>
            </w:r>
          </w:p>
          <w:p w:rsidR="00842E01" w:rsidRPr="005B5230" w:rsidRDefault="00842E01" w:rsidP="00576E70">
            <w:pPr>
              <w:autoSpaceDE w:val="0"/>
              <w:autoSpaceDN w:val="0"/>
              <w:adjustRightInd w:val="0"/>
            </w:pPr>
            <w:r w:rsidRPr="005B5230">
              <w:t xml:space="preserve">Littleworth, </w:t>
            </w:r>
          </w:p>
          <w:p w:rsidR="00842E01" w:rsidRPr="005B5230" w:rsidRDefault="00842E01" w:rsidP="00576E70">
            <w:pPr>
              <w:autoSpaceDE w:val="0"/>
              <w:autoSpaceDN w:val="0"/>
              <w:adjustRightInd w:val="0"/>
            </w:pPr>
            <w:r w:rsidRPr="005B5230">
              <w:t xml:space="preserve">Mansfield, </w:t>
            </w:r>
          </w:p>
          <w:p w:rsidR="00842E01" w:rsidRPr="005B5230" w:rsidRDefault="00842E01" w:rsidP="00576E70">
            <w:pPr>
              <w:autoSpaceDE w:val="0"/>
              <w:autoSpaceDN w:val="0"/>
              <w:adjustRightInd w:val="0"/>
            </w:pPr>
            <w:r w:rsidRPr="005B5230">
              <w:t xml:space="preserve">Nottinghamshire </w:t>
            </w:r>
          </w:p>
          <w:p w:rsidR="00842E01" w:rsidRPr="005B5230" w:rsidRDefault="00842E01" w:rsidP="00576E70">
            <w:pPr>
              <w:autoSpaceDE w:val="0"/>
              <w:autoSpaceDN w:val="0"/>
              <w:adjustRightInd w:val="0"/>
            </w:pPr>
            <w:r w:rsidRPr="005B5230">
              <w:t>NG18 2TA</w:t>
            </w:r>
          </w:p>
          <w:p w:rsidR="00842E01" w:rsidRPr="005B5230" w:rsidRDefault="00E810AC" w:rsidP="00576E70">
            <w:pPr>
              <w:autoSpaceDE w:val="0"/>
              <w:autoSpaceDN w:val="0"/>
              <w:adjustRightInd w:val="0"/>
              <w:rPr>
                <w:rStyle w:val="Hyperlink"/>
              </w:rPr>
            </w:pPr>
            <w:hyperlink r:id="rId35" w:history="1">
              <w:r w:rsidR="00842E01" w:rsidRPr="005B5230">
                <w:rPr>
                  <w:rStyle w:val="Hyperlink"/>
                </w:rPr>
                <w:t>www.nottinghamshire.gov.uk/schooladmissions</w:t>
              </w:r>
            </w:hyperlink>
          </w:p>
          <w:p w:rsidR="00842E01" w:rsidRPr="005B5230" w:rsidRDefault="00842E01" w:rsidP="00576E70">
            <w:pPr>
              <w:autoSpaceDE w:val="0"/>
              <w:autoSpaceDN w:val="0"/>
              <w:adjustRightInd w:val="0"/>
            </w:pPr>
          </w:p>
        </w:tc>
      </w:tr>
    </w:tbl>
    <w:p w:rsidR="00000726" w:rsidRDefault="00000726" w:rsidP="00842E01">
      <w:pPr>
        <w:rPr>
          <w:rFonts w:cs="Arial"/>
        </w:rPr>
      </w:pPr>
    </w:p>
    <w:sectPr w:rsidR="00000726" w:rsidSect="00842E01">
      <w:headerReference w:type="first" r:id="rId36"/>
      <w:footerReference w:type="first" r:id="rId37"/>
      <w:pgSz w:w="16838" w:h="11906" w:orient="landscape" w:code="9"/>
      <w:pgMar w:top="1134" w:right="567" w:bottom="1134" w:left="1134" w:header="709"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63" w:rsidRDefault="00A63463">
      <w:r>
        <w:separator/>
      </w:r>
    </w:p>
  </w:endnote>
  <w:endnote w:type="continuationSeparator" w:id="0">
    <w:p w:rsidR="00A63463" w:rsidRDefault="00A6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1" w:rsidRDefault="00FB6814">
    <w:pPr>
      <w:pStyle w:val="Footer"/>
    </w:pPr>
    <w:r>
      <w:t>Meadow House, Littleworth</w:t>
    </w:r>
    <w:r w:rsidR="00A17078">
      <w:t xml:space="preserve">, </w:t>
    </w:r>
    <w:r>
      <w:t>Mansfield, Nottingham NG18 2TB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1" w:rsidRDefault="0084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63" w:rsidRDefault="00A63463">
      <w:r>
        <w:separator/>
      </w:r>
    </w:p>
  </w:footnote>
  <w:footnote w:type="continuationSeparator" w:id="0">
    <w:p w:rsidR="00A63463" w:rsidRDefault="00A6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1" w:rsidRDefault="00842E01" w:rsidP="00842E01">
    <w:pPr>
      <w:pStyle w:val="Header"/>
      <w:jc w:val="right"/>
    </w:pPr>
    <w: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B3"/>
    <w:rsid w:val="00000726"/>
    <w:rsid w:val="00005540"/>
    <w:rsid w:val="000126F2"/>
    <w:rsid w:val="00026BCA"/>
    <w:rsid w:val="00037E7A"/>
    <w:rsid w:val="00045F1E"/>
    <w:rsid w:val="000526DE"/>
    <w:rsid w:val="00090009"/>
    <w:rsid w:val="000D052F"/>
    <w:rsid w:val="000D0F47"/>
    <w:rsid w:val="0012767E"/>
    <w:rsid w:val="00131383"/>
    <w:rsid w:val="00144BCD"/>
    <w:rsid w:val="00156960"/>
    <w:rsid w:val="00161F4A"/>
    <w:rsid w:val="0016347B"/>
    <w:rsid w:val="00192CB6"/>
    <w:rsid w:val="001A3527"/>
    <w:rsid w:val="0020523D"/>
    <w:rsid w:val="0022177A"/>
    <w:rsid w:val="00242339"/>
    <w:rsid w:val="00271938"/>
    <w:rsid w:val="00297729"/>
    <w:rsid w:val="002D2B9D"/>
    <w:rsid w:val="003258E4"/>
    <w:rsid w:val="00390097"/>
    <w:rsid w:val="003C4836"/>
    <w:rsid w:val="003D7E70"/>
    <w:rsid w:val="00402AE0"/>
    <w:rsid w:val="004115CF"/>
    <w:rsid w:val="00417FE2"/>
    <w:rsid w:val="00451F19"/>
    <w:rsid w:val="004C7F10"/>
    <w:rsid w:val="004D3119"/>
    <w:rsid w:val="005452FD"/>
    <w:rsid w:val="00546ECB"/>
    <w:rsid w:val="005501FA"/>
    <w:rsid w:val="00553FAE"/>
    <w:rsid w:val="00556193"/>
    <w:rsid w:val="00562E62"/>
    <w:rsid w:val="00570D4F"/>
    <w:rsid w:val="00576727"/>
    <w:rsid w:val="005947A5"/>
    <w:rsid w:val="005A2525"/>
    <w:rsid w:val="005C24F3"/>
    <w:rsid w:val="005F0F35"/>
    <w:rsid w:val="005F3707"/>
    <w:rsid w:val="0062600D"/>
    <w:rsid w:val="0063774F"/>
    <w:rsid w:val="00653534"/>
    <w:rsid w:val="006A1284"/>
    <w:rsid w:val="006A59C8"/>
    <w:rsid w:val="006D2327"/>
    <w:rsid w:val="006F2F4C"/>
    <w:rsid w:val="00712974"/>
    <w:rsid w:val="0071683E"/>
    <w:rsid w:val="0074604C"/>
    <w:rsid w:val="00746C78"/>
    <w:rsid w:val="00752C39"/>
    <w:rsid w:val="007773CD"/>
    <w:rsid w:val="00796AB3"/>
    <w:rsid w:val="00796D95"/>
    <w:rsid w:val="007C7C22"/>
    <w:rsid w:val="007F1CF9"/>
    <w:rsid w:val="00804472"/>
    <w:rsid w:val="00833AD9"/>
    <w:rsid w:val="00833BAA"/>
    <w:rsid w:val="00835D0C"/>
    <w:rsid w:val="00842E01"/>
    <w:rsid w:val="008616A8"/>
    <w:rsid w:val="008B7041"/>
    <w:rsid w:val="008C6F50"/>
    <w:rsid w:val="008D3F86"/>
    <w:rsid w:val="00905872"/>
    <w:rsid w:val="00905BDC"/>
    <w:rsid w:val="0092296D"/>
    <w:rsid w:val="00924893"/>
    <w:rsid w:val="009477C0"/>
    <w:rsid w:val="00975999"/>
    <w:rsid w:val="00996DE2"/>
    <w:rsid w:val="00A00972"/>
    <w:rsid w:val="00A05A22"/>
    <w:rsid w:val="00A17078"/>
    <w:rsid w:val="00A36531"/>
    <w:rsid w:val="00A55487"/>
    <w:rsid w:val="00A63463"/>
    <w:rsid w:val="00A85708"/>
    <w:rsid w:val="00AA325A"/>
    <w:rsid w:val="00AF13FB"/>
    <w:rsid w:val="00AF7239"/>
    <w:rsid w:val="00B162C3"/>
    <w:rsid w:val="00B27372"/>
    <w:rsid w:val="00B85F60"/>
    <w:rsid w:val="00BB6C3C"/>
    <w:rsid w:val="00BC0E76"/>
    <w:rsid w:val="00BE763B"/>
    <w:rsid w:val="00BF1BD1"/>
    <w:rsid w:val="00C41D05"/>
    <w:rsid w:val="00C63C30"/>
    <w:rsid w:val="00C65E23"/>
    <w:rsid w:val="00CA2702"/>
    <w:rsid w:val="00CA3951"/>
    <w:rsid w:val="00CC524E"/>
    <w:rsid w:val="00CC72DB"/>
    <w:rsid w:val="00CE213E"/>
    <w:rsid w:val="00D25DCE"/>
    <w:rsid w:val="00D40785"/>
    <w:rsid w:val="00D4227A"/>
    <w:rsid w:val="00D5473E"/>
    <w:rsid w:val="00D7343D"/>
    <w:rsid w:val="00D7422C"/>
    <w:rsid w:val="00DA7E1C"/>
    <w:rsid w:val="00DF17B1"/>
    <w:rsid w:val="00E24651"/>
    <w:rsid w:val="00E27FCE"/>
    <w:rsid w:val="00E501AF"/>
    <w:rsid w:val="00E5696D"/>
    <w:rsid w:val="00E810AC"/>
    <w:rsid w:val="00E963F2"/>
    <w:rsid w:val="00EA4DC6"/>
    <w:rsid w:val="00EB3356"/>
    <w:rsid w:val="00ED1A9C"/>
    <w:rsid w:val="00ED75CD"/>
    <w:rsid w:val="00EE1D06"/>
    <w:rsid w:val="00EF519C"/>
    <w:rsid w:val="00EF7E96"/>
    <w:rsid w:val="00F06843"/>
    <w:rsid w:val="00F0771E"/>
    <w:rsid w:val="00F81B83"/>
    <w:rsid w:val="00FB1A98"/>
    <w:rsid w:val="00FB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646334-4D0D-400A-8DCE-C76E05D4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2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052F"/>
    <w:rPr>
      <w:color w:val="0000FF"/>
      <w:u w:val="single"/>
    </w:rPr>
  </w:style>
  <w:style w:type="table" w:styleId="TableGrid">
    <w:name w:val="Table Grid"/>
    <w:basedOn w:val="TableNormal"/>
    <w:uiPriority w:val="39"/>
    <w:rsid w:val="000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052F"/>
    <w:pPr>
      <w:tabs>
        <w:tab w:val="center" w:pos="4153"/>
        <w:tab w:val="right" w:pos="8306"/>
      </w:tabs>
    </w:pPr>
  </w:style>
  <w:style w:type="paragraph" w:styleId="Footer">
    <w:name w:val="footer"/>
    <w:basedOn w:val="Normal"/>
    <w:link w:val="FooterChar"/>
    <w:uiPriority w:val="99"/>
    <w:rsid w:val="000D052F"/>
    <w:pPr>
      <w:tabs>
        <w:tab w:val="center" w:pos="4153"/>
        <w:tab w:val="right" w:pos="8306"/>
      </w:tabs>
    </w:pPr>
  </w:style>
  <w:style w:type="character" w:customStyle="1" w:styleId="FooterChar">
    <w:name w:val="Footer Char"/>
    <w:basedOn w:val="DefaultParagraphFont"/>
    <w:link w:val="Footer"/>
    <w:uiPriority w:val="99"/>
    <w:rsid w:val="009477C0"/>
    <w:rPr>
      <w:rFonts w:ascii="Arial" w:hAnsi="Arial"/>
      <w:sz w:val="22"/>
      <w:szCs w:val="24"/>
    </w:rPr>
  </w:style>
  <w:style w:type="paragraph" w:styleId="BalloonText">
    <w:name w:val="Balloon Text"/>
    <w:basedOn w:val="Normal"/>
    <w:link w:val="BalloonTextChar"/>
    <w:semiHidden/>
    <w:unhideWhenUsed/>
    <w:rsid w:val="009477C0"/>
    <w:rPr>
      <w:rFonts w:ascii="Tahoma" w:hAnsi="Tahoma" w:cs="Tahoma"/>
      <w:sz w:val="16"/>
      <w:szCs w:val="16"/>
    </w:rPr>
  </w:style>
  <w:style w:type="character" w:customStyle="1" w:styleId="BalloonTextChar">
    <w:name w:val="Balloon Text Char"/>
    <w:basedOn w:val="DefaultParagraphFont"/>
    <w:link w:val="BalloonText"/>
    <w:semiHidden/>
    <w:rsid w:val="009477C0"/>
    <w:rPr>
      <w:rFonts w:ascii="Tahoma" w:hAnsi="Tahoma" w:cs="Tahoma"/>
      <w:sz w:val="16"/>
      <w:szCs w:val="16"/>
    </w:rPr>
  </w:style>
  <w:style w:type="character" w:customStyle="1" w:styleId="HeaderChar">
    <w:name w:val="Header Char"/>
    <w:basedOn w:val="DefaultParagraphFont"/>
    <w:link w:val="Header"/>
    <w:uiPriority w:val="99"/>
    <w:rsid w:val="003C483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ww.humberutc.co.uk/" TargetMode="External"/><Relationship Id="rId26" Type="http://schemas.openxmlformats.org/officeDocument/2006/relationships/hyperlink" Target="http://www.utc-silverstone.co.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rthlincs.gov.uk/schooladmissions" TargetMode="External"/><Relationship Id="rId34" Type="http://schemas.openxmlformats.org/officeDocument/2006/relationships/hyperlink" Target="http://www.visionstudioschool.co.uk" TargetMode="External"/><Relationship Id="rId7" Type="http://schemas.openxmlformats.org/officeDocument/2006/relationships/endnotes" Target="endnotes.xml"/><Relationship Id="rId12" Type="http://schemas.openxmlformats.org/officeDocument/2006/relationships/hyperlink" Target="http://www.nottinghamshire.gov.uk" TargetMode="External"/><Relationship Id="rId17" Type="http://schemas.openxmlformats.org/officeDocument/2006/relationships/hyperlink" Target="http://www.leicestershire.gov.uk/admissions" TargetMode="External"/><Relationship Id="rId25" Type="http://schemas.openxmlformats.org/officeDocument/2006/relationships/hyperlink" Target="http://www.nottinghamcity.gov.uk/schooladmissions" TargetMode="External"/><Relationship Id="rId33" Type="http://schemas.openxmlformats.org/officeDocument/2006/relationships/hyperlink" Target="http://www.sheffield.gov.uk/pupiladmissio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rfrankwhittlestudioschool.com/" TargetMode="External"/><Relationship Id="rId20" Type="http://schemas.openxmlformats.org/officeDocument/2006/relationships/hyperlink" Target="https://www.leggott.ac.uk/14-16" TargetMode="External"/><Relationship Id="rId29" Type="http://schemas.openxmlformats.org/officeDocument/2006/relationships/hyperlink" Target="http://www.leicestershire.gov.uk/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uast.org.uk" TargetMode="External"/><Relationship Id="rId32" Type="http://schemas.openxmlformats.org/officeDocument/2006/relationships/hyperlink" Target="http://www.utcsheffield.org.u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rby.gov.uk/admissions" TargetMode="External"/><Relationship Id="rId23" Type="http://schemas.openxmlformats.org/officeDocument/2006/relationships/hyperlink" Target="http://www.lincolnshire.gov.uk/schooladmissions" TargetMode="External"/><Relationship Id="rId28" Type="http://schemas.openxmlformats.org/officeDocument/2006/relationships/hyperlink" Target="http://www.stephensonstudioschool.co.uk/" TargetMode="External"/><Relationship Id="rId36" Type="http://schemas.openxmlformats.org/officeDocument/2006/relationships/header" Target="header1.xml"/><Relationship Id="rId10" Type="http://schemas.openxmlformats.org/officeDocument/2006/relationships/hyperlink" Target="mailto:enquiries@nottscc.gov.uk" TargetMode="External"/><Relationship Id="rId19" Type="http://schemas.openxmlformats.org/officeDocument/2006/relationships/hyperlink" Target="http://www.northlincs.gov.uk/schooladmissions" TargetMode="External"/><Relationship Id="rId31" Type="http://schemas.openxmlformats.org/officeDocument/2006/relationships/hyperlink" Target="http://www.sheffield.gov.uk/pupiladmissions" TargetMode="External"/><Relationship Id="rId4" Type="http://schemas.openxmlformats.org/officeDocument/2006/relationships/settings" Target="settings.xml"/><Relationship Id="rId9" Type="http://schemas.openxmlformats.org/officeDocument/2006/relationships/hyperlink" Target="mailto:enquiries@nottscc.gov.uk" TargetMode="External"/><Relationship Id="rId14" Type="http://schemas.openxmlformats.org/officeDocument/2006/relationships/hyperlink" Target="http://www.derbymanufacturingutc.co.uk/" TargetMode="External"/><Relationship Id="rId22" Type="http://schemas.openxmlformats.org/officeDocument/2006/relationships/hyperlink" Target="http://www.lincolnutc.co.uk/" TargetMode="External"/><Relationship Id="rId27" Type="http://schemas.openxmlformats.org/officeDocument/2006/relationships/hyperlink" Target="http://www.northamptonshire.gov.uk/admissions" TargetMode="External"/><Relationship Id="rId30" Type="http://schemas.openxmlformats.org/officeDocument/2006/relationships/hyperlink" Target="http://www.utcsheffield.org.uk" TargetMode="External"/><Relationship Id="rId35" Type="http://schemas.openxmlformats.org/officeDocument/2006/relationships/hyperlink" Target="http://www.nottinghamshire.gov.uk/schooladmi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Downloads\New%20Letterhead%20Template%20mail%20edition%20%20v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928F-17BB-413A-8642-894AD97E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Template mail edition  v011.dotx</Template>
  <TotalTime>0</TotalTime>
  <Pages>3</Pages>
  <Words>721</Words>
  <Characters>5987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Letterhead Template (Colour)</vt:lpstr>
    </vt:vector>
  </TitlesOfParts>
  <Company>Nottinghamshire County Council</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(Colour)</dc:title>
  <dc:subject>Information and Communications</dc:subject>
  <dc:creator>MeRC</dc:creator>
  <cp:lastModifiedBy>Bev Cameron</cp:lastModifiedBy>
  <cp:revision>2</cp:revision>
  <cp:lastPrinted>2016-10-24T11:11:00Z</cp:lastPrinted>
  <dcterms:created xsi:type="dcterms:W3CDTF">2017-03-03T14:43:00Z</dcterms:created>
  <dcterms:modified xsi:type="dcterms:W3CDTF">2017-03-03T14:43:00Z</dcterms:modified>
</cp:coreProperties>
</file>