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2D42" w14:textId="27D206F6" w:rsidR="004363E9" w:rsidRDefault="004363E9" w:rsidP="004A7F2F">
      <w:pPr>
        <w:rPr>
          <w:rFonts w:cs="Arial"/>
        </w:rPr>
      </w:pPr>
    </w:p>
    <w:p w14:paraId="3DCA52F8" w14:textId="77777777" w:rsidR="004363E9" w:rsidRDefault="004363E9" w:rsidP="004363E9">
      <w:pPr>
        <w:pStyle w:val="Heading1"/>
        <w:ind w:left="720" w:firstLine="720"/>
      </w:pPr>
      <w:r>
        <w:t xml:space="preserve">SECTION 50 </w:t>
      </w:r>
      <w:proofErr w:type="gramStart"/>
      <w:r>
        <w:t>-  NEW</w:t>
      </w:r>
      <w:proofErr w:type="gramEnd"/>
      <w:r>
        <w:t xml:space="preserve"> ROADS AND STREET WORKS ACT 1991</w:t>
      </w:r>
    </w:p>
    <w:p w14:paraId="15DDBA61" w14:textId="77777777" w:rsidR="004363E9" w:rsidRDefault="004363E9" w:rsidP="004363E9">
      <w:pPr>
        <w:jc w:val="center"/>
        <w:rPr>
          <w:b/>
          <w:sz w:val="28"/>
        </w:rPr>
      </w:pPr>
    </w:p>
    <w:p w14:paraId="7643DD3F" w14:textId="77777777" w:rsidR="004363E9" w:rsidRDefault="004363E9" w:rsidP="004363E9">
      <w:pPr>
        <w:ind w:left="2160" w:firstLine="720"/>
        <w:rPr>
          <w:b/>
          <w:sz w:val="28"/>
        </w:rPr>
      </w:pPr>
      <w:r>
        <w:rPr>
          <w:b/>
          <w:sz w:val="28"/>
        </w:rPr>
        <w:t xml:space="preserve">STREET WORKS LICENCE </w:t>
      </w:r>
    </w:p>
    <w:p w14:paraId="248BBB11" w14:textId="77777777" w:rsidR="004363E9" w:rsidRDefault="004363E9" w:rsidP="004363E9">
      <w:pPr>
        <w:jc w:val="center"/>
        <w:rPr>
          <w:b/>
        </w:rPr>
      </w:pPr>
    </w:p>
    <w:p w14:paraId="1F943459" w14:textId="77777777" w:rsidR="004363E9" w:rsidRDefault="004363E9" w:rsidP="004363E9">
      <w:pPr>
        <w:pStyle w:val="Heading2"/>
        <w:ind w:left="2880"/>
      </w:pPr>
      <w:r>
        <w:t>INFORMATION REQUIRED</w:t>
      </w:r>
    </w:p>
    <w:p w14:paraId="13A90484" w14:textId="77777777" w:rsidR="004363E9" w:rsidRDefault="004363E9" w:rsidP="004363E9">
      <w:pPr>
        <w:ind w:left="-426"/>
        <w:rPr>
          <w:sz w:val="28"/>
        </w:rPr>
      </w:pPr>
    </w:p>
    <w:p w14:paraId="561EE8AF" w14:textId="77777777" w:rsidR="004363E9" w:rsidRDefault="004363E9" w:rsidP="004363E9">
      <w:pPr>
        <w:rPr>
          <w:i/>
          <w:sz w:val="28"/>
        </w:rPr>
      </w:pPr>
      <w:r>
        <w:rPr>
          <w:i/>
          <w:sz w:val="28"/>
        </w:rPr>
        <w:t xml:space="preserve">YOUR APPLICATION </w:t>
      </w:r>
      <w:r>
        <w:rPr>
          <w:b/>
          <w:i/>
          <w:sz w:val="28"/>
          <w:u w:val="single"/>
        </w:rPr>
        <w:t>WILL NOT</w:t>
      </w:r>
      <w:r>
        <w:rPr>
          <w:i/>
          <w:sz w:val="28"/>
        </w:rPr>
        <w:t xml:space="preserve"> BE CONSIDERED OR A LICENCE ISSUED WITHOUT THE FOLLOWING:-</w:t>
      </w:r>
    </w:p>
    <w:p w14:paraId="7AD16C45" w14:textId="77777777" w:rsidR="004363E9" w:rsidRDefault="004363E9" w:rsidP="004363E9">
      <w:pPr>
        <w:ind w:left="-426" w:firstLine="426"/>
        <w:rPr>
          <w:i/>
          <w:sz w:val="28"/>
        </w:rPr>
      </w:pPr>
      <w:r>
        <w:rPr>
          <w:i/>
          <w:sz w:val="28"/>
        </w:rPr>
        <w:t>(</w:t>
      </w:r>
      <w:proofErr w:type="gramStart"/>
      <w:r>
        <w:rPr>
          <w:i/>
          <w:sz w:val="28"/>
        </w:rPr>
        <w:t>please</w:t>
      </w:r>
      <w:proofErr w:type="gramEnd"/>
      <w:r>
        <w:rPr>
          <w:i/>
          <w:sz w:val="28"/>
        </w:rPr>
        <w:t xml:space="preserve"> complete and return with application)</w:t>
      </w:r>
    </w:p>
    <w:p w14:paraId="4F338615" w14:textId="77777777" w:rsidR="004363E9" w:rsidRDefault="004363E9" w:rsidP="004363E9">
      <w:pPr>
        <w:ind w:left="-426"/>
        <w:rPr>
          <w:i/>
          <w:sz w:val="28"/>
        </w:rPr>
      </w:pPr>
    </w:p>
    <w:tbl>
      <w:tblPr>
        <w:tblW w:w="107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33"/>
        <w:gridCol w:w="9356"/>
        <w:gridCol w:w="850"/>
      </w:tblGrid>
      <w:tr w:rsidR="004363E9" w14:paraId="01888C4C" w14:textId="77777777" w:rsidTr="007B16CE">
        <w:trPr>
          <w:trHeight w:val="574"/>
          <w:jc w:val="center"/>
        </w:trPr>
        <w:tc>
          <w:tcPr>
            <w:tcW w:w="533" w:type="dxa"/>
            <w:shd w:val="pct20" w:color="000000" w:fill="FFFFFF"/>
          </w:tcPr>
          <w:p w14:paraId="06ABA694" w14:textId="77777777" w:rsidR="004363E9" w:rsidRDefault="004363E9" w:rsidP="007B16CE">
            <w:pPr>
              <w:spacing w:before="60" w:after="60"/>
            </w:pPr>
            <w:r>
              <w:rPr>
                <w:sz w:val="28"/>
              </w:rPr>
              <w:tab/>
            </w:r>
          </w:p>
        </w:tc>
        <w:tc>
          <w:tcPr>
            <w:tcW w:w="9356" w:type="dxa"/>
            <w:shd w:val="pct20" w:color="000000" w:fill="FFFFFF"/>
          </w:tcPr>
          <w:p w14:paraId="0222322B" w14:textId="77777777" w:rsidR="004363E9" w:rsidRDefault="004363E9" w:rsidP="007B16CE">
            <w:pPr>
              <w:pStyle w:val="Heading1"/>
              <w:spacing w:before="60" w:after="60"/>
            </w:pPr>
            <w:r>
              <w:t xml:space="preserve">Checklist for </w:t>
            </w:r>
            <w:proofErr w:type="spellStart"/>
            <w:r>
              <w:t>Streetworks</w:t>
            </w:r>
            <w:proofErr w:type="spellEnd"/>
            <w:r>
              <w:t xml:space="preserve"> Licence</w:t>
            </w:r>
          </w:p>
        </w:tc>
        <w:tc>
          <w:tcPr>
            <w:tcW w:w="850" w:type="dxa"/>
            <w:shd w:val="pct20" w:color="000000" w:fill="FFFFFF"/>
          </w:tcPr>
          <w:p w14:paraId="74EB4A26" w14:textId="77777777" w:rsidR="004363E9" w:rsidRDefault="004363E9" w:rsidP="007B16CE">
            <w:pPr>
              <w:pStyle w:val="Heading1"/>
              <w:spacing w:before="60" w:after="60"/>
              <w:jc w:val="center"/>
              <w:rPr>
                <w:sz w:val="20"/>
              </w:rPr>
            </w:pPr>
            <w:proofErr w:type="gramStart"/>
            <w:r>
              <w:rPr>
                <w:sz w:val="20"/>
              </w:rPr>
              <w:t>please</w:t>
            </w:r>
            <w:proofErr w:type="gramEnd"/>
            <w:r>
              <w:rPr>
                <w:sz w:val="20"/>
              </w:rPr>
              <w:t xml:space="preserve"> </w:t>
            </w:r>
            <w:proofErr w:type="spellStart"/>
            <w:r>
              <w:rPr>
                <w:sz w:val="20"/>
              </w:rPr>
              <w:t>enc</w:t>
            </w:r>
            <w:proofErr w:type="spellEnd"/>
          </w:p>
        </w:tc>
      </w:tr>
      <w:tr w:rsidR="004363E9" w14:paraId="47530338" w14:textId="77777777" w:rsidTr="007B16CE">
        <w:trPr>
          <w:trHeight w:val="1420"/>
          <w:jc w:val="center"/>
        </w:trPr>
        <w:tc>
          <w:tcPr>
            <w:tcW w:w="533" w:type="dxa"/>
          </w:tcPr>
          <w:p w14:paraId="6E7AE6CB" w14:textId="77777777" w:rsidR="004363E9" w:rsidRDefault="004363E9" w:rsidP="007B16CE">
            <w:pPr>
              <w:spacing w:before="60" w:after="60"/>
            </w:pPr>
            <w:r>
              <w:t>1</w:t>
            </w:r>
          </w:p>
        </w:tc>
        <w:tc>
          <w:tcPr>
            <w:tcW w:w="9356" w:type="dxa"/>
          </w:tcPr>
          <w:p w14:paraId="7BF4F9DF" w14:textId="77777777" w:rsidR="004363E9" w:rsidRDefault="004363E9" w:rsidP="007B16CE">
            <w:pPr>
              <w:pStyle w:val="Heading1"/>
              <w:spacing w:before="60" w:after="60"/>
            </w:pPr>
            <w:r>
              <w:t xml:space="preserve">Form L2 </w:t>
            </w:r>
          </w:p>
          <w:p w14:paraId="0022DC9F" w14:textId="77777777" w:rsidR="004363E9" w:rsidRDefault="004363E9" w:rsidP="007B16CE">
            <w:pPr>
              <w:pStyle w:val="Heading1"/>
              <w:spacing w:before="60" w:after="60"/>
            </w:pPr>
            <w:r w:rsidRPr="00E30406">
              <w:t>Street Works Licence</w:t>
            </w:r>
            <w:r>
              <w:t xml:space="preserve"> </w:t>
            </w:r>
            <w:r w:rsidRPr="00575D02">
              <w:rPr>
                <w:b w:val="0"/>
              </w:rPr>
              <w:t>(New Connection</w:t>
            </w:r>
            <w:r>
              <w:t>)   /</w:t>
            </w:r>
          </w:p>
          <w:p w14:paraId="547675EF" w14:textId="77777777" w:rsidR="004363E9" w:rsidRPr="0082342A" w:rsidRDefault="004363E9" w:rsidP="007B16CE">
            <w:pPr>
              <w:pStyle w:val="Heading1"/>
              <w:spacing w:before="60" w:after="60"/>
            </w:pPr>
            <w:r w:rsidRPr="00E30406">
              <w:t>Consent to Work on existing apparatus in the highway</w:t>
            </w:r>
            <w:r>
              <w:t xml:space="preserve"> </w:t>
            </w:r>
            <w:r w:rsidRPr="00E30406">
              <w:rPr>
                <w:b w:val="0"/>
              </w:rPr>
              <w:t>(Repair)</w:t>
            </w:r>
          </w:p>
        </w:tc>
        <w:tc>
          <w:tcPr>
            <w:tcW w:w="850" w:type="dxa"/>
          </w:tcPr>
          <w:p w14:paraId="5F97382D" w14:textId="77777777" w:rsidR="004363E9" w:rsidRDefault="004363E9" w:rsidP="007B16CE">
            <w:pPr>
              <w:pStyle w:val="Heading1"/>
              <w:spacing w:before="60" w:after="60"/>
            </w:pPr>
          </w:p>
        </w:tc>
      </w:tr>
      <w:tr w:rsidR="004363E9" w14:paraId="6B43659C" w14:textId="77777777" w:rsidTr="007B16CE">
        <w:trPr>
          <w:trHeight w:val="393"/>
          <w:jc w:val="center"/>
        </w:trPr>
        <w:tc>
          <w:tcPr>
            <w:tcW w:w="533" w:type="dxa"/>
          </w:tcPr>
          <w:p w14:paraId="56AF5242" w14:textId="77777777" w:rsidR="004363E9" w:rsidRDefault="004363E9" w:rsidP="007B16CE">
            <w:pPr>
              <w:spacing w:before="60" w:after="60"/>
            </w:pPr>
            <w:r>
              <w:t>2</w:t>
            </w:r>
          </w:p>
        </w:tc>
        <w:tc>
          <w:tcPr>
            <w:tcW w:w="9356" w:type="dxa"/>
          </w:tcPr>
          <w:p w14:paraId="1EF3A2CB" w14:textId="77777777" w:rsidR="004363E9" w:rsidRPr="0082342A" w:rsidRDefault="004363E9" w:rsidP="007B16CE">
            <w:pPr>
              <w:spacing w:before="60" w:after="60"/>
              <w:rPr>
                <w:b/>
              </w:rPr>
            </w:pPr>
            <w:r w:rsidRPr="0082342A">
              <w:rPr>
                <w:b/>
              </w:rPr>
              <w:t>Form L4</w:t>
            </w:r>
          </w:p>
        </w:tc>
        <w:tc>
          <w:tcPr>
            <w:tcW w:w="850" w:type="dxa"/>
          </w:tcPr>
          <w:p w14:paraId="03B9000B" w14:textId="77777777" w:rsidR="004363E9" w:rsidRDefault="004363E9" w:rsidP="007B16CE">
            <w:pPr>
              <w:spacing w:before="60" w:after="60"/>
              <w:rPr>
                <w:b/>
              </w:rPr>
            </w:pPr>
          </w:p>
        </w:tc>
      </w:tr>
      <w:tr w:rsidR="004363E9" w14:paraId="40B85343" w14:textId="77777777" w:rsidTr="007B16CE">
        <w:trPr>
          <w:trHeight w:val="393"/>
          <w:jc w:val="center"/>
        </w:trPr>
        <w:tc>
          <w:tcPr>
            <w:tcW w:w="533" w:type="dxa"/>
          </w:tcPr>
          <w:p w14:paraId="139DF3AE" w14:textId="77777777" w:rsidR="004363E9" w:rsidRDefault="004363E9" w:rsidP="007B16CE">
            <w:pPr>
              <w:spacing w:before="60" w:after="60"/>
            </w:pPr>
            <w:r>
              <w:t>2.</w:t>
            </w:r>
          </w:p>
        </w:tc>
        <w:tc>
          <w:tcPr>
            <w:tcW w:w="9356" w:type="dxa"/>
          </w:tcPr>
          <w:p w14:paraId="2D9A242B" w14:textId="77777777" w:rsidR="004363E9" w:rsidRDefault="004363E9" w:rsidP="007B16CE">
            <w:pPr>
              <w:spacing w:before="60" w:after="60"/>
            </w:pPr>
            <w:r>
              <w:rPr>
                <w:b/>
              </w:rPr>
              <w:t xml:space="preserve">Plan </w:t>
            </w:r>
            <w:r>
              <w:t>showing connection(s) marked in red</w:t>
            </w:r>
          </w:p>
        </w:tc>
        <w:tc>
          <w:tcPr>
            <w:tcW w:w="850" w:type="dxa"/>
          </w:tcPr>
          <w:p w14:paraId="0D6A43D1" w14:textId="77777777" w:rsidR="004363E9" w:rsidRDefault="004363E9" w:rsidP="007B16CE">
            <w:pPr>
              <w:spacing w:before="60" w:after="60"/>
              <w:rPr>
                <w:b/>
              </w:rPr>
            </w:pPr>
          </w:p>
        </w:tc>
      </w:tr>
      <w:tr w:rsidR="004363E9" w14:paraId="63C16CA4" w14:textId="77777777" w:rsidTr="007B16CE">
        <w:trPr>
          <w:trHeight w:val="393"/>
          <w:jc w:val="center"/>
        </w:trPr>
        <w:tc>
          <w:tcPr>
            <w:tcW w:w="533" w:type="dxa"/>
          </w:tcPr>
          <w:p w14:paraId="7A5EFCDD" w14:textId="77777777" w:rsidR="004363E9" w:rsidRDefault="004363E9" w:rsidP="007B16CE">
            <w:pPr>
              <w:spacing w:before="60" w:after="60"/>
            </w:pPr>
            <w:r>
              <w:t>3.</w:t>
            </w:r>
          </w:p>
        </w:tc>
        <w:tc>
          <w:tcPr>
            <w:tcW w:w="9356" w:type="dxa"/>
          </w:tcPr>
          <w:p w14:paraId="2917AE16" w14:textId="77777777" w:rsidR="004363E9" w:rsidRDefault="004363E9" w:rsidP="007B16CE">
            <w:pPr>
              <w:spacing w:before="60" w:after="60"/>
            </w:pPr>
            <w:r>
              <w:rPr>
                <w:b/>
              </w:rPr>
              <w:t>PROOF OF</w:t>
            </w:r>
            <w:r>
              <w:t xml:space="preserve"> </w:t>
            </w:r>
            <w:r>
              <w:rPr>
                <w:b/>
              </w:rPr>
              <w:t xml:space="preserve">PUBLIC LIABILITY INSURANCE  </w:t>
            </w:r>
            <w:r>
              <w:t>( in excess of</w:t>
            </w:r>
            <w:r>
              <w:rPr>
                <w:b/>
              </w:rPr>
              <w:t xml:space="preserve"> £5million</w:t>
            </w:r>
            <w:r>
              <w:t>)</w:t>
            </w:r>
          </w:p>
        </w:tc>
        <w:tc>
          <w:tcPr>
            <w:tcW w:w="850" w:type="dxa"/>
          </w:tcPr>
          <w:p w14:paraId="0C7E48F4" w14:textId="77777777" w:rsidR="004363E9" w:rsidRDefault="004363E9" w:rsidP="007B16CE">
            <w:pPr>
              <w:spacing w:before="60" w:after="60"/>
              <w:rPr>
                <w:b/>
              </w:rPr>
            </w:pPr>
          </w:p>
        </w:tc>
      </w:tr>
      <w:tr w:rsidR="004363E9" w14:paraId="74E388C5" w14:textId="77777777" w:rsidTr="007B16CE">
        <w:trPr>
          <w:trHeight w:val="393"/>
          <w:jc w:val="center"/>
        </w:trPr>
        <w:tc>
          <w:tcPr>
            <w:tcW w:w="533" w:type="dxa"/>
          </w:tcPr>
          <w:p w14:paraId="0E71ABAB" w14:textId="77777777" w:rsidR="004363E9" w:rsidRDefault="004363E9" w:rsidP="007B16CE">
            <w:pPr>
              <w:spacing w:before="60" w:after="60"/>
            </w:pPr>
            <w:r>
              <w:t>4.</w:t>
            </w:r>
          </w:p>
        </w:tc>
        <w:tc>
          <w:tcPr>
            <w:tcW w:w="9356" w:type="dxa"/>
          </w:tcPr>
          <w:p w14:paraId="39D37BAA" w14:textId="77777777" w:rsidR="004363E9" w:rsidRDefault="004363E9" w:rsidP="007B16CE">
            <w:pPr>
              <w:spacing w:before="60" w:after="60"/>
            </w:pPr>
            <w:r>
              <w:rPr>
                <w:b/>
              </w:rPr>
              <w:t>SUPERVISOR’S QUALIFICATIONS</w:t>
            </w:r>
            <w:r>
              <w:t xml:space="preserve"> (including </w:t>
            </w:r>
            <w:r>
              <w:rPr>
                <w:u w:val="single"/>
              </w:rPr>
              <w:t>hot</w:t>
            </w:r>
            <w:r>
              <w:t xml:space="preserve"> &amp; cold lay reinstatement)</w:t>
            </w:r>
          </w:p>
        </w:tc>
        <w:tc>
          <w:tcPr>
            <w:tcW w:w="850" w:type="dxa"/>
          </w:tcPr>
          <w:p w14:paraId="013BF99C" w14:textId="77777777" w:rsidR="004363E9" w:rsidRDefault="004363E9" w:rsidP="007B16CE">
            <w:pPr>
              <w:spacing w:before="60" w:after="60"/>
              <w:rPr>
                <w:b/>
              </w:rPr>
            </w:pPr>
          </w:p>
        </w:tc>
      </w:tr>
      <w:tr w:rsidR="004363E9" w14:paraId="058378EF" w14:textId="77777777" w:rsidTr="007B16CE">
        <w:trPr>
          <w:trHeight w:val="601"/>
          <w:jc w:val="center"/>
        </w:trPr>
        <w:tc>
          <w:tcPr>
            <w:tcW w:w="533" w:type="dxa"/>
          </w:tcPr>
          <w:p w14:paraId="5802E920" w14:textId="77777777" w:rsidR="004363E9" w:rsidRDefault="004363E9" w:rsidP="007B16CE">
            <w:pPr>
              <w:spacing w:before="60" w:after="60"/>
            </w:pPr>
            <w:r>
              <w:t>5.</w:t>
            </w:r>
          </w:p>
        </w:tc>
        <w:tc>
          <w:tcPr>
            <w:tcW w:w="9356" w:type="dxa"/>
          </w:tcPr>
          <w:p w14:paraId="02B643E0" w14:textId="77777777" w:rsidR="004363E9" w:rsidRDefault="004363E9" w:rsidP="007B16CE">
            <w:pPr>
              <w:spacing w:before="60" w:after="60"/>
            </w:pPr>
            <w:r>
              <w:rPr>
                <w:b/>
              </w:rPr>
              <w:t>OPERATIVES’S QUALIFICATIONS</w:t>
            </w:r>
            <w:r>
              <w:t xml:space="preserve"> (including </w:t>
            </w:r>
            <w:r>
              <w:rPr>
                <w:u w:val="single"/>
              </w:rPr>
              <w:t>hot</w:t>
            </w:r>
            <w:r>
              <w:t xml:space="preserve"> &amp; cold lay reinstatement)</w:t>
            </w:r>
          </w:p>
        </w:tc>
        <w:tc>
          <w:tcPr>
            <w:tcW w:w="850" w:type="dxa"/>
          </w:tcPr>
          <w:p w14:paraId="25569449" w14:textId="77777777" w:rsidR="004363E9" w:rsidRDefault="004363E9" w:rsidP="007B16CE">
            <w:pPr>
              <w:spacing w:before="60"/>
              <w:rPr>
                <w:b/>
              </w:rPr>
            </w:pPr>
          </w:p>
        </w:tc>
      </w:tr>
      <w:tr w:rsidR="004363E9" w14:paraId="7F92C8C3" w14:textId="77777777" w:rsidTr="007B16CE">
        <w:trPr>
          <w:trHeight w:val="1779"/>
          <w:jc w:val="center"/>
        </w:trPr>
        <w:tc>
          <w:tcPr>
            <w:tcW w:w="533" w:type="dxa"/>
          </w:tcPr>
          <w:p w14:paraId="1FC32D16" w14:textId="77777777" w:rsidR="004363E9" w:rsidRDefault="004363E9" w:rsidP="007B16CE">
            <w:r>
              <w:t>6.</w:t>
            </w:r>
          </w:p>
        </w:tc>
        <w:tc>
          <w:tcPr>
            <w:tcW w:w="9356" w:type="dxa"/>
          </w:tcPr>
          <w:p w14:paraId="1DA56AAE" w14:textId="77777777" w:rsidR="004363E9" w:rsidRPr="0082342A" w:rsidRDefault="004363E9" w:rsidP="007B16CE">
            <w:pPr>
              <w:spacing w:before="60"/>
            </w:pPr>
            <w:r w:rsidRPr="0082342A">
              <w:rPr>
                <w:b/>
              </w:rPr>
              <w:t xml:space="preserve">Payment: </w:t>
            </w:r>
          </w:p>
          <w:p w14:paraId="6DFA45D6" w14:textId="77777777" w:rsidR="004363E9" w:rsidRPr="0082342A" w:rsidRDefault="004363E9" w:rsidP="007B16CE">
            <w:pPr>
              <w:spacing w:after="60"/>
            </w:pPr>
          </w:p>
          <w:p w14:paraId="35561E86" w14:textId="77777777" w:rsidR="004363E9" w:rsidRPr="0082342A" w:rsidRDefault="004363E9" w:rsidP="007B16CE">
            <w:pPr>
              <w:spacing w:after="60"/>
              <w:rPr>
                <w:b/>
              </w:rPr>
            </w:pPr>
            <w:r w:rsidRPr="0082342A">
              <w:rPr>
                <w:b/>
              </w:rPr>
              <w:t xml:space="preserve">£481.00 </w:t>
            </w:r>
            <w:r w:rsidRPr="0082342A">
              <w:t xml:space="preserve">- </w:t>
            </w:r>
            <w:r w:rsidRPr="0082342A">
              <w:rPr>
                <w:b/>
              </w:rPr>
              <w:t>Street Works Licence</w:t>
            </w:r>
            <w:r w:rsidRPr="0082342A">
              <w:t xml:space="preserve"> </w:t>
            </w:r>
          </w:p>
          <w:p w14:paraId="43DDD737" w14:textId="77777777" w:rsidR="004363E9" w:rsidRPr="0082342A" w:rsidRDefault="004363E9" w:rsidP="007B16CE">
            <w:pPr>
              <w:spacing w:after="60"/>
              <w:rPr>
                <w:b/>
              </w:rPr>
            </w:pPr>
            <w:r w:rsidRPr="0082342A">
              <w:rPr>
                <w:b/>
              </w:rPr>
              <w:t>or</w:t>
            </w:r>
          </w:p>
          <w:p w14:paraId="30963F55" w14:textId="77777777" w:rsidR="004363E9" w:rsidRDefault="004363E9" w:rsidP="007B16CE">
            <w:pPr>
              <w:spacing w:after="60"/>
            </w:pPr>
            <w:r w:rsidRPr="0082342A">
              <w:rPr>
                <w:b/>
              </w:rPr>
              <w:t>£308.00</w:t>
            </w:r>
            <w:r w:rsidRPr="0082342A">
              <w:t xml:space="preserve"> - </w:t>
            </w:r>
            <w:r w:rsidRPr="0082342A">
              <w:rPr>
                <w:b/>
              </w:rPr>
              <w:t>Consent to Work on existing apparatus in the highway</w:t>
            </w:r>
            <w:r w:rsidRPr="0082342A">
              <w:t xml:space="preserve"> </w:t>
            </w:r>
          </w:p>
          <w:p w14:paraId="0F087E5E" w14:textId="77777777" w:rsidR="004363E9" w:rsidRPr="00F876BD" w:rsidRDefault="004363E9" w:rsidP="007B16CE">
            <w:pPr>
              <w:spacing w:after="60"/>
              <w:rPr>
                <w:b/>
              </w:rPr>
            </w:pPr>
            <w:r w:rsidRPr="00F876BD">
              <w:rPr>
                <w:b/>
              </w:rPr>
              <w:t xml:space="preserve">Cheque made payable to Via East Midlands </w:t>
            </w:r>
          </w:p>
          <w:p w14:paraId="53E4917F" w14:textId="77777777" w:rsidR="004363E9" w:rsidRPr="0082342A" w:rsidRDefault="004363E9" w:rsidP="007B16CE">
            <w:pPr>
              <w:spacing w:after="60"/>
            </w:pPr>
          </w:p>
        </w:tc>
        <w:tc>
          <w:tcPr>
            <w:tcW w:w="850" w:type="dxa"/>
          </w:tcPr>
          <w:p w14:paraId="02AE9B91" w14:textId="77777777" w:rsidR="004363E9" w:rsidRDefault="004363E9" w:rsidP="007B16CE">
            <w:pPr>
              <w:spacing w:before="60"/>
              <w:rPr>
                <w:b/>
              </w:rPr>
            </w:pPr>
          </w:p>
        </w:tc>
      </w:tr>
    </w:tbl>
    <w:p w14:paraId="3D2CDECC" w14:textId="77777777" w:rsidR="004363E9" w:rsidRDefault="004363E9" w:rsidP="004363E9">
      <w:pPr>
        <w:jc w:val="both"/>
      </w:pPr>
    </w:p>
    <w:p w14:paraId="7D6C0F8C" w14:textId="77777777" w:rsidR="004363E9" w:rsidRDefault="004363E9" w:rsidP="004363E9">
      <w:pPr>
        <w:jc w:val="both"/>
      </w:pPr>
      <w:r>
        <w:t>This procedure contains the following:-</w:t>
      </w:r>
    </w:p>
    <w:p w14:paraId="359D6D17" w14:textId="77777777" w:rsidR="004363E9" w:rsidRDefault="004363E9" w:rsidP="004363E9">
      <w:pPr>
        <w:jc w:val="both"/>
      </w:pPr>
    </w:p>
    <w:p w14:paraId="736ECF50" w14:textId="77777777" w:rsidR="004363E9" w:rsidRDefault="004363E9" w:rsidP="004363E9">
      <w:pPr>
        <w:ind w:right="-483"/>
        <w:rPr>
          <w:spacing w:val="-3"/>
        </w:rPr>
      </w:pPr>
      <w:r>
        <w:rPr>
          <w:spacing w:val="-3"/>
        </w:rPr>
        <w:t xml:space="preserve">L1 </w:t>
      </w:r>
      <w:r>
        <w:rPr>
          <w:spacing w:val="-3"/>
        </w:rPr>
        <w:tab/>
        <w:t xml:space="preserve">Guidance Notes and procedure </w:t>
      </w:r>
    </w:p>
    <w:p w14:paraId="7D142698" w14:textId="77777777" w:rsidR="004363E9" w:rsidRDefault="004363E9" w:rsidP="004363E9">
      <w:pPr>
        <w:ind w:right="-483"/>
        <w:rPr>
          <w:spacing w:val="-3"/>
        </w:rPr>
      </w:pPr>
      <w:r>
        <w:rPr>
          <w:spacing w:val="-3"/>
        </w:rPr>
        <w:t>L2</w:t>
      </w:r>
      <w:r>
        <w:rPr>
          <w:spacing w:val="-3"/>
        </w:rPr>
        <w:tab/>
        <w:t xml:space="preserve">Application Form </w:t>
      </w:r>
    </w:p>
    <w:p w14:paraId="0919A336" w14:textId="77777777" w:rsidR="004363E9" w:rsidRDefault="004363E9" w:rsidP="004363E9">
      <w:pPr>
        <w:ind w:right="-483"/>
        <w:rPr>
          <w:spacing w:val="-3"/>
        </w:rPr>
      </w:pPr>
      <w:r>
        <w:rPr>
          <w:spacing w:val="-3"/>
        </w:rPr>
        <w:t>L3</w:t>
      </w:r>
      <w:r>
        <w:rPr>
          <w:spacing w:val="-3"/>
        </w:rPr>
        <w:tab/>
        <w:t>Registration of Work (Works Completion)</w:t>
      </w:r>
    </w:p>
    <w:p w14:paraId="37970A30" w14:textId="77777777" w:rsidR="004363E9" w:rsidRDefault="004363E9" w:rsidP="004363E9">
      <w:pPr>
        <w:ind w:right="-483"/>
        <w:rPr>
          <w:spacing w:val="-3"/>
        </w:rPr>
      </w:pPr>
      <w:r>
        <w:rPr>
          <w:spacing w:val="-3"/>
        </w:rPr>
        <w:t>L4</w:t>
      </w:r>
      <w:r>
        <w:rPr>
          <w:spacing w:val="-3"/>
        </w:rPr>
        <w:tab/>
        <w:t xml:space="preserve">Statutory Undertakers Requirements </w:t>
      </w:r>
    </w:p>
    <w:p w14:paraId="386E966D" w14:textId="77777777" w:rsidR="004363E9" w:rsidRDefault="004363E9" w:rsidP="004363E9">
      <w:pPr>
        <w:ind w:right="-483"/>
        <w:rPr>
          <w:spacing w:val="-3"/>
        </w:rPr>
      </w:pPr>
      <w:r>
        <w:rPr>
          <w:spacing w:val="-3"/>
        </w:rPr>
        <w:tab/>
        <w:t xml:space="preserve">Temporary Signals Application Form </w:t>
      </w:r>
    </w:p>
    <w:p w14:paraId="3F61D8C5" w14:textId="6158CE1A" w:rsidR="004363E9" w:rsidRDefault="004363E9" w:rsidP="004363E9">
      <w:pPr>
        <w:rPr>
          <w:rFonts w:cs="Arial"/>
        </w:rPr>
      </w:pPr>
    </w:p>
    <w:p w14:paraId="26E7B2BC" w14:textId="19005BB1" w:rsidR="00E5348D" w:rsidRPr="004363E9" w:rsidRDefault="004363E9" w:rsidP="004363E9">
      <w:pPr>
        <w:tabs>
          <w:tab w:val="center" w:pos="4818"/>
        </w:tabs>
        <w:rPr>
          <w:rFonts w:cs="Arial"/>
        </w:rPr>
        <w:sectPr w:rsidR="00E5348D" w:rsidRPr="004363E9" w:rsidSect="004363E9">
          <w:headerReference w:type="even" r:id="rId8"/>
          <w:headerReference w:type="default" r:id="rId9"/>
          <w:footerReference w:type="even" r:id="rId10"/>
          <w:footerReference w:type="default" r:id="rId11"/>
          <w:pgSz w:w="11904" w:h="16834"/>
          <w:pgMar w:top="2268" w:right="1134" w:bottom="1134" w:left="1134" w:header="709" w:footer="709" w:gutter="0"/>
          <w:cols w:space="708"/>
        </w:sectPr>
      </w:pPr>
      <w:r>
        <w:rPr>
          <w:rFonts w:cs="Arial"/>
        </w:rPr>
        <w:tab/>
      </w:r>
    </w:p>
    <w:p w14:paraId="0BA76F5C" w14:textId="23BCDBF8" w:rsidR="00F876BD" w:rsidRPr="004363E9" w:rsidRDefault="00F876BD" w:rsidP="004363E9">
      <w:pPr>
        <w:ind w:right="-483"/>
        <w:rPr>
          <w:b/>
        </w:rPr>
      </w:pPr>
      <w:r w:rsidRPr="00072EF9">
        <w:rPr>
          <w:b/>
          <w:spacing w:val="-3"/>
        </w:rPr>
        <w:t>Part 1</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027798">
        <w:rPr>
          <w:b/>
          <w:spacing w:val="-3"/>
          <w:u w:val="single"/>
        </w:rPr>
        <w:t>Form L1</w:t>
      </w:r>
    </w:p>
    <w:p w14:paraId="3167C602" w14:textId="77777777" w:rsidR="00F876BD" w:rsidRDefault="00F876BD" w:rsidP="00F876BD">
      <w:pPr>
        <w:ind w:right="-483"/>
        <w:jc w:val="center"/>
        <w:rPr>
          <w:b/>
          <w:u w:val="single"/>
        </w:rPr>
      </w:pPr>
    </w:p>
    <w:p w14:paraId="75240D4B" w14:textId="77777777" w:rsidR="00F876BD" w:rsidRDefault="00F876BD" w:rsidP="00F876BD">
      <w:pPr>
        <w:ind w:right="-483"/>
        <w:jc w:val="center"/>
        <w:rPr>
          <w:b/>
          <w:u w:val="single"/>
        </w:rPr>
      </w:pPr>
      <w:r>
        <w:rPr>
          <w:b/>
          <w:u w:val="single"/>
        </w:rPr>
        <w:t>SECTION 50 – NEW ROADS AND STREET WORKS ACT 1991</w:t>
      </w:r>
    </w:p>
    <w:p w14:paraId="031EFCE5" w14:textId="77777777" w:rsidR="00F876BD" w:rsidRDefault="00F876BD" w:rsidP="00F876BD">
      <w:pPr>
        <w:ind w:right="-483"/>
        <w:jc w:val="center"/>
        <w:rPr>
          <w:b/>
          <w:u w:val="single"/>
        </w:rPr>
      </w:pPr>
      <w:r>
        <w:rPr>
          <w:b/>
          <w:u w:val="single"/>
        </w:rPr>
        <w:t>STREET WORKS LICENCE PROCEDURE</w:t>
      </w:r>
    </w:p>
    <w:p w14:paraId="56D8A067" w14:textId="77777777" w:rsidR="00F876BD" w:rsidRDefault="00F876BD" w:rsidP="00F876BD">
      <w:pPr>
        <w:ind w:right="-483"/>
        <w:jc w:val="center"/>
        <w:rPr>
          <w:b/>
          <w:u w:val="single"/>
        </w:rPr>
      </w:pPr>
    </w:p>
    <w:tbl>
      <w:tblPr>
        <w:tblW w:w="11199"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
        <w:gridCol w:w="993"/>
        <w:gridCol w:w="9781"/>
      </w:tblGrid>
      <w:tr w:rsidR="00F876BD" w:rsidRPr="00F876BD" w14:paraId="6C56E68F" w14:textId="77777777" w:rsidTr="00F876BD">
        <w:tc>
          <w:tcPr>
            <w:tcW w:w="425" w:type="dxa"/>
            <w:shd w:val="clear" w:color="auto" w:fill="auto"/>
          </w:tcPr>
          <w:p w14:paraId="4F8E66A3" w14:textId="77777777" w:rsidR="00F876BD" w:rsidRPr="00F876BD" w:rsidRDefault="00F876BD" w:rsidP="00F84D71">
            <w:pPr>
              <w:ind w:right="-483"/>
              <w:rPr>
                <w:rFonts w:cs="Arial"/>
              </w:rPr>
            </w:pPr>
            <w:r w:rsidRPr="00F876BD">
              <w:rPr>
                <w:rFonts w:cs="Arial"/>
              </w:rPr>
              <w:t>1.</w:t>
            </w:r>
          </w:p>
        </w:tc>
        <w:tc>
          <w:tcPr>
            <w:tcW w:w="10774" w:type="dxa"/>
            <w:gridSpan w:val="2"/>
            <w:shd w:val="clear" w:color="auto" w:fill="auto"/>
          </w:tcPr>
          <w:p w14:paraId="2504562E" w14:textId="77777777" w:rsidR="00F876BD" w:rsidRPr="00F876BD" w:rsidRDefault="00F876BD" w:rsidP="00F84D71">
            <w:pPr>
              <w:ind w:right="-483"/>
              <w:rPr>
                <w:rFonts w:cs="Arial"/>
              </w:rPr>
            </w:pPr>
            <w:r w:rsidRPr="00F876BD">
              <w:rPr>
                <w:rFonts w:cs="Arial"/>
              </w:rPr>
              <w:t xml:space="preserve">The requirement to obtain a Street Works Licence applies to any person or organisation </w:t>
            </w:r>
          </w:p>
          <w:p w14:paraId="326AE9D2" w14:textId="77777777" w:rsidR="00F876BD" w:rsidRPr="00F876BD" w:rsidRDefault="00F876BD" w:rsidP="00F84D71">
            <w:pPr>
              <w:ind w:right="-483"/>
              <w:rPr>
                <w:rFonts w:cs="Arial"/>
              </w:rPr>
            </w:pPr>
            <w:r w:rsidRPr="00F876BD">
              <w:rPr>
                <w:rFonts w:cs="Arial"/>
              </w:rPr>
              <w:t xml:space="preserve">(other than a Statutory Undertaker) who wishes to place, retain and thereafter inspect, </w:t>
            </w:r>
          </w:p>
          <w:p w14:paraId="4A98DF3A" w14:textId="77777777" w:rsidR="00F876BD" w:rsidRPr="00F876BD" w:rsidRDefault="00F876BD" w:rsidP="00F84D71">
            <w:pPr>
              <w:ind w:right="-483"/>
              <w:rPr>
                <w:rFonts w:cs="Arial"/>
              </w:rPr>
            </w:pPr>
            <w:r w:rsidRPr="00F876BD">
              <w:rPr>
                <w:rFonts w:cs="Arial"/>
              </w:rPr>
              <w:t xml:space="preserve">maintain, adjust, alter or renew apparatus, or change its position or remove it from the </w:t>
            </w:r>
          </w:p>
          <w:p w14:paraId="65B887EA" w14:textId="77777777" w:rsidR="00F876BD" w:rsidRPr="00F876BD" w:rsidRDefault="00F876BD" w:rsidP="00F84D71">
            <w:pPr>
              <w:ind w:right="-483"/>
              <w:rPr>
                <w:rFonts w:cs="Arial"/>
              </w:rPr>
            </w:pPr>
            <w:r w:rsidRPr="00F876BD">
              <w:rPr>
                <w:rFonts w:cs="Arial"/>
              </w:rPr>
              <w:t>Highway.</w:t>
            </w:r>
          </w:p>
          <w:p w14:paraId="7342FFA9" w14:textId="77777777" w:rsidR="00F876BD" w:rsidRPr="00F876BD" w:rsidRDefault="00F876BD" w:rsidP="00F84D71">
            <w:pPr>
              <w:ind w:right="-483"/>
              <w:rPr>
                <w:rFonts w:cs="Arial"/>
              </w:rPr>
            </w:pPr>
          </w:p>
        </w:tc>
      </w:tr>
      <w:tr w:rsidR="00F876BD" w:rsidRPr="00F876BD" w14:paraId="6F49E1BC" w14:textId="77777777" w:rsidTr="00F876BD">
        <w:tc>
          <w:tcPr>
            <w:tcW w:w="425" w:type="dxa"/>
            <w:shd w:val="clear" w:color="auto" w:fill="auto"/>
          </w:tcPr>
          <w:p w14:paraId="5CD7F901" w14:textId="77777777" w:rsidR="00F876BD" w:rsidRPr="00F876BD" w:rsidRDefault="00F876BD" w:rsidP="00F84D71">
            <w:pPr>
              <w:ind w:right="-483"/>
              <w:rPr>
                <w:rFonts w:cs="Arial"/>
              </w:rPr>
            </w:pPr>
            <w:r w:rsidRPr="00F876BD">
              <w:rPr>
                <w:rFonts w:cs="Arial"/>
              </w:rPr>
              <w:t>2.</w:t>
            </w:r>
          </w:p>
        </w:tc>
        <w:tc>
          <w:tcPr>
            <w:tcW w:w="10774" w:type="dxa"/>
            <w:gridSpan w:val="2"/>
            <w:shd w:val="clear" w:color="auto" w:fill="auto"/>
          </w:tcPr>
          <w:p w14:paraId="64787B58" w14:textId="77777777" w:rsidR="00F876BD" w:rsidRPr="00F876BD" w:rsidRDefault="00F876BD" w:rsidP="00F84D71">
            <w:pPr>
              <w:spacing w:line="19" w:lineRule="atLeast"/>
              <w:ind w:right="90"/>
              <w:rPr>
                <w:rFonts w:cs="Arial"/>
              </w:rPr>
            </w:pPr>
            <w:r w:rsidRPr="00F876BD">
              <w:rPr>
                <w:rFonts w:cs="Arial"/>
              </w:rPr>
              <w:t>The term apparatus includes; drains, cables, ducts, sewer pipes, water and gas pipes, etc.</w:t>
            </w:r>
          </w:p>
          <w:p w14:paraId="7D20D2F4" w14:textId="77777777" w:rsidR="00F876BD" w:rsidRPr="00F876BD" w:rsidRDefault="00F876BD" w:rsidP="00F84D71">
            <w:pPr>
              <w:spacing w:line="19" w:lineRule="atLeast"/>
              <w:ind w:right="90"/>
              <w:rPr>
                <w:rFonts w:cs="Arial"/>
              </w:rPr>
            </w:pPr>
          </w:p>
        </w:tc>
      </w:tr>
      <w:tr w:rsidR="00F876BD" w:rsidRPr="00F876BD" w14:paraId="0D0D0F79" w14:textId="77777777" w:rsidTr="00F876BD">
        <w:tc>
          <w:tcPr>
            <w:tcW w:w="425" w:type="dxa"/>
            <w:shd w:val="clear" w:color="auto" w:fill="auto"/>
          </w:tcPr>
          <w:p w14:paraId="0065D652" w14:textId="77777777" w:rsidR="00F876BD" w:rsidRPr="00F876BD" w:rsidRDefault="00F876BD" w:rsidP="00F84D71">
            <w:pPr>
              <w:ind w:right="-483"/>
              <w:rPr>
                <w:rFonts w:cs="Arial"/>
              </w:rPr>
            </w:pPr>
            <w:r w:rsidRPr="00F876BD">
              <w:rPr>
                <w:rFonts w:cs="Arial"/>
              </w:rPr>
              <w:t>3.</w:t>
            </w:r>
          </w:p>
        </w:tc>
        <w:tc>
          <w:tcPr>
            <w:tcW w:w="10774" w:type="dxa"/>
            <w:gridSpan w:val="2"/>
            <w:shd w:val="clear" w:color="auto" w:fill="auto"/>
          </w:tcPr>
          <w:p w14:paraId="5DDBC65A" w14:textId="77777777"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 xml:space="preserve">The person granted a Street Works Licence, becomes an Undertaker for the purposes of the </w:t>
            </w:r>
            <w:r w:rsidRPr="00F876BD">
              <w:rPr>
                <w:rFonts w:cs="Arial"/>
                <w:b/>
              </w:rPr>
              <w:t>New Roads and Street Works Act 1991</w:t>
            </w:r>
            <w:r w:rsidRPr="00F876BD">
              <w:rPr>
                <w:rFonts w:cs="Arial"/>
              </w:rPr>
              <w:t>, and therefore attracts the relevant duties and responsibilities imposed by the Act and associated Secondary Legislation and Codes of Practice.</w:t>
            </w:r>
          </w:p>
          <w:p w14:paraId="53555E3C" w14:textId="77777777" w:rsidR="00F876BD" w:rsidRPr="00F876BD" w:rsidRDefault="00F876BD" w:rsidP="00F876BD">
            <w:pPr>
              <w:numPr>
                <w:ilvl w:val="0"/>
                <w:numId w:val="7"/>
              </w:numPr>
              <w:tabs>
                <w:tab w:val="left" w:pos="0"/>
              </w:tabs>
              <w:spacing w:line="19" w:lineRule="atLeast"/>
              <w:ind w:right="90" w:hanging="720"/>
              <w:rPr>
                <w:rFonts w:cs="Arial"/>
              </w:rPr>
            </w:pPr>
          </w:p>
        </w:tc>
      </w:tr>
      <w:tr w:rsidR="00F876BD" w:rsidRPr="00F876BD" w14:paraId="79642F97" w14:textId="77777777" w:rsidTr="00F876BD">
        <w:tc>
          <w:tcPr>
            <w:tcW w:w="425" w:type="dxa"/>
            <w:shd w:val="clear" w:color="auto" w:fill="auto"/>
          </w:tcPr>
          <w:p w14:paraId="4917491B" w14:textId="77777777" w:rsidR="00F876BD" w:rsidRPr="00F876BD" w:rsidRDefault="00F876BD" w:rsidP="00F84D71">
            <w:pPr>
              <w:ind w:right="-483"/>
              <w:rPr>
                <w:rFonts w:cs="Arial"/>
              </w:rPr>
            </w:pPr>
            <w:r w:rsidRPr="00F876BD">
              <w:rPr>
                <w:rFonts w:cs="Arial"/>
              </w:rPr>
              <w:t>4.</w:t>
            </w:r>
          </w:p>
        </w:tc>
        <w:tc>
          <w:tcPr>
            <w:tcW w:w="10774" w:type="dxa"/>
            <w:gridSpan w:val="2"/>
            <w:shd w:val="clear" w:color="auto" w:fill="auto"/>
          </w:tcPr>
          <w:p w14:paraId="1D5C7AD6" w14:textId="072E1418" w:rsidR="00F876BD" w:rsidRPr="00F876BD" w:rsidRDefault="00F876BD" w:rsidP="00F876BD">
            <w:pPr>
              <w:numPr>
                <w:ilvl w:val="0"/>
                <w:numId w:val="7"/>
              </w:numPr>
              <w:tabs>
                <w:tab w:val="left" w:pos="0"/>
              </w:tabs>
              <w:spacing w:line="19" w:lineRule="atLeast"/>
              <w:ind w:right="90" w:hanging="720"/>
              <w:rPr>
                <w:rFonts w:cs="Arial"/>
                <w:b/>
              </w:rPr>
            </w:pPr>
            <w:r w:rsidRPr="00F876BD">
              <w:rPr>
                <w:rFonts w:cs="Arial"/>
                <w:b/>
              </w:rPr>
              <w:t>Non-compliance with the relevant statutory duties or licence conditions may lead to prosecution under the Act.  Applicants shou</w:t>
            </w:r>
            <w:r>
              <w:rPr>
                <w:rFonts w:cs="Arial"/>
                <w:b/>
              </w:rPr>
              <w:t>ld note that this liability can</w:t>
            </w:r>
            <w:r w:rsidRPr="00F876BD">
              <w:rPr>
                <w:rFonts w:cs="Arial"/>
                <w:b/>
              </w:rPr>
              <w:t>not be delegated to any other person or organisation.</w:t>
            </w:r>
          </w:p>
          <w:p w14:paraId="7FE1180A" w14:textId="77777777" w:rsidR="00F876BD" w:rsidRPr="00F876BD" w:rsidRDefault="00F876BD" w:rsidP="00F876BD">
            <w:pPr>
              <w:numPr>
                <w:ilvl w:val="0"/>
                <w:numId w:val="7"/>
              </w:numPr>
              <w:tabs>
                <w:tab w:val="left" w:pos="0"/>
              </w:tabs>
              <w:spacing w:line="19" w:lineRule="atLeast"/>
              <w:ind w:right="90" w:hanging="720"/>
              <w:rPr>
                <w:rFonts w:cs="Arial"/>
                <w:b/>
              </w:rPr>
            </w:pPr>
          </w:p>
        </w:tc>
      </w:tr>
      <w:tr w:rsidR="00F876BD" w:rsidRPr="00F876BD" w14:paraId="6A44E56D" w14:textId="77777777" w:rsidTr="00F876BD">
        <w:tc>
          <w:tcPr>
            <w:tcW w:w="425" w:type="dxa"/>
            <w:shd w:val="clear" w:color="auto" w:fill="auto"/>
          </w:tcPr>
          <w:p w14:paraId="1382ACB8" w14:textId="77777777" w:rsidR="00F876BD" w:rsidRPr="00F876BD" w:rsidRDefault="00F876BD" w:rsidP="00F84D71">
            <w:pPr>
              <w:ind w:right="-483"/>
              <w:rPr>
                <w:rFonts w:cs="Arial"/>
              </w:rPr>
            </w:pPr>
            <w:r w:rsidRPr="00F876BD">
              <w:rPr>
                <w:rFonts w:cs="Arial"/>
              </w:rPr>
              <w:t>5.</w:t>
            </w:r>
          </w:p>
        </w:tc>
        <w:tc>
          <w:tcPr>
            <w:tcW w:w="10774" w:type="dxa"/>
            <w:gridSpan w:val="2"/>
            <w:shd w:val="clear" w:color="auto" w:fill="auto"/>
          </w:tcPr>
          <w:p w14:paraId="1728C1DF" w14:textId="77777777" w:rsidR="00F876BD" w:rsidRPr="00F876BD" w:rsidRDefault="00F876BD" w:rsidP="00F876BD">
            <w:pPr>
              <w:pStyle w:val="BodyText2"/>
              <w:numPr>
                <w:ilvl w:val="0"/>
                <w:numId w:val="7"/>
              </w:numPr>
              <w:tabs>
                <w:tab w:val="left" w:pos="0"/>
              </w:tabs>
              <w:spacing w:line="19" w:lineRule="atLeast"/>
              <w:ind w:left="0" w:right="90"/>
              <w:jc w:val="left"/>
              <w:rPr>
                <w:rFonts w:cs="Arial"/>
                <w:sz w:val="22"/>
                <w:szCs w:val="22"/>
              </w:rPr>
            </w:pPr>
            <w:r w:rsidRPr="00F876BD">
              <w:rPr>
                <w:rFonts w:cs="Arial"/>
                <w:sz w:val="22"/>
                <w:szCs w:val="22"/>
              </w:rPr>
              <w:t>A “</w:t>
            </w:r>
            <w:r w:rsidRPr="00F876BD">
              <w:rPr>
                <w:rFonts w:cs="Arial"/>
                <w:b/>
                <w:sz w:val="22"/>
                <w:szCs w:val="22"/>
              </w:rPr>
              <w:t>Street Works Licence</w:t>
            </w:r>
            <w:r w:rsidRPr="00F876BD">
              <w:rPr>
                <w:rFonts w:cs="Arial"/>
                <w:sz w:val="22"/>
                <w:szCs w:val="22"/>
              </w:rPr>
              <w:t xml:space="preserve">” </w:t>
            </w:r>
            <w:proofErr w:type="gramStart"/>
            <w:r w:rsidRPr="00F876BD">
              <w:rPr>
                <w:rFonts w:cs="Arial"/>
                <w:sz w:val="22"/>
                <w:szCs w:val="22"/>
              </w:rPr>
              <w:t>or  ”</w:t>
            </w:r>
            <w:proofErr w:type="gramEnd"/>
            <w:r w:rsidRPr="00F876BD">
              <w:rPr>
                <w:rFonts w:cs="Arial"/>
                <w:b/>
                <w:sz w:val="22"/>
                <w:szCs w:val="22"/>
              </w:rPr>
              <w:t>Consent to Work on existing apparatus in the highway</w:t>
            </w:r>
            <w:r w:rsidRPr="00F876BD">
              <w:rPr>
                <w:rFonts w:cs="Arial"/>
                <w:sz w:val="22"/>
                <w:szCs w:val="22"/>
              </w:rPr>
              <w:t xml:space="preserve">” will only be granted to the owner(s) of apparatus or his Successor in Title. </w:t>
            </w:r>
          </w:p>
          <w:p w14:paraId="1BD32DEA" w14:textId="1CCF8740" w:rsidR="00F876BD" w:rsidRPr="00F876BD" w:rsidRDefault="00F876BD" w:rsidP="008A1EF8">
            <w:pPr>
              <w:pStyle w:val="BodyText2"/>
              <w:numPr>
                <w:ilvl w:val="0"/>
                <w:numId w:val="7"/>
              </w:numPr>
              <w:tabs>
                <w:tab w:val="left" w:pos="0"/>
              </w:tabs>
              <w:spacing w:line="19" w:lineRule="atLeast"/>
              <w:ind w:left="0" w:right="90" w:hanging="360"/>
              <w:jc w:val="left"/>
              <w:rPr>
                <w:rFonts w:cs="Arial"/>
                <w:sz w:val="22"/>
                <w:szCs w:val="22"/>
              </w:rPr>
            </w:pPr>
            <w:r w:rsidRPr="00F876BD">
              <w:rPr>
                <w:rFonts w:cs="Arial"/>
                <w:sz w:val="22"/>
                <w:szCs w:val="22"/>
              </w:rPr>
              <w:t>Owners should note their statutory duty to secure that the apparatus is properly maintained at all times. This Licence should become part of the deeds of the property(s).</w:t>
            </w:r>
          </w:p>
          <w:p w14:paraId="0F9535FD" w14:textId="77777777" w:rsidR="00F876BD" w:rsidRPr="00F876BD" w:rsidRDefault="00F876BD" w:rsidP="00F876BD">
            <w:pPr>
              <w:pStyle w:val="BodyText2"/>
              <w:numPr>
                <w:ilvl w:val="0"/>
                <w:numId w:val="7"/>
              </w:numPr>
              <w:tabs>
                <w:tab w:val="left" w:pos="0"/>
              </w:tabs>
              <w:spacing w:line="19" w:lineRule="atLeast"/>
              <w:ind w:left="0" w:right="90"/>
              <w:jc w:val="left"/>
              <w:rPr>
                <w:rFonts w:cs="Arial"/>
                <w:sz w:val="22"/>
                <w:szCs w:val="22"/>
              </w:rPr>
            </w:pPr>
          </w:p>
        </w:tc>
      </w:tr>
      <w:tr w:rsidR="00F876BD" w:rsidRPr="00F876BD" w14:paraId="11DD7887" w14:textId="77777777" w:rsidTr="00F876BD">
        <w:tc>
          <w:tcPr>
            <w:tcW w:w="425" w:type="dxa"/>
            <w:shd w:val="clear" w:color="auto" w:fill="auto"/>
          </w:tcPr>
          <w:p w14:paraId="7022817A" w14:textId="77777777" w:rsidR="00F876BD" w:rsidRPr="00F876BD" w:rsidRDefault="00F876BD" w:rsidP="00F84D71">
            <w:pPr>
              <w:ind w:right="-483"/>
              <w:rPr>
                <w:rFonts w:cs="Arial"/>
              </w:rPr>
            </w:pPr>
            <w:r w:rsidRPr="00F876BD">
              <w:rPr>
                <w:rFonts w:cs="Arial"/>
              </w:rPr>
              <w:t>6.</w:t>
            </w:r>
          </w:p>
        </w:tc>
        <w:tc>
          <w:tcPr>
            <w:tcW w:w="10774" w:type="dxa"/>
            <w:gridSpan w:val="2"/>
            <w:shd w:val="clear" w:color="auto" w:fill="auto"/>
          </w:tcPr>
          <w:p w14:paraId="76CE2153" w14:textId="77777777" w:rsidR="00F876BD" w:rsidRPr="00F876BD" w:rsidRDefault="00F876BD" w:rsidP="00F876BD">
            <w:pPr>
              <w:numPr>
                <w:ilvl w:val="0"/>
                <w:numId w:val="7"/>
              </w:numPr>
              <w:tabs>
                <w:tab w:val="left" w:pos="0"/>
              </w:tabs>
              <w:spacing w:line="19" w:lineRule="atLeast"/>
              <w:ind w:right="90" w:hanging="720"/>
              <w:rPr>
                <w:rFonts w:cs="Arial"/>
                <w:b/>
              </w:rPr>
            </w:pPr>
            <w:r w:rsidRPr="00F876BD">
              <w:rPr>
                <w:rFonts w:cs="Arial"/>
              </w:rPr>
              <w:t xml:space="preserve">To enable the County Council to comply with its statutory duty, all applications must be made at least </w:t>
            </w:r>
            <w:r w:rsidRPr="00F876BD">
              <w:rPr>
                <w:rFonts w:cs="Arial"/>
                <w:b/>
              </w:rPr>
              <w:t>ONE MONTH</w:t>
            </w:r>
            <w:r w:rsidRPr="00F876BD">
              <w:rPr>
                <w:rFonts w:cs="Arial"/>
              </w:rPr>
              <w:t xml:space="preserve"> in advance of the proposed start date for the works</w:t>
            </w:r>
          </w:p>
          <w:p w14:paraId="5CE15EAB" w14:textId="77777777" w:rsidR="00F876BD" w:rsidRPr="00F876BD" w:rsidRDefault="00F876BD" w:rsidP="00F84D71">
            <w:pPr>
              <w:ind w:right="-483"/>
              <w:rPr>
                <w:rFonts w:cs="Arial"/>
              </w:rPr>
            </w:pPr>
            <w:r w:rsidRPr="00F876BD">
              <w:rPr>
                <w:rFonts w:cs="Arial"/>
              </w:rPr>
              <w:t xml:space="preserve">Note: If a Road Closure is required then a minimum of </w:t>
            </w:r>
            <w:r w:rsidRPr="00F876BD">
              <w:rPr>
                <w:rFonts w:cs="Arial"/>
                <w:b/>
              </w:rPr>
              <w:t>THREE</w:t>
            </w:r>
            <w:r w:rsidRPr="00F876BD">
              <w:rPr>
                <w:rFonts w:cs="Arial"/>
              </w:rPr>
              <w:t xml:space="preserve"> months maybe required. .</w:t>
            </w:r>
          </w:p>
          <w:p w14:paraId="4CF9A727" w14:textId="77777777" w:rsidR="00F876BD" w:rsidRPr="00F876BD" w:rsidRDefault="00F876BD" w:rsidP="00F84D71">
            <w:pPr>
              <w:ind w:right="-483"/>
              <w:rPr>
                <w:rFonts w:cs="Arial"/>
                <w:b/>
              </w:rPr>
            </w:pPr>
            <w:r w:rsidRPr="00F876BD">
              <w:rPr>
                <w:rFonts w:cs="Arial"/>
                <w:b/>
              </w:rPr>
              <w:t>The application form must be signed by the OWNER of the apparatus.</w:t>
            </w:r>
          </w:p>
          <w:p w14:paraId="208E65A0" w14:textId="77777777" w:rsidR="00F876BD" w:rsidRPr="00F876BD" w:rsidRDefault="00F876BD" w:rsidP="00F84D71">
            <w:pPr>
              <w:ind w:right="-483"/>
              <w:rPr>
                <w:rFonts w:cs="Arial"/>
              </w:rPr>
            </w:pPr>
          </w:p>
        </w:tc>
      </w:tr>
      <w:tr w:rsidR="00F876BD" w:rsidRPr="00F876BD" w14:paraId="477ACAD7" w14:textId="77777777" w:rsidTr="00F876BD">
        <w:tc>
          <w:tcPr>
            <w:tcW w:w="425" w:type="dxa"/>
            <w:shd w:val="clear" w:color="auto" w:fill="auto"/>
          </w:tcPr>
          <w:p w14:paraId="78659EDE" w14:textId="77777777" w:rsidR="00F876BD" w:rsidRPr="00F876BD" w:rsidRDefault="00F876BD" w:rsidP="00F84D71">
            <w:pPr>
              <w:ind w:right="-483"/>
              <w:rPr>
                <w:rFonts w:cs="Arial"/>
              </w:rPr>
            </w:pPr>
            <w:r w:rsidRPr="00F876BD">
              <w:rPr>
                <w:rFonts w:cs="Arial"/>
              </w:rPr>
              <w:t>7</w:t>
            </w:r>
          </w:p>
        </w:tc>
        <w:tc>
          <w:tcPr>
            <w:tcW w:w="10774" w:type="dxa"/>
            <w:gridSpan w:val="2"/>
            <w:shd w:val="clear" w:color="auto" w:fill="auto"/>
          </w:tcPr>
          <w:p w14:paraId="6D8CA3F4" w14:textId="77777777" w:rsidR="00F876BD" w:rsidRPr="00F876BD" w:rsidRDefault="00F876BD" w:rsidP="00F84D71">
            <w:pPr>
              <w:ind w:right="-483"/>
              <w:rPr>
                <w:rFonts w:cs="Arial"/>
              </w:rPr>
            </w:pPr>
            <w:r w:rsidRPr="00F876BD">
              <w:rPr>
                <w:rFonts w:cs="Arial"/>
              </w:rPr>
              <w:t>Either ;</w:t>
            </w:r>
          </w:p>
        </w:tc>
      </w:tr>
      <w:tr w:rsidR="00F876BD" w:rsidRPr="00F876BD" w14:paraId="3834E39A" w14:textId="77777777" w:rsidTr="00F876BD">
        <w:tc>
          <w:tcPr>
            <w:tcW w:w="425" w:type="dxa"/>
            <w:shd w:val="clear" w:color="auto" w:fill="auto"/>
          </w:tcPr>
          <w:p w14:paraId="4CC4760B" w14:textId="77777777" w:rsidR="00F876BD" w:rsidRPr="00F876BD" w:rsidRDefault="00F876BD" w:rsidP="00F84D71">
            <w:pPr>
              <w:ind w:right="-483"/>
              <w:rPr>
                <w:rFonts w:cs="Arial"/>
              </w:rPr>
            </w:pPr>
          </w:p>
        </w:tc>
        <w:tc>
          <w:tcPr>
            <w:tcW w:w="993" w:type="dxa"/>
            <w:shd w:val="clear" w:color="auto" w:fill="auto"/>
          </w:tcPr>
          <w:p w14:paraId="27F158F7" w14:textId="77777777" w:rsidR="00F876BD" w:rsidRPr="00F876BD" w:rsidRDefault="00F876BD" w:rsidP="00F84D71">
            <w:pPr>
              <w:ind w:right="-483"/>
              <w:rPr>
                <w:rFonts w:cs="Arial"/>
              </w:rPr>
            </w:pPr>
            <w:r w:rsidRPr="00F876BD">
              <w:rPr>
                <w:rFonts w:cs="Arial"/>
              </w:rPr>
              <w:t xml:space="preserve">a)       </w:t>
            </w:r>
            <w:proofErr w:type="spellStart"/>
            <w:r w:rsidRPr="00F876BD">
              <w:rPr>
                <w:rFonts w:cs="Arial"/>
              </w:rPr>
              <w:t>i</w:t>
            </w:r>
            <w:proofErr w:type="spellEnd"/>
            <w:r w:rsidRPr="00F876BD">
              <w:rPr>
                <w:rFonts w:cs="Arial"/>
              </w:rPr>
              <w:t>)</w:t>
            </w:r>
          </w:p>
        </w:tc>
        <w:tc>
          <w:tcPr>
            <w:tcW w:w="9781" w:type="dxa"/>
            <w:shd w:val="clear" w:color="auto" w:fill="auto"/>
          </w:tcPr>
          <w:p w14:paraId="70EED4D1" w14:textId="77777777" w:rsidR="00F876BD" w:rsidRPr="00F876BD" w:rsidRDefault="00F876BD" w:rsidP="00F84D71">
            <w:pPr>
              <w:ind w:right="-483"/>
              <w:rPr>
                <w:rFonts w:cs="Arial"/>
              </w:rPr>
            </w:pPr>
            <w:r w:rsidRPr="00F876BD">
              <w:rPr>
                <w:rFonts w:cs="Arial"/>
              </w:rPr>
              <w:t xml:space="preserve">Form </w:t>
            </w:r>
            <w:r w:rsidRPr="00F876BD">
              <w:rPr>
                <w:rFonts w:cs="Arial"/>
                <w:b/>
              </w:rPr>
              <w:t>L2</w:t>
            </w:r>
            <w:r w:rsidRPr="00F876BD">
              <w:rPr>
                <w:rFonts w:cs="Arial"/>
              </w:rPr>
              <w:t xml:space="preserve"> must be completed by the applicant for a “</w:t>
            </w:r>
            <w:r w:rsidRPr="00F876BD">
              <w:rPr>
                <w:rFonts w:cs="Arial"/>
                <w:b/>
              </w:rPr>
              <w:t>Street Works Licence</w:t>
            </w:r>
            <w:r w:rsidRPr="00F876BD">
              <w:rPr>
                <w:rFonts w:cs="Arial"/>
              </w:rPr>
              <w:t>”</w:t>
            </w:r>
            <w:r w:rsidRPr="00F876BD">
              <w:rPr>
                <w:rFonts w:cs="Arial"/>
                <w:b/>
              </w:rPr>
              <w:t xml:space="preserve"> (</w:t>
            </w:r>
            <w:r w:rsidRPr="00F876BD">
              <w:rPr>
                <w:rFonts w:cs="Arial"/>
              </w:rPr>
              <w:t>to place</w:t>
            </w:r>
          </w:p>
          <w:p w14:paraId="15675502" w14:textId="7B29C2F0" w:rsidR="00F876BD" w:rsidRPr="00F876BD" w:rsidRDefault="00F876BD" w:rsidP="00F876BD">
            <w:pPr>
              <w:ind w:right="-483"/>
              <w:rPr>
                <w:rFonts w:cs="Arial"/>
              </w:rPr>
            </w:pPr>
            <w:r w:rsidRPr="00F876BD">
              <w:rPr>
                <w:rFonts w:cs="Arial"/>
              </w:rPr>
              <w:t xml:space="preserve"> and retain apparatus in the highway i.e. New Apparatus) a</w:t>
            </w:r>
            <w:r>
              <w:rPr>
                <w:rFonts w:cs="Arial"/>
              </w:rPr>
              <w:t>nd this must be submitted to Via East Midlands</w:t>
            </w:r>
            <w:r w:rsidRPr="00F876BD">
              <w:rPr>
                <w:rFonts w:cs="Arial"/>
              </w:rPr>
              <w:t xml:space="preserve"> with:-</w:t>
            </w:r>
          </w:p>
        </w:tc>
      </w:tr>
      <w:tr w:rsidR="00F876BD" w:rsidRPr="00F876BD" w14:paraId="0DD2FF28" w14:textId="77777777" w:rsidTr="00F876BD">
        <w:tc>
          <w:tcPr>
            <w:tcW w:w="425" w:type="dxa"/>
            <w:shd w:val="clear" w:color="auto" w:fill="auto"/>
          </w:tcPr>
          <w:p w14:paraId="600C556C" w14:textId="77777777" w:rsidR="00F876BD" w:rsidRPr="00F876BD" w:rsidRDefault="00F876BD" w:rsidP="00F84D71">
            <w:pPr>
              <w:ind w:right="-483"/>
              <w:rPr>
                <w:rFonts w:cs="Arial"/>
              </w:rPr>
            </w:pPr>
          </w:p>
        </w:tc>
        <w:tc>
          <w:tcPr>
            <w:tcW w:w="993" w:type="dxa"/>
            <w:shd w:val="clear" w:color="auto" w:fill="auto"/>
          </w:tcPr>
          <w:p w14:paraId="5435FF34" w14:textId="77777777" w:rsidR="00F876BD" w:rsidRPr="00F876BD" w:rsidRDefault="00F876BD" w:rsidP="00F84D71">
            <w:pPr>
              <w:ind w:right="-483"/>
              <w:rPr>
                <w:rFonts w:cs="Arial"/>
              </w:rPr>
            </w:pPr>
            <w:r w:rsidRPr="00F876BD">
              <w:rPr>
                <w:rFonts w:cs="Arial"/>
              </w:rPr>
              <w:t xml:space="preserve">          ii)</w:t>
            </w:r>
          </w:p>
        </w:tc>
        <w:tc>
          <w:tcPr>
            <w:tcW w:w="9781" w:type="dxa"/>
            <w:shd w:val="clear" w:color="auto" w:fill="auto"/>
          </w:tcPr>
          <w:p w14:paraId="368C481B" w14:textId="77777777" w:rsidR="00F876BD" w:rsidRPr="00F876BD" w:rsidRDefault="00F876BD" w:rsidP="00F84D71">
            <w:pPr>
              <w:ind w:right="-483"/>
              <w:rPr>
                <w:rFonts w:cs="Arial"/>
              </w:rPr>
            </w:pPr>
            <w:r w:rsidRPr="00F876BD">
              <w:rPr>
                <w:rFonts w:cs="Arial"/>
                <w:b/>
              </w:rPr>
              <w:t>3 copies of a scale plan</w:t>
            </w:r>
            <w:r w:rsidRPr="00F876BD">
              <w:rPr>
                <w:rFonts w:cs="Arial"/>
              </w:rPr>
              <w:t xml:space="preserve"> of the proposed location of the relevant apparatus marked</w:t>
            </w:r>
          </w:p>
          <w:p w14:paraId="3EB701F6" w14:textId="77777777" w:rsidR="00F876BD" w:rsidRPr="00F876BD" w:rsidRDefault="00F876BD" w:rsidP="00F84D71">
            <w:pPr>
              <w:ind w:right="-483"/>
              <w:rPr>
                <w:rFonts w:cs="Arial"/>
              </w:rPr>
            </w:pPr>
            <w:r w:rsidRPr="00F876BD">
              <w:rPr>
                <w:rFonts w:cs="Arial"/>
              </w:rPr>
              <w:t xml:space="preserve"> by a red broken line;</w:t>
            </w:r>
          </w:p>
        </w:tc>
      </w:tr>
      <w:tr w:rsidR="00F876BD" w:rsidRPr="00F876BD" w14:paraId="279D2605" w14:textId="77777777" w:rsidTr="00F876BD">
        <w:trPr>
          <w:trHeight w:val="925"/>
        </w:trPr>
        <w:tc>
          <w:tcPr>
            <w:tcW w:w="425" w:type="dxa"/>
            <w:shd w:val="clear" w:color="auto" w:fill="auto"/>
          </w:tcPr>
          <w:p w14:paraId="72934B43" w14:textId="77777777" w:rsidR="00F876BD" w:rsidRPr="00F876BD" w:rsidRDefault="00F876BD" w:rsidP="00F84D71">
            <w:pPr>
              <w:ind w:right="-483"/>
              <w:rPr>
                <w:rFonts w:cs="Arial"/>
              </w:rPr>
            </w:pPr>
          </w:p>
        </w:tc>
        <w:tc>
          <w:tcPr>
            <w:tcW w:w="993" w:type="dxa"/>
            <w:shd w:val="clear" w:color="auto" w:fill="auto"/>
          </w:tcPr>
          <w:p w14:paraId="17BB5037" w14:textId="77777777" w:rsidR="00F876BD" w:rsidRPr="00F876BD" w:rsidRDefault="00F876BD" w:rsidP="00F84D71">
            <w:pPr>
              <w:ind w:right="-483"/>
              <w:rPr>
                <w:rFonts w:cs="Arial"/>
              </w:rPr>
            </w:pPr>
            <w:r w:rsidRPr="00F876BD">
              <w:rPr>
                <w:rFonts w:cs="Arial"/>
              </w:rPr>
              <w:t xml:space="preserve">         iii)</w:t>
            </w:r>
          </w:p>
        </w:tc>
        <w:tc>
          <w:tcPr>
            <w:tcW w:w="9781" w:type="dxa"/>
            <w:shd w:val="clear" w:color="auto" w:fill="auto"/>
          </w:tcPr>
          <w:p w14:paraId="0800FFA9" w14:textId="77777777" w:rsidR="00F876BD" w:rsidRPr="00F876BD" w:rsidRDefault="00F876BD" w:rsidP="00F84D71">
            <w:pPr>
              <w:ind w:right="-483"/>
              <w:rPr>
                <w:rFonts w:cs="Arial"/>
              </w:rPr>
            </w:pPr>
            <w:r w:rsidRPr="00F876BD">
              <w:rPr>
                <w:rFonts w:cs="Arial"/>
              </w:rPr>
              <w:t xml:space="preserve">Proof of </w:t>
            </w:r>
            <w:r w:rsidRPr="00F876BD">
              <w:rPr>
                <w:rFonts w:cs="Arial"/>
                <w:b/>
              </w:rPr>
              <w:t>Public Liability</w:t>
            </w:r>
            <w:r w:rsidRPr="00F876BD">
              <w:rPr>
                <w:rFonts w:cs="Arial"/>
              </w:rPr>
              <w:t xml:space="preserve"> Insurance.  This must provide a minimum of </w:t>
            </w:r>
            <w:r w:rsidRPr="00F876BD">
              <w:rPr>
                <w:rFonts w:cs="Arial"/>
                <w:b/>
              </w:rPr>
              <w:t>£5m cover</w:t>
            </w:r>
            <w:r w:rsidRPr="00F876BD">
              <w:rPr>
                <w:rFonts w:cs="Arial"/>
              </w:rPr>
              <w:t xml:space="preserve"> and</w:t>
            </w:r>
          </w:p>
          <w:p w14:paraId="295CBA48" w14:textId="77777777" w:rsidR="00F876BD" w:rsidRPr="00F876BD" w:rsidRDefault="00F876BD" w:rsidP="00F84D71">
            <w:pPr>
              <w:ind w:right="-483"/>
              <w:rPr>
                <w:rFonts w:cs="Arial"/>
              </w:rPr>
            </w:pPr>
            <w:r w:rsidRPr="00F876BD">
              <w:rPr>
                <w:rFonts w:cs="Arial"/>
              </w:rPr>
              <w:t xml:space="preserve"> be maintained from commencement of the works on the highway, up to completion </w:t>
            </w:r>
          </w:p>
          <w:p w14:paraId="6563255C" w14:textId="77777777" w:rsidR="00F876BD" w:rsidRPr="00F876BD" w:rsidRDefault="00F876BD" w:rsidP="00F84D71">
            <w:pPr>
              <w:ind w:right="-483"/>
              <w:rPr>
                <w:rFonts w:cs="Arial"/>
              </w:rPr>
            </w:pPr>
            <w:proofErr w:type="gramStart"/>
            <w:r w:rsidRPr="00F876BD">
              <w:rPr>
                <w:rFonts w:cs="Arial"/>
              </w:rPr>
              <w:t>and</w:t>
            </w:r>
            <w:proofErr w:type="gramEnd"/>
            <w:r w:rsidRPr="00F876BD">
              <w:rPr>
                <w:rFonts w:cs="Arial"/>
              </w:rPr>
              <w:t xml:space="preserve"> acceptance by the County Council of the permanent reinstatement.</w:t>
            </w:r>
          </w:p>
        </w:tc>
      </w:tr>
      <w:tr w:rsidR="00F876BD" w:rsidRPr="00F876BD" w14:paraId="3F8030ED" w14:textId="77777777" w:rsidTr="00F876BD">
        <w:tc>
          <w:tcPr>
            <w:tcW w:w="425" w:type="dxa"/>
            <w:shd w:val="clear" w:color="auto" w:fill="auto"/>
          </w:tcPr>
          <w:p w14:paraId="52C8615C" w14:textId="77777777" w:rsidR="00F876BD" w:rsidRPr="00F876BD" w:rsidRDefault="00F876BD" w:rsidP="00F84D71">
            <w:pPr>
              <w:ind w:right="-483"/>
              <w:rPr>
                <w:rFonts w:cs="Arial"/>
              </w:rPr>
            </w:pPr>
          </w:p>
        </w:tc>
        <w:tc>
          <w:tcPr>
            <w:tcW w:w="993" w:type="dxa"/>
            <w:shd w:val="clear" w:color="auto" w:fill="auto"/>
          </w:tcPr>
          <w:p w14:paraId="6C4BF490" w14:textId="77777777" w:rsidR="00F876BD" w:rsidRPr="00F876BD" w:rsidRDefault="00F876BD" w:rsidP="00F84D71">
            <w:pPr>
              <w:ind w:right="-483"/>
              <w:rPr>
                <w:rFonts w:cs="Arial"/>
              </w:rPr>
            </w:pPr>
            <w:r w:rsidRPr="00F876BD">
              <w:rPr>
                <w:rFonts w:cs="Arial"/>
              </w:rPr>
              <w:t xml:space="preserve">         iv)</w:t>
            </w:r>
          </w:p>
        </w:tc>
        <w:tc>
          <w:tcPr>
            <w:tcW w:w="9781" w:type="dxa"/>
            <w:shd w:val="clear" w:color="auto" w:fill="auto"/>
          </w:tcPr>
          <w:p w14:paraId="38F238F7" w14:textId="77777777" w:rsidR="00F876BD" w:rsidRPr="00F876BD" w:rsidRDefault="00F876BD" w:rsidP="00F84D71">
            <w:pPr>
              <w:ind w:right="-483"/>
              <w:rPr>
                <w:rFonts w:cs="Arial"/>
              </w:rPr>
            </w:pPr>
            <w:r w:rsidRPr="00F876BD">
              <w:rPr>
                <w:rFonts w:cs="Arial"/>
              </w:rPr>
              <w:t>Proof of Supervisor’s NRSWA Qualifications</w:t>
            </w:r>
          </w:p>
        </w:tc>
      </w:tr>
      <w:tr w:rsidR="00F876BD" w:rsidRPr="00F876BD" w14:paraId="1DD9A02B" w14:textId="77777777" w:rsidTr="00F876BD">
        <w:tc>
          <w:tcPr>
            <w:tcW w:w="425" w:type="dxa"/>
            <w:shd w:val="clear" w:color="auto" w:fill="auto"/>
          </w:tcPr>
          <w:p w14:paraId="33E1BBBB" w14:textId="77777777" w:rsidR="00F876BD" w:rsidRPr="00F876BD" w:rsidRDefault="00F876BD" w:rsidP="00F84D71">
            <w:pPr>
              <w:ind w:right="-483"/>
              <w:rPr>
                <w:rFonts w:cs="Arial"/>
              </w:rPr>
            </w:pPr>
          </w:p>
        </w:tc>
        <w:tc>
          <w:tcPr>
            <w:tcW w:w="993" w:type="dxa"/>
            <w:shd w:val="clear" w:color="auto" w:fill="auto"/>
          </w:tcPr>
          <w:p w14:paraId="75EBC148" w14:textId="77777777" w:rsidR="00F876BD" w:rsidRPr="00F876BD" w:rsidRDefault="00F876BD" w:rsidP="00F84D71">
            <w:pPr>
              <w:ind w:right="-483"/>
              <w:rPr>
                <w:rFonts w:cs="Arial"/>
              </w:rPr>
            </w:pPr>
            <w:r w:rsidRPr="00F876BD">
              <w:rPr>
                <w:rFonts w:cs="Arial"/>
              </w:rPr>
              <w:t xml:space="preserve">          v)</w:t>
            </w:r>
          </w:p>
        </w:tc>
        <w:tc>
          <w:tcPr>
            <w:tcW w:w="9781" w:type="dxa"/>
            <w:shd w:val="clear" w:color="auto" w:fill="auto"/>
          </w:tcPr>
          <w:p w14:paraId="7062EAE1" w14:textId="77777777" w:rsidR="00F876BD" w:rsidRPr="00F876BD" w:rsidRDefault="00F876BD" w:rsidP="00F84D71">
            <w:pPr>
              <w:ind w:right="-483"/>
              <w:rPr>
                <w:rFonts w:cs="Arial"/>
              </w:rPr>
            </w:pPr>
            <w:r w:rsidRPr="00F876BD">
              <w:rPr>
                <w:rFonts w:cs="Arial"/>
              </w:rPr>
              <w:t>Proof of the NRSWA Qualifications of the Operative who will be on site.</w:t>
            </w:r>
          </w:p>
        </w:tc>
      </w:tr>
      <w:tr w:rsidR="00F876BD" w:rsidRPr="00F876BD" w14:paraId="347F04AC" w14:textId="77777777" w:rsidTr="00F876BD">
        <w:tc>
          <w:tcPr>
            <w:tcW w:w="425" w:type="dxa"/>
            <w:shd w:val="clear" w:color="auto" w:fill="auto"/>
          </w:tcPr>
          <w:p w14:paraId="40E250C9" w14:textId="77777777" w:rsidR="00F876BD" w:rsidRPr="00F876BD" w:rsidRDefault="00F876BD" w:rsidP="00F84D71">
            <w:pPr>
              <w:ind w:right="-483"/>
              <w:rPr>
                <w:rFonts w:cs="Arial"/>
              </w:rPr>
            </w:pPr>
          </w:p>
        </w:tc>
        <w:tc>
          <w:tcPr>
            <w:tcW w:w="993" w:type="dxa"/>
            <w:shd w:val="clear" w:color="auto" w:fill="auto"/>
          </w:tcPr>
          <w:p w14:paraId="45420D94" w14:textId="77777777" w:rsidR="00F876BD" w:rsidRPr="00F876BD" w:rsidRDefault="00F876BD" w:rsidP="00F84D71">
            <w:pPr>
              <w:ind w:right="-483"/>
              <w:rPr>
                <w:rFonts w:cs="Arial"/>
              </w:rPr>
            </w:pPr>
            <w:r w:rsidRPr="00F876BD">
              <w:rPr>
                <w:rFonts w:cs="Arial"/>
              </w:rPr>
              <w:t xml:space="preserve">         vi)</w:t>
            </w:r>
          </w:p>
        </w:tc>
        <w:tc>
          <w:tcPr>
            <w:tcW w:w="9781" w:type="dxa"/>
            <w:shd w:val="clear" w:color="auto" w:fill="auto"/>
          </w:tcPr>
          <w:p w14:paraId="120FC973" w14:textId="7AB3CF1C"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 xml:space="preserve">Payment by cheque payable to </w:t>
            </w:r>
            <w:r>
              <w:rPr>
                <w:rFonts w:cs="Arial"/>
                <w:b/>
              </w:rPr>
              <w:t xml:space="preserve">Via East Midlands Ltd </w:t>
            </w:r>
            <w:r w:rsidRPr="00F876BD">
              <w:rPr>
                <w:rFonts w:cs="Arial"/>
              </w:rPr>
              <w:t>of:-</w:t>
            </w:r>
          </w:p>
          <w:p w14:paraId="02AFFCB9" w14:textId="77777777" w:rsidR="00F876BD" w:rsidRPr="00F876BD" w:rsidRDefault="00F876BD" w:rsidP="00F84D71">
            <w:pPr>
              <w:ind w:right="-483"/>
              <w:rPr>
                <w:rFonts w:cs="Arial"/>
              </w:rPr>
            </w:pPr>
            <w:r w:rsidRPr="00F876BD">
              <w:rPr>
                <w:rFonts w:cs="Arial"/>
                <w:b/>
              </w:rPr>
              <w:t>£ 481.00</w:t>
            </w:r>
          </w:p>
        </w:tc>
      </w:tr>
      <w:tr w:rsidR="00F876BD" w:rsidRPr="00F876BD" w14:paraId="7206E4BB" w14:textId="77777777" w:rsidTr="00F876BD">
        <w:tc>
          <w:tcPr>
            <w:tcW w:w="425" w:type="dxa"/>
            <w:shd w:val="clear" w:color="auto" w:fill="auto"/>
          </w:tcPr>
          <w:p w14:paraId="07E30E8F" w14:textId="77777777" w:rsidR="00F876BD" w:rsidRPr="00F876BD" w:rsidRDefault="00F876BD" w:rsidP="00F84D71">
            <w:pPr>
              <w:ind w:right="-483"/>
              <w:rPr>
                <w:rFonts w:cs="Arial"/>
              </w:rPr>
            </w:pPr>
          </w:p>
        </w:tc>
        <w:tc>
          <w:tcPr>
            <w:tcW w:w="993" w:type="dxa"/>
            <w:shd w:val="clear" w:color="auto" w:fill="auto"/>
          </w:tcPr>
          <w:p w14:paraId="2CB246C9" w14:textId="77777777" w:rsidR="00F876BD" w:rsidRPr="00F876BD" w:rsidRDefault="00F876BD" w:rsidP="00F84D71">
            <w:pPr>
              <w:ind w:right="-483"/>
              <w:rPr>
                <w:rFonts w:cs="Arial"/>
              </w:rPr>
            </w:pPr>
          </w:p>
        </w:tc>
        <w:tc>
          <w:tcPr>
            <w:tcW w:w="9781" w:type="dxa"/>
            <w:shd w:val="clear" w:color="auto" w:fill="auto"/>
          </w:tcPr>
          <w:p w14:paraId="4E5267C2" w14:textId="77777777"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 xml:space="preserve">Which is made up of </w:t>
            </w:r>
          </w:p>
          <w:p w14:paraId="4A63560B" w14:textId="77777777"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a)  £162.00 Administration Fee (non-returnable);</w:t>
            </w:r>
          </w:p>
          <w:p w14:paraId="5FE8B24B" w14:textId="77777777"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b)  £169.00 Commuted sum to maintain and operate records</w:t>
            </w:r>
          </w:p>
          <w:p w14:paraId="7D0CE054" w14:textId="77777777" w:rsidR="00F876BD" w:rsidRPr="00F876BD" w:rsidRDefault="00F876BD" w:rsidP="00F84D71">
            <w:pPr>
              <w:ind w:right="-483"/>
              <w:rPr>
                <w:rFonts w:cs="Arial"/>
              </w:rPr>
            </w:pPr>
            <w:r w:rsidRPr="00F876BD">
              <w:rPr>
                <w:rFonts w:cs="Arial"/>
              </w:rPr>
              <w:t>c)  £150.00 Inspections Fee per unit of inspection.</w:t>
            </w:r>
          </w:p>
        </w:tc>
      </w:tr>
    </w:tbl>
    <w:p w14:paraId="0D81E1A2" w14:textId="77777777" w:rsidR="00F876BD" w:rsidRPr="00F876BD" w:rsidRDefault="00F876BD" w:rsidP="00F876BD">
      <w:pPr>
        <w:ind w:right="-483"/>
        <w:jc w:val="center"/>
        <w:rPr>
          <w:rFonts w:cs="Arial"/>
          <w:b/>
          <w:u w:val="single"/>
        </w:rPr>
      </w:pPr>
    </w:p>
    <w:p w14:paraId="4AB9B587" w14:textId="77777777" w:rsidR="00F876BD" w:rsidRPr="00F876BD" w:rsidRDefault="00F876BD" w:rsidP="00F876BD">
      <w:pPr>
        <w:ind w:right="-483"/>
        <w:jc w:val="center"/>
        <w:rPr>
          <w:rFonts w:cs="Arial"/>
          <w:b/>
          <w:u w:val="single"/>
        </w:rPr>
      </w:pPr>
    </w:p>
    <w:tbl>
      <w:tblPr>
        <w:tblpPr w:leftFromText="180" w:rightFromText="180" w:vertAnchor="text" w:horzAnchor="margin" w:tblpX="-714" w:tblpY="-7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10206"/>
      </w:tblGrid>
      <w:tr w:rsidR="00F876BD" w:rsidRPr="00F876BD" w14:paraId="1E1BEB60" w14:textId="77777777" w:rsidTr="00F876BD">
        <w:tc>
          <w:tcPr>
            <w:tcW w:w="421" w:type="dxa"/>
            <w:shd w:val="clear" w:color="auto" w:fill="auto"/>
          </w:tcPr>
          <w:p w14:paraId="5175E64A" w14:textId="77777777" w:rsidR="00F876BD" w:rsidRPr="00F876BD" w:rsidRDefault="00F876BD" w:rsidP="00F876BD">
            <w:pPr>
              <w:ind w:right="-483"/>
              <w:rPr>
                <w:rFonts w:cs="Arial"/>
              </w:rPr>
            </w:pPr>
          </w:p>
        </w:tc>
        <w:tc>
          <w:tcPr>
            <w:tcW w:w="10631" w:type="dxa"/>
            <w:gridSpan w:val="2"/>
            <w:shd w:val="clear" w:color="auto" w:fill="auto"/>
          </w:tcPr>
          <w:p w14:paraId="33109474" w14:textId="77777777" w:rsidR="00F876BD" w:rsidRPr="00F876BD" w:rsidRDefault="00F876BD" w:rsidP="00F876BD">
            <w:pPr>
              <w:ind w:right="-483"/>
              <w:rPr>
                <w:rFonts w:cs="Arial"/>
              </w:rPr>
            </w:pPr>
            <w:r w:rsidRPr="00F876BD">
              <w:rPr>
                <w:rFonts w:cs="Arial"/>
              </w:rPr>
              <w:t>Or</w:t>
            </w:r>
          </w:p>
        </w:tc>
      </w:tr>
      <w:tr w:rsidR="00F876BD" w:rsidRPr="00F876BD" w14:paraId="3F04651B" w14:textId="77777777" w:rsidTr="00F876BD">
        <w:tc>
          <w:tcPr>
            <w:tcW w:w="421" w:type="dxa"/>
            <w:shd w:val="clear" w:color="auto" w:fill="auto"/>
          </w:tcPr>
          <w:p w14:paraId="3021956C" w14:textId="77777777" w:rsidR="00F876BD" w:rsidRPr="00F876BD" w:rsidRDefault="00F876BD" w:rsidP="00F876BD">
            <w:pPr>
              <w:ind w:right="-483"/>
              <w:rPr>
                <w:rFonts w:cs="Arial"/>
              </w:rPr>
            </w:pPr>
          </w:p>
        </w:tc>
        <w:tc>
          <w:tcPr>
            <w:tcW w:w="425" w:type="dxa"/>
            <w:shd w:val="clear" w:color="auto" w:fill="auto"/>
          </w:tcPr>
          <w:p w14:paraId="136E1805" w14:textId="7A659D6D" w:rsidR="00F876BD" w:rsidRPr="00F876BD" w:rsidRDefault="00F876BD" w:rsidP="00F876BD">
            <w:pPr>
              <w:ind w:right="-483"/>
              <w:rPr>
                <w:rFonts w:cs="Arial"/>
              </w:rPr>
            </w:pPr>
            <w:r>
              <w:rPr>
                <w:rFonts w:cs="Arial"/>
              </w:rPr>
              <w:t xml:space="preserve">b)      </w:t>
            </w:r>
            <w:r w:rsidRPr="00F876BD">
              <w:rPr>
                <w:rFonts w:cs="Arial"/>
              </w:rPr>
              <w:t xml:space="preserve"> </w:t>
            </w:r>
            <w:proofErr w:type="spellStart"/>
            <w:r w:rsidRPr="00F876BD">
              <w:rPr>
                <w:rFonts w:cs="Arial"/>
              </w:rPr>
              <w:t>i</w:t>
            </w:r>
            <w:proofErr w:type="spellEnd"/>
            <w:r w:rsidRPr="00F876BD">
              <w:rPr>
                <w:rFonts w:cs="Arial"/>
              </w:rPr>
              <w:t>)</w:t>
            </w:r>
          </w:p>
        </w:tc>
        <w:tc>
          <w:tcPr>
            <w:tcW w:w="10206" w:type="dxa"/>
            <w:shd w:val="clear" w:color="auto" w:fill="auto"/>
          </w:tcPr>
          <w:p w14:paraId="019C2BBF" w14:textId="77777777" w:rsidR="00F876BD" w:rsidRPr="00F876BD" w:rsidRDefault="00F876BD" w:rsidP="00F876BD">
            <w:pPr>
              <w:ind w:right="-483"/>
              <w:rPr>
                <w:rFonts w:cs="Arial"/>
              </w:rPr>
            </w:pPr>
            <w:r w:rsidRPr="00F876BD">
              <w:rPr>
                <w:rFonts w:cs="Arial"/>
              </w:rPr>
              <w:t xml:space="preserve">Form </w:t>
            </w:r>
            <w:r w:rsidRPr="00F876BD">
              <w:rPr>
                <w:rFonts w:cs="Arial"/>
                <w:b/>
              </w:rPr>
              <w:t>L2</w:t>
            </w:r>
            <w:r w:rsidRPr="00F876BD">
              <w:rPr>
                <w:rFonts w:cs="Arial"/>
              </w:rPr>
              <w:t xml:space="preserve"> must be completed by the applicant for “</w:t>
            </w:r>
            <w:r w:rsidRPr="00F876BD">
              <w:rPr>
                <w:rFonts w:cs="Arial"/>
                <w:b/>
              </w:rPr>
              <w:t xml:space="preserve">Consent to work on existing apparatus in the highway” </w:t>
            </w:r>
            <w:r w:rsidRPr="00F876BD">
              <w:rPr>
                <w:rFonts w:cs="Arial"/>
              </w:rPr>
              <w:t xml:space="preserve">(Repair to Existing Apparatus), and this must be </w:t>
            </w:r>
          </w:p>
          <w:p w14:paraId="5F46ED24" w14:textId="77777777" w:rsidR="00F876BD" w:rsidRPr="00F876BD" w:rsidRDefault="00F876BD" w:rsidP="00F876BD">
            <w:pPr>
              <w:ind w:right="-483"/>
              <w:rPr>
                <w:rFonts w:cs="Arial"/>
              </w:rPr>
            </w:pPr>
            <w:r w:rsidRPr="00F876BD">
              <w:rPr>
                <w:rFonts w:cs="Arial"/>
              </w:rPr>
              <w:t>submitted to the County Council with:-</w:t>
            </w:r>
          </w:p>
        </w:tc>
      </w:tr>
      <w:tr w:rsidR="00F876BD" w:rsidRPr="00F876BD" w14:paraId="2F27A611" w14:textId="77777777" w:rsidTr="00F876BD">
        <w:tc>
          <w:tcPr>
            <w:tcW w:w="421" w:type="dxa"/>
            <w:shd w:val="clear" w:color="auto" w:fill="auto"/>
          </w:tcPr>
          <w:p w14:paraId="26A798BF" w14:textId="77777777" w:rsidR="00F876BD" w:rsidRPr="00F876BD" w:rsidRDefault="00F876BD" w:rsidP="00F876BD">
            <w:pPr>
              <w:ind w:right="-483"/>
              <w:rPr>
                <w:rFonts w:cs="Arial"/>
              </w:rPr>
            </w:pPr>
          </w:p>
        </w:tc>
        <w:tc>
          <w:tcPr>
            <w:tcW w:w="425" w:type="dxa"/>
            <w:shd w:val="clear" w:color="auto" w:fill="auto"/>
          </w:tcPr>
          <w:p w14:paraId="069BAC5C" w14:textId="1602899A" w:rsidR="00F876BD" w:rsidRPr="00F876BD" w:rsidRDefault="00F876BD" w:rsidP="00F876BD">
            <w:pPr>
              <w:ind w:right="-483"/>
              <w:rPr>
                <w:rFonts w:cs="Arial"/>
              </w:rPr>
            </w:pPr>
            <w:r w:rsidRPr="00F876BD">
              <w:rPr>
                <w:rFonts w:cs="Arial"/>
              </w:rPr>
              <w:t xml:space="preserve">       </w:t>
            </w:r>
            <w:r>
              <w:rPr>
                <w:rFonts w:cs="Arial"/>
              </w:rPr>
              <w:t xml:space="preserve"> </w:t>
            </w:r>
            <w:r w:rsidRPr="00F876BD">
              <w:rPr>
                <w:rFonts w:cs="Arial"/>
              </w:rPr>
              <w:t xml:space="preserve"> ii)</w:t>
            </w:r>
          </w:p>
        </w:tc>
        <w:tc>
          <w:tcPr>
            <w:tcW w:w="10206" w:type="dxa"/>
            <w:shd w:val="clear" w:color="auto" w:fill="auto"/>
          </w:tcPr>
          <w:p w14:paraId="1D2FF827" w14:textId="77777777" w:rsidR="00F876BD" w:rsidRPr="00F876BD" w:rsidRDefault="00F876BD" w:rsidP="00F876BD">
            <w:pPr>
              <w:ind w:right="-483"/>
              <w:rPr>
                <w:rFonts w:cs="Arial"/>
              </w:rPr>
            </w:pPr>
            <w:r w:rsidRPr="00F876BD">
              <w:rPr>
                <w:rFonts w:cs="Arial"/>
              </w:rPr>
              <w:t xml:space="preserve">Proof of </w:t>
            </w:r>
            <w:r w:rsidRPr="00F876BD">
              <w:rPr>
                <w:rFonts w:cs="Arial"/>
                <w:b/>
              </w:rPr>
              <w:t>Public Liability</w:t>
            </w:r>
            <w:r w:rsidRPr="00F876BD">
              <w:rPr>
                <w:rFonts w:cs="Arial"/>
              </w:rPr>
              <w:t xml:space="preserve"> Insurance.  This must provide a minimum of </w:t>
            </w:r>
            <w:r w:rsidRPr="00F876BD">
              <w:rPr>
                <w:rFonts w:cs="Arial"/>
                <w:b/>
              </w:rPr>
              <w:t>£5m cover</w:t>
            </w:r>
            <w:r w:rsidRPr="00F876BD">
              <w:rPr>
                <w:rFonts w:cs="Arial"/>
              </w:rPr>
              <w:t xml:space="preserve"> and</w:t>
            </w:r>
          </w:p>
          <w:p w14:paraId="544FA285" w14:textId="77777777" w:rsidR="00F876BD" w:rsidRPr="00F876BD" w:rsidRDefault="00F876BD" w:rsidP="00F876BD">
            <w:pPr>
              <w:ind w:right="-483"/>
              <w:rPr>
                <w:rFonts w:cs="Arial"/>
              </w:rPr>
            </w:pPr>
            <w:r w:rsidRPr="00F876BD">
              <w:rPr>
                <w:rFonts w:cs="Arial"/>
              </w:rPr>
              <w:t xml:space="preserve"> be maintained from commencement of the works on the highway, up to completion </w:t>
            </w:r>
          </w:p>
          <w:p w14:paraId="0E1AA48E" w14:textId="77777777" w:rsidR="00F876BD" w:rsidRPr="00F876BD" w:rsidRDefault="00F876BD" w:rsidP="00F876BD">
            <w:pPr>
              <w:ind w:right="-483"/>
              <w:rPr>
                <w:rFonts w:cs="Arial"/>
              </w:rPr>
            </w:pPr>
            <w:proofErr w:type="gramStart"/>
            <w:r w:rsidRPr="00F876BD">
              <w:rPr>
                <w:rFonts w:cs="Arial"/>
              </w:rPr>
              <w:t>and</w:t>
            </w:r>
            <w:proofErr w:type="gramEnd"/>
            <w:r w:rsidRPr="00F876BD">
              <w:rPr>
                <w:rFonts w:cs="Arial"/>
              </w:rPr>
              <w:t xml:space="preserve"> acceptance by the County Council of the permanent reinstatement.</w:t>
            </w:r>
          </w:p>
        </w:tc>
      </w:tr>
      <w:tr w:rsidR="00F876BD" w:rsidRPr="00F876BD" w14:paraId="6711D10A" w14:textId="77777777" w:rsidTr="00F876BD">
        <w:tc>
          <w:tcPr>
            <w:tcW w:w="421" w:type="dxa"/>
            <w:shd w:val="clear" w:color="auto" w:fill="auto"/>
          </w:tcPr>
          <w:p w14:paraId="1F1AA2C9" w14:textId="77777777" w:rsidR="00F876BD" w:rsidRPr="00F876BD" w:rsidRDefault="00F876BD" w:rsidP="00F876BD">
            <w:pPr>
              <w:ind w:right="-483"/>
              <w:rPr>
                <w:rFonts w:cs="Arial"/>
              </w:rPr>
            </w:pPr>
          </w:p>
        </w:tc>
        <w:tc>
          <w:tcPr>
            <w:tcW w:w="425" w:type="dxa"/>
            <w:shd w:val="clear" w:color="auto" w:fill="auto"/>
          </w:tcPr>
          <w:p w14:paraId="5BE3ACDE" w14:textId="4C69E853" w:rsidR="00F876BD" w:rsidRPr="00F876BD" w:rsidRDefault="00F876BD" w:rsidP="00F876BD">
            <w:pPr>
              <w:ind w:right="-483"/>
              <w:rPr>
                <w:rFonts w:cs="Arial"/>
              </w:rPr>
            </w:pPr>
            <w:r w:rsidRPr="00F876BD">
              <w:rPr>
                <w:rFonts w:cs="Arial"/>
              </w:rPr>
              <w:t xml:space="preserve">        iii)</w:t>
            </w:r>
          </w:p>
        </w:tc>
        <w:tc>
          <w:tcPr>
            <w:tcW w:w="10206" w:type="dxa"/>
            <w:shd w:val="clear" w:color="auto" w:fill="auto"/>
          </w:tcPr>
          <w:p w14:paraId="486BB529" w14:textId="77777777" w:rsidR="00F876BD" w:rsidRPr="00F876BD" w:rsidRDefault="00F876BD" w:rsidP="00F876BD">
            <w:pPr>
              <w:ind w:right="-483"/>
              <w:rPr>
                <w:rFonts w:cs="Arial"/>
              </w:rPr>
            </w:pPr>
            <w:r w:rsidRPr="00F876BD">
              <w:rPr>
                <w:rFonts w:cs="Arial"/>
              </w:rPr>
              <w:t>Proof of Supervisor’s NRSWA Qualifications</w:t>
            </w:r>
          </w:p>
        </w:tc>
      </w:tr>
      <w:tr w:rsidR="00F876BD" w:rsidRPr="00F876BD" w14:paraId="5A98D16B" w14:textId="77777777" w:rsidTr="00F876BD">
        <w:tc>
          <w:tcPr>
            <w:tcW w:w="421" w:type="dxa"/>
            <w:shd w:val="clear" w:color="auto" w:fill="auto"/>
          </w:tcPr>
          <w:p w14:paraId="318D6318" w14:textId="77777777" w:rsidR="00F876BD" w:rsidRPr="00F876BD" w:rsidRDefault="00F876BD" w:rsidP="00F876BD">
            <w:pPr>
              <w:ind w:right="-483"/>
              <w:rPr>
                <w:rFonts w:cs="Arial"/>
              </w:rPr>
            </w:pPr>
          </w:p>
        </w:tc>
        <w:tc>
          <w:tcPr>
            <w:tcW w:w="425" w:type="dxa"/>
            <w:shd w:val="clear" w:color="auto" w:fill="auto"/>
          </w:tcPr>
          <w:p w14:paraId="181F703B" w14:textId="75E424EF" w:rsidR="00F876BD" w:rsidRPr="00F876BD" w:rsidRDefault="00F876BD" w:rsidP="00F876BD">
            <w:pPr>
              <w:ind w:right="-483"/>
              <w:rPr>
                <w:rFonts w:cs="Arial"/>
              </w:rPr>
            </w:pPr>
            <w:r w:rsidRPr="00F876BD">
              <w:rPr>
                <w:rFonts w:cs="Arial"/>
              </w:rPr>
              <w:t xml:space="preserve">        iv)</w:t>
            </w:r>
          </w:p>
        </w:tc>
        <w:tc>
          <w:tcPr>
            <w:tcW w:w="10206" w:type="dxa"/>
            <w:shd w:val="clear" w:color="auto" w:fill="auto"/>
          </w:tcPr>
          <w:p w14:paraId="0921391D" w14:textId="77777777" w:rsidR="00F876BD" w:rsidRPr="00F876BD" w:rsidRDefault="00F876BD" w:rsidP="00F876BD">
            <w:pPr>
              <w:ind w:right="-483"/>
              <w:rPr>
                <w:rFonts w:cs="Arial"/>
              </w:rPr>
            </w:pPr>
            <w:r w:rsidRPr="00F876BD">
              <w:rPr>
                <w:rFonts w:cs="Arial"/>
              </w:rPr>
              <w:t>Proof of the NRSWA Qualifications of the Operative who will be on site.</w:t>
            </w:r>
          </w:p>
        </w:tc>
      </w:tr>
      <w:tr w:rsidR="00F876BD" w:rsidRPr="00F876BD" w14:paraId="4D0A1571" w14:textId="77777777" w:rsidTr="00F876BD">
        <w:tc>
          <w:tcPr>
            <w:tcW w:w="421" w:type="dxa"/>
            <w:shd w:val="clear" w:color="auto" w:fill="auto"/>
          </w:tcPr>
          <w:p w14:paraId="33A6E571" w14:textId="77777777" w:rsidR="00F876BD" w:rsidRPr="00F876BD" w:rsidRDefault="00F876BD" w:rsidP="00F876BD">
            <w:pPr>
              <w:ind w:right="-483"/>
              <w:rPr>
                <w:rFonts w:cs="Arial"/>
              </w:rPr>
            </w:pPr>
          </w:p>
        </w:tc>
        <w:tc>
          <w:tcPr>
            <w:tcW w:w="425" w:type="dxa"/>
            <w:shd w:val="clear" w:color="auto" w:fill="auto"/>
          </w:tcPr>
          <w:p w14:paraId="24BCE549" w14:textId="498F579C" w:rsidR="00F876BD" w:rsidRPr="00F876BD" w:rsidRDefault="00F876BD" w:rsidP="00F876BD">
            <w:pPr>
              <w:ind w:right="-483"/>
              <w:rPr>
                <w:rFonts w:cs="Arial"/>
              </w:rPr>
            </w:pPr>
            <w:r w:rsidRPr="00F876BD">
              <w:rPr>
                <w:rFonts w:cs="Arial"/>
              </w:rPr>
              <w:t xml:space="preserve">      </w:t>
            </w:r>
            <w:r>
              <w:rPr>
                <w:rFonts w:cs="Arial"/>
              </w:rPr>
              <w:t xml:space="preserve"> </w:t>
            </w:r>
            <w:r w:rsidRPr="00F876BD">
              <w:rPr>
                <w:rFonts w:cs="Arial"/>
              </w:rPr>
              <w:t xml:space="preserve">  v)</w:t>
            </w:r>
          </w:p>
        </w:tc>
        <w:tc>
          <w:tcPr>
            <w:tcW w:w="10206" w:type="dxa"/>
            <w:shd w:val="clear" w:color="auto" w:fill="auto"/>
          </w:tcPr>
          <w:p w14:paraId="7DB4F510" w14:textId="390FAC99" w:rsidR="00F876BD" w:rsidRPr="00F876BD" w:rsidRDefault="00F876BD" w:rsidP="00F876BD">
            <w:pPr>
              <w:tabs>
                <w:tab w:val="left" w:pos="1080"/>
              </w:tabs>
              <w:spacing w:line="19" w:lineRule="atLeast"/>
              <w:ind w:left="34" w:right="90"/>
              <w:rPr>
                <w:rFonts w:cs="Arial"/>
              </w:rPr>
            </w:pPr>
            <w:r w:rsidRPr="00F876BD">
              <w:rPr>
                <w:rFonts w:cs="Arial"/>
              </w:rPr>
              <w:t xml:space="preserve">Payment by cheque payable to </w:t>
            </w:r>
            <w:r>
              <w:rPr>
                <w:rFonts w:cs="Arial"/>
                <w:b/>
              </w:rPr>
              <w:t>Via East Midlands Ltd</w:t>
            </w:r>
            <w:r w:rsidRPr="00F876BD">
              <w:rPr>
                <w:rFonts w:cs="Arial"/>
              </w:rPr>
              <w:t xml:space="preserve"> of:-</w:t>
            </w:r>
          </w:p>
          <w:p w14:paraId="222A54F6" w14:textId="77777777" w:rsidR="00F876BD" w:rsidRPr="00F876BD" w:rsidRDefault="00F876BD" w:rsidP="00F876BD">
            <w:pPr>
              <w:ind w:right="-483"/>
              <w:rPr>
                <w:rFonts w:cs="Arial"/>
              </w:rPr>
            </w:pPr>
            <w:r w:rsidRPr="00F876BD">
              <w:rPr>
                <w:rFonts w:cs="Arial"/>
              </w:rPr>
              <w:t xml:space="preserve"> </w:t>
            </w:r>
            <w:r w:rsidRPr="00F876BD">
              <w:rPr>
                <w:rFonts w:cs="Arial"/>
                <w:b/>
              </w:rPr>
              <w:t>£308.00</w:t>
            </w:r>
          </w:p>
        </w:tc>
      </w:tr>
      <w:tr w:rsidR="00F876BD" w:rsidRPr="00F876BD" w14:paraId="2F9C9294" w14:textId="77777777" w:rsidTr="00F876BD">
        <w:tc>
          <w:tcPr>
            <w:tcW w:w="421" w:type="dxa"/>
            <w:shd w:val="clear" w:color="auto" w:fill="auto"/>
          </w:tcPr>
          <w:p w14:paraId="16E5731C" w14:textId="77777777" w:rsidR="00F876BD" w:rsidRPr="00F876BD" w:rsidRDefault="00F876BD" w:rsidP="00F876BD">
            <w:pPr>
              <w:ind w:right="-483"/>
              <w:rPr>
                <w:rFonts w:cs="Arial"/>
              </w:rPr>
            </w:pPr>
          </w:p>
        </w:tc>
        <w:tc>
          <w:tcPr>
            <w:tcW w:w="425" w:type="dxa"/>
            <w:shd w:val="clear" w:color="auto" w:fill="auto"/>
          </w:tcPr>
          <w:p w14:paraId="7B7DB197" w14:textId="77777777" w:rsidR="00F876BD" w:rsidRPr="00F876BD" w:rsidRDefault="00F876BD" w:rsidP="00F876BD">
            <w:pPr>
              <w:ind w:right="-483"/>
              <w:rPr>
                <w:rFonts w:cs="Arial"/>
              </w:rPr>
            </w:pPr>
          </w:p>
        </w:tc>
        <w:tc>
          <w:tcPr>
            <w:tcW w:w="10206" w:type="dxa"/>
            <w:shd w:val="clear" w:color="auto" w:fill="auto"/>
          </w:tcPr>
          <w:p w14:paraId="2012E571" w14:textId="77777777"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 xml:space="preserve">Which is made up of </w:t>
            </w:r>
          </w:p>
          <w:p w14:paraId="0FF8F5FF" w14:textId="77777777" w:rsidR="00F876BD" w:rsidRPr="00F876BD" w:rsidRDefault="00F876BD" w:rsidP="00F876BD">
            <w:pPr>
              <w:numPr>
                <w:ilvl w:val="0"/>
                <w:numId w:val="7"/>
              </w:numPr>
              <w:tabs>
                <w:tab w:val="left" w:pos="0"/>
              </w:tabs>
              <w:spacing w:line="19" w:lineRule="atLeast"/>
              <w:ind w:right="90" w:hanging="720"/>
              <w:rPr>
                <w:rFonts w:cs="Arial"/>
              </w:rPr>
            </w:pPr>
            <w:r w:rsidRPr="00F876BD">
              <w:rPr>
                <w:rFonts w:cs="Arial"/>
              </w:rPr>
              <w:t>a)  £158.00 Administration Fee (non-returnable);</w:t>
            </w:r>
          </w:p>
          <w:p w14:paraId="5D01F839" w14:textId="77777777" w:rsidR="00F876BD" w:rsidRPr="00F876BD" w:rsidRDefault="00F876BD" w:rsidP="00F876BD">
            <w:pPr>
              <w:ind w:right="-483"/>
              <w:rPr>
                <w:rFonts w:cs="Arial"/>
              </w:rPr>
            </w:pPr>
            <w:r w:rsidRPr="00F876BD">
              <w:rPr>
                <w:rFonts w:cs="Arial"/>
              </w:rPr>
              <w:t>b)  £150.00 Inspections Fee per unit of inspection.</w:t>
            </w:r>
          </w:p>
        </w:tc>
      </w:tr>
      <w:tr w:rsidR="00F876BD" w:rsidRPr="00F876BD" w14:paraId="0969A77C" w14:textId="77777777" w:rsidTr="00F876BD">
        <w:tc>
          <w:tcPr>
            <w:tcW w:w="421" w:type="dxa"/>
            <w:shd w:val="clear" w:color="auto" w:fill="auto"/>
          </w:tcPr>
          <w:p w14:paraId="24AFF283" w14:textId="77777777" w:rsidR="00F876BD" w:rsidRPr="00F876BD" w:rsidRDefault="00F876BD" w:rsidP="00F876BD">
            <w:pPr>
              <w:ind w:right="-483"/>
              <w:rPr>
                <w:rFonts w:cs="Arial"/>
              </w:rPr>
            </w:pPr>
          </w:p>
        </w:tc>
        <w:tc>
          <w:tcPr>
            <w:tcW w:w="425" w:type="dxa"/>
            <w:shd w:val="clear" w:color="auto" w:fill="auto"/>
          </w:tcPr>
          <w:p w14:paraId="0CF74EA7" w14:textId="77777777" w:rsidR="00F876BD" w:rsidRPr="00F876BD" w:rsidRDefault="00F876BD" w:rsidP="00F876BD">
            <w:pPr>
              <w:ind w:right="-483"/>
              <w:rPr>
                <w:rFonts w:cs="Arial"/>
              </w:rPr>
            </w:pPr>
          </w:p>
        </w:tc>
        <w:tc>
          <w:tcPr>
            <w:tcW w:w="10206" w:type="dxa"/>
            <w:shd w:val="clear" w:color="auto" w:fill="auto"/>
          </w:tcPr>
          <w:p w14:paraId="069125F4" w14:textId="77777777" w:rsidR="00F876BD" w:rsidRPr="00F876BD" w:rsidRDefault="00F876BD" w:rsidP="00F876BD">
            <w:pPr>
              <w:ind w:right="-483"/>
              <w:rPr>
                <w:rFonts w:cs="Arial"/>
              </w:rPr>
            </w:pPr>
          </w:p>
        </w:tc>
      </w:tr>
      <w:tr w:rsidR="00F876BD" w:rsidRPr="00F876BD" w14:paraId="23E72109" w14:textId="77777777" w:rsidTr="00F876BD">
        <w:tc>
          <w:tcPr>
            <w:tcW w:w="421" w:type="dxa"/>
            <w:shd w:val="clear" w:color="auto" w:fill="auto"/>
          </w:tcPr>
          <w:p w14:paraId="354AE91C" w14:textId="77777777" w:rsidR="00F876BD" w:rsidRPr="00F876BD" w:rsidRDefault="00F876BD" w:rsidP="00F876BD">
            <w:pPr>
              <w:ind w:right="-483"/>
              <w:rPr>
                <w:rFonts w:cs="Arial"/>
              </w:rPr>
            </w:pPr>
            <w:r w:rsidRPr="00F876BD">
              <w:rPr>
                <w:rFonts w:cs="Arial"/>
              </w:rPr>
              <w:t>8.</w:t>
            </w:r>
          </w:p>
        </w:tc>
        <w:tc>
          <w:tcPr>
            <w:tcW w:w="10631" w:type="dxa"/>
            <w:gridSpan w:val="2"/>
            <w:shd w:val="clear" w:color="auto" w:fill="auto"/>
          </w:tcPr>
          <w:p w14:paraId="15DD9F55" w14:textId="77777777" w:rsidR="00F876BD" w:rsidRPr="00F876BD" w:rsidRDefault="00F876BD" w:rsidP="00F876BD">
            <w:pPr>
              <w:ind w:right="-483"/>
              <w:rPr>
                <w:rFonts w:cs="Arial"/>
              </w:rPr>
            </w:pPr>
            <w:r w:rsidRPr="00F876BD">
              <w:rPr>
                <w:rFonts w:cs="Arial"/>
              </w:rPr>
              <w:t xml:space="preserve">Applicants should note that the County Council may require other special conditions which </w:t>
            </w:r>
          </w:p>
          <w:p w14:paraId="72363048" w14:textId="77777777" w:rsidR="00F876BD" w:rsidRPr="00F876BD" w:rsidRDefault="00F876BD" w:rsidP="00F876BD">
            <w:pPr>
              <w:ind w:right="-483"/>
              <w:rPr>
                <w:rFonts w:cs="Arial"/>
              </w:rPr>
            </w:pPr>
            <w:r w:rsidRPr="00F876BD">
              <w:rPr>
                <w:rFonts w:cs="Arial"/>
              </w:rPr>
              <w:t>must be strictly adhered to:-</w:t>
            </w:r>
          </w:p>
        </w:tc>
      </w:tr>
      <w:tr w:rsidR="00F876BD" w:rsidRPr="00F876BD" w14:paraId="5F6FED0A" w14:textId="77777777" w:rsidTr="00F876BD">
        <w:tc>
          <w:tcPr>
            <w:tcW w:w="421" w:type="dxa"/>
            <w:shd w:val="clear" w:color="auto" w:fill="auto"/>
          </w:tcPr>
          <w:p w14:paraId="74EB18E1" w14:textId="77777777" w:rsidR="00F876BD" w:rsidRPr="00F876BD" w:rsidRDefault="00F876BD" w:rsidP="00F876BD">
            <w:pPr>
              <w:ind w:right="-483"/>
              <w:rPr>
                <w:rFonts w:cs="Arial"/>
              </w:rPr>
            </w:pPr>
          </w:p>
        </w:tc>
        <w:tc>
          <w:tcPr>
            <w:tcW w:w="425" w:type="dxa"/>
            <w:shd w:val="clear" w:color="auto" w:fill="auto"/>
          </w:tcPr>
          <w:p w14:paraId="7A265BEE" w14:textId="77777777" w:rsidR="00F876BD" w:rsidRPr="00F876BD" w:rsidRDefault="00F876BD" w:rsidP="00F876BD">
            <w:pPr>
              <w:ind w:right="-483"/>
              <w:rPr>
                <w:rFonts w:cs="Arial"/>
              </w:rPr>
            </w:pPr>
            <w:r w:rsidRPr="00F876BD">
              <w:rPr>
                <w:rFonts w:cs="Arial"/>
              </w:rPr>
              <w:t>a)</w:t>
            </w:r>
          </w:p>
        </w:tc>
        <w:tc>
          <w:tcPr>
            <w:tcW w:w="10206" w:type="dxa"/>
            <w:shd w:val="clear" w:color="auto" w:fill="auto"/>
          </w:tcPr>
          <w:p w14:paraId="2CA1C4C1" w14:textId="77777777" w:rsidR="00F876BD" w:rsidRPr="00F876BD" w:rsidRDefault="00F876BD" w:rsidP="00F876BD">
            <w:pPr>
              <w:ind w:right="-483"/>
              <w:rPr>
                <w:rFonts w:cs="Arial"/>
              </w:rPr>
            </w:pPr>
            <w:r w:rsidRPr="00F876BD">
              <w:rPr>
                <w:rFonts w:cs="Arial"/>
              </w:rPr>
              <w:t>To minimise the inconvenience to persons using the street, having particular regard</w:t>
            </w:r>
          </w:p>
          <w:p w14:paraId="5505ED5D" w14:textId="77777777" w:rsidR="00F876BD" w:rsidRPr="00F876BD" w:rsidRDefault="00F876BD" w:rsidP="00F876BD">
            <w:pPr>
              <w:ind w:right="-483"/>
              <w:rPr>
                <w:rFonts w:cs="Arial"/>
              </w:rPr>
            </w:pPr>
            <w:r w:rsidRPr="00F876BD">
              <w:rPr>
                <w:rFonts w:cs="Arial"/>
              </w:rPr>
              <w:t xml:space="preserve"> </w:t>
            </w:r>
            <w:proofErr w:type="gramStart"/>
            <w:r w:rsidRPr="00F876BD">
              <w:rPr>
                <w:rFonts w:cs="Arial"/>
              </w:rPr>
              <w:t>to</w:t>
            </w:r>
            <w:proofErr w:type="gramEnd"/>
            <w:r w:rsidRPr="00F876BD">
              <w:rPr>
                <w:rFonts w:cs="Arial"/>
              </w:rPr>
              <w:t xml:space="preserve"> people with a disability.</w:t>
            </w:r>
          </w:p>
        </w:tc>
      </w:tr>
      <w:tr w:rsidR="00F876BD" w:rsidRPr="00F876BD" w14:paraId="658CE93B" w14:textId="77777777" w:rsidTr="00F876BD">
        <w:tc>
          <w:tcPr>
            <w:tcW w:w="421" w:type="dxa"/>
            <w:shd w:val="clear" w:color="auto" w:fill="auto"/>
          </w:tcPr>
          <w:p w14:paraId="63E573D2" w14:textId="77777777" w:rsidR="00F876BD" w:rsidRPr="00F876BD" w:rsidRDefault="00F876BD" w:rsidP="00F876BD">
            <w:pPr>
              <w:ind w:right="-483"/>
              <w:rPr>
                <w:rFonts w:cs="Arial"/>
              </w:rPr>
            </w:pPr>
          </w:p>
        </w:tc>
        <w:tc>
          <w:tcPr>
            <w:tcW w:w="425" w:type="dxa"/>
            <w:shd w:val="clear" w:color="auto" w:fill="auto"/>
          </w:tcPr>
          <w:p w14:paraId="74991B4C" w14:textId="77777777" w:rsidR="00F876BD" w:rsidRPr="00F876BD" w:rsidRDefault="00F876BD" w:rsidP="00F876BD">
            <w:pPr>
              <w:ind w:right="-483"/>
              <w:rPr>
                <w:rFonts w:cs="Arial"/>
              </w:rPr>
            </w:pPr>
            <w:r w:rsidRPr="00F876BD">
              <w:rPr>
                <w:rFonts w:cs="Arial"/>
              </w:rPr>
              <w:t>b)</w:t>
            </w:r>
          </w:p>
        </w:tc>
        <w:tc>
          <w:tcPr>
            <w:tcW w:w="10206" w:type="dxa"/>
            <w:shd w:val="clear" w:color="auto" w:fill="auto"/>
          </w:tcPr>
          <w:p w14:paraId="30B934E9" w14:textId="77777777" w:rsidR="00F876BD" w:rsidRPr="00F876BD" w:rsidRDefault="00F876BD" w:rsidP="00F876BD">
            <w:pPr>
              <w:ind w:right="-483"/>
              <w:rPr>
                <w:rFonts w:cs="Arial"/>
              </w:rPr>
            </w:pPr>
            <w:r w:rsidRPr="00F876BD">
              <w:rPr>
                <w:rFonts w:cs="Arial"/>
              </w:rPr>
              <w:t>For Traffic Sensitive Streets, Streets with Special Engineering Difficulty and</w:t>
            </w:r>
          </w:p>
          <w:p w14:paraId="4C2FA3B0" w14:textId="77777777" w:rsidR="00F876BD" w:rsidRPr="00F876BD" w:rsidRDefault="00F876BD" w:rsidP="00F876BD">
            <w:pPr>
              <w:ind w:right="-483"/>
              <w:rPr>
                <w:rFonts w:cs="Arial"/>
              </w:rPr>
            </w:pPr>
            <w:r w:rsidRPr="00F876BD">
              <w:rPr>
                <w:rFonts w:cs="Arial"/>
              </w:rPr>
              <w:t xml:space="preserve"> Protected Streets</w:t>
            </w:r>
          </w:p>
          <w:p w14:paraId="5AA776FF" w14:textId="77777777" w:rsidR="00F876BD" w:rsidRPr="00F876BD" w:rsidRDefault="00F876BD" w:rsidP="00F876BD">
            <w:pPr>
              <w:ind w:right="-483"/>
              <w:rPr>
                <w:rFonts w:cs="Arial"/>
              </w:rPr>
            </w:pPr>
          </w:p>
        </w:tc>
      </w:tr>
      <w:tr w:rsidR="00F876BD" w:rsidRPr="00F876BD" w14:paraId="24EC0880" w14:textId="77777777" w:rsidTr="00F876BD">
        <w:tc>
          <w:tcPr>
            <w:tcW w:w="421" w:type="dxa"/>
            <w:shd w:val="clear" w:color="auto" w:fill="auto"/>
          </w:tcPr>
          <w:p w14:paraId="69DC590B" w14:textId="77777777" w:rsidR="00F876BD" w:rsidRPr="00F876BD" w:rsidRDefault="00F876BD" w:rsidP="00F876BD">
            <w:pPr>
              <w:ind w:right="-483"/>
              <w:rPr>
                <w:rFonts w:cs="Arial"/>
              </w:rPr>
            </w:pPr>
            <w:r w:rsidRPr="00F876BD">
              <w:rPr>
                <w:rFonts w:cs="Arial"/>
              </w:rPr>
              <w:t>9.</w:t>
            </w:r>
          </w:p>
        </w:tc>
        <w:tc>
          <w:tcPr>
            <w:tcW w:w="10631" w:type="dxa"/>
            <w:gridSpan w:val="2"/>
            <w:shd w:val="clear" w:color="auto" w:fill="auto"/>
          </w:tcPr>
          <w:p w14:paraId="4550E851" w14:textId="77777777" w:rsidR="00F876BD" w:rsidRPr="00F876BD" w:rsidRDefault="00F876BD" w:rsidP="00F876BD">
            <w:pPr>
              <w:ind w:right="-483"/>
              <w:rPr>
                <w:rFonts w:cs="Arial"/>
              </w:rPr>
            </w:pPr>
            <w:r w:rsidRPr="00F876BD">
              <w:rPr>
                <w:rFonts w:cs="Arial"/>
              </w:rPr>
              <w:t xml:space="preserve">The Licensee must then give at least </w:t>
            </w:r>
            <w:r w:rsidRPr="00F876BD">
              <w:rPr>
                <w:rFonts w:cs="Arial"/>
                <w:b/>
              </w:rPr>
              <w:t>SEVEN DAYS</w:t>
            </w:r>
            <w:r w:rsidRPr="00F876BD">
              <w:rPr>
                <w:rFonts w:cs="Arial"/>
              </w:rPr>
              <w:t xml:space="preserve"> advance notice of the intended works</w:t>
            </w:r>
          </w:p>
          <w:p w14:paraId="4BED45CA" w14:textId="5DA42E17" w:rsidR="00F876BD" w:rsidRPr="00F876BD" w:rsidRDefault="00F876BD" w:rsidP="00F876BD">
            <w:pPr>
              <w:ind w:right="-483"/>
              <w:rPr>
                <w:rFonts w:cs="Arial"/>
              </w:rPr>
            </w:pPr>
            <w:r>
              <w:rPr>
                <w:rFonts w:cs="Arial"/>
              </w:rPr>
              <w:t xml:space="preserve"> </w:t>
            </w:r>
            <w:proofErr w:type="gramStart"/>
            <w:r>
              <w:rPr>
                <w:rFonts w:cs="Arial"/>
              </w:rPr>
              <w:t>start</w:t>
            </w:r>
            <w:proofErr w:type="gramEnd"/>
            <w:r>
              <w:rPr>
                <w:rFonts w:cs="Arial"/>
              </w:rPr>
              <w:t xml:space="preserve"> date to Via East Midlands Ltd</w:t>
            </w:r>
            <w:r w:rsidRPr="00F876BD">
              <w:rPr>
                <w:rFonts w:cs="Arial"/>
              </w:rPr>
              <w:t xml:space="preserve">, re using their original Form </w:t>
            </w:r>
            <w:r w:rsidRPr="00F876BD">
              <w:rPr>
                <w:rFonts w:cs="Arial"/>
                <w:b/>
              </w:rPr>
              <w:t>L2</w:t>
            </w:r>
            <w:r w:rsidRPr="00F876BD">
              <w:rPr>
                <w:rFonts w:cs="Arial"/>
              </w:rPr>
              <w:t>.</w:t>
            </w:r>
          </w:p>
          <w:p w14:paraId="689B3278" w14:textId="77777777" w:rsidR="00F876BD" w:rsidRPr="00F876BD" w:rsidRDefault="00F876BD" w:rsidP="00F876BD">
            <w:pPr>
              <w:ind w:right="-483"/>
              <w:rPr>
                <w:rFonts w:cs="Arial"/>
              </w:rPr>
            </w:pPr>
          </w:p>
        </w:tc>
      </w:tr>
      <w:tr w:rsidR="00F876BD" w:rsidRPr="00F876BD" w14:paraId="60377251" w14:textId="77777777" w:rsidTr="00F876BD">
        <w:tc>
          <w:tcPr>
            <w:tcW w:w="421" w:type="dxa"/>
            <w:shd w:val="clear" w:color="auto" w:fill="auto"/>
          </w:tcPr>
          <w:p w14:paraId="0E0EE75A" w14:textId="77777777" w:rsidR="00F876BD" w:rsidRPr="00F876BD" w:rsidRDefault="00F876BD" w:rsidP="00F876BD">
            <w:pPr>
              <w:ind w:right="-483"/>
              <w:rPr>
                <w:rFonts w:cs="Arial"/>
              </w:rPr>
            </w:pPr>
            <w:r w:rsidRPr="00F876BD">
              <w:rPr>
                <w:rFonts w:cs="Arial"/>
              </w:rPr>
              <w:t>10.</w:t>
            </w:r>
          </w:p>
        </w:tc>
        <w:tc>
          <w:tcPr>
            <w:tcW w:w="10631" w:type="dxa"/>
            <w:gridSpan w:val="2"/>
            <w:shd w:val="clear" w:color="auto" w:fill="auto"/>
          </w:tcPr>
          <w:p w14:paraId="6CCE1ACB" w14:textId="77777777" w:rsidR="00F876BD" w:rsidRPr="00F876BD" w:rsidRDefault="00F876BD" w:rsidP="00F876BD">
            <w:pPr>
              <w:ind w:right="-483"/>
              <w:rPr>
                <w:rFonts w:cs="Arial"/>
              </w:rPr>
            </w:pPr>
            <w:r w:rsidRPr="00F876BD">
              <w:rPr>
                <w:rFonts w:cs="Arial"/>
              </w:rPr>
              <w:t xml:space="preserve">The Licensee must permit the County Council to monitor his performance throughout all </w:t>
            </w:r>
          </w:p>
          <w:p w14:paraId="39E6D94E" w14:textId="77777777" w:rsidR="00F876BD" w:rsidRPr="00F876BD" w:rsidRDefault="00F876BD" w:rsidP="00F876BD">
            <w:pPr>
              <w:ind w:right="-483"/>
              <w:rPr>
                <w:rFonts w:cs="Arial"/>
              </w:rPr>
            </w:pPr>
            <w:proofErr w:type="gramStart"/>
            <w:r w:rsidRPr="00F876BD">
              <w:rPr>
                <w:rFonts w:cs="Arial"/>
              </w:rPr>
              <w:t>stages</w:t>
            </w:r>
            <w:proofErr w:type="gramEnd"/>
            <w:r w:rsidRPr="00F876BD">
              <w:rPr>
                <w:rFonts w:cs="Arial"/>
              </w:rPr>
              <w:t xml:space="preserve"> of the works. These are signing, guarding, excavation and reinstatement.</w:t>
            </w:r>
          </w:p>
          <w:p w14:paraId="682B4D0A" w14:textId="77777777" w:rsidR="00F876BD" w:rsidRPr="00F876BD" w:rsidRDefault="00F876BD" w:rsidP="00F876BD">
            <w:pPr>
              <w:ind w:right="-483"/>
              <w:rPr>
                <w:rFonts w:cs="Arial"/>
              </w:rPr>
            </w:pPr>
          </w:p>
        </w:tc>
      </w:tr>
      <w:tr w:rsidR="00F876BD" w:rsidRPr="00F876BD" w14:paraId="0A273E44" w14:textId="77777777" w:rsidTr="00F876BD">
        <w:tc>
          <w:tcPr>
            <w:tcW w:w="421" w:type="dxa"/>
            <w:shd w:val="clear" w:color="auto" w:fill="auto"/>
          </w:tcPr>
          <w:p w14:paraId="4A2966AA" w14:textId="77777777" w:rsidR="00F876BD" w:rsidRPr="00F876BD" w:rsidRDefault="00F876BD" w:rsidP="00F876BD">
            <w:pPr>
              <w:ind w:right="-483"/>
              <w:rPr>
                <w:rFonts w:cs="Arial"/>
              </w:rPr>
            </w:pPr>
            <w:r w:rsidRPr="00F876BD">
              <w:rPr>
                <w:rFonts w:cs="Arial"/>
              </w:rPr>
              <w:t>11.</w:t>
            </w:r>
          </w:p>
        </w:tc>
        <w:tc>
          <w:tcPr>
            <w:tcW w:w="10631" w:type="dxa"/>
            <w:gridSpan w:val="2"/>
            <w:shd w:val="clear" w:color="auto" w:fill="auto"/>
          </w:tcPr>
          <w:p w14:paraId="31546E69" w14:textId="77777777" w:rsidR="00F876BD" w:rsidRPr="00F876BD" w:rsidRDefault="00F876BD" w:rsidP="00F876BD">
            <w:pPr>
              <w:ind w:right="-483"/>
              <w:rPr>
                <w:rFonts w:cs="Arial"/>
              </w:rPr>
            </w:pPr>
            <w:r w:rsidRPr="00F876BD">
              <w:rPr>
                <w:rFonts w:cs="Arial"/>
              </w:rPr>
              <w:t xml:space="preserve">The Licensee must inform the County Council of the completion of the reinstatement by the </w:t>
            </w:r>
          </w:p>
          <w:p w14:paraId="0F1C8624" w14:textId="77777777" w:rsidR="00F876BD" w:rsidRPr="00F876BD" w:rsidRDefault="00F876BD" w:rsidP="00F876BD">
            <w:pPr>
              <w:ind w:right="-483"/>
              <w:rPr>
                <w:rFonts w:cs="Arial"/>
              </w:rPr>
            </w:pPr>
            <w:proofErr w:type="gramStart"/>
            <w:r w:rsidRPr="00F876BD">
              <w:rPr>
                <w:rFonts w:cs="Arial"/>
              </w:rPr>
              <w:t>end</w:t>
            </w:r>
            <w:proofErr w:type="gramEnd"/>
            <w:r w:rsidRPr="00F876BD">
              <w:rPr>
                <w:rFonts w:cs="Arial"/>
              </w:rPr>
              <w:t xml:space="preserve"> of the following working day, stating whether it is interim or permanent.  If an interim reinstatement is carried out this must be made permanent within six months.</w:t>
            </w:r>
          </w:p>
          <w:p w14:paraId="5452DE4E" w14:textId="77777777" w:rsidR="00F876BD" w:rsidRPr="00F876BD" w:rsidRDefault="00F876BD" w:rsidP="00F876BD">
            <w:pPr>
              <w:ind w:right="-483"/>
              <w:rPr>
                <w:rFonts w:cs="Arial"/>
              </w:rPr>
            </w:pPr>
          </w:p>
        </w:tc>
      </w:tr>
      <w:tr w:rsidR="00F876BD" w:rsidRPr="00F876BD" w14:paraId="476969AE" w14:textId="77777777" w:rsidTr="00F876BD">
        <w:tc>
          <w:tcPr>
            <w:tcW w:w="421" w:type="dxa"/>
            <w:shd w:val="clear" w:color="auto" w:fill="auto"/>
          </w:tcPr>
          <w:p w14:paraId="1E8C67B5" w14:textId="77777777" w:rsidR="00F876BD" w:rsidRPr="00F876BD" w:rsidRDefault="00F876BD" w:rsidP="00F876BD">
            <w:pPr>
              <w:ind w:right="-483"/>
              <w:rPr>
                <w:rFonts w:cs="Arial"/>
              </w:rPr>
            </w:pPr>
            <w:r w:rsidRPr="00F876BD">
              <w:rPr>
                <w:rFonts w:cs="Arial"/>
              </w:rPr>
              <w:t>12.</w:t>
            </w:r>
          </w:p>
        </w:tc>
        <w:tc>
          <w:tcPr>
            <w:tcW w:w="10631" w:type="dxa"/>
            <w:gridSpan w:val="2"/>
            <w:shd w:val="clear" w:color="auto" w:fill="auto"/>
          </w:tcPr>
          <w:p w14:paraId="0B735CA7" w14:textId="0F0EDF85" w:rsidR="00F876BD" w:rsidRPr="00F876BD" w:rsidRDefault="00F876BD" w:rsidP="00F876BD">
            <w:pPr>
              <w:numPr>
                <w:ilvl w:val="0"/>
                <w:numId w:val="8"/>
              </w:numPr>
              <w:tabs>
                <w:tab w:val="left" w:pos="0"/>
                <w:tab w:val="left" w:pos="720"/>
              </w:tabs>
              <w:spacing w:line="19" w:lineRule="atLeast"/>
              <w:ind w:right="90" w:hanging="720"/>
              <w:rPr>
                <w:rFonts w:cs="Arial"/>
              </w:rPr>
            </w:pPr>
            <w:r w:rsidRPr="00F876BD">
              <w:rPr>
                <w:rFonts w:cs="Arial"/>
              </w:rPr>
              <w:t xml:space="preserve">The Licensee must complete and submit Form </w:t>
            </w:r>
            <w:r w:rsidRPr="00F876BD">
              <w:rPr>
                <w:rFonts w:cs="Arial"/>
                <w:b/>
              </w:rPr>
              <w:t>L3</w:t>
            </w:r>
            <w:r>
              <w:rPr>
                <w:rFonts w:cs="Arial"/>
              </w:rPr>
              <w:t xml:space="preserve"> to Via East Midlands</w:t>
            </w:r>
            <w:r w:rsidRPr="00F876BD">
              <w:rPr>
                <w:rFonts w:cs="Arial"/>
              </w:rPr>
              <w:t xml:space="preserve"> within </w:t>
            </w:r>
            <w:r w:rsidRPr="00F876BD">
              <w:rPr>
                <w:rFonts w:cs="Arial"/>
                <w:b/>
              </w:rPr>
              <w:t>seven days of completion of the works</w:t>
            </w:r>
            <w:r w:rsidRPr="00F876BD">
              <w:rPr>
                <w:rFonts w:cs="Arial"/>
              </w:rPr>
              <w:t xml:space="preserve"> and clearing site.</w:t>
            </w:r>
            <w:r>
              <w:rPr>
                <w:rFonts w:cs="Arial"/>
              </w:rPr>
              <w:t xml:space="preserve"> </w:t>
            </w:r>
          </w:p>
          <w:p w14:paraId="63B63A99" w14:textId="4EAFF07F" w:rsidR="00F876BD" w:rsidRPr="00F876BD" w:rsidRDefault="00F876BD" w:rsidP="00F876BD">
            <w:pPr>
              <w:numPr>
                <w:ilvl w:val="0"/>
                <w:numId w:val="8"/>
              </w:numPr>
              <w:tabs>
                <w:tab w:val="left" w:pos="0"/>
                <w:tab w:val="left" w:pos="720"/>
              </w:tabs>
              <w:spacing w:line="19" w:lineRule="atLeast"/>
              <w:ind w:right="90" w:hanging="720"/>
              <w:rPr>
                <w:rFonts w:cs="Arial"/>
              </w:rPr>
            </w:pPr>
            <w:r w:rsidRPr="00F876BD">
              <w:rPr>
                <w:rFonts w:cs="Arial"/>
              </w:rPr>
              <w:t xml:space="preserve">This is to start the </w:t>
            </w:r>
            <w:r w:rsidRPr="00F876BD">
              <w:rPr>
                <w:rFonts w:cs="Arial"/>
                <w:u w:val="single"/>
              </w:rPr>
              <w:t>guarantee period</w:t>
            </w:r>
            <w:r>
              <w:rPr>
                <w:rFonts w:cs="Arial"/>
              </w:rPr>
              <w:t>. (This is 2</w:t>
            </w:r>
            <w:r w:rsidRPr="00F876BD">
              <w:rPr>
                <w:rFonts w:cs="Arial"/>
              </w:rPr>
              <w:t xml:space="preserve"> years for excavations up to 1.5 metres in depth and </w:t>
            </w:r>
            <w:r>
              <w:rPr>
                <w:rFonts w:cs="Arial"/>
              </w:rPr>
              <w:t xml:space="preserve">3 </w:t>
            </w:r>
            <w:r w:rsidRPr="00F876BD">
              <w:rPr>
                <w:rFonts w:cs="Arial"/>
              </w:rPr>
              <w:t>years for excavations greater than 1.5 metres in depth.)</w:t>
            </w:r>
          </w:p>
          <w:p w14:paraId="79CD55AA" w14:textId="77777777" w:rsidR="00F876BD" w:rsidRDefault="00F876BD" w:rsidP="00F876BD">
            <w:pPr>
              <w:ind w:right="-483"/>
              <w:rPr>
                <w:rFonts w:cs="Arial"/>
              </w:rPr>
            </w:pPr>
            <w:r w:rsidRPr="00F876BD">
              <w:rPr>
                <w:rFonts w:cs="Arial"/>
              </w:rPr>
              <w:t>During this time the Licence will be liable for any defects, which, if found must be repaired free of charge t</w:t>
            </w:r>
            <w:r>
              <w:rPr>
                <w:rFonts w:cs="Arial"/>
              </w:rPr>
              <w:t xml:space="preserve">o </w:t>
            </w:r>
          </w:p>
          <w:p w14:paraId="60F2E7CE" w14:textId="555C4AC6" w:rsidR="00F876BD" w:rsidRPr="00F876BD" w:rsidRDefault="00F876BD" w:rsidP="00F876BD">
            <w:pPr>
              <w:ind w:right="-483"/>
              <w:rPr>
                <w:rFonts w:cs="Arial"/>
              </w:rPr>
            </w:pPr>
            <w:r>
              <w:rPr>
                <w:rFonts w:cs="Arial"/>
              </w:rPr>
              <w:t>Via East Midlands</w:t>
            </w:r>
            <w:r w:rsidRPr="00F876BD">
              <w:rPr>
                <w:rFonts w:cs="Arial"/>
              </w:rPr>
              <w:t>.</w:t>
            </w:r>
          </w:p>
          <w:p w14:paraId="61B3BD13" w14:textId="77777777" w:rsidR="00F876BD" w:rsidRPr="00F876BD" w:rsidRDefault="00F876BD" w:rsidP="00F876BD">
            <w:pPr>
              <w:ind w:right="-483"/>
              <w:rPr>
                <w:rFonts w:cs="Arial"/>
              </w:rPr>
            </w:pPr>
          </w:p>
        </w:tc>
      </w:tr>
      <w:tr w:rsidR="00F876BD" w:rsidRPr="00F876BD" w14:paraId="48DE2199" w14:textId="77777777" w:rsidTr="00F876BD">
        <w:tc>
          <w:tcPr>
            <w:tcW w:w="421" w:type="dxa"/>
            <w:shd w:val="clear" w:color="auto" w:fill="auto"/>
          </w:tcPr>
          <w:p w14:paraId="320801A4" w14:textId="77777777" w:rsidR="00F876BD" w:rsidRPr="00F876BD" w:rsidRDefault="00F876BD" w:rsidP="00F876BD">
            <w:pPr>
              <w:ind w:right="-483"/>
              <w:rPr>
                <w:rFonts w:cs="Arial"/>
              </w:rPr>
            </w:pPr>
            <w:r w:rsidRPr="00F876BD">
              <w:rPr>
                <w:rFonts w:cs="Arial"/>
              </w:rPr>
              <w:t>13.</w:t>
            </w:r>
          </w:p>
        </w:tc>
        <w:tc>
          <w:tcPr>
            <w:tcW w:w="10631" w:type="dxa"/>
            <w:gridSpan w:val="2"/>
            <w:shd w:val="clear" w:color="auto" w:fill="auto"/>
          </w:tcPr>
          <w:p w14:paraId="7833CAB7" w14:textId="77777777" w:rsidR="00F876BD" w:rsidRPr="00F876BD" w:rsidRDefault="00F876BD" w:rsidP="00F876BD">
            <w:pPr>
              <w:ind w:right="-483"/>
              <w:rPr>
                <w:rFonts w:cs="Arial"/>
              </w:rPr>
            </w:pPr>
            <w:r w:rsidRPr="00F876BD">
              <w:rPr>
                <w:rFonts w:cs="Arial"/>
              </w:rPr>
              <w:t xml:space="preserve">The Licensee and the Contractor are reminded that they must fully comply with the Environment Agency’s Waste Regulations, with regard to any </w:t>
            </w:r>
            <w:proofErr w:type="spellStart"/>
            <w:r w:rsidRPr="00F876BD">
              <w:rPr>
                <w:rFonts w:cs="Arial"/>
              </w:rPr>
              <w:t>arisings</w:t>
            </w:r>
            <w:proofErr w:type="spellEnd"/>
            <w:r w:rsidRPr="00F876BD">
              <w:rPr>
                <w:rFonts w:cs="Arial"/>
              </w:rPr>
              <w:t xml:space="preserve"> from these works.</w:t>
            </w:r>
          </w:p>
          <w:p w14:paraId="75F4BC06" w14:textId="77777777" w:rsidR="00F876BD" w:rsidRPr="00F876BD" w:rsidRDefault="00F876BD" w:rsidP="00F876BD">
            <w:pPr>
              <w:ind w:right="-483"/>
              <w:rPr>
                <w:rFonts w:cs="Arial"/>
              </w:rPr>
            </w:pPr>
          </w:p>
        </w:tc>
      </w:tr>
      <w:tr w:rsidR="00F876BD" w:rsidRPr="00F876BD" w14:paraId="78B6E621" w14:textId="77777777" w:rsidTr="00F876BD">
        <w:trPr>
          <w:trHeight w:val="2160"/>
        </w:trPr>
        <w:tc>
          <w:tcPr>
            <w:tcW w:w="421" w:type="dxa"/>
            <w:shd w:val="clear" w:color="auto" w:fill="auto"/>
          </w:tcPr>
          <w:p w14:paraId="0CBBC852" w14:textId="77777777" w:rsidR="00F876BD" w:rsidRPr="00F876BD" w:rsidRDefault="00F876BD" w:rsidP="00F876BD">
            <w:pPr>
              <w:ind w:right="-483"/>
              <w:rPr>
                <w:rFonts w:cs="Arial"/>
              </w:rPr>
            </w:pPr>
            <w:r w:rsidRPr="00F876BD">
              <w:rPr>
                <w:rFonts w:cs="Arial"/>
              </w:rPr>
              <w:t>14.</w:t>
            </w:r>
          </w:p>
        </w:tc>
        <w:tc>
          <w:tcPr>
            <w:tcW w:w="10631" w:type="dxa"/>
            <w:gridSpan w:val="2"/>
            <w:shd w:val="clear" w:color="auto" w:fill="auto"/>
          </w:tcPr>
          <w:p w14:paraId="1B00AE2F" w14:textId="77777777" w:rsidR="00F876BD" w:rsidRPr="00F876BD" w:rsidRDefault="00F876BD" w:rsidP="00F876BD">
            <w:pPr>
              <w:ind w:right="-483"/>
              <w:rPr>
                <w:rFonts w:cs="Arial"/>
              </w:rPr>
            </w:pPr>
            <w:r w:rsidRPr="00F876BD">
              <w:rPr>
                <w:rFonts w:cs="Arial"/>
              </w:rPr>
              <w:t>Where the apparatus in respect of which an application for a Street Works Licence is made is</w:t>
            </w:r>
          </w:p>
          <w:p w14:paraId="042703FD" w14:textId="77777777" w:rsidR="00F876BD" w:rsidRPr="00F876BD" w:rsidRDefault="00F876BD" w:rsidP="00F876BD">
            <w:pPr>
              <w:ind w:right="-483"/>
              <w:rPr>
                <w:rFonts w:cs="Arial"/>
              </w:rPr>
            </w:pPr>
            <w:r w:rsidRPr="00F876BD">
              <w:rPr>
                <w:rFonts w:cs="Arial"/>
              </w:rPr>
              <w:t xml:space="preserve"> to be placed or retained on a line crossing the street, and not along the line of the street, </w:t>
            </w:r>
          </w:p>
          <w:p w14:paraId="67D0BC40" w14:textId="77777777" w:rsidR="00F876BD" w:rsidRPr="00F876BD" w:rsidRDefault="00F876BD" w:rsidP="00F876BD">
            <w:pPr>
              <w:ind w:right="-483"/>
              <w:rPr>
                <w:rFonts w:cs="Arial"/>
              </w:rPr>
            </w:pPr>
            <w:r w:rsidRPr="00F876BD">
              <w:rPr>
                <w:rFonts w:cs="Arial"/>
              </w:rPr>
              <w:t>a person aggrieved by:-</w:t>
            </w:r>
          </w:p>
          <w:p w14:paraId="4DD2DE0F" w14:textId="77777777" w:rsidR="00F876BD" w:rsidRPr="00F876BD" w:rsidRDefault="00F876BD" w:rsidP="00F876BD">
            <w:pPr>
              <w:ind w:right="-483"/>
              <w:rPr>
                <w:rFonts w:cs="Arial"/>
              </w:rPr>
            </w:pPr>
            <w:r w:rsidRPr="00F876BD">
              <w:rPr>
                <w:rFonts w:cs="Arial"/>
              </w:rPr>
              <w:t>a) The refusal of the Authority to grant him a Licence;</w:t>
            </w:r>
          </w:p>
          <w:p w14:paraId="2D9DB420" w14:textId="77777777" w:rsidR="00F876BD" w:rsidRPr="00F876BD" w:rsidRDefault="00F876BD" w:rsidP="00F876BD">
            <w:pPr>
              <w:ind w:right="-483"/>
              <w:rPr>
                <w:rFonts w:cs="Arial"/>
              </w:rPr>
            </w:pPr>
            <w:r w:rsidRPr="00F876BD">
              <w:rPr>
                <w:rFonts w:cs="Arial"/>
              </w:rPr>
              <w:t>b) Their refusal to grant a Licence except on terms prohibiting its assignment, or;</w:t>
            </w:r>
          </w:p>
          <w:p w14:paraId="1613FED4" w14:textId="77777777" w:rsidR="00F876BD" w:rsidRPr="00F876BD" w:rsidRDefault="00F876BD" w:rsidP="00F876BD">
            <w:pPr>
              <w:ind w:right="-483"/>
              <w:rPr>
                <w:rFonts w:cs="Arial"/>
              </w:rPr>
            </w:pPr>
            <w:r w:rsidRPr="00F876BD">
              <w:rPr>
                <w:rFonts w:cs="Arial"/>
              </w:rPr>
              <w:t>c) Any terms or conditions of the Licence granted to him;</w:t>
            </w:r>
          </w:p>
          <w:p w14:paraId="1823BE45" w14:textId="77777777" w:rsidR="00F876BD" w:rsidRPr="00F876BD" w:rsidRDefault="00F876BD" w:rsidP="00F876BD">
            <w:pPr>
              <w:ind w:right="-483"/>
              <w:rPr>
                <w:rFonts w:cs="Arial"/>
              </w:rPr>
            </w:pPr>
            <w:proofErr w:type="gramStart"/>
            <w:r w:rsidRPr="00F876BD">
              <w:rPr>
                <w:rFonts w:cs="Arial"/>
              </w:rPr>
              <w:t>may</w:t>
            </w:r>
            <w:proofErr w:type="gramEnd"/>
            <w:r w:rsidRPr="00F876BD">
              <w:rPr>
                <w:rFonts w:cs="Arial"/>
              </w:rPr>
              <w:t xml:space="preserve"> appeal to the Secretary of State.</w:t>
            </w:r>
          </w:p>
          <w:p w14:paraId="2E4719D6" w14:textId="77777777" w:rsidR="00F876BD" w:rsidRPr="00F876BD" w:rsidRDefault="00F876BD" w:rsidP="00F876BD">
            <w:pPr>
              <w:ind w:right="-483"/>
              <w:rPr>
                <w:rFonts w:cs="Arial"/>
              </w:rPr>
            </w:pPr>
          </w:p>
        </w:tc>
      </w:tr>
    </w:tbl>
    <w:p w14:paraId="6BC5102D" w14:textId="77777777" w:rsidR="00F876BD" w:rsidRDefault="00F876BD" w:rsidP="00F876BD">
      <w:pPr>
        <w:ind w:right="-483"/>
        <w:jc w:val="center"/>
        <w:rPr>
          <w:b/>
          <w:u w:val="single"/>
        </w:rPr>
      </w:pPr>
    </w:p>
    <w:p w14:paraId="020A8005" w14:textId="77777777" w:rsidR="00F876BD" w:rsidRDefault="00F876BD" w:rsidP="00F876BD">
      <w:pPr>
        <w:ind w:right="-483"/>
        <w:jc w:val="center"/>
        <w:rPr>
          <w:b/>
          <w:u w:val="single"/>
        </w:rPr>
      </w:pPr>
    </w:p>
    <w:p w14:paraId="67DDE20E" w14:textId="77777777" w:rsidR="00F876BD" w:rsidRDefault="00F876BD" w:rsidP="00F876BD">
      <w:pPr>
        <w:ind w:right="-483"/>
        <w:jc w:val="center"/>
        <w:rPr>
          <w:b/>
          <w:u w:val="single"/>
        </w:rPr>
      </w:pPr>
    </w:p>
    <w:p w14:paraId="463633AA" w14:textId="77777777" w:rsidR="00F876BD" w:rsidRDefault="00F876BD" w:rsidP="00F876BD">
      <w:pPr>
        <w:ind w:right="-483"/>
        <w:jc w:val="center"/>
        <w:rPr>
          <w:b/>
          <w:u w:val="single"/>
        </w:rPr>
      </w:pPr>
    </w:p>
    <w:p w14:paraId="2868E5EA" w14:textId="77777777" w:rsidR="00F876BD" w:rsidRDefault="00F876BD" w:rsidP="00F876BD">
      <w:pPr>
        <w:ind w:right="-483"/>
        <w:jc w:val="center"/>
        <w:rPr>
          <w:b/>
          <w:u w:val="single"/>
        </w:rPr>
      </w:pPr>
    </w:p>
    <w:p w14:paraId="1A3A997F" w14:textId="3490D847" w:rsidR="00F876BD" w:rsidRDefault="00F876BD" w:rsidP="00F876BD">
      <w:pPr>
        <w:rPr>
          <w:b/>
          <w:u w:val="single"/>
        </w:rPr>
      </w:pPr>
      <w:r>
        <w:rPr>
          <w:sz w:val="20"/>
        </w:rPr>
        <w:tab/>
      </w:r>
      <w:r>
        <w:rPr>
          <w:sz w:val="20"/>
        </w:rPr>
        <w:tab/>
      </w:r>
      <w:r>
        <w:rPr>
          <w:sz w:val="20"/>
        </w:rPr>
        <w:tab/>
      </w:r>
      <w:r w:rsidR="004363E9">
        <w:rPr>
          <w:sz w:val="20"/>
        </w:rPr>
        <w:tab/>
      </w:r>
      <w:r w:rsidR="004363E9">
        <w:rPr>
          <w:b/>
        </w:rPr>
        <w:tab/>
      </w:r>
      <w:r w:rsidR="004363E9">
        <w:rPr>
          <w:b/>
        </w:rPr>
        <w:tab/>
      </w:r>
      <w:r w:rsidR="004363E9">
        <w:rPr>
          <w:b/>
        </w:rPr>
        <w:tab/>
      </w:r>
      <w:r>
        <w:rPr>
          <w:b/>
        </w:rPr>
        <w:t xml:space="preserve">                                     </w:t>
      </w:r>
      <w:r w:rsidR="004363E9">
        <w:rPr>
          <w:b/>
        </w:rPr>
        <w:tab/>
      </w:r>
      <w:r>
        <w:rPr>
          <w:b/>
        </w:rPr>
        <w:t xml:space="preserve">           </w:t>
      </w:r>
      <w:proofErr w:type="spellStart"/>
      <w:r w:rsidRPr="00027798">
        <w:rPr>
          <w:b/>
          <w:u w:val="single"/>
        </w:rPr>
        <w:t>Form</w:t>
      </w:r>
      <w:proofErr w:type="spellEnd"/>
      <w:r w:rsidRPr="00027798">
        <w:rPr>
          <w:b/>
          <w:u w:val="single"/>
        </w:rPr>
        <w:t xml:space="preserve"> L2</w:t>
      </w:r>
    </w:p>
    <w:p w14:paraId="551F5735" w14:textId="77777777" w:rsidR="00F876BD" w:rsidRDefault="00F876BD" w:rsidP="00F876BD">
      <w:pPr>
        <w:rPr>
          <w:b/>
        </w:rPr>
      </w:pPr>
    </w:p>
    <w:tbl>
      <w:tblPr>
        <w:tblW w:w="110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
        <w:gridCol w:w="254"/>
        <w:gridCol w:w="586"/>
        <w:gridCol w:w="544"/>
        <w:gridCol w:w="6"/>
        <w:gridCol w:w="268"/>
        <w:gridCol w:w="358"/>
        <w:gridCol w:w="72"/>
        <w:gridCol w:w="68"/>
        <w:gridCol w:w="171"/>
        <w:gridCol w:w="48"/>
        <w:gridCol w:w="192"/>
        <w:gridCol w:w="168"/>
        <w:gridCol w:w="21"/>
        <w:gridCol w:w="50"/>
        <w:gridCol w:w="14"/>
        <w:gridCol w:w="225"/>
        <w:gridCol w:w="49"/>
        <w:gridCol w:w="13"/>
        <w:gridCol w:w="177"/>
        <w:gridCol w:w="168"/>
        <w:gridCol w:w="25"/>
        <w:gridCol w:w="46"/>
        <w:gridCol w:w="190"/>
        <w:gridCol w:w="99"/>
        <w:gridCol w:w="142"/>
        <w:gridCol w:w="217"/>
        <w:gridCol w:w="48"/>
        <w:gridCol w:w="264"/>
        <w:gridCol w:w="48"/>
        <w:gridCol w:w="12"/>
        <w:gridCol w:w="131"/>
        <w:gridCol w:w="75"/>
        <w:gridCol w:w="57"/>
        <w:gridCol w:w="24"/>
        <w:gridCol w:w="183"/>
        <w:gridCol w:w="264"/>
        <w:gridCol w:w="113"/>
        <w:gridCol w:w="9"/>
        <w:gridCol w:w="144"/>
        <w:gridCol w:w="32"/>
        <w:gridCol w:w="672"/>
        <w:gridCol w:w="97"/>
        <w:gridCol w:w="67"/>
        <w:gridCol w:w="30"/>
        <w:gridCol w:w="415"/>
        <w:gridCol w:w="136"/>
        <w:gridCol w:w="39"/>
        <w:gridCol w:w="64"/>
        <w:gridCol w:w="263"/>
        <w:gridCol w:w="52"/>
        <w:gridCol w:w="13"/>
        <w:gridCol w:w="12"/>
        <w:gridCol w:w="187"/>
        <w:gridCol w:w="229"/>
        <w:gridCol w:w="34"/>
        <w:gridCol w:w="49"/>
        <w:gridCol w:w="215"/>
        <w:gridCol w:w="129"/>
        <w:gridCol w:w="135"/>
        <w:gridCol w:w="308"/>
        <w:gridCol w:w="138"/>
        <w:gridCol w:w="8"/>
        <w:gridCol w:w="78"/>
        <w:gridCol w:w="40"/>
        <w:gridCol w:w="263"/>
        <w:gridCol w:w="182"/>
        <w:gridCol w:w="30"/>
        <w:gridCol w:w="51"/>
        <w:gridCol w:w="263"/>
        <w:gridCol w:w="263"/>
        <w:gridCol w:w="118"/>
        <w:gridCol w:w="150"/>
        <w:gridCol w:w="705"/>
        <w:gridCol w:w="4"/>
        <w:gridCol w:w="6"/>
      </w:tblGrid>
      <w:tr w:rsidR="00F876BD" w14:paraId="3569E21F" w14:textId="77777777" w:rsidTr="00F84D71">
        <w:trPr>
          <w:gridBefore w:val="1"/>
          <w:gridAfter w:val="1"/>
          <w:wAfter w:w="6" w:type="dxa"/>
          <w:cantSplit/>
          <w:trHeight w:val="331"/>
          <w:jc w:val="center"/>
        </w:trPr>
        <w:tc>
          <w:tcPr>
            <w:tcW w:w="6992" w:type="dxa"/>
            <w:gridSpan w:val="46"/>
            <w:tcBorders>
              <w:top w:val="single" w:sz="12" w:space="0" w:color="auto"/>
              <w:left w:val="single" w:sz="12" w:space="0" w:color="auto"/>
              <w:bottom w:val="single" w:sz="12" w:space="0" w:color="auto"/>
              <w:right w:val="single" w:sz="12" w:space="0" w:color="auto"/>
            </w:tcBorders>
          </w:tcPr>
          <w:p w14:paraId="2E615D54" w14:textId="77777777" w:rsidR="00F876BD" w:rsidRPr="001770BC" w:rsidRDefault="00F876BD" w:rsidP="00F84D71">
            <w:pPr>
              <w:rPr>
                <w:b/>
                <w:sz w:val="28"/>
                <w:szCs w:val="28"/>
              </w:rPr>
            </w:pPr>
            <w:r w:rsidRPr="001770BC">
              <w:rPr>
                <w:b/>
                <w:sz w:val="28"/>
                <w:szCs w:val="28"/>
              </w:rPr>
              <w:t>Street Works Licence</w:t>
            </w:r>
          </w:p>
        </w:tc>
        <w:tc>
          <w:tcPr>
            <w:tcW w:w="431" w:type="dxa"/>
            <w:gridSpan w:val="5"/>
            <w:tcBorders>
              <w:top w:val="single" w:sz="12" w:space="0" w:color="auto"/>
              <w:left w:val="single" w:sz="12" w:space="0" w:color="auto"/>
              <w:bottom w:val="single" w:sz="12" w:space="0" w:color="auto"/>
              <w:right w:val="single" w:sz="12" w:space="0" w:color="auto"/>
            </w:tcBorders>
          </w:tcPr>
          <w:p w14:paraId="68462785" w14:textId="77777777" w:rsidR="00F876BD" w:rsidRPr="00575D02" w:rsidRDefault="00F876BD" w:rsidP="00F84D71">
            <w:pPr>
              <w:rPr>
                <w:sz w:val="28"/>
                <w:szCs w:val="28"/>
              </w:rPr>
            </w:pPr>
          </w:p>
        </w:tc>
        <w:tc>
          <w:tcPr>
            <w:tcW w:w="1444" w:type="dxa"/>
            <w:gridSpan w:val="11"/>
            <w:tcBorders>
              <w:left w:val="single" w:sz="12" w:space="0" w:color="auto"/>
            </w:tcBorders>
          </w:tcPr>
          <w:p w14:paraId="66670882" w14:textId="77777777" w:rsidR="00F876BD" w:rsidRPr="00575D02" w:rsidRDefault="00F876BD" w:rsidP="00F84D71">
            <w:pPr>
              <w:rPr>
                <w:sz w:val="28"/>
                <w:szCs w:val="28"/>
              </w:rPr>
            </w:pPr>
            <w:r>
              <w:rPr>
                <w:sz w:val="16"/>
                <w:szCs w:val="16"/>
              </w:rPr>
              <w:t>Tick as necessary</w:t>
            </w:r>
          </w:p>
        </w:tc>
        <w:tc>
          <w:tcPr>
            <w:tcW w:w="2147" w:type="dxa"/>
            <w:gridSpan w:val="12"/>
          </w:tcPr>
          <w:p w14:paraId="19BE5259" w14:textId="77777777" w:rsidR="00F876BD" w:rsidRPr="00575D02" w:rsidRDefault="00F876BD" w:rsidP="00F84D71">
            <w:pPr>
              <w:rPr>
                <w:sz w:val="16"/>
                <w:szCs w:val="16"/>
              </w:rPr>
            </w:pPr>
          </w:p>
        </w:tc>
      </w:tr>
      <w:tr w:rsidR="00F876BD" w14:paraId="0B53332D" w14:textId="77777777" w:rsidTr="00F84D71">
        <w:trPr>
          <w:gridBefore w:val="1"/>
          <w:gridAfter w:val="1"/>
          <w:wAfter w:w="6" w:type="dxa"/>
          <w:cantSplit/>
          <w:trHeight w:val="333"/>
          <w:jc w:val="center"/>
        </w:trPr>
        <w:tc>
          <w:tcPr>
            <w:tcW w:w="6992" w:type="dxa"/>
            <w:gridSpan w:val="46"/>
            <w:tcBorders>
              <w:top w:val="single" w:sz="12" w:space="0" w:color="auto"/>
              <w:left w:val="single" w:sz="12" w:space="0" w:color="auto"/>
              <w:bottom w:val="single" w:sz="12" w:space="0" w:color="auto"/>
              <w:right w:val="single" w:sz="12" w:space="0" w:color="auto"/>
            </w:tcBorders>
          </w:tcPr>
          <w:p w14:paraId="3A14852C" w14:textId="77777777" w:rsidR="00F876BD" w:rsidRPr="001770BC" w:rsidRDefault="00F876BD" w:rsidP="00F84D71">
            <w:pPr>
              <w:rPr>
                <w:b/>
                <w:sz w:val="28"/>
                <w:szCs w:val="28"/>
              </w:rPr>
            </w:pPr>
            <w:r w:rsidRPr="001770BC">
              <w:rPr>
                <w:b/>
                <w:sz w:val="28"/>
                <w:szCs w:val="28"/>
              </w:rPr>
              <w:t>Consent to work on existing apparatus</w:t>
            </w:r>
            <w:r w:rsidRPr="001770BC">
              <w:rPr>
                <w:b/>
                <w:sz w:val="20"/>
              </w:rPr>
              <w:t xml:space="preserve"> in the highway</w:t>
            </w:r>
          </w:p>
        </w:tc>
        <w:tc>
          <w:tcPr>
            <w:tcW w:w="431" w:type="dxa"/>
            <w:gridSpan w:val="5"/>
            <w:tcBorders>
              <w:top w:val="single" w:sz="12" w:space="0" w:color="auto"/>
              <w:left w:val="single" w:sz="12" w:space="0" w:color="auto"/>
              <w:bottom w:val="single" w:sz="12" w:space="0" w:color="auto"/>
              <w:right w:val="single" w:sz="12" w:space="0" w:color="auto"/>
            </w:tcBorders>
          </w:tcPr>
          <w:p w14:paraId="4045AE85" w14:textId="77777777" w:rsidR="00F876BD" w:rsidRDefault="00F876BD" w:rsidP="00F84D71">
            <w:pPr>
              <w:rPr>
                <w:b/>
              </w:rPr>
            </w:pPr>
          </w:p>
        </w:tc>
        <w:tc>
          <w:tcPr>
            <w:tcW w:w="3591" w:type="dxa"/>
            <w:gridSpan w:val="23"/>
            <w:tcBorders>
              <w:left w:val="single" w:sz="12" w:space="0" w:color="auto"/>
            </w:tcBorders>
          </w:tcPr>
          <w:p w14:paraId="4C44ED5F" w14:textId="77777777" w:rsidR="00F876BD" w:rsidRDefault="00F876BD" w:rsidP="00F84D71">
            <w:pPr>
              <w:rPr>
                <w:b/>
              </w:rPr>
            </w:pPr>
          </w:p>
        </w:tc>
      </w:tr>
      <w:tr w:rsidR="00F876BD" w14:paraId="319614FF" w14:textId="77777777" w:rsidTr="00F84D71">
        <w:trPr>
          <w:gridBefore w:val="1"/>
          <w:gridAfter w:val="1"/>
          <w:wAfter w:w="6" w:type="dxa"/>
          <w:cantSplit/>
          <w:trHeight w:val="376"/>
          <w:jc w:val="center"/>
        </w:trPr>
        <w:tc>
          <w:tcPr>
            <w:tcW w:w="5390" w:type="dxa"/>
            <w:gridSpan w:val="37"/>
            <w:vAlign w:val="bottom"/>
          </w:tcPr>
          <w:p w14:paraId="11DEFAC6" w14:textId="77777777" w:rsidR="00F876BD" w:rsidRDefault="00F876BD" w:rsidP="00F84D71">
            <w:pPr>
              <w:rPr>
                <w:sz w:val="16"/>
              </w:rPr>
            </w:pPr>
            <w:r>
              <w:rPr>
                <w:sz w:val="16"/>
              </w:rPr>
              <w:t>Please complete in BLOCK CAPITALS</w:t>
            </w:r>
          </w:p>
        </w:tc>
        <w:tc>
          <w:tcPr>
            <w:tcW w:w="2461" w:type="dxa"/>
            <w:gridSpan w:val="17"/>
            <w:tcBorders>
              <w:right w:val="single" w:sz="4" w:space="0" w:color="auto"/>
            </w:tcBorders>
            <w:vAlign w:val="bottom"/>
          </w:tcPr>
          <w:p w14:paraId="324744F6" w14:textId="77777777" w:rsidR="00F876BD" w:rsidRDefault="00F876BD" w:rsidP="00F84D71">
            <w:pPr>
              <w:jc w:val="right"/>
              <w:rPr>
                <w:sz w:val="16"/>
              </w:rPr>
            </w:pPr>
            <w:r>
              <w:rPr>
                <w:sz w:val="16"/>
              </w:rPr>
              <w:t>Licence Ref no</w:t>
            </w:r>
          </w:p>
        </w:tc>
        <w:tc>
          <w:tcPr>
            <w:tcW w:w="3163" w:type="dxa"/>
            <w:gridSpan w:val="20"/>
            <w:tcBorders>
              <w:top w:val="single" w:sz="4" w:space="0" w:color="auto"/>
              <w:left w:val="single" w:sz="4" w:space="0" w:color="auto"/>
              <w:bottom w:val="single" w:sz="4" w:space="0" w:color="auto"/>
            </w:tcBorders>
          </w:tcPr>
          <w:p w14:paraId="732D72B2" w14:textId="77777777" w:rsidR="00F876BD" w:rsidRDefault="00F876BD" w:rsidP="00F84D71">
            <w:pPr>
              <w:pStyle w:val="Heading3"/>
              <w:rPr>
                <w:b w:val="0"/>
              </w:rPr>
            </w:pPr>
            <w:proofErr w:type="gramStart"/>
            <w:r>
              <w:rPr>
                <w:b w:val="0"/>
              </w:rPr>
              <w:t>SWL3  SEC50</w:t>
            </w:r>
            <w:proofErr w:type="gramEnd"/>
            <w:r>
              <w:rPr>
                <w:b w:val="0"/>
              </w:rPr>
              <w:t xml:space="preserve"> -  </w:t>
            </w:r>
          </w:p>
        </w:tc>
      </w:tr>
      <w:tr w:rsidR="00F876BD" w14:paraId="3455CFA8" w14:textId="77777777" w:rsidTr="00F84D71">
        <w:trPr>
          <w:gridBefore w:val="1"/>
          <w:gridAfter w:val="1"/>
          <w:wAfter w:w="6" w:type="dxa"/>
          <w:cantSplit/>
          <w:trHeight w:val="165"/>
          <w:jc w:val="center"/>
        </w:trPr>
        <w:tc>
          <w:tcPr>
            <w:tcW w:w="11014" w:type="dxa"/>
            <w:gridSpan w:val="74"/>
          </w:tcPr>
          <w:p w14:paraId="65B037B4" w14:textId="77777777" w:rsidR="00F876BD" w:rsidRDefault="00F876BD" w:rsidP="00F84D71">
            <w:pPr>
              <w:rPr>
                <w:sz w:val="16"/>
              </w:rPr>
            </w:pPr>
          </w:p>
        </w:tc>
      </w:tr>
      <w:tr w:rsidR="00F876BD" w14:paraId="27D98893" w14:textId="77777777" w:rsidTr="00F84D71">
        <w:trPr>
          <w:gridBefore w:val="1"/>
          <w:gridAfter w:val="1"/>
          <w:wAfter w:w="6" w:type="dxa"/>
          <w:cantSplit/>
          <w:trHeight w:val="299"/>
          <w:jc w:val="center"/>
        </w:trPr>
        <w:tc>
          <w:tcPr>
            <w:tcW w:w="1658" w:type="dxa"/>
            <w:gridSpan w:val="5"/>
            <w:tcBorders>
              <w:right w:val="single" w:sz="4" w:space="0" w:color="auto"/>
            </w:tcBorders>
          </w:tcPr>
          <w:p w14:paraId="5B0C1CA6" w14:textId="77777777" w:rsidR="00F876BD" w:rsidRDefault="00F876BD" w:rsidP="00F84D71">
            <w:pPr>
              <w:rPr>
                <w:sz w:val="16"/>
              </w:rPr>
            </w:pPr>
            <w:r>
              <w:t>USRN</w:t>
            </w:r>
          </w:p>
        </w:tc>
        <w:tc>
          <w:tcPr>
            <w:tcW w:w="358" w:type="dxa"/>
            <w:tcBorders>
              <w:top w:val="single" w:sz="4" w:space="0" w:color="auto"/>
              <w:left w:val="single" w:sz="4" w:space="0" w:color="auto"/>
              <w:bottom w:val="single" w:sz="4" w:space="0" w:color="auto"/>
              <w:right w:val="single" w:sz="4" w:space="0" w:color="auto"/>
            </w:tcBorders>
          </w:tcPr>
          <w:p w14:paraId="7AB3E41E" w14:textId="77777777" w:rsidR="00F876BD" w:rsidRDefault="00F876BD" w:rsidP="00F84D71">
            <w:pPr>
              <w:rPr>
                <w:sz w:val="16"/>
              </w:rPr>
            </w:pPr>
          </w:p>
        </w:tc>
        <w:tc>
          <w:tcPr>
            <w:tcW w:w="359" w:type="dxa"/>
            <w:gridSpan w:val="4"/>
            <w:tcBorders>
              <w:top w:val="single" w:sz="4" w:space="0" w:color="auto"/>
              <w:left w:val="single" w:sz="4" w:space="0" w:color="auto"/>
              <w:bottom w:val="single" w:sz="4" w:space="0" w:color="auto"/>
              <w:right w:val="single" w:sz="4" w:space="0" w:color="auto"/>
            </w:tcBorders>
          </w:tcPr>
          <w:p w14:paraId="62434E9A" w14:textId="77777777" w:rsidR="00F876BD" w:rsidRDefault="00F876BD" w:rsidP="00F84D71">
            <w:pPr>
              <w:rPr>
                <w:sz w:val="16"/>
              </w:rPr>
            </w:pPr>
          </w:p>
        </w:tc>
        <w:tc>
          <w:tcPr>
            <w:tcW w:w="360" w:type="dxa"/>
            <w:gridSpan w:val="2"/>
            <w:tcBorders>
              <w:top w:val="single" w:sz="4" w:space="0" w:color="auto"/>
              <w:left w:val="single" w:sz="4" w:space="0" w:color="auto"/>
              <w:bottom w:val="single" w:sz="4" w:space="0" w:color="auto"/>
              <w:right w:val="single" w:sz="4" w:space="0" w:color="auto"/>
            </w:tcBorders>
          </w:tcPr>
          <w:p w14:paraId="4B2B65F4" w14:textId="77777777" w:rsidR="00F876BD" w:rsidRDefault="00F876BD" w:rsidP="00F84D71">
            <w:pPr>
              <w:rPr>
                <w:sz w:val="16"/>
              </w:rPr>
            </w:pPr>
          </w:p>
        </w:tc>
        <w:tc>
          <w:tcPr>
            <w:tcW w:w="359" w:type="dxa"/>
            <w:gridSpan w:val="5"/>
            <w:tcBorders>
              <w:top w:val="single" w:sz="4" w:space="0" w:color="auto"/>
              <w:left w:val="single" w:sz="4" w:space="0" w:color="auto"/>
              <w:bottom w:val="single" w:sz="4" w:space="0" w:color="auto"/>
              <w:right w:val="single" w:sz="4" w:space="0" w:color="auto"/>
            </w:tcBorders>
          </w:tcPr>
          <w:p w14:paraId="5AF30CB8" w14:textId="77777777" w:rsidR="00F876BD" w:rsidRDefault="00F876BD" w:rsidP="00F84D71">
            <w:pPr>
              <w:rPr>
                <w:sz w:val="16"/>
              </w:rPr>
            </w:pPr>
          </w:p>
        </w:tc>
        <w:tc>
          <w:tcPr>
            <w:tcW w:w="358" w:type="dxa"/>
            <w:gridSpan w:val="3"/>
            <w:tcBorders>
              <w:top w:val="single" w:sz="4" w:space="0" w:color="auto"/>
              <w:left w:val="single" w:sz="4" w:space="0" w:color="auto"/>
              <w:bottom w:val="single" w:sz="4" w:space="0" w:color="auto"/>
              <w:right w:val="single" w:sz="4" w:space="0" w:color="auto"/>
            </w:tcBorders>
          </w:tcPr>
          <w:p w14:paraId="393BC8D5" w14:textId="77777777" w:rsidR="00F876BD" w:rsidRDefault="00F876BD" w:rsidP="00F84D71">
            <w:pPr>
              <w:rPr>
                <w:sz w:val="16"/>
              </w:rPr>
            </w:pPr>
          </w:p>
        </w:tc>
        <w:tc>
          <w:tcPr>
            <w:tcW w:w="360" w:type="dxa"/>
            <w:gridSpan w:val="4"/>
            <w:tcBorders>
              <w:top w:val="single" w:sz="4" w:space="0" w:color="auto"/>
              <w:left w:val="single" w:sz="4" w:space="0" w:color="auto"/>
              <w:bottom w:val="single" w:sz="4" w:space="0" w:color="auto"/>
              <w:right w:val="single" w:sz="4" w:space="0" w:color="auto"/>
            </w:tcBorders>
          </w:tcPr>
          <w:p w14:paraId="459472FD" w14:textId="77777777" w:rsidR="00F876BD" w:rsidRDefault="00F876BD" w:rsidP="00F84D71">
            <w:pPr>
              <w:rPr>
                <w:sz w:val="16"/>
              </w:rPr>
            </w:pPr>
          </w:p>
        </w:tc>
        <w:tc>
          <w:tcPr>
            <w:tcW w:w="359" w:type="dxa"/>
            <w:gridSpan w:val="2"/>
            <w:tcBorders>
              <w:top w:val="single" w:sz="4" w:space="0" w:color="auto"/>
              <w:left w:val="single" w:sz="4" w:space="0" w:color="auto"/>
              <w:bottom w:val="single" w:sz="4" w:space="0" w:color="auto"/>
              <w:right w:val="single" w:sz="4" w:space="0" w:color="auto"/>
            </w:tcBorders>
          </w:tcPr>
          <w:p w14:paraId="6B0C250E" w14:textId="77777777" w:rsidR="00F876BD" w:rsidRDefault="00F876BD" w:rsidP="00F84D71">
            <w:pPr>
              <w:rPr>
                <w:sz w:val="16"/>
              </w:rPr>
            </w:pPr>
          </w:p>
        </w:tc>
        <w:tc>
          <w:tcPr>
            <w:tcW w:w="360" w:type="dxa"/>
            <w:gridSpan w:val="3"/>
            <w:tcBorders>
              <w:top w:val="single" w:sz="4" w:space="0" w:color="auto"/>
              <w:left w:val="single" w:sz="4" w:space="0" w:color="auto"/>
              <w:bottom w:val="single" w:sz="4" w:space="0" w:color="auto"/>
              <w:right w:val="single" w:sz="4" w:space="0" w:color="auto"/>
            </w:tcBorders>
          </w:tcPr>
          <w:p w14:paraId="4BF67F6C" w14:textId="77777777" w:rsidR="00F876BD" w:rsidRDefault="00F876BD" w:rsidP="00F84D71">
            <w:pPr>
              <w:rPr>
                <w:sz w:val="16"/>
              </w:rPr>
            </w:pPr>
          </w:p>
        </w:tc>
        <w:tc>
          <w:tcPr>
            <w:tcW w:w="6483" w:type="dxa"/>
            <w:gridSpan w:val="45"/>
            <w:tcBorders>
              <w:left w:val="single" w:sz="4" w:space="0" w:color="auto"/>
            </w:tcBorders>
          </w:tcPr>
          <w:p w14:paraId="4A833D75" w14:textId="77777777" w:rsidR="00F876BD" w:rsidRDefault="00F876BD" w:rsidP="00F84D71">
            <w:pPr>
              <w:rPr>
                <w:sz w:val="16"/>
              </w:rPr>
            </w:pPr>
          </w:p>
        </w:tc>
      </w:tr>
      <w:tr w:rsidR="00F876BD" w14:paraId="79FD9F03" w14:textId="77777777" w:rsidTr="00F84D71">
        <w:trPr>
          <w:gridBefore w:val="1"/>
          <w:gridAfter w:val="1"/>
          <w:wAfter w:w="6" w:type="dxa"/>
          <w:cantSplit/>
          <w:trHeight w:val="121"/>
          <w:jc w:val="center"/>
        </w:trPr>
        <w:tc>
          <w:tcPr>
            <w:tcW w:w="11014" w:type="dxa"/>
            <w:gridSpan w:val="74"/>
          </w:tcPr>
          <w:p w14:paraId="5F59256D" w14:textId="77777777" w:rsidR="00F876BD" w:rsidRDefault="00F876BD" w:rsidP="00F84D71">
            <w:pPr>
              <w:rPr>
                <w:sz w:val="16"/>
              </w:rPr>
            </w:pPr>
          </w:p>
        </w:tc>
      </w:tr>
      <w:tr w:rsidR="00F876BD" w14:paraId="2ED115AD" w14:textId="77777777" w:rsidTr="00F84D71">
        <w:trPr>
          <w:gridBefore w:val="1"/>
          <w:gridAfter w:val="1"/>
          <w:wAfter w:w="6" w:type="dxa"/>
          <w:cantSplit/>
          <w:trHeight w:val="299"/>
          <w:jc w:val="center"/>
        </w:trPr>
        <w:tc>
          <w:tcPr>
            <w:tcW w:w="1658" w:type="dxa"/>
            <w:gridSpan w:val="5"/>
            <w:tcBorders>
              <w:right w:val="single" w:sz="4" w:space="0" w:color="auto"/>
            </w:tcBorders>
          </w:tcPr>
          <w:p w14:paraId="11CA1CD2" w14:textId="77777777" w:rsidR="00F876BD" w:rsidRDefault="00F876BD" w:rsidP="00F84D71">
            <w:pPr>
              <w:rPr>
                <w:sz w:val="16"/>
              </w:rPr>
            </w:pPr>
            <w:r>
              <w:t xml:space="preserve">Street Name                                     </w:t>
            </w:r>
          </w:p>
        </w:tc>
        <w:tc>
          <w:tcPr>
            <w:tcW w:w="3741" w:type="dxa"/>
            <w:gridSpan w:val="33"/>
            <w:tcBorders>
              <w:top w:val="single" w:sz="4" w:space="0" w:color="auto"/>
              <w:left w:val="single" w:sz="4" w:space="0" w:color="auto"/>
              <w:bottom w:val="single" w:sz="4" w:space="0" w:color="auto"/>
              <w:right w:val="single" w:sz="4" w:space="0" w:color="auto"/>
            </w:tcBorders>
          </w:tcPr>
          <w:p w14:paraId="11C058F8" w14:textId="77777777" w:rsidR="00F876BD" w:rsidRDefault="00F876BD" w:rsidP="00F84D71">
            <w:pPr>
              <w:rPr>
                <w:sz w:val="16"/>
              </w:rPr>
            </w:pPr>
          </w:p>
        </w:tc>
        <w:tc>
          <w:tcPr>
            <w:tcW w:w="1012" w:type="dxa"/>
            <w:gridSpan w:val="5"/>
            <w:tcBorders>
              <w:left w:val="single" w:sz="4" w:space="0" w:color="auto"/>
              <w:right w:val="single" w:sz="4" w:space="0" w:color="auto"/>
            </w:tcBorders>
          </w:tcPr>
          <w:p w14:paraId="1B21C9CF" w14:textId="77777777" w:rsidR="00F876BD" w:rsidRPr="00AD370F" w:rsidRDefault="00F876BD" w:rsidP="00F84D71">
            <w:r w:rsidRPr="00AD370F">
              <w:t>Town</w:t>
            </w:r>
          </w:p>
        </w:tc>
        <w:tc>
          <w:tcPr>
            <w:tcW w:w="4603" w:type="dxa"/>
            <w:gridSpan w:val="31"/>
            <w:tcBorders>
              <w:top w:val="single" w:sz="4" w:space="0" w:color="auto"/>
              <w:left w:val="single" w:sz="4" w:space="0" w:color="auto"/>
              <w:bottom w:val="single" w:sz="4" w:space="0" w:color="auto"/>
            </w:tcBorders>
          </w:tcPr>
          <w:p w14:paraId="7A47C803" w14:textId="77777777" w:rsidR="00F876BD" w:rsidRDefault="00F876BD" w:rsidP="00F84D71">
            <w:pPr>
              <w:rPr>
                <w:sz w:val="16"/>
              </w:rPr>
            </w:pPr>
          </w:p>
        </w:tc>
      </w:tr>
      <w:tr w:rsidR="00F876BD" w14:paraId="7E7D53F5" w14:textId="77777777" w:rsidTr="00F84D71">
        <w:trPr>
          <w:gridBefore w:val="1"/>
          <w:gridAfter w:val="1"/>
          <w:wAfter w:w="6" w:type="dxa"/>
          <w:cantSplit/>
          <w:trHeight w:val="73"/>
          <w:jc w:val="center"/>
        </w:trPr>
        <w:tc>
          <w:tcPr>
            <w:tcW w:w="11014" w:type="dxa"/>
            <w:gridSpan w:val="74"/>
          </w:tcPr>
          <w:p w14:paraId="2639479F" w14:textId="77777777" w:rsidR="00F876BD" w:rsidRDefault="00F876BD" w:rsidP="00F84D71">
            <w:pPr>
              <w:rPr>
                <w:sz w:val="16"/>
              </w:rPr>
            </w:pPr>
          </w:p>
        </w:tc>
      </w:tr>
      <w:tr w:rsidR="00F876BD" w14:paraId="20C7AB55" w14:textId="77777777" w:rsidTr="00F84D71">
        <w:trPr>
          <w:gridBefore w:val="1"/>
          <w:gridAfter w:val="1"/>
          <w:wAfter w:w="6" w:type="dxa"/>
          <w:cantSplit/>
          <w:trHeight w:val="273"/>
          <w:jc w:val="center"/>
        </w:trPr>
        <w:tc>
          <w:tcPr>
            <w:tcW w:w="11014" w:type="dxa"/>
            <w:gridSpan w:val="74"/>
          </w:tcPr>
          <w:p w14:paraId="290ADCDC" w14:textId="77777777" w:rsidR="00F876BD" w:rsidRDefault="00F876BD" w:rsidP="00F84D71">
            <w:pPr>
              <w:rPr>
                <w:sz w:val="16"/>
              </w:rPr>
            </w:pPr>
            <w:proofErr w:type="spellStart"/>
            <w:r w:rsidRPr="00192D62">
              <w:rPr>
                <w:sz w:val="20"/>
              </w:rPr>
              <w:t>Co ordinates</w:t>
            </w:r>
            <w:proofErr w:type="spellEnd"/>
            <w:r w:rsidRPr="00192D62">
              <w:rPr>
                <w:sz w:val="20"/>
              </w:rPr>
              <w:t xml:space="preserve"> of Works                                                      </w:t>
            </w:r>
          </w:p>
        </w:tc>
      </w:tr>
      <w:tr w:rsidR="00F876BD" w14:paraId="30027615" w14:textId="77777777" w:rsidTr="00F84D71">
        <w:trPr>
          <w:gridBefore w:val="1"/>
          <w:cantSplit/>
          <w:trHeight w:val="299"/>
          <w:jc w:val="center"/>
        </w:trPr>
        <w:tc>
          <w:tcPr>
            <w:tcW w:w="1658" w:type="dxa"/>
            <w:gridSpan w:val="5"/>
          </w:tcPr>
          <w:p w14:paraId="27049354" w14:textId="77777777" w:rsidR="00F876BD" w:rsidRDefault="00F876BD" w:rsidP="00F84D71">
            <w:pPr>
              <w:rPr>
                <w:sz w:val="16"/>
              </w:rPr>
            </w:pPr>
            <w:r>
              <w:t xml:space="preserve">Point/Start   </w:t>
            </w:r>
          </w:p>
        </w:tc>
        <w:tc>
          <w:tcPr>
            <w:tcW w:w="430" w:type="dxa"/>
            <w:gridSpan w:val="2"/>
            <w:tcBorders>
              <w:right w:val="single" w:sz="4" w:space="0" w:color="auto"/>
            </w:tcBorders>
          </w:tcPr>
          <w:p w14:paraId="7594C0E0" w14:textId="77777777" w:rsidR="00F876BD" w:rsidRPr="00AD370F" w:rsidRDefault="00F876BD" w:rsidP="00F84D71">
            <w:r>
              <w:t>E</w:t>
            </w:r>
          </w:p>
        </w:tc>
        <w:tc>
          <w:tcPr>
            <w:tcW w:w="239" w:type="dxa"/>
            <w:gridSpan w:val="2"/>
            <w:tcBorders>
              <w:top w:val="single" w:sz="4" w:space="0" w:color="auto"/>
              <w:left w:val="single" w:sz="4" w:space="0" w:color="auto"/>
              <w:bottom w:val="single" w:sz="4" w:space="0" w:color="auto"/>
              <w:right w:val="single" w:sz="4" w:space="0" w:color="auto"/>
            </w:tcBorders>
          </w:tcPr>
          <w:p w14:paraId="66B83687" w14:textId="77777777" w:rsidR="00F876BD" w:rsidRDefault="00F876BD" w:rsidP="00F84D71">
            <w:pPr>
              <w:rPr>
                <w:sz w:val="16"/>
              </w:rPr>
            </w:pPr>
          </w:p>
        </w:tc>
        <w:tc>
          <w:tcPr>
            <w:tcW w:w="240" w:type="dxa"/>
            <w:gridSpan w:val="2"/>
            <w:tcBorders>
              <w:top w:val="single" w:sz="4" w:space="0" w:color="auto"/>
              <w:left w:val="single" w:sz="4" w:space="0" w:color="auto"/>
              <w:bottom w:val="single" w:sz="4" w:space="0" w:color="auto"/>
              <w:right w:val="single" w:sz="4" w:space="0" w:color="auto"/>
            </w:tcBorders>
          </w:tcPr>
          <w:p w14:paraId="4410BB46" w14:textId="77777777" w:rsidR="00F876BD" w:rsidRDefault="00F876BD" w:rsidP="00F84D71">
            <w:pPr>
              <w:rPr>
                <w:sz w:val="16"/>
              </w:rPr>
            </w:pPr>
          </w:p>
        </w:tc>
        <w:tc>
          <w:tcPr>
            <w:tcW w:w="239" w:type="dxa"/>
            <w:gridSpan w:val="3"/>
            <w:tcBorders>
              <w:top w:val="single" w:sz="4" w:space="0" w:color="auto"/>
              <w:left w:val="single" w:sz="4" w:space="0" w:color="auto"/>
              <w:bottom w:val="single" w:sz="4" w:space="0" w:color="auto"/>
              <w:right w:val="single" w:sz="4" w:space="0" w:color="auto"/>
            </w:tcBorders>
          </w:tcPr>
          <w:p w14:paraId="50ED4B4A" w14:textId="77777777" w:rsidR="00F876BD" w:rsidRDefault="00F876BD" w:rsidP="00F84D71">
            <w:pPr>
              <w:rPr>
                <w:sz w:val="16"/>
              </w:rPr>
            </w:pPr>
          </w:p>
        </w:tc>
        <w:tc>
          <w:tcPr>
            <w:tcW w:w="239" w:type="dxa"/>
            <w:gridSpan w:val="2"/>
            <w:tcBorders>
              <w:top w:val="single" w:sz="4" w:space="0" w:color="auto"/>
              <w:left w:val="single" w:sz="4" w:space="0" w:color="auto"/>
              <w:bottom w:val="single" w:sz="4" w:space="0" w:color="auto"/>
              <w:right w:val="single" w:sz="4" w:space="0" w:color="auto"/>
            </w:tcBorders>
          </w:tcPr>
          <w:p w14:paraId="3A6E2E13" w14:textId="77777777" w:rsidR="00F876BD" w:rsidRDefault="00F876BD" w:rsidP="00F84D71">
            <w:pPr>
              <w:rPr>
                <w:sz w:val="16"/>
              </w:rPr>
            </w:pPr>
          </w:p>
        </w:tc>
        <w:tc>
          <w:tcPr>
            <w:tcW w:w="239" w:type="dxa"/>
            <w:gridSpan w:val="3"/>
            <w:tcBorders>
              <w:top w:val="single" w:sz="4" w:space="0" w:color="auto"/>
              <w:left w:val="single" w:sz="4" w:space="0" w:color="auto"/>
              <w:bottom w:val="single" w:sz="4" w:space="0" w:color="auto"/>
              <w:right w:val="single" w:sz="4" w:space="0" w:color="auto"/>
            </w:tcBorders>
          </w:tcPr>
          <w:p w14:paraId="2FEA60BA" w14:textId="77777777" w:rsidR="00F876BD" w:rsidRDefault="00F876BD" w:rsidP="00F84D71">
            <w:pPr>
              <w:rPr>
                <w:sz w:val="16"/>
              </w:rPr>
            </w:pPr>
          </w:p>
        </w:tc>
        <w:tc>
          <w:tcPr>
            <w:tcW w:w="239" w:type="dxa"/>
            <w:gridSpan w:val="3"/>
            <w:tcBorders>
              <w:top w:val="single" w:sz="4" w:space="0" w:color="auto"/>
              <w:left w:val="single" w:sz="4" w:space="0" w:color="auto"/>
              <w:bottom w:val="single" w:sz="4" w:space="0" w:color="auto"/>
              <w:right w:val="single" w:sz="4" w:space="0" w:color="auto"/>
            </w:tcBorders>
          </w:tcPr>
          <w:p w14:paraId="4D8D8088" w14:textId="77777777" w:rsidR="00F876BD" w:rsidRDefault="00F876BD" w:rsidP="00F84D71">
            <w:pPr>
              <w:rPr>
                <w:sz w:val="16"/>
              </w:rPr>
            </w:pPr>
          </w:p>
        </w:tc>
        <w:tc>
          <w:tcPr>
            <w:tcW w:w="431" w:type="dxa"/>
            <w:gridSpan w:val="3"/>
            <w:tcBorders>
              <w:left w:val="single" w:sz="4" w:space="0" w:color="auto"/>
              <w:right w:val="single" w:sz="4" w:space="0" w:color="auto"/>
            </w:tcBorders>
          </w:tcPr>
          <w:p w14:paraId="4888CDC1" w14:textId="77777777" w:rsidR="00F876BD" w:rsidRPr="00AD370F" w:rsidRDefault="00F876BD" w:rsidP="00F84D71">
            <w:r>
              <w:t>N</w:t>
            </w:r>
          </w:p>
        </w:tc>
        <w:tc>
          <w:tcPr>
            <w:tcW w:w="265" w:type="dxa"/>
            <w:gridSpan w:val="2"/>
            <w:tcBorders>
              <w:top w:val="single" w:sz="4" w:space="0" w:color="auto"/>
              <w:left w:val="single" w:sz="4" w:space="0" w:color="auto"/>
              <w:bottom w:val="single" w:sz="4" w:space="0" w:color="auto"/>
              <w:right w:val="single" w:sz="4" w:space="0" w:color="auto"/>
            </w:tcBorders>
          </w:tcPr>
          <w:p w14:paraId="434A319D" w14:textId="77777777" w:rsidR="00F876BD" w:rsidRDefault="00F876BD" w:rsidP="00F84D71">
            <w:pPr>
              <w:rPr>
                <w:sz w:val="16"/>
              </w:rPr>
            </w:pPr>
          </w:p>
        </w:tc>
        <w:tc>
          <w:tcPr>
            <w:tcW w:w="264" w:type="dxa"/>
            <w:tcBorders>
              <w:top w:val="single" w:sz="4" w:space="0" w:color="auto"/>
              <w:left w:val="single" w:sz="4" w:space="0" w:color="auto"/>
              <w:bottom w:val="single" w:sz="4" w:space="0" w:color="auto"/>
              <w:right w:val="single" w:sz="4" w:space="0" w:color="auto"/>
            </w:tcBorders>
          </w:tcPr>
          <w:p w14:paraId="105E3F56" w14:textId="77777777" w:rsidR="00F876BD" w:rsidRDefault="00F876BD" w:rsidP="00F84D71">
            <w:pPr>
              <w:rPr>
                <w:sz w:val="16"/>
              </w:rPr>
            </w:pPr>
          </w:p>
        </w:tc>
        <w:tc>
          <w:tcPr>
            <w:tcW w:w="266" w:type="dxa"/>
            <w:gridSpan w:val="4"/>
            <w:tcBorders>
              <w:top w:val="single" w:sz="4" w:space="0" w:color="auto"/>
              <w:left w:val="single" w:sz="4" w:space="0" w:color="auto"/>
              <w:bottom w:val="single" w:sz="4" w:space="0" w:color="auto"/>
              <w:right w:val="single" w:sz="4" w:space="0" w:color="auto"/>
            </w:tcBorders>
          </w:tcPr>
          <w:p w14:paraId="0AB07DEB" w14:textId="77777777" w:rsidR="00F876BD" w:rsidRDefault="00F876BD" w:rsidP="00F84D71">
            <w:pPr>
              <w:rPr>
                <w:sz w:val="16"/>
              </w:rPr>
            </w:pPr>
          </w:p>
        </w:tc>
        <w:tc>
          <w:tcPr>
            <w:tcW w:w="264" w:type="dxa"/>
            <w:gridSpan w:val="3"/>
            <w:tcBorders>
              <w:top w:val="single" w:sz="4" w:space="0" w:color="auto"/>
              <w:left w:val="single" w:sz="4" w:space="0" w:color="auto"/>
              <w:bottom w:val="single" w:sz="4" w:space="0" w:color="auto"/>
              <w:right w:val="single" w:sz="4" w:space="0" w:color="auto"/>
            </w:tcBorders>
          </w:tcPr>
          <w:p w14:paraId="2FDB5246" w14:textId="77777777" w:rsidR="00F876BD" w:rsidRDefault="00F876BD" w:rsidP="00F84D71">
            <w:pPr>
              <w:rPr>
                <w:sz w:val="16"/>
              </w:rPr>
            </w:pPr>
          </w:p>
        </w:tc>
        <w:tc>
          <w:tcPr>
            <w:tcW w:w="264" w:type="dxa"/>
            <w:tcBorders>
              <w:top w:val="single" w:sz="4" w:space="0" w:color="auto"/>
              <w:left w:val="single" w:sz="4" w:space="0" w:color="auto"/>
              <w:bottom w:val="single" w:sz="4" w:space="0" w:color="auto"/>
              <w:right w:val="single" w:sz="4" w:space="0" w:color="auto"/>
            </w:tcBorders>
          </w:tcPr>
          <w:p w14:paraId="0BF02039" w14:textId="77777777" w:rsidR="00F876BD" w:rsidRDefault="00F876BD" w:rsidP="00F84D71">
            <w:pPr>
              <w:rPr>
                <w:sz w:val="16"/>
              </w:rPr>
            </w:pPr>
          </w:p>
        </w:tc>
        <w:tc>
          <w:tcPr>
            <w:tcW w:w="266" w:type="dxa"/>
            <w:gridSpan w:val="3"/>
            <w:tcBorders>
              <w:top w:val="single" w:sz="4" w:space="0" w:color="auto"/>
              <w:left w:val="single" w:sz="4" w:space="0" w:color="auto"/>
              <w:bottom w:val="single" w:sz="4" w:space="0" w:color="auto"/>
              <w:right w:val="single" w:sz="4" w:space="0" w:color="auto"/>
            </w:tcBorders>
          </w:tcPr>
          <w:p w14:paraId="1610E78D" w14:textId="77777777" w:rsidR="00F876BD" w:rsidRDefault="00F876BD" w:rsidP="00F84D71">
            <w:pPr>
              <w:rPr>
                <w:sz w:val="16"/>
              </w:rPr>
            </w:pPr>
          </w:p>
        </w:tc>
        <w:tc>
          <w:tcPr>
            <w:tcW w:w="704" w:type="dxa"/>
            <w:gridSpan w:val="2"/>
            <w:tcBorders>
              <w:left w:val="single" w:sz="4" w:space="0" w:color="auto"/>
            </w:tcBorders>
          </w:tcPr>
          <w:p w14:paraId="218FD295" w14:textId="77777777" w:rsidR="00F876BD" w:rsidRPr="00AD370F" w:rsidRDefault="00F876BD" w:rsidP="00F84D71">
            <w:r w:rsidRPr="00AD370F">
              <w:t>End</w:t>
            </w:r>
          </w:p>
        </w:tc>
        <w:tc>
          <w:tcPr>
            <w:tcW w:w="609" w:type="dxa"/>
            <w:gridSpan w:val="4"/>
            <w:tcBorders>
              <w:right w:val="single" w:sz="4" w:space="0" w:color="auto"/>
            </w:tcBorders>
          </w:tcPr>
          <w:p w14:paraId="258E671C" w14:textId="77777777" w:rsidR="00F876BD" w:rsidRDefault="00F876BD" w:rsidP="00F84D71">
            <w:pPr>
              <w:rPr>
                <w:sz w:val="16"/>
              </w:rPr>
            </w:pPr>
            <w:r>
              <w:t>E</w:t>
            </w:r>
          </w:p>
        </w:tc>
        <w:tc>
          <w:tcPr>
            <w:tcW w:w="239" w:type="dxa"/>
            <w:gridSpan w:val="3"/>
            <w:tcBorders>
              <w:top w:val="single" w:sz="4" w:space="0" w:color="auto"/>
              <w:left w:val="single" w:sz="4" w:space="0" w:color="auto"/>
              <w:bottom w:val="single" w:sz="4" w:space="0" w:color="auto"/>
              <w:right w:val="single" w:sz="4" w:space="0" w:color="auto"/>
            </w:tcBorders>
          </w:tcPr>
          <w:p w14:paraId="631673DD" w14:textId="77777777" w:rsidR="00F876BD" w:rsidRDefault="00F876BD" w:rsidP="00F84D71">
            <w:pPr>
              <w:rPr>
                <w:sz w:val="16"/>
              </w:rPr>
            </w:pPr>
          </w:p>
        </w:tc>
        <w:tc>
          <w:tcPr>
            <w:tcW w:w="263" w:type="dxa"/>
            <w:tcBorders>
              <w:top w:val="single" w:sz="4" w:space="0" w:color="auto"/>
              <w:left w:val="single" w:sz="4" w:space="0" w:color="auto"/>
              <w:bottom w:val="single" w:sz="4" w:space="0" w:color="auto"/>
              <w:right w:val="single" w:sz="4" w:space="0" w:color="auto"/>
            </w:tcBorders>
          </w:tcPr>
          <w:p w14:paraId="6F67C531" w14:textId="77777777" w:rsidR="00F876BD" w:rsidRDefault="00F876BD" w:rsidP="00F84D71">
            <w:pPr>
              <w:rPr>
                <w:sz w:val="16"/>
              </w:rPr>
            </w:pPr>
          </w:p>
        </w:tc>
        <w:tc>
          <w:tcPr>
            <w:tcW w:w="264" w:type="dxa"/>
            <w:gridSpan w:val="4"/>
            <w:tcBorders>
              <w:top w:val="single" w:sz="4" w:space="0" w:color="auto"/>
              <w:left w:val="single" w:sz="4" w:space="0" w:color="auto"/>
              <w:bottom w:val="single" w:sz="4" w:space="0" w:color="auto"/>
              <w:right w:val="single" w:sz="4" w:space="0" w:color="auto"/>
            </w:tcBorders>
          </w:tcPr>
          <w:p w14:paraId="7B04D5D1" w14:textId="77777777" w:rsidR="00F876BD" w:rsidRDefault="00F876BD" w:rsidP="00F84D71">
            <w:pPr>
              <w:rPr>
                <w:sz w:val="16"/>
              </w:rPr>
            </w:pPr>
          </w:p>
        </w:tc>
        <w:tc>
          <w:tcPr>
            <w:tcW w:w="263" w:type="dxa"/>
            <w:gridSpan w:val="2"/>
            <w:tcBorders>
              <w:top w:val="single" w:sz="4" w:space="0" w:color="auto"/>
              <w:left w:val="single" w:sz="4" w:space="0" w:color="auto"/>
              <w:bottom w:val="single" w:sz="4" w:space="0" w:color="auto"/>
              <w:right w:val="single" w:sz="4" w:space="0" w:color="auto"/>
            </w:tcBorders>
          </w:tcPr>
          <w:p w14:paraId="038BBE39" w14:textId="77777777" w:rsidR="00F876BD" w:rsidRDefault="00F876BD" w:rsidP="00F84D71">
            <w:pPr>
              <w:rPr>
                <w:sz w:val="16"/>
              </w:rPr>
            </w:pPr>
          </w:p>
        </w:tc>
        <w:tc>
          <w:tcPr>
            <w:tcW w:w="264" w:type="dxa"/>
            <w:gridSpan w:val="2"/>
            <w:tcBorders>
              <w:top w:val="single" w:sz="4" w:space="0" w:color="auto"/>
              <w:left w:val="single" w:sz="4" w:space="0" w:color="auto"/>
              <w:bottom w:val="single" w:sz="4" w:space="0" w:color="auto"/>
              <w:right w:val="single" w:sz="4" w:space="0" w:color="auto"/>
            </w:tcBorders>
          </w:tcPr>
          <w:p w14:paraId="230D3799" w14:textId="77777777" w:rsidR="00F876BD" w:rsidRDefault="00F876BD" w:rsidP="00F84D71">
            <w:pPr>
              <w:rPr>
                <w:sz w:val="16"/>
              </w:rPr>
            </w:pPr>
          </w:p>
        </w:tc>
        <w:tc>
          <w:tcPr>
            <w:tcW w:w="264" w:type="dxa"/>
            <w:gridSpan w:val="2"/>
            <w:tcBorders>
              <w:top w:val="single" w:sz="4" w:space="0" w:color="auto"/>
              <w:left w:val="single" w:sz="4" w:space="0" w:color="auto"/>
              <w:bottom w:val="single" w:sz="4" w:space="0" w:color="auto"/>
              <w:right w:val="single" w:sz="4" w:space="0" w:color="auto"/>
            </w:tcBorders>
          </w:tcPr>
          <w:p w14:paraId="4D1AA679" w14:textId="77777777" w:rsidR="00F876BD" w:rsidRDefault="00F876BD" w:rsidP="00F84D71">
            <w:pPr>
              <w:rPr>
                <w:sz w:val="16"/>
              </w:rPr>
            </w:pPr>
          </w:p>
        </w:tc>
        <w:tc>
          <w:tcPr>
            <w:tcW w:w="308" w:type="dxa"/>
            <w:tcBorders>
              <w:left w:val="single" w:sz="4" w:space="0" w:color="auto"/>
              <w:right w:val="single" w:sz="4" w:space="0" w:color="auto"/>
            </w:tcBorders>
            <w:vAlign w:val="center"/>
          </w:tcPr>
          <w:p w14:paraId="12714B26" w14:textId="77777777" w:rsidR="00F876BD" w:rsidRDefault="00F876BD" w:rsidP="00F84D71">
            <w:pPr>
              <w:jc w:val="center"/>
              <w:rPr>
                <w:sz w:val="16"/>
              </w:rPr>
            </w:pPr>
            <w:r>
              <w:t>N</w:t>
            </w:r>
          </w:p>
        </w:tc>
        <w:tc>
          <w:tcPr>
            <w:tcW w:w="264" w:type="dxa"/>
            <w:gridSpan w:val="4"/>
            <w:tcBorders>
              <w:top w:val="single" w:sz="4" w:space="0" w:color="auto"/>
              <w:bottom w:val="single" w:sz="4" w:space="0" w:color="auto"/>
              <w:right w:val="single" w:sz="4" w:space="0" w:color="auto"/>
            </w:tcBorders>
          </w:tcPr>
          <w:p w14:paraId="1F5CA675" w14:textId="77777777" w:rsidR="00F876BD" w:rsidRDefault="00F876BD" w:rsidP="00F84D71">
            <w:pPr>
              <w:rPr>
                <w:sz w:val="16"/>
              </w:rPr>
            </w:pPr>
          </w:p>
        </w:tc>
        <w:tc>
          <w:tcPr>
            <w:tcW w:w="263" w:type="dxa"/>
            <w:tcBorders>
              <w:top w:val="single" w:sz="4" w:space="0" w:color="auto"/>
              <w:left w:val="single" w:sz="4" w:space="0" w:color="auto"/>
              <w:bottom w:val="single" w:sz="4" w:space="0" w:color="auto"/>
              <w:right w:val="single" w:sz="4" w:space="0" w:color="auto"/>
            </w:tcBorders>
          </w:tcPr>
          <w:p w14:paraId="406A8C14" w14:textId="77777777" w:rsidR="00F876BD" w:rsidRDefault="00F876BD" w:rsidP="00F84D71">
            <w:pPr>
              <w:rPr>
                <w:sz w:val="16"/>
              </w:rPr>
            </w:pPr>
          </w:p>
        </w:tc>
        <w:tc>
          <w:tcPr>
            <w:tcW w:w="263" w:type="dxa"/>
            <w:gridSpan w:val="3"/>
            <w:tcBorders>
              <w:top w:val="single" w:sz="4" w:space="0" w:color="auto"/>
              <w:left w:val="single" w:sz="4" w:space="0" w:color="auto"/>
              <w:bottom w:val="single" w:sz="4" w:space="0" w:color="auto"/>
              <w:right w:val="single" w:sz="4" w:space="0" w:color="auto"/>
            </w:tcBorders>
          </w:tcPr>
          <w:p w14:paraId="528CB03C" w14:textId="77777777" w:rsidR="00F876BD" w:rsidRDefault="00F876BD" w:rsidP="00F84D71">
            <w:pPr>
              <w:rPr>
                <w:sz w:val="16"/>
              </w:rPr>
            </w:pPr>
          </w:p>
        </w:tc>
        <w:tc>
          <w:tcPr>
            <w:tcW w:w="263" w:type="dxa"/>
            <w:tcBorders>
              <w:top w:val="single" w:sz="4" w:space="0" w:color="auto"/>
              <w:left w:val="single" w:sz="4" w:space="0" w:color="auto"/>
              <w:bottom w:val="single" w:sz="4" w:space="0" w:color="auto"/>
              <w:right w:val="single" w:sz="4" w:space="0" w:color="auto"/>
            </w:tcBorders>
          </w:tcPr>
          <w:p w14:paraId="7A51C6E2" w14:textId="77777777" w:rsidR="00F876BD" w:rsidRDefault="00F876BD" w:rsidP="00F84D71">
            <w:pPr>
              <w:rPr>
                <w:sz w:val="16"/>
              </w:rPr>
            </w:pPr>
          </w:p>
        </w:tc>
        <w:tc>
          <w:tcPr>
            <w:tcW w:w="263" w:type="dxa"/>
            <w:tcBorders>
              <w:top w:val="single" w:sz="4" w:space="0" w:color="auto"/>
              <w:left w:val="single" w:sz="4" w:space="0" w:color="auto"/>
              <w:bottom w:val="single" w:sz="4" w:space="0" w:color="auto"/>
              <w:right w:val="single" w:sz="4" w:space="0" w:color="auto"/>
            </w:tcBorders>
          </w:tcPr>
          <w:p w14:paraId="2E47CB2E" w14:textId="77777777" w:rsidR="00F876BD" w:rsidRDefault="00F876BD" w:rsidP="00F84D71">
            <w:pPr>
              <w:rPr>
                <w:sz w:val="16"/>
              </w:rPr>
            </w:pPr>
          </w:p>
        </w:tc>
        <w:tc>
          <w:tcPr>
            <w:tcW w:w="268" w:type="dxa"/>
            <w:gridSpan w:val="2"/>
            <w:tcBorders>
              <w:top w:val="single" w:sz="4" w:space="0" w:color="auto"/>
              <w:left w:val="single" w:sz="4" w:space="0" w:color="auto"/>
              <w:bottom w:val="single" w:sz="4" w:space="0" w:color="auto"/>
              <w:right w:val="single" w:sz="4" w:space="0" w:color="auto"/>
            </w:tcBorders>
          </w:tcPr>
          <w:p w14:paraId="134A7FF3" w14:textId="77777777" w:rsidR="00F876BD" w:rsidRDefault="00F876BD" w:rsidP="00F84D71">
            <w:pPr>
              <w:rPr>
                <w:sz w:val="16"/>
              </w:rPr>
            </w:pPr>
          </w:p>
        </w:tc>
        <w:tc>
          <w:tcPr>
            <w:tcW w:w="715" w:type="dxa"/>
            <w:gridSpan w:val="3"/>
            <w:tcBorders>
              <w:left w:val="single" w:sz="4" w:space="0" w:color="auto"/>
            </w:tcBorders>
          </w:tcPr>
          <w:p w14:paraId="2C1B57C2" w14:textId="77777777" w:rsidR="00F876BD" w:rsidRDefault="00F876BD" w:rsidP="00F84D71">
            <w:pPr>
              <w:rPr>
                <w:sz w:val="16"/>
              </w:rPr>
            </w:pPr>
          </w:p>
        </w:tc>
      </w:tr>
      <w:tr w:rsidR="00F876BD" w14:paraId="5CE3759E" w14:textId="77777777" w:rsidTr="00F84D71">
        <w:trPr>
          <w:gridBefore w:val="1"/>
          <w:gridAfter w:val="1"/>
          <w:wAfter w:w="6" w:type="dxa"/>
          <w:cantSplit/>
          <w:trHeight w:val="99"/>
          <w:jc w:val="center"/>
        </w:trPr>
        <w:tc>
          <w:tcPr>
            <w:tcW w:w="11014" w:type="dxa"/>
            <w:gridSpan w:val="74"/>
          </w:tcPr>
          <w:p w14:paraId="6978DDD7" w14:textId="77777777" w:rsidR="00F876BD" w:rsidRDefault="00F876BD" w:rsidP="00F84D71">
            <w:pPr>
              <w:rPr>
                <w:sz w:val="16"/>
              </w:rPr>
            </w:pPr>
          </w:p>
        </w:tc>
      </w:tr>
      <w:tr w:rsidR="00F876BD" w14:paraId="3E73C9E2" w14:textId="77777777" w:rsidTr="00F84D71">
        <w:trPr>
          <w:gridBefore w:val="1"/>
          <w:gridAfter w:val="1"/>
          <w:wAfter w:w="6" w:type="dxa"/>
          <w:cantSplit/>
          <w:trHeight w:val="299"/>
          <w:jc w:val="center"/>
        </w:trPr>
        <w:tc>
          <w:tcPr>
            <w:tcW w:w="1390" w:type="dxa"/>
            <w:gridSpan w:val="4"/>
          </w:tcPr>
          <w:p w14:paraId="1D24198C" w14:textId="77777777" w:rsidR="00F876BD" w:rsidRDefault="00F876BD" w:rsidP="00F84D71">
            <w:pPr>
              <w:jc w:val="right"/>
              <w:rPr>
                <w:sz w:val="16"/>
              </w:rPr>
            </w:pPr>
          </w:p>
        </w:tc>
        <w:tc>
          <w:tcPr>
            <w:tcW w:w="1717" w:type="dxa"/>
            <w:gridSpan w:val="14"/>
          </w:tcPr>
          <w:p w14:paraId="0CF4DFF6" w14:textId="77777777" w:rsidR="00F876BD" w:rsidRDefault="00F876BD" w:rsidP="00F84D71">
            <w:pPr>
              <w:rPr>
                <w:sz w:val="16"/>
              </w:rPr>
            </w:pPr>
            <w:r>
              <w:t>Advance</w:t>
            </w:r>
          </w:p>
        </w:tc>
        <w:tc>
          <w:tcPr>
            <w:tcW w:w="1723" w:type="dxa"/>
            <w:gridSpan w:val="16"/>
          </w:tcPr>
          <w:p w14:paraId="29409A83" w14:textId="77777777" w:rsidR="00F876BD" w:rsidRDefault="00F876BD" w:rsidP="00F84D71">
            <w:pPr>
              <w:rPr>
                <w:sz w:val="16"/>
              </w:rPr>
            </w:pPr>
            <w:r>
              <w:t>10 Day</w:t>
            </w:r>
          </w:p>
        </w:tc>
        <w:tc>
          <w:tcPr>
            <w:tcW w:w="2026" w:type="dxa"/>
            <w:gridSpan w:val="11"/>
          </w:tcPr>
          <w:p w14:paraId="2E746BA2" w14:textId="77777777" w:rsidR="00F876BD" w:rsidRDefault="00F876BD" w:rsidP="00F84D71">
            <w:pPr>
              <w:rPr>
                <w:sz w:val="16"/>
              </w:rPr>
            </w:pPr>
            <w:r>
              <w:t>Actual Start</w:t>
            </w:r>
          </w:p>
        </w:tc>
        <w:tc>
          <w:tcPr>
            <w:tcW w:w="2011" w:type="dxa"/>
            <w:gridSpan w:val="17"/>
          </w:tcPr>
          <w:p w14:paraId="4351E9BD" w14:textId="77777777" w:rsidR="00F876BD" w:rsidRDefault="00F876BD" w:rsidP="00F84D71">
            <w:pPr>
              <w:rPr>
                <w:sz w:val="16"/>
              </w:rPr>
            </w:pPr>
            <w:r>
              <w:t>Works Closed</w:t>
            </w:r>
          </w:p>
        </w:tc>
        <w:tc>
          <w:tcPr>
            <w:tcW w:w="2147" w:type="dxa"/>
            <w:gridSpan w:val="12"/>
          </w:tcPr>
          <w:p w14:paraId="3880C0DE" w14:textId="77777777" w:rsidR="00F876BD" w:rsidRDefault="00F876BD" w:rsidP="00F84D71">
            <w:pPr>
              <w:rPr>
                <w:sz w:val="16"/>
              </w:rPr>
            </w:pPr>
          </w:p>
        </w:tc>
      </w:tr>
      <w:tr w:rsidR="00F876BD" w14:paraId="42E7B6DA" w14:textId="77777777" w:rsidTr="00F84D71">
        <w:trPr>
          <w:gridBefore w:val="1"/>
          <w:gridAfter w:val="1"/>
          <w:wAfter w:w="6" w:type="dxa"/>
          <w:cantSplit/>
          <w:trHeight w:val="442"/>
          <w:jc w:val="center"/>
        </w:trPr>
        <w:tc>
          <w:tcPr>
            <w:tcW w:w="1384" w:type="dxa"/>
            <w:gridSpan w:val="3"/>
            <w:tcBorders>
              <w:right w:val="single" w:sz="4" w:space="0" w:color="auto"/>
            </w:tcBorders>
          </w:tcPr>
          <w:p w14:paraId="7B14B6A5" w14:textId="77777777" w:rsidR="00F876BD" w:rsidRPr="00AD370F" w:rsidRDefault="00F876BD" w:rsidP="00F84D71">
            <w:r w:rsidRPr="00AD370F">
              <w:t>Start Date</w:t>
            </w:r>
          </w:p>
        </w:tc>
        <w:tc>
          <w:tcPr>
            <w:tcW w:w="1436" w:type="dxa"/>
            <w:gridSpan w:val="12"/>
            <w:tcBorders>
              <w:top w:val="single" w:sz="4" w:space="0" w:color="auto"/>
              <w:left w:val="single" w:sz="4" w:space="0" w:color="auto"/>
              <w:bottom w:val="single" w:sz="4" w:space="0" w:color="auto"/>
              <w:right w:val="single" w:sz="4" w:space="0" w:color="auto"/>
            </w:tcBorders>
            <w:vAlign w:val="center"/>
          </w:tcPr>
          <w:p w14:paraId="64AFC616" w14:textId="77777777" w:rsidR="00F876BD" w:rsidRPr="00AD370F" w:rsidRDefault="00F876BD" w:rsidP="00F84D71">
            <w:pPr>
              <w:jc w:val="center"/>
              <w:rPr>
                <w:color w:val="C0C0C0"/>
                <w:sz w:val="18"/>
                <w:szCs w:val="18"/>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287" w:type="dxa"/>
            <w:gridSpan w:val="3"/>
            <w:tcBorders>
              <w:left w:val="single" w:sz="4" w:space="0" w:color="auto"/>
              <w:bottom w:val="nil"/>
              <w:right w:val="single" w:sz="4" w:space="0" w:color="auto"/>
            </w:tcBorders>
          </w:tcPr>
          <w:p w14:paraId="464F146E" w14:textId="77777777" w:rsidR="00F876BD" w:rsidRPr="00AD370F" w:rsidRDefault="00F876BD" w:rsidP="00F84D71">
            <w:pPr>
              <w:rPr>
                <w:color w:val="C0C0C0"/>
                <w:sz w:val="16"/>
              </w:rPr>
            </w:pPr>
          </w:p>
        </w:tc>
        <w:tc>
          <w:tcPr>
            <w:tcW w:w="1436" w:type="dxa"/>
            <w:gridSpan w:val="12"/>
            <w:tcBorders>
              <w:top w:val="single" w:sz="4" w:space="0" w:color="auto"/>
              <w:left w:val="single" w:sz="4" w:space="0" w:color="auto"/>
              <w:bottom w:val="single" w:sz="4" w:space="0" w:color="auto"/>
              <w:right w:val="single" w:sz="4" w:space="0" w:color="auto"/>
            </w:tcBorders>
            <w:vAlign w:val="center"/>
          </w:tcPr>
          <w:p w14:paraId="62CFA304" w14:textId="77777777" w:rsidR="00F876BD" w:rsidRPr="00AD370F" w:rsidRDefault="00F876BD" w:rsidP="00F84D71">
            <w:pPr>
              <w:jc w:val="center"/>
              <w:rPr>
                <w:color w:val="C0C0C0"/>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287" w:type="dxa"/>
            <w:gridSpan w:val="4"/>
            <w:tcBorders>
              <w:left w:val="single" w:sz="4" w:space="0" w:color="auto"/>
              <w:bottom w:val="nil"/>
              <w:right w:val="single" w:sz="4" w:space="0" w:color="auto"/>
            </w:tcBorders>
            <w:vAlign w:val="center"/>
          </w:tcPr>
          <w:p w14:paraId="52ADAF3D" w14:textId="77777777" w:rsidR="00F876BD" w:rsidRPr="00AD370F" w:rsidRDefault="00F876BD" w:rsidP="00F84D71">
            <w:pPr>
              <w:jc w:val="center"/>
              <w:rPr>
                <w:color w:val="C0C0C0"/>
                <w:sz w:val="16"/>
              </w:rPr>
            </w:pPr>
          </w:p>
        </w:tc>
        <w:tc>
          <w:tcPr>
            <w:tcW w:w="1581" w:type="dxa"/>
            <w:gridSpan w:val="9"/>
            <w:tcBorders>
              <w:top w:val="single" w:sz="4" w:space="0" w:color="auto"/>
              <w:left w:val="single" w:sz="4" w:space="0" w:color="auto"/>
              <w:bottom w:val="single" w:sz="4" w:space="0" w:color="auto"/>
              <w:right w:val="single" w:sz="4" w:space="0" w:color="auto"/>
            </w:tcBorders>
            <w:vAlign w:val="center"/>
          </w:tcPr>
          <w:p w14:paraId="6C288861" w14:textId="77777777" w:rsidR="00F876BD" w:rsidRPr="00AD370F" w:rsidRDefault="00F876BD" w:rsidP="00F84D71">
            <w:pPr>
              <w:jc w:val="center"/>
              <w:rPr>
                <w:color w:val="C0C0C0"/>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445" w:type="dxa"/>
            <w:gridSpan w:val="2"/>
            <w:tcBorders>
              <w:left w:val="single" w:sz="4" w:space="0" w:color="auto"/>
              <w:right w:val="single" w:sz="4" w:space="0" w:color="auto"/>
            </w:tcBorders>
            <w:vAlign w:val="center"/>
          </w:tcPr>
          <w:p w14:paraId="6A04ED8B" w14:textId="77777777" w:rsidR="00F876BD" w:rsidRPr="00AD370F" w:rsidRDefault="00F876BD" w:rsidP="00F84D71">
            <w:pPr>
              <w:jc w:val="center"/>
              <w:rPr>
                <w:color w:val="C0C0C0"/>
                <w:sz w:val="16"/>
              </w:rPr>
            </w:pPr>
          </w:p>
        </w:tc>
        <w:tc>
          <w:tcPr>
            <w:tcW w:w="1422" w:type="dxa"/>
            <w:gridSpan w:val="13"/>
            <w:tcBorders>
              <w:top w:val="single" w:sz="4" w:space="0" w:color="auto"/>
              <w:left w:val="single" w:sz="4" w:space="0" w:color="auto"/>
              <w:bottom w:val="single" w:sz="4" w:space="0" w:color="auto"/>
              <w:right w:val="single" w:sz="4" w:space="0" w:color="auto"/>
            </w:tcBorders>
            <w:shd w:val="clear" w:color="auto" w:fill="999999"/>
            <w:vAlign w:val="center"/>
          </w:tcPr>
          <w:p w14:paraId="5A19D485" w14:textId="77777777" w:rsidR="00F876BD" w:rsidRPr="00AD370F" w:rsidRDefault="00F876BD" w:rsidP="00F84D71">
            <w:pPr>
              <w:jc w:val="center"/>
              <w:rPr>
                <w:color w:val="C0C0C0"/>
                <w:sz w:val="16"/>
              </w:rPr>
            </w:pPr>
          </w:p>
        </w:tc>
        <w:tc>
          <w:tcPr>
            <w:tcW w:w="589" w:type="dxa"/>
            <w:gridSpan w:val="4"/>
            <w:tcBorders>
              <w:left w:val="single" w:sz="4" w:space="0" w:color="auto"/>
              <w:right w:val="nil"/>
            </w:tcBorders>
            <w:vAlign w:val="center"/>
          </w:tcPr>
          <w:p w14:paraId="2BFAE927" w14:textId="77777777" w:rsidR="00F876BD" w:rsidRPr="00AD370F" w:rsidRDefault="00F876BD" w:rsidP="00F84D71">
            <w:pPr>
              <w:jc w:val="center"/>
              <w:rPr>
                <w:color w:val="C0C0C0"/>
                <w:sz w:val="16"/>
              </w:rPr>
            </w:pPr>
          </w:p>
        </w:tc>
        <w:tc>
          <w:tcPr>
            <w:tcW w:w="1288" w:type="dxa"/>
            <w:gridSpan w:val="9"/>
            <w:tcBorders>
              <w:top w:val="nil"/>
              <w:left w:val="nil"/>
              <w:bottom w:val="nil"/>
              <w:right w:val="nil"/>
            </w:tcBorders>
            <w:vAlign w:val="center"/>
          </w:tcPr>
          <w:p w14:paraId="53CF5A27" w14:textId="77777777" w:rsidR="00F876BD" w:rsidRPr="00AD370F" w:rsidRDefault="00F876BD" w:rsidP="00F84D71">
            <w:pPr>
              <w:jc w:val="center"/>
              <w:rPr>
                <w:color w:val="C0C0C0"/>
                <w:sz w:val="16"/>
              </w:rPr>
            </w:pPr>
          </w:p>
        </w:tc>
        <w:tc>
          <w:tcPr>
            <w:tcW w:w="859" w:type="dxa"/>
            <w:gridSpan w:val="3"/>
            <w:tcBorders>
              <w:left w:val="nil"/>
            </w:tcBorders>
          </w:tcPr>
          <w:p w14:paraId="54C273F7" w14:textId="77777777" w:rsidR="00F876BD" w:rsidRDefault="00F876BD" w:rsidP="00F84D71">
            <w:pPr>
              <w:rPr>
                <w:sz w:val="16"/>
              </w:rPr>
            </w:pPr>
          </w:p>
        </w:tc>
      </w:tr>
      <w:tr w:rsidR="00F876BD" w14:paraId="54EDB71A" w14:textId="77777777" w:rsidTr="00F84D71">
        <w:trPr>
          <w:gridBefore w:val="1"/>
          <w:gridAfter w:val="1"/>
          <w:wAfter w:w="6" w:type="dxa"/>
          <w:cantSplit/>
          <w:trHeight w:val="101"/>
          <w:jc w:val="center"/>
        </w:trPr>
        <w:tc>
          <w:tcPr>
            <w:tcW w:w="1384" w:type="dxa"/>
            <w:gridSpan w:val="3"/>
          </w:tcPr>
          <w:p w14:paraId="4E5EA728" w14:textId="77777777" w:rsidR="00F876BD" w:rsidRDefault="00F876BD" w:rsidP="00F84D71">
            <w:pPr>
              <w:rPr>
                <w:sz w:val="16"/>
              </w:rPr>
            </w:pPr>
          </w:p>
        </w:tc>
        <w:tc>
          <w:tcPr>
            <w:tcW w:w="1436" w:type="dxa"/>
            <w:gridSpan w:val="12"/>
            <w:tcBorders>
              <w:top w:val="single" w:sz="4" w:space="0" w:color="auto"/>
              <w:bottom w:val="single" w:sz="4" w:space="0" w:color="auto"/>
            </w:tcBorders>
          </w:tcPr>
          <w:p w14:paraId="203F7AD5" w14:textId="77777777" w:rsidR="00F876BD" w:rsidRPr="00AD370F" w:rsidRDefault="00F876BD" w:rsidP="00F84D71">
            <w:pPr>
              <w:rPr>
                <w:color w:val="C0C0C0"/>
                <w:sz w:val="16"/>
              </w:rPr>
            </w:pPr>
          </w:p>
        </w:tc>
        <w:tc>
          <w:tcPr>
            <w:tcW w:w="287" w:type="dxa"/>
            <w:gridSpan w:val="3"/>
            <w:tcBorders>
              <w:top w:val="nil"/>
              <w:bottom w:val="nil"/>
            </w:tcBorders>
          </w:tcPr>
          <w:p w14:paraId="3E57F3ED" w14:textId="77777777" w:rsidR="00F876BD" w:rsidRPr="00AD370F" w:rsidRDefault="00F876BD" w:rsidP="00F84D71">
            <w:pPr>
              <w:rPr>
                <w:color w:val="C0C0C0"/>
                <w:sz w:val="16"/>
              </w:rPr>
            </w:pPr>
          </w:p>
        </w:tc>
        <w:tc>
          <w:tcPr>
            <w:tcW w:w="1436" w:type="dxa"/>
            <w:gridSpan w:val="12"/>
            <w:tcBorders>
              <w:top w:val="single" w:sz="4" w:space="0" w:color="auto"/>
              <w:bottom w:val="single" w:sz="4" w:space="0" w:color="auto"/>
            </w:tcBorders>
          </w:tcPr>
          <w:p w14:paraId="4F35ADED" w14:textId="77777777" w:rsidR="00F876BD" w:rsidRPr="00AD370F" w:rsidRDefault="00F876BD" w:rsidP="00F84D71">
            <w:pPr>
              <w:rPr>
                <w:color w:val="C0C0C0"/>
                <w:sz w:val="16"/>
              </w:rPr>
            </w:pPr>
          </w:p>
        </w:tc>
        <w:tc>
          <w:tcPr>
            <w:tcW w:w="287" w:type="dxa"/>
            <w:gridSpan w:val="4"/>
            <w:tcBorders>
              <w:top w:val="nil"/>
              <w:bottom w:val="nil"/>
            </w:tcBorders>
          </w:tcPr>
          <w:p w14:paraId="595E4D57" w14:textId="77777777" w:rsidR="00F876BD" w:rsidRPr="00AD370F" w:rsidRDefault="00F876BD" w:rsidP="00F84D71">
            <w:pPr>
              <w:rPr>
                <w:color w:val="C0C0C0"/>
                <w:sz w:val="16"/>
              </w:rPr>
            </w:pPr>
          </w:p>
        </w:tc>
        <w:tc>
          <w:tcPr>
            <w:tcW w:w="1581" w:type="dxa"/>
            <w:gridSpan w:val="9"/>
            <w:tcBorders>
              <w:top w:val="nil"/>
              <w:bottom w:val="single" w:sz="4" w:space="0" w:color="auto"/>
            </w:tcBorders>
          </w:tcPr>
          <w:p w14:paraId="11C9E032" w14:textId="77777777" w:rsidR="00F876BD" w:rsidRPr="00AD370F" w:rsidRDefault="00F876BD" w:rsidP="00F84D71">
            <w:pPr>
              <w:rPr>
                <w:color w:val="C0C0C0"/>
                <w:sz w:val="16"/>
              </w:rPr>
            </w:pPr>
          </w:p>
        </w:tc>
        <w:tc>
          <w:tcPr>
            <w:tcW w:w="445" w:type="dxa"/>
            <w:gridSpan w:val="2"/>
            <w:tcBorders>
              <w:top w:val="nil"/>
            </w:tcBorders>
          </w:tcPr>
          <w:p w14:paraId="08AA8CA0" w14:textId="77777777" w:rsidR="00F876BD" w:rsidRPr="00AD370F" w:rsidRDefault="00F876BD" w:rsidP="00F84D71">
            <w:pPr>
              <w:rPr>
                <w:color w:val="C0C0C0"/>
                <w:sz w:val="16"/>
              </w:rPr>
            </w:pPr>
          </w:p>
        </w:tc>
        <w:tc>
          <w:tcPr>
            <w:tcW w:w="1422" w:type="dxa"/>
            <w:gridSpan w:val="13"/>
            <w:tcBorders>
              <w:top w:val="nil"/>
              <w:bottom w:val="single" w:sz="4" w:space="0" w:color="auto"/>
            </w:tcBorders>
          </w:tcPr>
          <w:p w14:paraId="11E17AEB" w14:textId="77777777" w:rsidR="00F876BD" w:rsidRPr="00AD370F" w:rsidRDefault="00F876BD" w:rsidP="00F84D71">
            <w:pPr>
              <w:rPr>
                <w:color w:val="C0C0C0"/>
                <w:sz w:val="16"/>
              </w:rPr>
            </w:pPr>
          </w:p>
        </w:tc>
        <w:tc>
          <w:tcPr>
            <w:tcW w:w="589" w:type="dxa"/>
            <w:gridSpan w:val="4"/>
            <w:tcBorders>
              <w:top w:val="nil"/>
            </w:tcBorders>
          </w:tcPr>
          <w:p w14:paraId="123543F8" w14:textId="77777777" w:rsidR="00F876BD" w:rsidRPr="00AD370F" w:rsidRDefault="00F876BD" w:rsidP="00F84D71">
            <w:pPr>
              <w:rPr>
                <w:color w:val="C0C0C0"/>
                <w:sz w:val="16"/>
              </w:rPr>
            </w:pPr>
          </w:p>
        </w:tc>
        <w:tc>
          <w:tcPr>
            <w:tcW w:w="1288" w:type="dxa"/>
            <w:gridSpan w:val="9"/>
            <w:tcBorders>
              <w:top w:val="nil"/>
              <w:bottom w:val="nil"/>
            </w:tcBorders>
          </w:tcPr>
          <w:p w14:paraId="207D3638" w14:textId="77777777" w:rsidR="00F876BD" w:rsidRPr="00AD370F" w:rsidRDefault="00F876BD" w:rsidP="00F84D71">
            <w:pPr>
              <w:rPr>
                <w:color w:val="C0C0C0"/>
                <w:sz w:val="16"/>
              </w:rPr>
            </w:pPr>
          </w:p>
        </w:tc>
        <w:tc>
          <w:tcPr>
            <w:tcW w:w="859" w:type="dxa"/>
            <w:gridSpan w:val="3"/>
          </w:tcPr>
          <w:p w14:paraId="7E95D3DD" w14:textId="77777777" w:rsidR="00F876BD" w:rsidRDefault="00F876BD" w:rsidP="00F84D71">
            <w:pPr>
              <w:rPr>
                <w:sz w:val="16"/>
              </w:rPr>
            </w:pPr>
          </w:p>
        </w:tc>
      </w:tr>
      <w:tr w:rsidR="00F876BD" w14:paraId="7492E0AE" w14:textId="77777777" w:rsidTr="00F84D71">
        <w:trPr>
          <w:gridBefore w:val="1"/>
          <w:gridAfter w:val="1"/>
          <w:wAfter w:w="6" w:type="dxa"/>
          <w:cantSplit/>
          <w:trHeight w:val="385"/>
          <w:jc w:val="center"/>
        </w:trPr>
        <w:tc>
          <w:tcPr>
            <w:tcW w:w="1384" w:type="dxa"/>
            <w:gridSpan w:val="3"/>
            <w:tcBorders>
              <w:right w:val="single" w:sz="4" w:space="0" w:color="auto"/>
            </w:tcBorders>
          </w:tcPr>
          <w:p w14:paraId="3E9636FD" w14:textId="77777777" w:rsidR="00F876BD" w:rsidRPr="00AD370F" w:rsidRDefault="00F876BD" w:rsidP="00F84D71">
            <w:r w:rsidRPr="00AD370F">
              <w:t>End Date</w:t>
            </w:r>
          </w:p>
        </w:tc>
        <w:tc>
          <w:tcPr>
            <w:tcW w:w="1436" w:type="dxa"/>
            <w:gridSpan w:val="12"/>
            <w:tcBorders>
              <w:top w:val="single" w:sz="4" w:space="0" w:color="auto"/>
              <w:left w:val="single" w:sz="4" w:space="0" w:color="auto"/>
              <w:bottom w:val="single" w:sz="4" w:space="0" w:color="auto"/>
              <w:right w:val="single" w:sz="4" w:space="0" w:color="auto"/>
            </w:tcBorders>
            <w:vAlign w:val="center"/>
          </w:tcPr>
          <w:p w14:paraId="23C859E2" w14:textId="77777777" w:rsidR="00F876BD" w:rsidRPr="00AD370F" w:rsidRDefault="00F876BD" w:rsidP="00F84D71">
            <w:pPr>
              <w:jc w:val="center"/>
              <w:rPr>
                <w:color w:val="C0C0C0"/>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287" w:type="dxa"/>
            <w:gridSpan w:val="3"/>
            <w:tcBorders>
              <w:top w:val="nil"/>
              <w:left w:val="single" w:sz="4" w:space="0" w:color="auto"/>
              <w:right w:val="single" w:sz="4" w:space="0" w:color="auto"/>
            </w:tcBorders>
            <w:vAlign w:val="center"/>
          </w:tcPr>
          <w:p w14:paraId="582D0200" w14:textId="77777777" w:rsidR="00F876BD" w:rsidRPr="00AD370F" w:rsidRDefault="00F876BD" w:rsidP="00F84D71">
            <w:pPr>
              <w:jc w:val="center"/>
              <w:rPr>
                <w:color w:val="C0C0C0"/>
                <w:sz w:val="16"/>
              </w:rPr>
            </w:pPr>
          </w:p>
        </w:tc>
        <w:tc>
          <w:tcPr>
            <w:tcW w:w="1436" w:type="dxa"/>
            <w:gridSpan w:val="12"/>
            <w:tcBorders>
              <w:top w:val="single" w:sz="4" w:space="0" w:color="auto"/>
              <w:left w:val="single" w:sz="4" w:space="0" w:color="auto"/>
              <w:bottom w:val="single" w:sz="4" w:space="0" w:color="auto"/>
              <w:right w:val="single" w:sz="4" w:space="0" w:color="auto"/>
            </w:tcBorders>
            <w:vAlign w:val="center"/>
          </w:tcPr>
          <w:p w14:paraId="51B29E1A" w14:textId="77777777" w:rsidR="00F876BD" w:rsidRPr="00AD370F" w:rsidRDefault="00F876BD" w:rsidP="00F84D71">
            <w:pPr>
              <w:jc w:val="center"/>
              <w:rPr>
                <w:color w:val="C0C0C0"/>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287" w:type="dxa"/>
            <w:gridSpan w:val="4"/>
            <w:tcBorders>
              <w:top w:val="nil"/>
              <w:left w:val="single" w:sz="4" w:space="0" w:color="auto"/>
              <w:right w:val="single" w:sz="4" w:space="0" w:color="auto"/>
            </w:tcBorders>
            <w:vAlign w:val="center"/>
          </w:tcPr>
          <w:p w14:paraId="4C683F0F" w14:textId="77777777" w:rsidR="00F876BD" w:rsidRPr="00AD370F" w:rsidRDefault="00F876BD" w:rsidP="00F84D71">
            <w:pPr>
              <w:jc w:val="center"/>
              <w:rPr>
                <w:color w:val="C0C0C0"/>
                <w:sz w:val="16"/>
              </w:rPr>
            </w:pPr>
          </w:p>
        </w:tc>
        <w:tc>
          <w:tcPr>
            <w:tcW w:w="1581" w:type="dxa"/>
            <w:gridSpan w:val="9"/>
            <w:tcBorders>
              <w:top w:val="single" w:sz="4" w:space="0" w:color="auto"/>
              <w:left w:val="single" w:sz="4" w:space="0" w:color="auto"/>
              <w:bottom w:val="single" w:sz="4" w:space="0" w:color="auto"/>
              <w:right w:val="single" w:sz="4" w:space="0" w:color="auto"/>
            </w:tcBorders>
            <w:vAlign w:val="center"/>
          </w:tcPr>
          <w:p w14:paraId="564806B4" w14:textId="77777777" w:rsidR="00F876BD" w:rsidRPr="00AD370F" w:rsidRDefault="00F876BD" w:rsidP="00F84D71">
            <w:pPr>
              <w:jc w:val="center"/>
              <w:rPr>
                <w:color w:val="C0C0C0"/>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445" w:type="dxa"/>
            <w:gridSpan w:val="2"/>
            <w:tcBorders>
              <w:left w:val="single" w:sz="4" w:space="0" w:color="auto"/>
              <w:right w:val="single" w:sz="4" w:space="0" w:color="auto"/>
            </w:tcBorders>
            <w:vAlign w:val="center"/>
          </w:tcPr>
          <w:p w14:paraId="24360295" w14:textId="77777777" w:rsidR="00F876BD" w:rsidRPr="00AD370F" w:rsidRDefault="00F876BD" w:rsidP="00F84D71">
            <w:pPr>
              <w:jc w:val="center"/>
              <w:rPr>
                <w:color w:val="C0C0C0"/>
                <w:sz w:val="16"/>
              </w:rPr>
            </w:pPr>
          </w:p>
        </w:tc>
        <w:tc>
          <w:tcPr>
            <w:tcW w:w="1422" w:type="dxa"/>
            <w:gridSpan w:val="13"/>
            <w:tcBorders>
              <w:top w:val="single" w:sz="4" w:space="0" w:color="auto"/>
              <w:left w:val="single" w:sz="4" w:space="0" w:color="auto"/>
              <w:bottom w:val="single" w:sz="4" w:space="0" w:color="auto"/>
              <w:right w:val="single" w:sz="4" w:space="0" w:color="auto"/>
            </w:tcBorders>
            <w:vAlign w:val="center"/>
          </w:tcPr>
          <w:p w14:paraId="470DC3C7" w14:textId="77777777" w:rsidR="00F876BD" w:rsidRPr="00AD370F" w:rsidRDefault="00F876BD" w:rsidP="00F84D71">
            <w:pPr>
              <w:jc w:val="center"/>
              <w:rPr>
                <w:color w:val="C0C0C0"/>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589" w:type="dxa"/>
            <w:gridSpan w:val="4"/>
            <w:tcBorders>
              <w:left w:val="single" w:sz="4" w:space="0" w:color="auto"/>
              <w:right w:val="nil"/>
            </w:tcBorders>
          </w:tcPr>
          <w:p w14:paraId="761C853A" w14:textId="77777777" w:rsidR="00F876BD" w:rsidRPr="00AD370F" w:rsidRDefault="00F876BD" w:rsidP="00F84D71">
            <w:pPr>
              <w:rPr>
                <w:color w:val="C0C0C0"/>
                <w:sz w:val="16"/>
              </w:rPr>
            </w:pPr>
          </w:p>
        </w:tc>
        <w:tc>
          <w:tcPr>
            <w:tcW w:w="1288" w:type="dxa"/>
            <w:gridSpan w:val="9"/>
            <w:tcBorders>
              <w:top w:val="nil"/>
              <w:left w:val="nil"/>
              <w:bottom w:val="nil"/>
              <w:right w:val="nil"/>
            </w:tcBorders>
            <w:vAlign w:val="center"/>
          </w:tcPr>
          <w:p w14:paraId="3F2FFD67" w14:textId="77777777" w:rsidR="00F876BD" w:rsidRPr="00AD370F" w:rsidRDefault="00F876BD" w:rsidP="00F84D71">
            <w:pPr>
              <w:jc w:val="center"/>
              <w:rPr>
                <w:color w:val="C0C0C0"/>
                <w:sz w:val="16"/>
              </w:rPr>
            </w:pPr>
          </w:p>
        </w:tc>
        <w:tc>
          <w:tcPr>
            <w:tcW w:w="859" w:type="dxa"/>
            <w:gridSpan w:val="3"/>
            <w:tcBorders>
              <w:left w:val="nil"/>
            </w:tcBorders>
          </w:tcPr>
          <w:p w14:paraId="2F1931A9" w14:textId="77777777" w:rsidR="00F876BD" w:rsidRDefault="00F876BD" w:rsidP="00F84D71">
            <w:pPr>
              <w:rPr>
                <w:sz w:val="16"/>
              </w:rPr>
            </w:pPr>
          </w:p>
        </w:tc>
      </w:tr>
      <w:tr w:rsidR="00F876BD" w14:paraId="5AF24557" w14:textId="77777777" w:rsidTr="00F84D71">
        <w:trPr>
          <w:gridBefore w:val="1"/>
          <w:gridAfter w:val="1"/>
          <w:wAfter w:w="6" w:type="dxa"/>
          <w:cantSplit/>
          <w:trHeight w:val="73"/>
          <w:jc w:val="center"/>
        </w:trPr>
        <w:tc>
          <w:tcPr>
            <w:tcW w:w="11014" w:type="dxa"/>
            <w:gridSpan w:val="74"/>
          </w:tcPr>
          <w:p w14:paraId="41C26D92" w14:textId="77777777" w:rsidR="00F876BD" w:rsidRDefault="00F876BD" w:rsidP="00F84D71">
            <w:pPr>
              <w:rPr>
                <w:sz w:val="16"/>
              </w:rPr>
            </w:pPr>
          </w:p>
        </w:tc>
      </w:tr>
      <w:tr w:rsidR="00F876BD" w14:paraId="0E8846C0" w14:textId="77777777" w:rsidTr="00F84D71">
        <w:trPr>
          <w:gridBefore w:val="1"/>
          <w:gridAfter w:val="1"/>
          <w:wAfter w:w="6" w:type="dxa"/>
          <w:cantSplit/>
          <w:trHeight w:val="161"/>
          <w:jc w:val="center"/>
        </w:trPr>
        <w:tc>
          <w:tcPr>
            <w:tcW w:w="11014" w:type="dxa"/>
            <w:gridSpan w:val="74"/>
          </w:tcPr>
          <w:p w14:paraId="1B5B0980" w14:textId="77777777" w:rsidR="00F876BD" w:rsidRDefault="00F876BD" w:rsidP="00F84D71">
            <w:pPr>
              <w:rPr>
                <w:sz w:val="16"/>
              </w:rPr>
            </w:pPr>
            <w:r w:rsidRPr="00192D62">
              <w:rPr>
                <w:sz w:val="20"/>
              </w:rPr>
              <w:t>Special Engineering Difficulties</w:t>
            </w:r>
          </w:p>
        </w:tc>
      </w:tr>
      <w:tr w:rsidR="00F876BD" w14:paraId="1F54D1EF" w14:textId="77777777" w:rsidTr="00F84D71">
        <w:trPr>
          <w:gridBefore w:val="1"/>
          <w:gridAfter w:val="1"/>
          <w:wAfter w:w="6" w:type="dxa"/>
          <w:cantSplit/>
          <w:trHeight w:val="299"/>
          <w:jc w:val="center"/>
        </w:trPr>
        <w:tc>
          <w:tcPr>
            <w:tcW w:w="254" w:type="dxa"/>
            <w:tcBorders>
              <w:right w:val="single" w:sz="8" w:space="0" w:color="auto"/>
            </w:tcBorders>
          </w:tcPr>
          <w:p w14:paraId="1D0EDFA9" w14:textId="77777777" w:rsidR="00F876BD" w:rsidRDefault="00F876BD" w:rsidP="00F84D71">
            <w:pPr>
              <w:rPr>
                <w:sz w:val="16"/>
              </w:rPr>
            </w:pPr>
          </w:p>
        </w:tc>
        <w:tc>
          <w:tcPr>
            <w:tcW w:w="1902" w:type="dxa"/>
            <w:gridSpan w:val="7"/>
            <w:tcBorders>
              <w:top w:val="single" w:sz="8" w:space="0" w:color="auto"/>
              <w:left w:val="single" w:sz="8" w:space="0" w:color="auto"/>
              <w:bottom w:val="single" w:sz="8" w:space="0" w:color="auto"/>
              <w:right w:val="single" w:sz="8" w:space="0" w:color="auto"/>
            </w:tcBorders>
            <w:vAlign w:val="center"/>
          </w:tcPr>
          <w:p w14:paraId="5EA71ACD" w14:textId="77777777" w:rsidR="00F876BD" w:rsidRDefault="00F876BD" w:rsidP="00F84D71">
            <w:pPr>
              <w:jc w:val="center"/>
              <w:rPr>
                <w:sz w:val="16"/>
              </w:rPr>
            </w:pPr>
            <w:r w:rsidRPr="00192D62">
              <w:rPr>
                <w:sz w:val="20"/>
              </w:rPr>
              <w:t>NO /</w:t>
            </w:r>
            <w:r>
              <w:t xml:space="preserve"> </w:t>
            </w:r>
            <w:r w:rsidRPr="00192D62">
              <w:rPr>
                <w:sz w:val="20"/>
              </w:rPr>
              <w:t>YES</w:t>
            </w:r>
          </w:p>
        </w:tc>
        <w:tc>
          <w:tcPr>
            <w:tcW w:w="1321" w:type="dxa"/>
            <w:gridSpan w:val="13"/>
            <w:tcBorders>
              <w:left w:val="single" w:sz="8" w:space="0" w:color="auto"/>
              <w:right w:val="single" w:sz="4" w:space="0" w:color="auto"/>
            </w:tcBorders>
            <w:vAlign w:val="center"/>
          </w:tcPr>
          <w:p w14:paraId="4BBC2475" w14:textId="77777777" w:rsidR="00F876BD" w:rsidRDefault="00F876BD" w:rsidP="00F84D71">
            <w:pPr>
              <w:jc w:val="center"/>
              <w:rPr>
                <w:sz w:val="16"/>
              </w:rPr>
            </w:pPr>
            <w:r>
              <w:rPr>
                <w:sz w:val="16"/>
              </w:rPr>
              <w:t>Agreed with</w:t>
            </w:r>
          </w:p>
        </w:tc>
        <w:tc>
          <w:tcPr>
            <w:tcW w:w="2867" w:type="dxa"/>
            <w:gridSpan w:val="21"/>
            <w:tcBorders>
              <w:top w:val="single" w:sz="4" w:space="0" w:color="auto"/>
              <w:left w:val="single" w:sz="4" w:space="0" w:color="auto"/>
              <w:bottom w:val="single" w:sz="4" w:space="0" w:color="auto"/>
              <w:right w:val="single" w:sz="4" w:space="0" w:color="auto"/>
            </w:tcBorders>
            <w:vAlign w:val="center"/>
          </w:tcPr>
          <w:p w14:paraId="0BCF6B42" w14:textId="77777777" w:rsidR="00F876BD" w:rsidRDefault="00F876BD" w:rsidP="00F84D71">
            <w:pPr>
              <w:jc w:val="center"/>
              <w:rPr>
                <w:sz w:val="16"/>
              </w:rPr>
            </w:pPr>
          </w:p>
        </w:tc>
        <w:tc>
          <w:tcPr>
            <w:tcW w:w="1590" w:type="dxa"/>
            <w:gridSpan w:val="14"/>
            <w:tcBorders>
              <w:left w:val="single" w:sz="4" w:space="0" w:color="auto"/>
              <w:right w:val="single" w:sz="4" w:space="0" w:color="auto"/>
            </w:tcBorders>
            <w:vAlign w:val="center"/>
          </w:tcPr>
          <w:p w14:paraId="2F5272C8" w14:textId="77777777" w:rsidR="00F876BD" w:rsidRDefault="00F876BD" w:rsidP="00F84D71">
            <w:pPr>
              <w:jc w:val="center"/>
              <w:rPr>
                <w:sz w:val="16"/>
              </w:rPr>
            </w:pPr>
            <w:r>
              <w:rPr>
                <w:sz w:val="16"/>
              </w:rPr>
              <w:t>on</w:t>
            </w:r>
          </w:p>
        </w:tc>
        <w:tc>
          <w:tcPr>
            <w:tcW w:w="1496" w:type="dxa"/>
            <w:gridSpan w:val="10"/>
            <w:tcBorders>
              <w:top w:val="single" w:sz="4" w:space="0" w:color="auto"/>
              <w:left w:val="single" w:sz="4" w:space="0" w:color="auto"/>
              <w:bottom w:val="single" w:sz="4" w:space="0" w:color="auto"/>
              <w:right w:val="single" w:sz="4" w:space="0" w:color="auto"/>
            </w:tcBorders>
            <w:vAlign w:val="center"/>
          </w:tcPr>
          <w:p w14:paraId="090A3827" w14:textId="77777777" w:rsidR="00F876BD" w:rsidRDefault="00F876BD" w:rsidP="00F84D71">
            <w:pPr>
              <w:jc w:val="center"/>
              <w:rPr>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1584" w:type="dxa"/>
            <w:gridSpan w:val="8"/>
            <w:tcBorders>
              <w:left w:val="single" w:sz="4" w:space="0" w:color="auto"/>
            </w:tcBorders>
          </w:tcPr>
          <w:p w14:paraId="6818ED4F" w14:textId="77777777" w:rsidR="00F876BD" w:rsidRDefault="00F876BD" w:rsidP="00F84D71">
            <w:pPr>
              <w:rPr>
                <w:sz w:val="16"/>
              </w:rPr>
            </w:pPr>
          </w:p>
        </w:tc>
      </w:tr>
      <w:tr w:rsidR="00F876BD" w14:paraId="56F5FFFB" w14:textId="77777777" w:rsidTr="00F84D71">
        <w:trPr>
          <w:gridBefore w:val="1"/>
          <w:gridAfter w:val="1"/>
          <w:wAfter w:w="6" w:type="dxa"/>
          <w:cantSplit/>
          <w:trHeight w:val="79"/>
          <w:jc w:val="center"/>
        </w:trPr>
        <w:tc>
          <w:tcPr>
            <w:tcW w:w="11014" w:type="dxa"/>
            <w:gridSpan w:val="74"/>
          </w:tcPr>
          <w:p w14:paraId="14067653" w14:textId="77777777" w:rsidR="00F876BD" w:rsidRDefault="00F876BD" w:rsidP="00F84D71">
            <w:pPr>
              <w:rPr>
                <w:sz w:val="16"/>
              </w:rPr>
            </w:pPr>
          </w:p>
        </w:tc>
      </w:tr>
      <w:tr w:rsidR="00F876BD" w14:paraId="24A0E806" w14:textId="77777777" w:rsidTr="00F84D71">
        <w:trPr>
          <w:gridBefore w:val="1"/>
          <w:gridAfter w:val="1"/>
          <w:wAfter w:w="6" w:type="dxa"/>
          <w:cantSplit/>
          <w:trHeight w:val="299"/>
          <w:jc w:val="center"/>
        </w:trPr>
        <w:tc>
          <w:tcPr>
            <w:tcW w:w="4806" w:type="dxa"/>
            <w:gridSpan w:val="33"/>
            <w:tcBorders>
              <w:bottom w:val="single" w:sz="4" w:space="0" w:color="auto"/>
            </w:tcBorders>
          </w:tcPr>
          <w:p w14:paraId="366A1202" w14:textId="77777777" w:rsidR="00F876BD" w:rsidRDefault="00F876BD" w:rsidP="00F84D71">
            <w:pPr>
              <w:rPr>
                <w:sz w:val="16"/>
              </w:rPr>
            </w:pPr>
            <w:r>
              <w:t>Works Promoter Name</w:t>
            </w:r>
          </w:p>
        </w:tc>
        <w:tc>
          <w:tcPr>
            <w:tcW w:w="2604" w:type="dxa"/>
            <w:gridSpan w:val="17"/>
          </w:tcPr>
          <w:p w14:paraId="1E4197B1" w14:textId="77777777" w:rsidR="00F876BD" w:rsidRDefault="00F876BD" w:rsidP="00F84D71">
            <w:pPr>
              <w:rPr>
                <w:sz w:val="16"/>
              </w:rPr>
            </w:pPr>
          </w:p>
        </w:tc>
        <w:tc>
          <w:tcPr>
            <w:tcW w:w="3604" w:type="dxa"/>
            <w:gridSpan w:val="24"/>
            <w:tcBorders>
              <w:bottom w:val="single" w:sz="4" w:space="0" w:color="auto"/>
            </w:tcBorders>
          </w:tcPr>
          <w:p w14:paraId="55652748" w14:textId="77777777" w:rsidR="00F876BD" w:rsidRDefault="00F876BD" w:rsidP="00F84D71">
            <w:pPr>
              <w:rPr>
                <w:sz w:val="16"/>
              </w:rPr>
            </w:pPr>
            <w:r>
              <w:t>Works Reference</w:t>
            </w:r>
          </w:p>
        </w:tc>
      </w:tr>
      <w:tr w:rsidR="00F876BD" w14:paraId="281EE321" w14:textId="77777777" w:rsidTr="00F84D71">
        <w:trPr>
          <w:gridBefore w:val="1"/>
          <w:gridAfter w:val="1"/>
          <w:wAfter w:w="6" w:type="dxa"/>
          <w:cantSplit/>
          <w:trHeight w:val="299"/>
          <w:jc w:val="center"/>
        </w:trPr>
        <w:tc>
          <w:tcPr>
            <w:tcW w:w="4806" w:type="dxa"/>
            <w:gridSpan w:val="33"/>
            <w:tcBorders>
              <w:top w:val="single" w:sz="4" w:space="0" w:color="auto"/>
              <w:bottom w:val="single" w:sz="4" w:space="0" w:color="auto"/>
              <w:right w:val="single" w:sz="4" w:space="0" w:color="auto"/>
            </w:tcBorders>
          </w:tcPr>
          <w:p w14:paraId="4BF1F31D" w14:textId="77777777" w:rsidR="00F876BD" w:rsidRDefault="00F876BD" w:rsidP="00F84D71">
            <w:pPr>
              <w:rPr>
                <w:sz w:val="16"/>
              </w:rPr>
            </w:pPr>
          </w:p>
        </w:tc>
        <w:tc>
          <w:tcPr>
            <w:tcW w:w="2604" w:type="dxa"/>
            <w:gridSpan w:val="17"/>
            <w:tcBorders>
              <w:left w:val="single" w:sz="4" w:space="0" w:color="auto"/>
              <w:right w:val="single" w:sz="4" w:space="0" w:color="auto"/>
            </w:tcBorders>
          </w:tcPr>
          <w:p w14:paraId="1C087D93" w14:textId="77777777" w:rsidR="00F876BD" w:rsidRDefault="00F876BD" w:rsidP="00F84D71">
            <w:pPr>
              <w:rPr>
                <w:sz w:val="16"/>
              </w:rPr>
            </w:pPr>
          </w:p>
        </w:tc>
        <w:tc>
          <w:tcPr>
            <w:tcW w:w="3604" w:type="dxa"/>
            <w:gridSpan w:val="24"/>
            <w:tcBorders>
              <w:top w:val="single" w:sz="4" w:space="0" w:color="auto"/>
              <w:left w:val="single" w:sz="4" w:space="0" w:color="auto"/>
              <w:bottom w:val="single" w:sz="4" w:space="0" w:color="auto"/>
            </w:tcBorders>
          </w:tcPr>
          <w:p w14:paraId="0CC6224F" w14:textId="77777777" w:rsidR="00F876BD" w:rsidRDefault="00F876BD" w:rsidP="00F84D71">
            <w:pPr>
              <w:rPr>
                <w:sz w:val="16"/>
              </w:rPr>
            </w:pPr>
          </w:p>
        </w:tc>
      </w:tr>
      <w:tr w:rsidR="00F876BD" w14:paraId="3B4422BD" w14:textId="77777777" w:rsidTr="00F84D71">
        <w:trPr>
          <w:gridBefore w:val="1"/>
          <w:gridAfter w:val="1"/>
          <w:wAfter w:w="6" w:type="dxa"/>
          <w:cantSplit/>
          <w:trHeight w:val="64"/>
          <w:jc w:val="center"/>
        </w:trPr>
        <w:tc>
          <w:tcPr>
            <w:tcW w:w="11014" w:type="dxa"/>
            <w:gridSpan w:val="74"/>
          </w:tcPr>
          <w:p w14:paraId="43FC25D5" w14:textId="77777777" w:rsidR="00F876BD" w:rsidRDefault="00F876BD" w:rsidP="00F84D71">
            <w:pPr>
              <w:rPr>
                <w:sz w:val="16"/>
              </w:rPr>
            </w:pPr>
          </w:p>
        </w:tc>
      </w:tr>
      <w:tr w:rsidR="00F876BD" w14:paraId="5C7A5E7A" w14:textId="77777777" w:rsidTr="00F84D71">
        <w:trPr>
          <w:gridAfter w:val="2"/>
          <w:cantSplit/>
          <w:trHeight w:val="299"/>
          <w:jc w:val="center"/>
        </w:trPr>
        <w:tc>
          <w:tcPr>
            <w:tcW w:w="7041" w:type="dxa"/>
            <w:gridSpan w:val="48"/>
            <w:tcBorders>
              <w:top w:val="single" w:sz="4" w:space="0" w:color="auto"/>
              <w:bottom w:val="nil"/>
              <w:right w:val="single" w:sz="4" w:space="0" w:color="auto"/>
            </w:tcBorders>
          </w:tcPr>
          <w:p w14:paraId="3FF575A4" w14:textId="77777777" w:rsidR="00F876BD" w:rsidRDefault="00F876BD" w:rsidP="00F84D71">
            <w:pPr>
              <w:rPr>
                <w:sz w:val="16"/>
              </w:rPr>
            </w:pPr>
            <w:r w:rsidRPr="00192D62">
              <w:rPr>
                <w:sz w:val="20"/>
              </w:rPr>
              <w:t>Works Description</w:t>
            </w:r>
          </w:p>
        </w:tc>
        <w:tc>
          <w:tcPr>
            <w:tcW w:w="1914" w:type="dxa"/>
            <w:gridSpan w:val="16"/>
            <w:tcBorders>
              <w:top w:val="nil"/>
              <w:left w:val="single" w:sz="4" w:space="0" w:color="auto"/>
              <w:bottom w:val="single" w:sz="4" w:space="0" w:color="auto"/>
              <w:right w:val="nil"/>
            </w:tcBorders>
          </w:tcPr>
          <w:p w14:paraId="46AEEB45" w14:textId="77777777" w:rsidR="00F876BD" w:rsidRDefault="00F876BD" w:rsidP="00F84D71">
            <w:pPr>
              <w:rPr>
                <w:sz w:val="16"/>
              </w:rPr>
            </w:pPr>
            <w:r>
              <w:t>Works Type</w:t>
            </w:r>
          </w:p>
        </w:tc>
        <w:tc>
          <w:tcPr>
            <w:tcW w:w="2065" w:type="dxa"/>
            <w:gridSpan w:val="10"/>
            <w:tcBorders>
              <w:top w:val="nil"/>
              <w:left w:val="nil"/>
              <w:bottom w:val="single" w:sz="4" w:space="0" w:color="auto"/>
            </w:tcBorders>
          </w:tcPr>
          <w:p w14:paraId="3F8495FA" w14:textId="77777777" w:rsidR="00F876BD" w:rsidRDefault="00F876BD" w:rsidP="00F84D71">
            <w:pPr>
              <w:rPr>
                <w:sz w:val="16"/>
              </w:rPr>
            </w:pPr>
          </w:p>
        </w:tc>
      </w:tr>
      <w:tr w:rsidR="00F876BD" w14:paraId="24CEBA36" w14:textId="77777777" w:rsidTr="00F84D71">
        <w:trPr>
          <w:gridAfter w:val="2"/>
          <w:cantSplit/>
          <w:trHeight w:val="299"/>
          <w:jc w:val="center"/>
        </w:trPr>
        <w:tc>
          <w:tcPr>
            <w:tcW w:w="7041" w:type="dxa"/>
            <w:gridSpan w:val="48"/>
            <w:tcBorders>
              <w:top w:val="nil"/>
              <w:bottom w:val="nil"/>
              <w:right w:val="single" w:sz="4" w:space="0" w:color="auto"/>
            </w:tcBorders>
          </w:tcPr>
          <w:p w14:paraId="5D87532C" w14:textId="77777777" w:rsidR="00F876BD" w:rsidRDefault="00F876BD" w:rsidP="00F84D71">
            <w:pPr>
              <w:rPr>
                <w:sz w:val="16"/>
              </w:rPr>
            </w:pPr>
          </w:p>
        </w:tc>
        <w:tc>
          <w:tcPr>
            <w:tcW w:w="1914" w:type="dxa"/>
            <w:gridSpan w:val="16"/>
            <w:tcBorders>
              <w:top w:val="single" w:sz="4" w:space="0" w:color="auto"/>
              <w:left w:val="single" w:sz="4" w:space="0" w:color="auto"/>
              <w:bottom w:val="single" w:sz="4" w:space="0" w:color="auto"/>
              <w:right w:val="single" w:sz="4" w:space="0" w:color="auto"/>
            </w:tcBorders>
          </w:tcPr>
          <w:p w14:paraId="2B8EAB8F" w14:textId="77777777" w:rsidR="00F876BD" w:rsidRPr="00AD51D5" w:rsidRDefault="00F876BD" w:rsidP="00F84D71">
            <w:pPr>
              <w:jc w:val="center"/>
              <w:rPr>
                <w:sz w:val="20"/>
              </w:rPr>
            </w:pPr>
            <w:r w:rsidRPr="00AD51D5">
              <w:rPr>
                <w:sz w:val="20"/>
              </w:rPr>
              <w:t>Major</w:t>
            </w:r>
          </w:p>
        </w:tc>
        <w:tc>
          <w:tcPr>
            <w:tcW w:w="2065" w:type="dxa"/>
            <w:gridSpan w:val="10"/>
            <w:tcBorders>
              <w:top w:val="single" w:sz="4" w:space="0" w:color="auto"/>
              <w:left w:val="single" w:sz="4" w:space="0" w:color="auto"/>
              <w:bottom w:val="single" w:sz="4" w:space="0" w:color="auto"/>
            </w:tcBorders>
          </w:tcPr>
          <w:p w14:paraId="1B5847FF" w14:textId="77777777" w:rsidR="00F876BD" w:rsidRDefault="00F876BD" w:rsidP="00F84D71">
            <w:pPr>
              <w:rPr>
                <w:sz w:val="16"/>
              </w:rPr>
            </w:pPr>
          </w:p>
        </w:tc>
      </w:tr>
      <w:tr w:rsidR="00F876BD" w14:paraId="04CE0B78" w14:textId="77777777" w:rsidTr="00F84D71">
        <w:trPr>
          <w:gridAfter w:val="2"/>
          <w:cantSplit/>
          <w:trHeight w:val="299"/>
          <w:jc w:val="center"/>
        </w:trPr>
        <w:tc>
          <w:tcPr>
            <w:tcW w:w="7041" w:type="dxa"/>
            <w:gridSpan w:val="48"/>
            <w:tcBorders>
              <w:top w:val="nil"/>
              <w:bottom w:val="nil"/>
              <w:right w:val="single" w:sz="4" w:space="0" w:color="auto"/>
            </w:tcBorders>
          </w:tcPr>
          <w:p w14:paraId="29CA626A" w14:textId="77777777" w:rsidR="00F876BD" w:rsidRDefault="00F876BD" w:rsidP="00F84D71">
            <w:pPr>
              <w:rPr>
                <w:sz w:val="16"/>
              </w:rPr>
            </w:pPr>
          </w:p>
        </w:tc>
        <w:tc>
          <w:tcPr>
            <w:tcW w:w="1914" w:type="dxa"/>
            <w:gridSpan w:val="16"/>
            <w:tcBorders>
              <w:top w:val="single" w:sz="4" w:space="0" w:color="auto"/>
              <w:left w:val="single" w:sz="4" w:space="0" w:color="auto"/>
              <w:bottom w:val="single" w:sz="4" w:space="0" w:color="auto"/>
              <w:right w:val="single" w:sz="4" w:space="0" w:color="auto"/>
            </w:tcBorders>
          </w:tcPr>
          <w:p w14:paraId="542E4A35" w14:textId="77777777" w:rsidR="00F876BD" w:rsidRPr="00AD51D5" w:rsidRDefault="00F876BD" w:rsidP="00F84D71">
            <w:pPr>
              <w:jc w:val="center"/>
              <w:rPr>
                <w:sz w:val="20"/>
              </w:rPr>
            </w:pPr>
            <w:r w:rsidRPr="00AD51D5">
              <w:rPr>
                <w:sz w:val="20"/>
              </w:rPr>
              <w:t>Standard</w:t>
            </w:r>
          </w:p>
        </w:tc>
        <w:tc>
          <w:tcPr>
            <w:tcW w:w="2065" w:type="dxa"/>
            <w:gridSpan w:val="10"/>
            <w:tcBorders>
              <w:top w:val="single" w:sz="4" w:space="0" w:color="auto"/>
              <w:left w:val="single" w:sz="4" w:space="0" w:color="auto"/>
              <w:bottom w:val="single" w:sz="4" w:space="0" w:color="auto"/>
            </w:tcBorders>
          </w:tcPr>
          <w:p w14:paraId="0EE1BAF5" w14:textId="77777777" w:rsidR="00F876BD" w:rsidRDefault="00F876BD" w:rsidP="00F84D71">
            <w:pPr>
              <w:rPr>
                <w:sz w:val="16"/>
              </w:rPr>
            </w:pPr>
          </w:p>
        </w:tc>
      </w:tr>
      <w:tr w:rsidR="00F876BD" w14:paraId="6FA00DC8" w14:textId="77777777" w:rsidTr="00F84D71">
        <w:trPr>
          <w:gridAfter w:val="2"/>
          <w:cantSplit/>
          <w:trHeight w:val="299"/>
          <w:jc w:val="center"/>
        </w:trPr>
        <w:tc>
          <w:tcPr>
            <w:tcW w:w="7041" w:type="dxa"/>
            <w:gridSpan w:val="48"/>
            <w:tcBorders>
              <w:top w:val="nil"/>
              <w:bottom w:val="nil"/>
              <w:right w:val="single" w:sz="4" w:space="0" w:color="auto"/>
            </w:tcBorders>
          </w:tcPr>
          <w:p w14:paraId="6F9AB27D" w14:textId="77777777" w:rsidR="00F876BD" w:rsidRDefault="00F876BD" w:rsidP="00F84D71">
            <w:pPr>
              <w:rPr>
                <w:sz w:val="16"/>
              </w:rPr>
            </w:pPr>
          </w:p>
        </w:tc>
        <w:tc>
          <w:tcPr>
            <w:tcW w:w="1914" w:type="dxa"/>
            <w:gridSpan w:val="16"/>
            <w:tcBorders>
              <w:top w:val="single" w:sz="4" w:space="0" w:color="auto"/>
              <w:left w:val="single" w:sz="4" w:space="0" w:color="auto"/>
              <w:bottom w:val="single" w:sz="4" w:space="0" w:color="auto"/>
              <w:right w:val="single" w:sz="4" w:space="0" w:color="auto"/>
            </w:tcBorders>
          </w:tcPr>
          <w:p w14:paraId="1CBE5295" w14:textId="77777777" w:rsidR="00F876BD" w:rsidRPr="00AD51D5" w:rsidRDefault="00F876BD" w:rsidP="00F84D71">
            <w:pPr>
              <w:jc w:val="center"/>
              <w:rPr>
                <w:sz w:val="20"/>
              </w:rPr>
            </w:pPr>
            <w:r w:rsidRPr="00AD51D5">
              <w:rPr>
                <w:sz w:val="20"/>
              </w:rPr>
              <w:t>Minor</w:t>
            </w:r>
          </w:p>
        </w:tc>
        <w:tc>
          <w:tcPr>
            <w:tcW w:w="2065" w:type="dxa"/>
            <w:gridSpan w:val="10"/>
            <w:tcBorders>
              <w:top w:val="single" w:sz="4" w:space="0" w:color="auto"/>
              <w:left w:val="single" w:sz="4" w:space="0" w:color="auto"/>
              <w:bottom w:val="single" w:sz="4" w:space="0" w:color="auto"/>
            </w:tcBorders>
          </w:tcPr>
          <w:p w14:paraId="4C72EAA1" w14:textId="77777777" w:rsidR="00F876BD" w:rsidRDefault="00F876BD" w:rsidP="00F84D71">
            <w:pPr>
              <w:rPr>
                <w:sz w:val="16"/>
              </w:rPr>
            </w:pPr>
          </w:p>
        </w:tc>
      </w:tr>
      <w:tr w:rsidR="00F876BD" w14:paraId="2BA18A25" w14:textId="77777777" w:rsidTr="00F84D71">
        <w:trPr>
          <w:gridAfter w:val="2"/>
          <w:cantSplit/>
          <w:trHeight w:val="299"/>
          <w:jc w:val="center"/>
        </w:trPr>
        <w:tc>
          <w:tcPr>
            <w:tcW w:w="7041" w:type="dxa"/>
            <w:gridSpan w:val="48"/>
            <w:tcBorders>
              <w:top w:val="nil"/>
              <w:bottom w:val="nil"/>
              <w:right w:val="single" w:sz="4" w:space="0" w:color="auto"/>
            </w:tcBorders>
          </w:tcPr>
          <w:p w14:paraId="6A3DB60D" w14:textId="77777777" w:rsidR="00F876BD" w:rsidRDefault="00F876BD" w:rsidP="00F84D71">
            <w:pPr>
              <w:rPr>
                <w:sz w:val="16"/>
              </w:rPr>
            </w:pPr>
          </w:p>
        </w:tc>
        <w:tc>
          <w:tcPr>
            <w:tcW w:w="1914" w:type="dxa"/>
            <w:gridSpan w:val="16"/>
            <w:tcBorders>
              <w:top w:val="single" w:sz="4" w:space="0" w:color="auto"/>
              <w:left w:val="single" w:sz="4" w:space="0" w:color="auto"/>
              <w:bottom w:val="single" w:sz="4" w:space="0" w:color="auto"/>
              <w:right w:val="single" w:sz="4" w:space="0" w:color="auto"/>
            </w:tcBorders>
          </w:tcPr>
          <w:p w14:paraId="5C7E0F6D" w14:textId="77777777" w:rsidR="00F876BD" w:rsidRPr="00AD51D5" w:rsidRDefault="00F876BD" w:rsidP="00F84D71">
            <w:pPr>
              <w:jc w:val="center"/>
              <w:rPr>
                <w:sz w:val="20"/>
              </w:rPr>
            </w:pPr>
            <w:r w:rsidRPr="00AD51D5">
              <w:rPr>
                <w:sz w:val="20"/>
              </w:rPr>
              <w:t>Urgent</w:t>
            </w:r>
          </w:p>
        </w:tc>
        <w:tc>
          <w:tcPr>
            <w:tcW w:w="2065" w:type="dxa"/>
            <w:gridSpan w:val="10"/>
            <w:tcBorders>
              <w:top w:val="single" w:sz="4" w:space="0" w:color="auto"/>
              <w:left w:val="single" w:sz="4" w:space="0" w:color="auto"/>
              <w:bottom w:val="single" w:sz="4" w:space="0" w:color="auto"/>
            </w:tcBorders>
          </w:tcPr>
          <w:p w14:paraId="6B22A85B" w14:textId="77777777" w:rsidR="00F876BD" w:rsidRDefault="00F876BD" w:rsidP="00F84D71">
            <w:pPr>
              <w:rPr>
                <w:sz w:val="16"/>
              </w:rPr>
            </w:pPr>
          </w:p>
        </w:tc>
      </w:tr>
      <w:tr w:rsidR="00F876BD" w14:paraId="2EB18C81" w14:textId="77777777" w:rsidTr="00F84D71">
        <w:trPr>
          <w:gridAfter w:val="2"/>
          <w:cantSplit/>
          <w:trHeight w:val="299"/>
          <w:jc w:val="center"/>
        </w:trPr>
        <w:tc>
          <w:tcPr>
            <w:tcW w:w="7041" w:type="dxa"/>
            <w:gridSpan w:val="48"/>
            <w:tcBorders>
              <w:top w:val="nil"/>
              <w:bottom w:val="single" w:sz="4" w:space="0" w:color="auto"/>
              <w:right w:val="single" w:sz="4" w:space="0" w:color="auto"/>
            </w:tcBorders>
          </w:tcPr>
          <w:p w14:paraId="6F3D743F" w14:textId="77777777" w:rsidR="00F876BD" w:rsidRDefault="00F876BD" w:rsidP="00F84D71">
            <w:pPr>
              <w:rPr>
                <w:sz w:val="16"/>
              </w:rPr>
            </w:pPr>
          </w:p>
        </w:tc>
        <w:tc>
          <w:tcPr>
            <w:tcW w:w="1914" w:type="dxa"/>
            <w:gridSpan w:val="16"/>
            <w:tcBorders>
              <w:top w:val="single" w:sz="4" w:space="0" w:color="auto"/>
              <w:left w:val="single" w:sz="4" w:space="0" w:color="auto"/>
              <w:bottom w:val="single" w:sz="4" w:space="0" w:color="auto"/>
              <w:right w:val="single" w:sz="4" w:space="0" w:color="auto"/>
            </w:tcBorders>
          </w:tcPr>
          <w:p w14:paraId="23A187AE" w14:textId="77777777" w:rsidR="00F876BD" w:rsidRPr="00AD51D5" w:rsidRDefault="00F876BD" w:rsidP="00F84D71">
            <w:pPr>
              <w:jc w:val="center"/>
              <w:rPr>
                <w:sz w:val="20"/>
              </w:rPr>
            </w:pPr>
            <w:r w:rsidRPr="00AD51D5">
              <w:rPr>
                <w:sz w:val="20"/>
              </w:rPr>
              <w:t>Emergency</w:t>
            </w:r>
          </w:p>
        </w:tc>
        <w:tc>
          <w:tcPr>
            <w:tcW w:w="2065" w:type="dxa"/>
            <w:gridSpan w:val="10"/>
            <w:tcBorders>
              <w:top w:val="single" w:sz="4" w:space="0" w:color="auto"/>
              <w:left w:val="single" w:sz="4" w:space="0" w:color="auto"/>
              <w:bottom w:val="single" w:sz="4" w:space="0" w:color="auto"/>
            </w:tcBorders>
          </w:tcPr>
          <w:p w14:paraId="06DEDC2E" w14:textId="77777777" w:rsidR="00F876BD" w:rsidRDefault="00F876BD" w:rsidP="00F84D71">
            <w:pPr>
              <w:rPr>
                <w:sz w:val="16"/>
              </w:rPr>
            </w:pPr>
          </w:p>
        </w:tc>
      </w:tr>
      <w:tr w:rsidR="00F876BD" w14:paraId="6E24B06C" w14:textId="77777777" w:rsidTr="00F84D71">
        <w:trPr>
          <w:gridAfter w:val="2"/>
          <w:cantSplit/>
          <w:trHeight w:val="81"/>
          <w:jc w:val="center"/>
        </w:trPr>
        <w:tc>
          <w:tcPr>
            <w:tcW w:w="11020" w:type="dxa"/>
            <w:gridSpan w:val="74"/>
          </w:tcPr>
          <w:p w14:paraId="6C6808C0" w14:textId="77777777" w:rsidR="00F876BD" w:rsidRDefault="00F876BD" w:rsidP="00F84D71">
            <w:pPr>
              <w:rPr>
                <w:sz w:val="16"/>
              </w:rPr>
            </w:pPr>
          </w:p>
        </w:tc>
      </w:tr>
      <w:tr w:rsidR="00F876BD" w14:paraId="2FC5ABF8" w14:textId="77777777" w:rsidTr="00F84D71">
        <w:trPr>
          <w:gridAfter w:val="2"/>
          <w:cantSplit/>
          <w:trHeight w:val="299"/>
          <w:jc w:val="center"/>
        </w:trPr>
        <w:tc>
          <w:tcPr>
            <w:tcW w:w="7041" w:type="dxa"/>
            <w:gridSpan w:val="48"/>
            <w:tcBorders>
              <w:top w:val="single" w:sz="4" w:space="0" w:color="auto"/>
              <w:bottom w:val="nil"/>
              <w:right w:val="single" w:sz="4" w:space="0" w:color="auto"/>
            </w:tcBorders>
          </w:tcPr>
          <w:p w14:paraId="1091170C" w14:textId="77777777" w:rsidR="00F876BD" w:rsidRDefault="00F876BD" w:rsidP="00F84D71">
            <w:pPr>
              <w:rPr>
                <w:sz w:val="16"/>
              </w:rPr>
            </w:pPr>
            <w:r w:rsidRPr="00192D62">
              <w:rPr>
                <w:sz w:val="20"/>
              </w:rPr>
              <w:t>Site Location</w:t>
            </w:r>
          </w:p>
        </w:tc>
        <w:tc>
          <w:tcPr>
            <w:tcW w:w="2429" w:type="dxa"/>
            <w:gridSpan w:val="20"/>
            <w:tcBorders>
              <w:left w:val="single" w:sz="4" w:space="0" w:color="auto"/>
              <w:bottom w:val="single" w:sz="4" w:space="0" w:color="auto"/>
            </w:tcBorders>
          </w:tcPr>
          <w:p w14:paraId="292DEBEC" w14:textId="77777777" w:rsidR="00F876BD" w:rsidRDefault="00F876BD" w:rsidP="00F84D71">
            <w:pPr>
              <w:rPr>
                <w:sz w:val="16"/>
              </w:rPr>
            </w:pPr>
            <w:r>
              <w:t>Traffic Management</w:t>
            </w:r>
          </w:p>
        </w:tc>
        <w:tc>
          <w:tcPr>
            <w:tcW w:w="1550" w:type="dxa"/>
            <w:gridSpan w:val="6"/>
            <w:tcBorders>
              <w:bottom w:val="single" w:sz="4" w:space="0" w:color="auto"/>
            </w:tcBorders>
          </w:tcPr>
          <w:p w14:paraId="61C077ED" w14:textId="77777777" w:rsidR="00F876BD" w:rsidRDefault="00F876BD" w:rsidP="00F84D71">
            <w:pPr>
              <w:rPr>
                <w:sz w:val="16"/>
              </w:rPr>
            </w:pPr>
          </w:p>
        </w:tc>
      </w:tr>
      <w:tr w:rsidR="00F876BD" w14:paraId="4AC46A82" w14:textId="77777777" w:rsidTr="00F84D71">
        <w:trPr>
          <w:gridAfter w:val="2"/>
          <w:cantSplit/>
          <w:trHeight w:val="299"/>
          <w:jc w:val="center"/>
        </w:trPr>
        <w:tc>
          <w:tcPr>
            <w:tcW w:w="7041" w:type="dxa"/>
            <w:gridSpan w:val="48"/>
            <w:tcBorders>
              <w:top w:val="nil"/>
              <w:bottom w:val="nil"/>
              <w:right w:val="single" w:sz="4" w:space="0" w:color="auto"/>
            </w:tcBorders>
          </w:tcPr>
          <w:p w14:paraId="4D632003"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6ECFE18A" w14:textId="77777777" w:rsidR="00F876BD" w:rsidRPr="00AD51D5" w:rsidRDefault="00F876BD" w:rsidP="00F84D71">
            <w:pPr>
              <w:jc w:val="center"/>
              <w:rPr>
                <w:sz w:val="20"/>
              </w:rPr>
            </w:pPr>
            <w:r w:rsidRPr="00AD51D5">
              <w:rPr>
                <w:sz w:val="20"/>
              </w:rPr>
              <w:t>Road Closure</w:t>
            </w:r>
          </w:p>
        </w:tc>
        <w:tc>
          <w:tcPr>
            <w:tcW w:w="1550" w:type="dxa"/>
            <w:gridSpan w:val="6"/>
            <w:tcBorders>
              <w:top w:val="single" w:sz="4" w:space="0" w:color="auto"/>
              <w:left w:val="single" w:sz="4" w:space="0" w:color="auto"/>
              <w:bottom w:val="single" w:sz="4" w:space="0" w:color="auto"/>
            </w:tcBorders>
          </w:tcPr>
          <w:p w14:paraId="380C4BCB" w14:textId="77777777" w:rsidR="00F876BD" w:rsidRDefault="00F876BD" w:rsidP="00F84D71">
            <w:pPr>
              <w:rPr>
                <w:sz w:val="16"/>
              </w:rPr>
            </w:pPr>
          </w:p>
        </w:tc>
      </w:tr>
      <w:tr w:rsidR="00F876BD" w14:paraId="273B029F" w14:textId="77777777" w:rsidTr="00F84D71">
        <w:trPr>
          <w:gridAfter w:val="2"/>
          <w:cantSplit/>
          <w:trHeight w:val="299"/>
          <w:jc w:val="center"/>
        </w:trPr>
        <w:tc>
          <w:tcPr>
            <w:tcW w:w="7041" w:type="dxa"/>
            <w:gridSpan w:val="48"/>
            <w:tcBorders>
              <w:top w:val="nil"/>
              <w:bottom w:val="nil"/>
              <w:right w:val="single" w:sz="4" w:space="0" w:color="auto"/>
            </w:tcBorders>
          </w:tcPr>
          <w:p w14:paraId="6C36ED2B"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123572B3" w14:textId="77777777" w:rsidR="00F876BD" w:rsidRPr="00AD51D5" w:rsidRDefault="00F876BD" w:rsidP="00F84D71">
            <w:pPr>
              <w:jc w:val="center"/>
              <w:rPr>
                <w:sz w:val="20"/>
              </w:rPr>
            </w:pPr>
            <w:r w:rsidRPr="00AD51D5">
              <w:rPr>
                <w:sz w:val="20"/>
              </w:rPr>
              <w:t>Convoy</w:t>
            </w:r>
          </w:p>
        </w:tc>
        <w:tc>
          <w:tcPr>
            <w:tcW w:w="1550" w:type="dxa"/>
            <w:gridSpan w:val="6"/>
            <w:tcBorders>
              <w:top w:val="single" w:sz="4" w:space="0" w:color="auto"/>
              <w:left w:val="single" w:sz="4" w:space="0" w:color="auto"/>
              <w:bottom w:val="single" w:sz="4" w:space="0" w:color="auto"/>
            </w:tcBorders>
          </w:tcPr>
          <w:p w14:paraId="277DFC0B" w14:textId="77777777" w:rsidR="00F876BD" w:rsidRDefault="00F876BD" w:rsidP="00F84D71">
            <w:pPr>
              <w:rPr>
                <w:sz w:val="16"/>
              </w:rPr>
            </w:pPr>
          </w:p>
        </w:tc>
      </w:tr>
      <w:tr w:rsidR="00F876BD" w14:paraId="2FC49806" w14:textId="77777777" w:rsidTr="00F84D71">
        <w:trPr>
          <w:gridAfter w:val="2"/>
          <w:cantSplit/>
          <w:trHeight w:val="299"/>
          <w:jc w:val="center"/>
        </w:trPr>
        <w:tc>
          <w:tcPr>
            <w:tcW w:w="7041" w:type="dxa"/>
            <w:gridSpan w:val="48"/>
            <w:tcBorders>
              <w:top w:val="nil"/>
              <w:bottom w:val="nil"/>
              <w:right w:val="single" w:sz="4" w:space="0" w:color="auto"/>
            </w:tcBorders>
          </w:tcPr>
          <w:p w14:paraId="1DE05253"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41C2F559" w14:textId="77777777" w:rsidR="00F876BD" w:rsidRPr="00AD51D5" w:rsidRDefault="00F876BD" w:rsidP="00F84D71">
            <w:pPr>
              <w:jc w:val="center"/>
              <w:rPr>
                <w:sz w:val="20"/>
              </w:rPr>
            </w:pPr>
            <w:r w:rsidRPr="00AD51D5">
              <w:rPr>
                <w:sz w:val="20"/>
              </w:rPr>
              <w:t>Multi Way Lights</w:t>
            </w:r>
          </w:p>
        </w:tc>
        <w:tc>
          <w:tcPr>
            <w:tcW w:w="1550" w:type="dxa"/>
            <w:gridSpan w:val="6"/>
            <w:tcBorders>
              <w:top w:val="single" w:sz="4" w:space="0" w:color="auto"/>
              <w:left w:val="single" w:sz="4" w:space="0" w:color="auto"/>
              <w:bottom w:val="single" w:sz="4" w:space="0" w:color="auto"/>
            </w:tcBorders>
          </w:tcPr>
          <w:p w14:paraId="6F4B1DD6" w14:textId="77777777" w:rsidR="00F876BD" w:rsidRDefault="00F876BD" w:rsidP="00F84D71">
            <w:pPr>
              <w:rPr>
                <w:sz w:val="16"/>
              </w:rPr>
            </w:pPr>
          </w:p>
        </w:tc>
      </w:tr>
      <w:tr w:rsidR="00F876BD" w14:paraId="3EED5CE1" w14:textId="77777777" w:rsidTr="00F84D71">
        <w:trPr>
          <w:gridAfter w:val="2"/>
          <w:cantSplit/>
          <w:trHeight w:val="299"/>
          <w:jc w:val="center"/>
        </w:trPr>
        <w:tc>
          <w:tcPr>
            <w:tcW w:w="7041" w:type="dxa"/>
            <w:gridSpan w:val="48"/>
            <w:tcBorders>
              <w:top w:val="nil"/>
              <w:bottom w:val="nil"/>
              <w:right w:val="single" w:sz="4" w:space="0" w:color="auto"/>
            </w:tcBorders>
          </w:tcPr>
          <w:p w14:paraId="2408ECA2"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056ABD26" w14:textId="77777777" w:rsidR="00F876BD" w:rsidRPr="00AD51D5" w:rsidRDefault="00F876BD" w:rsidP="00F84D71">
            <w:pPr>
              <w:jc w:val="center"/>
              <w:rPr>
                <w:sz w:val="20"/>
              </w:rPr>
            </w:pPr>
            <w:r w:rsidRPr="00AD51D5">
              <w:rPr>
                <w:sz w:val="20"/>
              </w:rPr>
              <w:t>Two Way Lights</w:t>
            </w:r>
          </w:p>
        </w:tc>
        <w:tc>
          <w:tcPr>
            <w:tcW w:w="1550" w:type="dxa"/>
            <w:gridSpan w:val="6"/>
            <w:tcBorders>
              <w:top w:val="single" w:sz="4" w:space="0" w:color="auto"/>
              <w:left w:val="single" w:sz="4" w:space="0" w:color="auto"/>
              <w:bottom w:val="single" w:sz="4" w:space="0" w:color="auto"/>
            </w:tcBorders>
          </w:tcPr>
          <w:p w14:paraId="6AE71A6B" w14:textId="77777777" w:rsidR="00F876BD" w:rsidRDefault="00F876BD" w:rsidP="00F84D71">
            <w:pPr>
              <w:rPr>
                <w:sz w:val="16"/>
              </w:rPr>
            </w:pPr>
          </w:p>
        </w:tc>
      </w:tr>
      <w:tr w:rsidR="00F876BD" w14:paraId="51676481" w14:textId="77777777" w:rsidTr="00F84D71">
        <w:trPr>
          <w:gridAfter w:val="2"/>
          <w:cantSplit/>
          <w:trHeight w:val="299"/>
          <w:jc w:val="center"/>
        </w:trPr>
        <w:tc>
          <w:tcPr>
            <w:tcW w:w="7041" w:type="dxa"/>
            <w:gridSpan w:val="48"/>
            <w:tcBorders>
              <w:top w:val="nil"/>
              <w:bottom w:val="nil"/>
              <w:right w:val="single" w:sz="4" w:space="0" w:color="auto"/>
            </w:tcBorders>
          </w:tcPr>
          <w:p w14:paraId="3310EDB2"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2B7B83DB" w14:textId="77777777" w:rsidR="00F876BD" w:rsidRPr="00AD51D5" w:rsidRDefault="00F876BD" w:rsidP="00F84D71">
            <w:pPr>
              <w:jc w:val="center"/>
              <w:rPr>
                <w:sz w:val="20"/>
              </w:rPr>
            </w:pPr>
            <w:r w:rsidRPr="00AD51D5">
              <w:rPr>
                <w:sz w:val="20"/>
              </w:rPr>
              <w:t>Stop / Go</w:t>
            </w:r>
          </w:p>
        </w:tc>
        <w:tc>
          <w:tcPr>
            <w:tcW w:w="1550" w:type="dxa"/>
            <w:gridSpan w:val="6"/>
            <w:tcBorders>
              <w:top w:val="single" w:sz="4" w:space="0" w:color="auto"/>
              <w:left w:val="single" w:sz="4" w:space="0" w:color="auto"/>
              <w:bottom w:val="single" w:sz="4" w:space="0" w:color="auto"/>
            </w:tcBorders>
          </w:tcPr>
          <w:p w14:paraId="3C7E3942" w14:textId="77777777" w:rsidR="00F876BD" w:rsidRDefault="00F876BD" w:rsidP="00F84D71">
            <w:pPr>
              <w:rPr>
                <w:sz w:val="16"/>
              </w:rPr>
            </w:pPr>
          </w:p>
        </w:tc>
      </w:tr>
      <w:tr w:rsidR="00F876BD" w14:paraId="1D9A72DA" w14:textId="77777777" w:rsidTr="00F84D71">
        <w:trPr>
          <w:gridAfter w:val="2"/>
          <w:cantSplit/>
          <w:trHeight w:val="299"/>
          <w:jc w:val="center"/>
        </w:trPr>
        <w:tc>
          <w:tcPr>
            <w:tcW w:w="7041" w:type="dxa"/>
            <w:gridSpan w:val="48"/>
            <w:tcBorders>
              <w:top w:val="nil"/>
              <w:bottom w:val="nil"/>
              <w:right w:val="single" w:sz="4" w:space="0" w:color="auto"/>
            </w:tcBorders>
          </w:tcPr>
          <w:p w14:paraId="0687864D"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1837FEDC" w14:textId="77777777" w:rsidR="00F876BD" w:rsidRPr="00AD51D5" w:rsidRDefault="00F876BD" w:rsidP="00F84D71">
            <w:pPr>
              <w:jc w:val="center"/>
              <w:rPr>
                <w:sz w:val="20"/>
              </w:rPr>
            </w:pPr>
            <w:r w:rsidRPr="00AD51D5">
              <w:rPr>
                <w:sz w:val="20"/>
              </w:rPr>
              <w:t>Other Agreed</w:t>
            </w:r>
          </w:p>
        </w:tc>
        <w:tc>
          <w:tcPr>
            <w:tcW w:w="1550" w:type="dxa"/>
            <w:gridSpan w:val="6"/>
            <w:tcBorders>
              <w:top w:val="single" w:sz="4" w:space="0" w:color="auto"/>
              <w:left w:val="single" w:sz="4" w:space="0" w:color="auto"/>
              <w:bottom w:val="single" w:sz="4" w:space="0" w:color="auto"/>
            </w:tcBorders>
          </w:tcPr>
          <w:p w14:paraId="3738EAF4" w14:textId="77777777" w:rsidR="00F876BD" w:rsidRDefault="00F876BD" w:rsidP="00F84D71">
            <w:pPr>
              <w:rPr>
                <w:sz w:val="16"/>
              </w:rPr>
            </w:pPr>
          </w:p>
        </w:tc>
      </w:tr>
      <w:tr w:rsidR="00F876BD" w14:paraId="7553DE7A" w14:textId="77777777" w:rsidTr="00F84D71">
        <w:trPr>
          <w:gridAfter w:val="2"/>
          <w:cantSplit/>
          <w:trHeight w:val="299"/>
          <w:jc w:val="center"/>
        </w:trPr>
        <w:tc>
          <w:tcPr>
            <w:tcW w:w="7041" w:type="dxa"/>
            <w:gridSpan w:val="48"/>
            <w:tcBorders>
              <w:top w:val="nil"/>
              <w:bottom w:val="single" w:sz="4" w:space="0" w:color="auto"/>
              <w:right w:val="single" w:sz="4" w:space="0" w:color="auto"/>
            </w:tcBorders>
          </w:tcPr>
          <w:p w14:paraId="4934D15D" w14:textId="77777777" w:rsidR="00F876BD" w:rsidRDefault="00F876BD" w:rsidP="00F84D71">
            <w:pPr>
              <w:rPr>
                <w:sz w:val="16"/>
              </w:rPr>
            </w:pPr>
          </w:p>
        </w:tc>
        <w:tc>
          <w:tcPr>
            <w:tcW w:w="2429" w:type="dxa"/>
            <w:gridSpan w:val="20"/>
            <w:tcBorders>
              <w:top w:val="single" w:sz="4" w:space="0" w:color="auto"/>
              <w:left w:val="single" w:sz="4" w:space="0" w:color="auto"/>
              <w:bottom w:val="single" w:sz="4" w:space="0" w:color="auto"/>
              <w:right w:val="single" w:sz="4" w:space="0" w:color="auto"/>
            </w:tcBorders>
            <w:vAlign w:val="center"/>
          </w:tcPr>
          <w:p w14:paraId="0A50B128" w14:textId="77777777" w:rsidR="00F876BD" w:rsidRPr="00AD51D5" w:rsidRDefault="00F876BD" w:rsidP="00F84D71">
            <w:pPr>
              <w:jc w:val="center"/>
              <w:rPr>
                <w:sz w:val="20"/>
              </w:rPr>
            </w:pPr>
            <w:r w:rsidRPr="00AD51D5">
              <w:rPr>
                <w:sz w:val="20"/>
              </w:rPr>
              <w:t>Signing only</w:t>
            </w:r>
          </w:p>
        </w:tc>
        <w:tc>
          <w:tcPr>
            <w:tcW w:w="1550" w:type="dxa"/>
            <w:gridSpan w:val="6"/>
            <w:tcBorders>
              <w:top w:val="single" w:sz="4" w:space="0" w:color="auto"/>
              <w:left w:val="single" w:sz="4" w:space="0" w:color="auto"/>
              <w:bottom w:val="single" w:sz="4" w:space="0" w:color="auto"/>
            </w:tcBorders>
          </w:tcPr>
          <w:p w14:paraId="54A9133D" w14:textId="77777777" w:rsidR="00F876BD" w:rsidRDefault="00F876BD" w:rsidP="00F84D71">
            <w:pPr>
              <w:rPr>
                <w:sz w:val="16"/>
              </w:rPr>
            </w:pPr>
          </w:p>
        </w:tc>
      </w:tr>
      <w:tr w:rsidR="00F876BD" w14:paraId="45D65D76" w14:textId="77777777" w:rsidTr="00F84D71">
        <w:trPr>
          <w:gridAfter w:val="2"/>
          <w:cantSplit/>
          <w:trHeight w:val="83"/>
          <w:jc w:val="center"/>
        </w:trPr>
        <w:tc>
          <w:tcPr>
            <w:tcW w:w="11020" w:type="dxa"/>
            <w:gridSpan w:val="74"/>
          </w:tcPr>
          <w:p w14:paraId="2D8AEDED" w14:textId="77777777" w:rsidR="00F876BD" w:rsidRDefault="00F876BD" w:rsidP="00F84D71">
            <w:pPr>
              <w:rPr>
                <w:sz w:val="16"/>
              </w:rPr>
            </w:pPr>
          </w:p>
        </w:tc>
      </w:tr>
      <w:tr w:rsidR="00F876BD" w14:paraId="7A7014FA" w14:textId="77777777" w:rsidTr="00F84D71">
        <w:trPr>
          <w:gridAfter w:val="2"/>
          <w:cantSplit/>
          <w:trHeight w:val="230"/>
          <w:jc w:val="center"/>
        </w:trPr>
        <w:tc>
          <w:tcPr>
            <w:tcW w:w="2766" w:type="dxa"/>
            <w:gridSpan w:val="14"/>
            <w:tcBorders>
              <w:right w:val="single" w:sz="4" w:space="0" w:color="auto"/>
            </w:tcBorders>
            <w:vAlign w:val="center"/>
          </w:tcPr>
          <w:p w14:paraId="4BCC52D4" w14:textId="77777777" w:rsidR="00F876BD" w:rsidRDefault="00F876BD" w:rsidP="00F84D71">
            <w:pPr>
              <w:jc w:val="center"/>
              <w:rPr>
                <w:sz w:val="16"/>
              </w:rPr>
            </w:pPr>
            <w:r w:rsidRPr="00192D62">
              <w:rPr>
                <w:sz w:val="18"/>
                <w:szCs w:val="18"/>
              </w:rPr>
              <w:t>TM Agreement Ref no</w:t>
            </w:r>
          </w:p>
        </w:tc>
        <w:tc>
          <w:tcPr>
            <w:tcW w:w="957" w:type="dxa"/>
            <w:gridSpan w:val="10"/>
            <w:tcBorders>
              <w:top w:val="single" w:sz="4" w:space="0" w:color="auto"/>
              <w:left w:val="single" w:sz="4" w:space="0" w:color="auto"/>
              <w:bottom w:val="single" w:sz="4" w:space="0" w:color="auto"/>
              <w:right w:val="single" w:sz="4" w:space="0" w:color="auto"/>
            </w:tcBorders>
            <w:vAlign w:val="center"/>
          </w:tcPr>
          <w:p w14:paraId="78927C7C" w14:textId="77777777" w:rsidR="00F876BD" w:rsidRDefault="00F876BD" w:rsidP="00F84D71">
            <w:pPr>
              <w:jc w:val="center"/>
              <w:rPr>
                <w:sz w:val="16"/>
              </w:rPr>
            </w:pPr>
          </w:p>
        </w:tc>
        <w:tc>
          <w:tcPr>
            <w:tcW w:w="961" w:type="dxa"/>
            <w:gridSpan w:val="8"/>
            <w:tcBorders>
              <w:left w:val="single" w:sz="4" w:space="0" w:color="auto"/>
              <w:right w:val="single" w:sz="4" w:space="0" w:color="auto"/>
            </w:tcBorders>
            <w:vAlign w:val="center"/>
          </w:tcPr>
          <w:p w14:paraId="26BE8959" w14:textId="77777777" w:rsidR="00F876BD" w:rsidRDefault="00F876BD" w:rsidP="00F84D71">
            <w:pPr>
              <w:jc w:val="center"/>
              <w:rPr>
                <w:sz w:val="16"/>
              </w:rPr>
            </w:pPr>
            <w:r>
              <w:rPr>
                <w:sz w:val="16"/>
              </w:rPr>
              <w:t>with</w:t>
            </w:r>
          </w:p>
        </w:tc>
        <w:tc>
          <w:tcPr>
            <w:tcW w:w="2761" w:type="dxa"/>
            <w:gridSpan w:val="21"/>
            <w:tcBorders>
              <w:top w:val="single" w:sz="4" w:space="0" w:color="auto"/>
              <w:left w:val="single" w:sz="4" w:space="0" w:color="auto"/>
              <w:bottom w:val="single" w:sz="4" w:space="0" w:color="auto"/>
              <w:right w:val="single" w:sz="4" w:space="0" w:color="auto"/>
            </w:tcBorders>
            <w:vAlign w:val="center"/>
          </w:tcPr>
          <w:p w14:paraId="76A7EF2C" w14:textId="77777777" w:rsidR="00F876BD" w:rsidRDefault="00F876BD" w:rsidP="00F84D71">
            <w:pPr>
              <w:jc w:val="center"/>
              <w:rPr>
                <w:sz w:val="16"/>
              </w:rPr>
            </w:pPr>
          </w:p>
        </w:tc>
        <w:tc>
          <w:tcPr>
            <w:tcW w:w="1424" w:type="dxa"/>
            <w:gridSpan w:val="9"/>
            <w:tcBorders>
              <w:left w:val="single" w:sz="4" w:space="0" w:color="auto"/>
              <w:right w:val="single" w:sz="4" w:space="0" w:color="auto"/>
            </w:tcBorders>
            <w:vAlign w:val="center"/>
          </w:tcPr>
          <w:p w14:paraId="238F7501" w14:textId="77777777" w:rsidR="00F876BD" w:rsidRDefault="00F876BD" w:rsidP="00F84D71">
            <w:pPr>
              <w:jc w:val="center"/>
              <w:rPr>
                <w:sz w:val="16"/>
              </w:rPr>
            </w:pPr>
            <w:r>
              <w:rPr>
                <w:sz w:val="16"/>
              </w:rPr>
              <w:t>on</w:t>
            </w:r>
          </w:p>
        </w:tc>
        <w:tc>
          <w:tcPr>
            <w:tcW w:w="2151" w:type="dxa"/>
            <w:gridSpan w:val="12"/>
            <w:tcBorders>
              <w:top w:val="single" w:sz="4" w:space="0" w:color="auto"/>
              <w:left w:val="single" w:sz="4" w:space="0" w:color="auto"/>
              <w:bottom w:val="single" w:sz="4" w:space="0" w:color="auto"/>
            </w:tcBorders>
            <w:vAlign w:val="center"/>
          </w:tcPr>
          <w:p w14:paraId="51887151" w14:textId="77777777" w:rsidR="00F876BD" w:rsidRDefault="00F876BD" w:rsidP="00F84D71">
            <w:pPr>
              <w:jc w:val="center"/>
              <w:rPr>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r>
      <w:tr w:rsidR="00F876BD" w14:paraId="4571F6B4" w14:textId="77777777" w:rsidTr="00F84D71">
        <w:trPr>
          <w:gridAfter w:val="2"/>
          <w:cantSplit/>
          <w:trHeight w:val="83"/>
          <w:jc w:val="center"/>
        </w:trPr>
        <w:tc>
          <w:tcPr>
            <w:tcW w:w="11020" w:type="dxa"/>
            <w:gridSpan w:val="74"/>
            <w:vAlign w:val="center"/>
          </w:tcPr>
          <w:p w14:paraId="38E1B1E2" w14:textId="77777777" w:rsidR="00F876BD" w:rsidRDefault="00F876BD" w:rsidP="00F84D71">
            <w:pPr>
              <w:jc w:val="center"/>
              <w:rPr>
                <w:sz w:val="16"/>
              </w:rPr>
            </w:pPr>
          </w:p>
        </w:tc>
      </w:tr>
      <w:tr w:rsidR="00F876BD" w14:paraId="314315C8" w14:textId="77777777" w:rsidTr="00F84D71">
        <w:trPr>
          <w:gridAfter w:val="2"/>
          <w:cantSplit/>
          <w:trHeight w:val="299"/>
          <w:jc w:val="center"/>
        </w:trPr>
        <w:tc>
          <w:tcPr>
            <w:tcW w:w="5585" w:type="dxa"/>
            <w:gridSpan w:val="41"/>
            <w:tcBorders>
              <w:right w:val="single" w:sz="4" w:space="0" w:color="auto"/>
            </w:tcBorders>
            <w:vAlign w:val="center"/>
          </w:tcPr>
          <w:p w14:paraId="40123BCB" w14:textId="77777777" w:rsidR="00F876BD" w:rsidRDefault="00F876BD" w:rsidP="00F84D71">
            <w:pPr>
              <w:jc w:val="center"/>
              <w:rPr>
                <w:sz w:val="16"/>
              </w:rPr>
            </w:pPr>
            <w:r w:rsidRPr="0044218B">
              <w:t xml:space="preserve">24 Hours </w:t>
            </w:r>
            <w:r w:rsidRPr="0044218B">
              <w:rPr>
                <w:b/>
              </w:rPr>
              <w:t>EMERGENCY</w:t>
            </w:r>
            <w:r w:rsidRPr="0044218B">
              <w:t xml:space="preserve"> site contact</w:t>
            </w:r>
            <w:r>
              <w:t xml:space="preserve"> number</w:t>
            </w:r>
          </w:p>
        </w:tc>
        <w:tc>
          <w:tcPr>
            <w:tcW w:w="5435" w:type="dxa"/>
            <w:gridSpan w:val="33"/>
            <w:tcBorders>
              <w:top w:val="single" w:sz="4" w:space="0" w:color="auto"/>
              <w:left w:val="single" w:sz="4" w:space="0" w:color="auto"/>
              <w:bottom w:val="single" w:sz="4" w:space="0" w:color="auto"/>
            </w:tcBorders>
            <w:vAlign w:val="center"/>
          </w:tcPr>
          <w:p w14:paraId="168CC3E0" w14:textId="77777777" w:rsidR="00F876BD" w:rsidRDefault="00F876BD" w:rsidP="00F84D71">
            <w:pPr>
              <w:jc w:val="center"/>
              <w:rPr>
                <w:sz w:val="16"/>
              </w:rPr>
            </w:pPr>
          </w:p>
        </w:tc>
      </w:tr>
      <w:tr w:rsidR="00F876BD" w14:paraId="3473DBE5" w14:textId="77777777" w:rsidTr="00F84D71">
        <w:trPr>
          <w:gridAfter w:val="2"/>
          <w:cantSplit/>
          <w:trHeight w:val="73"/>
          <w:jc w:val="center"/>
        </w:trPr>
        <w:tc>
          <w:tcPr>
            <w:tcW w:w="11020" w:type="dxa"/>
            <w:gridSpan w:val="74"/>
          </w:tcPr>
          <w:p w14:paraId="75A77657" w14:textId="77777777" w:rsidR="00F876BD" w:rsidRDefault="00F876BD" w:rsidP="00F84D71">
            <w:pPr>
              <w:rPr>
                <w:sz w:val="16"/>
              </w:rPr>
            </w:pPr>
          </w:p>
        </w:tc>
      </w:tr>
      <w:tr w:rsidR="00F876BD" w14:paraId="20C1AA68" w14:textId="77777777" w:rsidTr="00F84D71">
        <w:trPr>
          <w:gridAfter w:val="2"/>
          <w:cantSplit/>
          <w:trHeight w:val="299"/>
          <w:jc w:val="center"/>
        </w:trPr>
        <w:tc>
          <w:tcPr>
            <w:tcW w:w="5585" w:type="dxa"/>
            <w:gridSpan w:val="41"/>
            <w:tcBorders>
              <w:bottom w:val="single" w:sz="4" w:space="0" w:color="auto"/>
            </w:tcBorders>
            <w:vAlign w:val="center"/>
          </w:tcPr>
          <w:p w14:paraId="5BC7B66F" w14:textId="77777777" w:rsidR="00F876BD" w:rsidRDefault="00F876BD" w:rsidP="00F84D71">
            <w:pPr>
              <w:jc w:val="center"/>
              <w:rPr>
                <w:sz w:val="16"/>
              </w:rPr>
            </w:pPr>
            <w:r>
              <w:rPr>
                <w:sz w:val="18"/>
                <w:szCs w:val="18"/>
              </w:rPr>
              <w:t xml:space="preserve">Premises </w:t>
            </w:r>
            <w:r w:rsidRPr="00192D62">
              <w:rPr>
                <w:sz w:val="18"/>
                <w:szCs w:val="18"/>
              </w:rPr>
              <w:t>Owner Contact</w:t>
            </w:r>
            <w:r>
              <w:rPr>
                <w:sz w:val="18"/>
                <w:szCs w:val="18"/>
              </w:rPr>
              <w:t xml:space="preserve"> (Licensee)</w:t>
            </w:r>
          </w:p>
        </w:tc>
        <w:tc>
          <w:tcPr>
            <w:tcW w:w="5435" w:type="dxa"/>
            <w:gridSpan w:val="33"/>
            <w:tcBorders>
              <w:bottom w:val="single" w:sz="4" w:space="0" w:color="auto"/>
            </w:tcBorders>
            <w:vAlign w:val="center"/>
          </w:tcPr>
          <w:p w14:paraId="17AE9CCA" w14:textId="77777777" w:rsidR="00F876BD" w:rsidRDefault="00F876BD" w:rsidP="00F84D71">
            <w:pPr>
              <w:jc w:val="center"/>
              <w:rPr>
                <w:sz w:val="16"/>
              </w:rPr>
            </w:pPr>
            <w:r w:rsidRPr="00192D62">
              <w:rPr>
                <w:sz w:val="18"/>
                <w:szCs w:val="18"/>
              </w:rPr>
              <w:t>Works Agent Contact</w:t>
            </w:r>
            <w:r>
              <w:rPr>
                <w:sz w:val="18"/>
                <w:szCs w:val="18"/>
              </w:rPr>
              <w:t xml:space="preserve"> (Contractor)</w:t>
            </w:r>
          </w:p>
        </w:tc>
      </w:tr>
      <w:tr w:rsidR="00F876BD" w14:paraId="3CCA7BC1" w14:textId="77777777" w:rsidTr="00F84D71">
        <w:trPr>
          <w:gridAfter w:val="2"/>
          <w:cantSplit/>
          <w:trHeight w:val="299"/>
          <w:jc w:val="center"/>
        </w:trPr>
        <w:tc>
          <w:tcPr>
            <w:tcW w:w="850" w:type="dxa"/>
            <w:gridSpan w:val="3"/>
            <w:tcBorders>
              <w:top w:val="single" w:sz="4" w:space="0" w:color="auto"/>
              <w:bottom w:val="nil"/>
            </w:tcBorders>
          </w:tcPr>
          <w:p w14:paraId="40B31406" w14:textId="77777777" w:rsidR="00F876BD" w:rsidRDefault="00F876BD" w:rsidP="00F84D71">
            <w:pPr>
              <w:rPr>
                <w:sz w:val="16"/>
              </w:rPr>
            </w:pPr>
            <w:r>
              <w:rPr>
                <w:sz w:val="16"/>
              </w:rPr>
              <w:t>Name</w:t>
            </w:r>
          </w:p>
        </w:tc>
        <w:tc>
          <w:tcPr>
            <w:tcW w:w="4735" w:type="dxa"/>
            <w:gridSpan w:val="38"/>
            <w:tcBorders>
              <w:top w:val="single" w:sz="4" w:space="0" w:color="auto"/>
              <w:bottom w:val="nil"/>
              <w:right w:val="single" w:sz="4" w:space="0" w:color="auto"/>
            </w:tcBorders>
          </w:tcPr>
          <w:p w14:paraId="31140585" w14:textId="77777777" w:rsidR="00F876BD" w:rsidRDefault="00F876BD" w:rsidP="00F84D71">
            <w:pPr>
              <w:rPr>
                <w:sz w:val="16"/>
              </w:rPr>
            </w:pPr>
          </w:p>
        </w:tc>
        <w:tc>
          <w:tcPr>
            <w:tcW w:w="866" w:type="dxa"/>
            <w:gridSpan w:val="4"/>
            <w:tcBorders>
              <w:top w:val="single" w:sz="4" w:space="0" w:color="auto"/>
              <w:left w:val="single" w:sz="4" w:space="0" w:color="auto"/>
              <w:bottom w:val="nil"/>
            </w:tcBorders>
          </w:tcPr>
          <w:p w14:paraId="682482E6" w14:textId="77777777" w:rsidR="00F876BD" w:rsidRDefault="00F876BD" w:rsidP="00F84D71">
            <w:pPr>
              <w:rPr>
                <w:sz w:val="16"/>
              </w:rPr>
            </w:pPr>
            <w:r>
              <w:rPr>
                <w:sz w:val="16"/>
              </w:rPr>
              <w:t>Name</w:t>
            </w:r>
          </w:p>
        </w:tc>
        <w:tc>
          <w:tcPr>
            <w:tcW w:w="4569" w:type="dxa"/>
            <w:gridSpan w:val="29"/>
            <w:tcBorders>
              <w:top w:val="single" w:sz="4" w:space="0" w:color="auto"/>
              <w:bottom w:val="nil"/>
            </w:tcBorders>
          </w:tcPr>
          <w:p w14:paraId="5BBEAB9D" w14:textId="77777777" w:rsidR="00F876BD" w:rsidRDefault="00F876BD" w:rsidP="00F84D71">
            <w:pPr>
              <w:rPr>
                <w:sz w:val="16"/>
              </w:rPr>
            </w:pPr>
          </w:p>
        </w:tc>
      </w:tr>
      <w:tr w:rsidR="00F876BD" w14:paraId="17047787" w14:textId="77777777" w:rsidTr="00F84D71">
        <w:trPr>
          <w:gridAfter w:val="2"/>
          <w:cantSplit/>
          <w:trHeight w:val="299"/>
          <w:jc w:val="center"/>
        </w:trPr>
        <w:tc>
          <w:tcPr>
            <w:tcW w:w="850" w:type="dxa"/>
            <w:gridSpan w:val="3"/>
            <w:tcBorders>
              <w:top w:val="nil"/>
              <w:bottom w:val="nil"/>
            </w:tcBorders>
          </w:tcPr>
          <w:p w14:paraId="3EFA6D29" w14:textId="77777777" w:rsidR="00F876BD" w:rsidRDefault="00F876BD" w:rsidP="00F84D71">
            <w:pPr>
              <w:rPr>
                <w:sz w:val="16"/>
              </w:rPr>
            </w:pPr>
            <w:r>
              <w:rPr>
                <w:sz w:val="16"/>
              </w:rPr>
              <w:t>Phone</w:t>
            </w:r>
          </w:p>
        </w:tc>
        <w:tc>
          <w:tcPr>
            <w:tcW w:w="4735" w:type="dxa"/>
            <w:gridSpan w:val="38"/>
            <w:tcBorders>
              <w:top w:val="nil"/>
              <w:bottom w:val="nil"/>
              <w:right w:val="single" w:sz="4" w:space="0" w:color="auto"/>
            </w:tcBorders>
          </w:tcPr>
          <w:p w14:paraId="283A93C4" w14:textId="77777777" w:rsidR="00F876BD" w:rsidRDefault="00F876BD" w:rsidP="00F84D71">
            <w:pPr>
              <w:rPr>
                <w:sz w:val="16"/>
              </w:rPr>
            </w:pPr>
          </w:p>
        </w:tc>
        <w:tc>
          <w:tcPr>
            <w:tcW w:w="866" w:type="dxa"/>
            <w:gridSpan w:val="4"/>
            <w:tcBorders>
              <w:top w:val="nil"/>
              <w:left w:val="single" w:sz="4" w:space="0" w:color="auto"/>
              <w:bottom w:val="nil"/>
            </w:tcBorders>
          </w:tcPr>
          <w:p w14:paraId="6A437FD2" w14:textId="77777777" w:rsidR="00F876BD" w:rsidRDefault="00F876BD" w:rsidP="00F84D71">
            <w:pPr>
              <w:rPr>
                <w:sz w:val="16"/>
              </w:rPr>
            </w:pPr>
            <w:r>
              <w:rPr>
                <w:sz w:val="16"/>
              </w:rPr>
              <w:t>Phone</w:t>
            </w:r>
          </w:p>
        </w:tc>
        <w:tc>
          <w:tcPr>
            <w:tcW w:w="4569" w:type="dxa"/>
            <w:gridSpan w:val="29"/>
            <w:tcBorders>
              <w:top w:val="nil"/>
              <w:bottom w:val="nil"/>
            </w:tcBorders>
          </w:tcPr>
          <w:p w14:paraId="3A8B8F47" w14:textId="77777777" w:rsidR="00F876BD" w:rsidRDefault="00F876BD" w:rsidP="00F84D71">
            <w:pPr>
              <w:rPr>
                <w:sz w:val="16"/>
              </w:rPr>
            </w:pPr>
          </w:p>
        </w:tc>
      </w:tr>
      <w:tr w:rsidR="00F876BD" w14:paraId="240B3E60" w14:textId="77777777" w:rsidTr="00F84D71">
        <w:trPr>
          <w:gridAfter w:val="2"/>
          <w:cantSplit/>
          <w:trHeight w:val="299"/>
          <w:jc w:val="center"/>
        </w:trPr>
        <w:tc>
          <w:tcPr>
            <w:tcW w:w="850" w:type="dxa"/>
            <w:gridSpan w:val="3"/>
            <w:tcBorders>
              <w:top w:val="nil"/>
              <w:bottom w:val="nil"/>
            </w:tcBorders>
          </w:tcPr>
          <w:p w14:paraId="216A3CA1" w14:textId="77777777" w:rsidR="00F876BD" w:rsidRDefault="00F876BD" w:rsidP="00F84D71">
            <w:pPr>
              <w:rPr>
                <w:sz w:val="16"/>
              </w:rPr>
            </w:pPr>
            <w:r>
              <w:rPr>
                <w:sz w:val="16"/>
              </w:rPr>
              <w:t>Address</w:t>
            </w:r>
          </w:p>
        </w:tc>
        <w:tc>
          <w:tcPr>
            <w:tcW w:w="4735" w:type="dxa"/>
            <w:gridSpan w:val="38"/>
            <w:tcBorders>
              <w:top w:val="nil"/>
              <w:bottom w:val="nil"/>
              <w:right w:val="single" w:sz="4" w:space="0" w:color="auto"/>
            </w:tcBorders>
          </w:tcPr>
          <w:p w14:paraId="03A4A404" w14:textId="77777777" w:rsidR="00F876BD" w:rsidRDefault="00F876BD" w:rsidP="00F84D71">
            <w:pPr>
              <w:rPr>
                <w:sz w:val="16"/>
              </w:rPr>
            </w:pPr>
          </w:p>
        </w:tc>
        <w:tc>
          <w:tcPr>
            <w:tcW w:w="866" w:type="dxa"/>
            <w:gridSpan w:val="4"/>
            <w:tcBorders>
              <w:top w:val="nil"/>
              <w:left w:val="single" w:sz="4" w:space="0" w:color="auto"/>
              <w:bottom w:val="nil"/>
            </w:tcBorders>
          </w:tcPr>
          <w:p w14:paraId="5E34D16B" w14:textId="77777777" w:rsidR="00F876BD" w:rsidRDefault="00F876BD" w:rsidP="00F84D71">
            <w:pPr>
              <w:rPr>
                <w:sz w:val="16"/>
              </w:rPr>
            </w:pPr>
            <w:r>
              <w:rPr>
                <w:sz w:val="16"/>
              </w:rPr>
              <w:t>Address</w:t>
            </w:r>
          </w:p>
        </w:tc>
        <w:tc>
          <w:tcPr>
            <w:tcW w:w="4569" w:type="dxa"/>
            <w:gridSpan w:val="29"/>
            <w:tcBorders>
              <w:top w:val="nil"/>
              <w:bottom w:val="nil"/>
            </w:tcBorders>
          </w:tcPr>
          <w:p w14:paraId="2B52D6E8" w14:textId="77777777" w:rsidR="00F876BD" w:rsidRDefault="00F876BD" w:rsidP="00F84D71">
            <w:pPr>
              <w:rPr>
                <w:sz w:val="16"/>
              </w:rPr>
            </w:pPr>
          </w:p>
        </w:tc>
      </w:tr>
      <w:tr w:rsidR="00F876BD" w14:paraId="2E92DFB5" w14:textId="77777777" w:rsidTr="00F84D71">
        <w:trPr>
          <w:gridAfter w:val="2"/>
          <w:cantSplit/>
          <w:trHeight w:val="299"/>
          <w:jc w:val="center"/>
        </w:trPr>
        <w:tc>
          <w:tcPr>
            <w:tcW w:w="5585" w:type="dxa"/>
            <w:gridSpan w:val="41"/>
            <w:tcBorders>
              <w:top w:val="nil"/>
              <w:bottom w:val="nil"/>
              <w:right w:val="single" w:sz="4" w:space="0" w:color="auto"/>
            </w:tcBorders>
          </w:tcPr>
          <w:p w14:paraId="5E64B646" w14:textId="77777777" w:rsidR="00F876BD" w:rsidRDefault="00F876BD" w:rsidP="00F84D71">
            <w:pPr>
              <w:rPr>
                <w:sz w:val="16"/>
              </w:rPr>
            </w:pPr>
          </w:p>
        </w:tc>
        <w:tc>
          <w:tcPr>
            <w:tcW w:w="5435" w:type="dxa"/>
            <w:gridSpan w:val="33"/>
            <w:tcBorders>
              <w:top w:val="nil"/>
              <w:left w:val="single" w:sz="4" w:space="0" w:color="auto"/>
              <w:bottom w:val="nil"/>
            </w:tcBorders>
          </w:tcPr>
          <w:p w14:paraId="58B18D9F" w14:textId="77777777" w:rsidR="00F876BD" w:rsidRDefault="00F876BD" w:rsidP="00F84D71">
            <w:pPr>
              <w:rPr>
                <w:sz w:val="16"/>
              </w:rPr>
            </w:pPr>
          </w:p>
        </w:tc>
      </w:tr>
      <w:tr w:rsidR="00F876BD" w14:paraId="1CB539F5" w14:textId="77777777" w:rsidTr="00F84D71">
        <w:trPr>
          <w:gridAfter w:val="2"/>
          <w:cantSplit/>
          <w:trHeight w:val="299"/>
          <w:jc w:val="center"/>
        </w:trPr>
        <w:tc>
          <w:tcPr>
            <w:tcW w:w="5585" w:type="dxa"/>
            <w:gridSpan w:val="41"/>
            <w:tcBorders>
              <w:top w:val="nil"/>
              <w:bottom w:val="nil"/>
              <w:right w:val="single" w:sz="4" w:space="0" w:color="auto"/>
            </w:tcBorders>
          </w:tcPr>
          <w:p w14:paraId="539CFF84" w14:textId="77777777" w:rsidR="00F876BD" w:rsidRDefault="00F876BD" w:rsidP="00F84D71">
            <w:pPr>
              <w:rPr>
                <w:sz w:val="16"/>
              </w:rPr>
            </w:pPr>
          </w:p>
        </w:tc>
        <w:tc>
          <w:tcPr>
            <w:tcW w:w="5435" w:type="dxa"/>
            <w:gridSpan w:val="33"/>
            <w:tcBorders>
              <w:top w:val="nil"/>
              <w:left w:val="single" w:sz="4" w:space="0" w:color="auto"/>
              <w:bottom w:val="nil"/>
            </w:tcBorders>
          </w:tcPr>
          <w:p w14:paraId="49033FD9" w14:textId="77777777" w:rsidR="00F876BD" w:rsidRDefault="00F876BD" w:rsidP="00F84D71">
            <w:pPr>
              <w:rPr>
                <w:sz w:val="16"/>
              </w:rPr>
            </w:pPr>
          </w:p>
        </w:tc>
      </w:tr>
      <w:tr w:rsidR="00F876BD" w14:paraId="5E159F39" w14:textId="77777777" w:rsidTr="00F876BD">
        <w:trPr>
          <w:gridAfter w:val="2"/>
          <w:cantSplit/>
          <w:trHeight w:val="80"/>
          <w:jc w:val="center"/>
        </w:trPr>
        <w:tc>
          <w:tcPr>
            <w:tcW w:w="5585" w:type="dxa"/>
            <w:gridSpan w:val="41"/>
            <w:tcBorders>
              <w:top w:val="nil"/>
              <w:right w:val="single" w:sz="4" w:space="0" w:color="auto"/>
            </w:tcBorders>
          </w:tcPr>
          <w:p w14:paraId="6F7D2279" w14:textId="77777777" w:rsidR="00F876BD" w:rsidRDefault="00F876BD" w:rsidP="00F84D71">
            <w:pPr>
              <w:rPr>
                <w:sz w:val="16"/>
              </w:rPr>
            </w:pPr>
          </w:p>
        </w:tc>
        <w:tc>
          <w:tcPr>
            <w:tcW w:w="5435" w:type="dxa"/>
            <w:gridSpan w:val="33"/>
            <w:tcBorders>
              <w:top w:val="nil"/>
              <w:left w:val="single" w:sz="4" w:space="0" w:color="auto"/>
            </w:tcBorders>
          </w:tcPr>
          <w:p w14:paraId="2EA07E2F" w14:textId="77777777" w:rsidR="00F876BD" w:rsidRDefault="00F876BD" w:rsidP="00F84D71">
            <w:pPr>
              <w:rPr>
                <w:sz w:val="16"/>
              </w:rPr>
            </w:pPr>
          </w:p>
        </w:tc>
      </w:tr>
    </w:tbl>
    <w:p w14:paraId="17B3F9A9" w14:textId="77777777" w:rsidR="00F876BD" w:rsidRDefault="00F876BD" w:rsidP="00F876BD">
      <w:pPr>
        <w:jc w:val="center"/>
      </w:pPr>
    </w:p>
    <w:tbl>
      <w:tblPr>
        <w:tblpPr w:leftFromText="180" w:rightFromText="180"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3625"/>
        <w:gridCol w:w="290"/>
        <w:gridCol w:w="1415"/>
        <w:gridCol w:w="3772"/>
        <w:gridCol w:w="307"/>
      </w:tblGrid>
      <w:tr w:rsidR="00F876BD" w14:paraId="1304EC09" w14:textId="77777777" w:rsidTr="00F84D71">
        <w:trPr>
          <w:cantSplit/>
          <w:trHeight w:val="742"/>
        </w:trPr>
        <w:tc>
          <w:tcPr>
            <w:tcW w:w="1416" w:type="dxa"/>
            <w:tcBorders>
              <w:top w:val="single" w:sz="4" w:space="0" w:color="auto"/>
              <w:left w:val="single" w:sz="4" w:space="0" w:color="auto"/>
              <w:bottom w:val="single" w:sz="4" w:space="0" w:color="auto"/>
              <w:right w:val="single" w:sz="4" w:space="0" w:color="auto"/>
            </w:tcBorders>
          </w:tcPr>
          <w:p w14:paraId="6E7D829C" w14:textId="77777777" w:rsidR="00F876BD" w:rsidRDefault="00F876BD" w:rsidP="00F84D71">
            <w:pPr>
              <w:pStyle w:val="Heading1"/>
            </w:pPr>
          </w:p>
          <w:p w14:paraId="6008A00B" w14:textId="77777777" w:rsidR="00F876BD" w:rsidRDefault="00F876BD" w:rsidP="00F84D71">
            <w:pPr>
              <w:pStyle w:val="Heading1"/>
            </w:pPr>
          </w:p>
        </w:tc>
        <w:tc>
          <w:tcPr>
            <w:tcW w:w="9409" w:type="dxa"/>
            <w:gridSpan w:val="5"/>
            <w:tcBorders>
              <w:top w:val="single" w:sz="4" w:space="0" w:color="auto"/>
              <w:left w:val="nil"/>
              <w:bottom w:val="nil"/>
              <w:right w:val="single" w:sz="4" w:space="0" w:color="auto"/>
            </w:tcBorders>
          </w:tcPr>
          <w:p w14:paraId="45F0AC20" w14:textId="77777777" w:rsidR="00F876BD" w:rsidRPr="001770BC" w:rsidRDefault="00F876BD" w:rsidP="00F84D71">
            <w:pPr>
              <w:rPr>
                <w:sz w:val="20"/>
              </w:rPr>
            </w:pPr>
          </w:p>
          <w:p w14:paraId="3D081135" w14:textId="77777777" w:rsidR="00F876BD" w:rsidRDefault="00F876BD" w:rsidP="00F84D71">
            <w:pPr>
              <w:rPr>
                <w:sz w:val="20"/>
              </w:rPr>
            </w:pPr>
            <w:r w:rsidRPr="001770BC">
              <w:rPr>
                <w:sz w:val="20"/>
              </w:rPr>
              <w:t xml:space="preserve">NRSWA Qualifications of supervisor &amp; operative undertaking works </w:t>
            </w:r>
          </w:p>
          <w:p w14:paraId="7988DFF6" w14:textId="77777777" w:rsidR="00F876BD" w:rsidRDefault="00F876BD" w:rsidP="00F84D71">
            <w:pPr>
              <w:rPr>
                <w:sz w:val="16"/>
              </w:rPr>
            </w:pPr>
            <w:r w:rsidRPr="001770BC">
              <w:rPr>
                <w:sz w:val="20"/>
              </w:rPr>
              <w:t>(evidence of qualification held must be provided with the application)</w:t>
            </w:r>
          </w:p>
        </w:tc>
      </w:tr>
      <w:tr w:rsidR="00F876BD" w14:paraId="7202009D" w14:textId="77777777" w:rsidTr="00F84D71">
        <w:trPr>
          <w:cantSplit/>
          <w:trHeight w:val="421"/>
        </w:trPr>
        <w:tc>
          <w:tcPr>
            <w:tcW w:w="1416" w:type="dxa"/>
            <w:tcBorders>
              <w:top w:val="nil"/>
              <w:left w:val="single" w:sz="4" w:space="0" w:color="auto"/>
              <w:bottom w:val="nil"/>
              <w:right w:val="nil"/>
            </w:tcBorders>
          </w:tcPr>
          <w:p w14:paraId="3EDFDEED" w14:textId="77777777" w:rsidR="00F876BD" w:rsidRDefault="00F876BD" w:rsidP="00F84D71">
            <w:pPr>
              <w:spacing w:before="120"/>
              <w:rPr>
                <w:sz w:val="16"/>
              </w:rPr>
            </w:pPr>
            <w:r>
              <w:rPr>
                <w:sz w:val="16"/>
              </w:rPr>
              <w:t>Supervisor</w:t>
            </w:r>
          </w:p>
        </w:tc>
        <w:tc>
          <w:tcPr>
            <w:tcW w:w="3625" w:type="dxa"/>
            <w:tcBorders>
              <w:top w:val="nil"/>
              <w:left w:val="nil"/>
              <w:bottom w:val="nil"/>
              <w:right w:val="nil"/>
            </w:tcBorders>
          </w:tcPr>
          <w:p w14:paraId="2D77F2C8" w14:textId="77777777" w:rsidR="00F876BD" w:rsidRDefault="00F876BD" w:rsidP="00F84D71">
            <w:pPr>
              <w:rPr>
                <w:sz w:val="16"/>
              </w:rPr>
            </w:pPr>
          </w:p>
        </w:tc>
        <w:tc>
          <w:tcPr>
            <w:tcW w:w="290" w:type="dxa"/>
            <w:tcBorders>
              <w:top w:val="nil"/>
              <w:left w:val="nil"/>
              <w:bottom w:val="nil"/>
              <w:right w:val="nil"/>
            </w:tcBorders>
          </w:tcPr>
          <w:p w14:paraId="6DA99D79" w14:textId="77777777" w:rsidR="00F876BD" w:rsidRDefault="00F876BD" w:rsidP="00F84D71">
            <w:pPr>
              <w:rPr>
                <w:sz w:val="16"/>
              </w:rPr>
            </w:pPr>
          </w:p>
        </w:tc>
        <w:tc>
          <w:tcPr>
            <w:tcW w:w="1415" w:type="dxa"/>
            <w:tcBorders>
              <w:top w:val="nil"/>
              <w:left w:val="nil"/>
              <w:bottom w:val="nil"/>
              <w:right w:val="nil"/>
            </w:tcBorders>
          </w:tcPr>
          <w:p w14:paraId="1F0B1B5A" w14:textId="77777777" w:rsidR="00F876BD" w:rsidRDefault="00F876BD" w:rsidP="00F84D71">
            <w:pPr>
              <w:spacing w:before="120"/>
              <w:rPr>
                <w:sz w:val="16"/>
              </w:rPr>
            </w:pPr>
            <w:r>
              <w:rPr>
                <w:sz w:val="16"/>
              </w:rPr>
              <w:t>Operative</w:t>
            </w:r>
          </w:p>
        </w:tc>
        <w:tc>
          <w:tcPr>
            <w:tcW w:w="3772" w:type="dxa"/>
            <w:tcBorders>
              <w:top w:val="nil"/>
              <w:left w:val="nil"/>
              <w:bottom w:val="nil"/>
              <w:right w:val="nil"/>
            </w:tcBorders>
          </w:tcPr>
          <w:p w14:paraId="082510DC" w14:textId="77777777" w:rsidR="00F876BD" w:rsidRDefault="00F876BD" w:rsidP="00F84D71">
            <w:pPr>
              <w:rPr>
                <w:sz w:val="16"/>
              </w:rPr>
            </w:pPr>
          </w:p>
        </w:tc>
        <w:tc>
          <w:tcPr>
            <w:tcW w:w="307" w:type="dxa"/>
            <w:tcBorders>
              <w:top w:val="nil"/>
              <w:left w:val="nil"/>
              <w:bottom w:val="nil"/>
              <w:right w:val="single" w:sz="4" w:space="0" w:color="auto"/>
            </w:tcBorders>
          </w:tcPr>
          <w:p w14:paraId="11046E23" w14:textId="77777777" w:rsidR="00F876BD" w:rsidRDefault="00F876BD" w:rsidP="00F84D71">
            <w:pPr>
              <w:rPr>
                <w:sz w:val="16"/>
              </w:rPr>
            </w:pPr>
          </w:p>
        </w:tc>
      </w:tr>
      <w:tr w:rsidR="00F876BD" w14:paraId="407BF73F" w14:textId="77777777" w:rsidTr="00F84D71">
        <w:trPr>
          <w:cantSplit/>
          <w:trHeight w:val="453"/>
        </w:trPr>
        <w:tc>
          <w:tcPr>
            <w:tcW w:w="1416" w:type="dxa"/>
            <w:tcBorders>
              <w:top w:val="nil"/>
              <w:left w:val="single" w:sz="4" w:space="0" w:color="auto"/>
              <w:bottom w:val="nil"/>
              <w:right w:val="nil"/>
            </w:tcBorders>
          </w:tcPr>
          <w:p w14:paraId="51DE8750" w14:textId="77777777" w:rsidR="00F876BD" w:rsidRDefault="00F876BD" w:rsidP="00F84D71">
            <w:pPr>
              <w:spacing w:before="140"/>
              <w:rPr>
                <w:sz w:val="16"/>
              </w:rPr>
            </w:pPr>
            <w:r>
              <w:rPr>
                <w:sz w:val="16"/>
              </w:rPr>
              <w:t>Name:</w:t>
            </w:r>
          </w:p>
        </w:tc>
        <w:tc>
          <w:tcPr>
            <w:tcW w:w="3625" w:type="dxa"/>
            <w:tcBorders>
              <w:top w:val="nil"/>
              <w:left w:val="nil"/>
              <w:bottom w:val="single" w:sz="4" w:space="0" w:color="auto"/>
              <w:right w:val="nil"/>
            </w:tcBorders>
          </w:tcPr>
          <w:p w14:paraId="60F9E0B3" w14:textId="77777777" w:rsidR="00F876BD" w:rsidRDefault="00F876BD" w:rsidP="00F84D71">
            <w:pPr>
              <w:rPr>
                <w:sz w:val="16"/>
              </w:rPr>
            </w:pPr>
          </w:p>
        </w:tc>
        <w:tc>
          <w:tcPr>
            <w:tcW w:w="290" w:type="dxa"/>
            <w:tcBorders>
              <w:top w:val="nil"/>
              <w:left w:val="nil"/>
              <w:bottom w:val="nil"/>
              <w:right w:val="nil"/>
            </w:tcBorders>
          </w:tcPr>
          <w:p w14:paraId="6D2E2EA8" w14:textId="77777777" w:rsidR="00F876BD" w:rsidRDefault="00F876BD" w:rsidP="00F84D71">
            <w:pPr>
              <w:rPr>
                <w:sz w:val="16"/>
              </w:rPr>
            </w:pPr>
          </w:p>
        </w:tc>
        <w:tc>
          <w:tcPr>
            <w:tcW w:w="1415" w:type="dxa"/>
            <w:tcBorders>
              <w:top w:val="nil"/>
              <w:left w:val="nil"/>
              <w:bottom w:val="nil"/>
              <w:right w:val="nil"/>
            </w:tcBorders>
          </w:tcPr>
          <w:p w14:paraId="1FC0D7FF" w14:textId="77777777" w:rsidR="00F876BD" w:rsidRDefault="00F876BD" w:rsidP="00F84D71">
            <w:pPr>
              <w:spacing w:before="140"/>
              <w:rPr>
                <w:sz w:val="16"/>
              </w:rPr>
            </w:pPr>
            <w:r>
              <w:rPr>
                <w:sz w:val="16"/>
              </w:rPr>
              <w:t>Name:</w:t>
            </w:r>
          </w:p>
        </w:tc>
        <w:tc>
          <w:tcPr>
            <w:tcW w:w="3772" w:type="dxa"/>
            <w:tcBorders>
              <w:top w:val="nil"/>
              <w:left w:val="nil"/>
              <w:bottom w:val="nil"/>
              <w:right w:val="nil"/>
            </w:tcBorders>
          </w:tcPr>
          <w:p w14:paraId="442B19F1" w14:textId="77777777" w:rsidR="00F876BD" w:rsidRDefault="00F876BD" w:rsidP="00F84D71">
            <w:pPr>
              <w:rPr>
                <w:sz w:val="16"/>
              </w:rPr>
            </w:pPr>
          </w:p>
        </w:tc>
        <w:tc>
          <w:tcPr>
            <w:tcW w:w="307" w:type="dxa"/>
            <w:tcBorders>
              <w:top w:val="nil"/>
              <w:left w:val="nil"/>
              <w:bottom w:val="nil"/>
              <w:right w:val="single" w:sz="4" w:space="0" w:color="auto"/>
            </w:tcBorders>
          </w:tcPr>
          <w:p w14:paraId="448F1741" w14:textId="77777777" w:rsidR="00F876BD" w:rsidRDefault="00F876BD" w:rsidP="00F84D71">
            <w:pPr>
              <w:rPr>
                <w:sz w:val="16"/>
              </w:rPr>
            </w:pPr>
          </w:p>
        </w:tc>
      </w:tr>
      <w:tr w:rsidR="00F876BD" w14:paraId="7C78EF5E" w14:textId="77777777" w:rsidTr="00F84D71">
        <w:trPr>
          <w:cantSplit/>
          <w:trHeight w:val="449"/>
        </w:trPr>
        <w:tc>
          <w:tcPr>
            <w:tcW w:w="1416" w:type="dxa"/>
            <w:tcBorders>
              <w:top w:val="nil"/>
              <w:left w:val="single" w:sz="4" w:space="0" w:color="auto"/>
              <w:bottom w:val="nil"/>
              <w:right w:val="nil"/>
            </w:tcBorders>
          </w:tcPr>
          <w:p w14:paraId="6EC91588" w14:textId="77777777" w:rsidR="00F876BD" w:rsidRDefault="00F876BD" w:rsidP="00F84D71">
            <w:pPr>
              <w:spacing w:before="140"/>
              <w:rPr>
                <w:sz w:val="16"/>
              </w:rPr>
            </w:pPr>
            <w:r>
              <w:rPr>
                <w:sz w:val="16"/>
              </w:rPr>
              <w:t>Registration No.</w:t>
            </w:r>
          </w:p>
        </w:tc>
        <w:tc>
          <w:tcPr>
            <w:tcW w:w="3625" w:type="dxa"/>
            <w:tcBorders>
              <w:top w:val="nil"/>
              <w:left w:val="nil"/>
              <w:bottom w:val="nil"/>
              <w:right w:val="nil"/>
            </w:tcBorders>
          </w:tcPr>
          <w:p w14:paraId="334C06F5" w14:textId="77777777" w:rsidR="00F876BD" w:rsidRDefault="00F876BD" w:rsidP="00F84D71">
            <w:pPr>
              <w:rPr>
                <w:sz w:val="16"/>
              </w:rPr>
            </w:pPr>
          </w:p>
        </w:tc>
        <w:tc>
          <w:tcPr>
            <w:tcW w:w="290" w:type="dxa"/>
            <w:tcBorders>
              <w:top w:val="nil"/>
              <w:left w:val="nil"/>
              <w:bottom w:val="nil"/>
              <w:right w:val="nil"/>
            </w:tcBorders>
          </w:tcPr>
          <w:p w14:paraId="06B3A4EC" w14:textId="77777777" w:rsidR="00F876BD" w:rsidRDefault="00F876BD" w:rsidP="00F84D71">
            <w:pPr>
              <w:rPr>
                <w:sz w:val="16"/>
              </w:rPr>
            </w:pPr>
          </w:p>
        </w:tc>
        <w:tc>
          <w:tcPr>
            <w:tcW w:w="1415" w:type="dxa"/>
            <w:tcBorders>
              <w:top w:val="nil"/>
              <w:left w:val="nil"/>
              <w:bottom w:val="nil"/>
              <w:right w:val="nil"/>
            </w:tcBorders>
          </w:tcPr>
          <w:p w14:paraId="34CAA2E3" w14:textId="77777777" w:rsidR="00F876BD" w:rsidRDefault="00F876BD" w:rsidP="00F84D71">
            <w:pPr>
              <w:spacing w:before="140"/>
              <w:rPr>
                <w:sz w:val="16"/>
              </w:rPr>
            </w:pPr>
            <w:r>
              <w:rPr>
                <w:sz w:val="16"/>
              </w:rPr>
              <w:t>Registration No.</w:t>
            </w:r>
          </w:p>
        </w:tc>
        <w:tc>
          <w:tcPr>
            <w:tcW w:w="3772" w:type="dxa"/>
            <w:tcBorders>
              <w:top w:val="single" w:sz="4" w:space="0" w:color="auto"/>
              <w:left w:val="nil"/>
              <w:bottom w:val="nil"/>
              <w:right w:val="nil"/>
            </w:tcBorders>
          </w:tcPr>
          <w:p w14:paraId="5CD7BE4C" w14:textId="77777777" w:rsidR="00F876BD" w:rsidRDefault="00F876BD" w:rsidP="00F84D71">
            <w:pPr>
              <w:rPr>
                <w:sz w:val="16"/>
              </w:rPr>
            </w:pPr>
          </w:p>
        </w:tc>
        <w:tc>
          <w:tcPr>
            <w:tcW w:w="307" w:type="dxa"/>
            <w:tcBorders>
              <w:top w:val="nil"/>
              <w:left w:val="nil"/>
              <w:bottom w:val="nil"/>
              <w:right w:val="single" w:sz="4" w:space="0" w:color="auto"/>
            </w:tcBorders>
          </w:tcPr>
          <w:p w14:paraId="5BAC4FA9" w14:textId="77777777" w:rsidR="00F876BD" w:rsidRDefault="00F876BD" w:rsidP="00F84D71">
            <w:pPr>
              <w:rPr>
                <w:sz w:val="16"/>
              </w:rPr>
            </w:pPr>
          </w:p>
        </w:tc>
      </w:tr>
      <w:tr w:rsidR="00F876BD" w14:paraId="3FB1F2B0" w14:textId="77777777" w:rsidTr="00F84D71">
        <w:trPr>
          <w:cantSplit/>
          <w:trHeight w:val="455"/>
        </w:trPr>
        <w:tc>
          <w:tcPr>
            <w:tcW w:w="1416" w:type="dxa"/>
            <w:tcBorders>
              <w:top w:val="nil"/>
              <w:left w:val="single" w:sz="4" w:space="0" w:color="auto"/>
              <w:bottom w:val="nil"/>
              <w:right w:val="nil"/>
            </w:tcBorders>
          </w:tcPr>
          <w:p w14:paraId="4683D558" w14:textId="77777777" w:rsidR="00F876BD" w:rsidRDefault="00F876BD" w:rsidP="00F84D71">
            <w:pPr>
              <w:spacing w:before="140"/>
              <w:rPr>
                <w:sz w:val="16"/>
              </w:rPr>
            </w:pPr>
            <w:r>
              <w:rPr>
                <w:sz w:val="16"/>
              </w:rPr>
              <w:t>Expiry Date:</w:t>
            </w:r>
          </w:p>
        </w:tc>
        <w:tc>
          <w:tcPr>
            <w:tcW w:w="3625" w:type="dxa"/>
            <w:tcBorders>
              <w:top w:val="single" w:sz="4" w:space="0" w:color="auto"/>
              <w:left w:val="nil"/>
              <w:bottom w:val="single" w:sz="4" w:space="0" w:color="auto"/>
              <w:right w:val="nil"/>
            </w:tcBorders>
          </w:tcPr>
          <w:p w14:paraId="4A9C75E6" w14:textId="77777777" w:rsidR="00F876BD" w:rsidRDefault="00F876BD" w:rsidP="00F84D71">
            <w:pPr>
              <w:rPr>
                <w:sz w:val="16"/>
              </w:rPr>
            </w:pPr>
          </w:p>
        </w:tc>
        <w:tc>
          <w:tcPr>
            <w:tcW w:w="290" w:type="dxa"/>
            <w:tcBorders>
              <w:top w:val="nil"/>
              <w:left w:val="nil"/>
              <w:bottom w:val="nil"/>
              <w:right w:val="nil"/>
            </w:tcBorders>
          </w:tcPr>
          <w:p w14:paraId="6F63C5BA" w14:textId="77777777" w:rsidR="00F876BD" w:rsidRDefault="00F876BD" w:rsidP="00F84D71">
            <w:pPr>
              <w:rPr>
                <w:sz w:val="16"/>
              </w:rPr>
            </w:pPr>
          </w:p>
        </w:tc>
        <w:tc>
          <w:tcPr>
            <w:tcW w:w="1415" w:type="dxa"/>
            <w:tcBorders>
              <w:top w:val="nil"/>
              <w:left w:val="nil"/>
              <w:bottom w:val="nil"/>
              <w:right w:val="nil"/>
            </w:tcBorders>
          </w:tcPr>
          <w:p w14:paraId="61A57438" w14:textId="77777777" w:rsidR="00F876BD" w:rsidRDefault="00F876BD" w:rsidP="00F84D71">
            <w:pPr>
              <w:spacing w:before="140"/>
              <w:rPr>
                <w:sz w:val="16"/>
              </w:rPr>
            </w:pPr>
            <w:r>
              <w:rPr>
                <w:sz w:val="16"/>
              </w:rPr>
              <w:t>Expiry Date:</w:t>
            </w:r>
          </w:p>
        </w:tc>
        <w:tc>
          <w:tcPr>
            <w:tcW w:w="3772" w:type="dxa"/>
            <w:tcBorders>
              <w:top w:val="single" w:sz="4" w:space="0" w:color="auto"/>
              <w:left w:val="nil"/>
              <w:bottom w:val="single" w:sz="4" w:space="0" w:color="auto"/>
              <w:right w:val="nil"/>
            </w:tcBorders>
          </w:tcPr>
          <w:p w14:paraId="236867BB" w14:textId="77777777" w:rsidR="00F876BD" w:rsidRDefault="00F876BD" w:rsidP="00F84D71">
            <w:pPr>
              <w:rPr>
                <w:sz w:val="16"/>
              </w:rPr>
            </w:pPr>
          </w:p>
        </w:tc>
        <w:tc>
          <w:tcPr>
            <w:tcW w:w="307" w:type="dxa"/>
            <w:tcBorders>
              <w:top w:val="nil"/>
              <w:left w:val="nil"/>
              <w:bottom w:val="nil"/>
              <w:right w:val="single" w:sz="4" w:space="0" w:color="auto"/>
            </w:tcBorders>
          </w:tcPr>
          <w:p w14:paraId="77602D2C" w14:textId="77777777" w:rsidR="00F876BD" w:rsidRDefault="00F876BD" w:rsidP="00F84D71">
            <w:pPr>
              <w:rPr>
                <w:sz w:val="16"/>
              </w:rPr>
            </w:pPr>
          </w:p>
        </w:tc>
      </w:tr>
      <w:tr w:rsidR="00F876BD" w14:paraId="53E11F7C" w14:textId="77777777" w:rsidTr="00F84D71">
        <w:trPr>
          <w:cantSplit/>
          <w:trHeight w:val="219"/>
        </w:trPr>
        <w:tc>
          <w:tcPr>
            <w:tcW w:w="5331" w:type="dxa"/>
            <w:gridSpan w:val="3"/>
            <w:tcBorders>
              <w:top w:val="nil"/>
              <w:left w:val="single" w:sz="4" w:space="0" w:color="auto"/>
              <w:bottom w:val="single" w:sz="4" w:space="0" w:color="auto"/>
              <w:right w:val="nil"/>
            </w:tcBorders>
          </w:tcPr>
          <w:p w14:paraId="28B80D99" w14:textId="77777777" w:rsidR="00F876BD" w:rsidRDefault="00F876BD" w:rsidP="00F84D71">
            <w:pPr>
              <w:rPr>
                <w:sz w:val="16"/>
              </w:rPr>
            </w:pPr>
          </w:p>
        </w:tc>
        <w:tc>
          <w:tcPr>
            <w:tcW w:w="5494" w:type="dxa"/>
            <w:gridSpan w:val="3"/>
            <w:tcBorders>
              <w:top w:val="nil"/>
              <w:left w:val="nil"/>
              <w:bottom w:val="single" w:sz="4" w:space="0" w:color="auto"/>
              <w:right w:val="single" w:sz="4" w:space="0" w:color="auto"/>
            </w:tcBorders>
          </w:tcPr>
          <w:p w14:paraId="37EE813F" w14:textId="77777777" w:rsidR="00F876BD" w:rsidRDefault="00F876BD" w:rsidP="00F84D71">
            <w:pPr>
              <w:rPr>
                <w:sz w:val="16"/>
              </w:rPr>
            </w:pPr>
          </w:p>
        </w:tc>
      </w:tr>
    </w:tbl>
    <w:p w14:paraId="7E81AA77" w14:textId="77777777" w:rsidR="00F876BD" w:rsidRDefault="00F876BD" w:rsidP="00F876BD">
      <w:pPr>
        <w:rPr>
          <w:sz w:val="16"/>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51"/>
        <w:gridCol w:w="2017"/>
        <w:gridCol w:w="57"/>
        <w:gridCol w:w="1189"/>
        <w:gridCol w:w="57"/>
        <w:gridCol w:w="313"/>
        <w:gridCol w:w="282"/>
        <w:gridCol w:w="1241"/>
        <w:gridCol w:w="182"/>
        <w:gridCol w:w="135"/>
        <w:gridCol w:w="857"/>
        <w:gridCol w:w="390"/>
        <w:gridCol w:w="115"/>
        <w:gridCol w:w="1054"/>
        <w:gridCol w:w="1094"/>
        <w:gridCol w:w="463"/>
      </w:tblGrid>
      <w:tr w:rsidR="00F876BD" w14:paraId="1D47E8D5" w14:textId="77777777" w:rsidTr="00F84D71">
        <w:trPr>
          <w:trHeight w:val="365"/>
          <w:jc w:val="center"/>
        </w:trPr>
        <w:tc>
          <w:tcPr>
            <w:tcW w:w="906" w:type="dxa"/>
            <w:tcBorders>
              <w:top w:val="single" w:sz="4" w:space="0" w:color="auto"/>
              <w:left w:val="single" w:sz="4" w:space="0" w:color="auto"/>
              <w:bottom w:val="single" w:sz="4" w:space="0" w:color="auto"/>
              <w:right w:val="single" w:sz="4" w:space="0" w:color="auto"/>
            </w:tcBorders>
          </w:tcPr>
          <w:p w14:paraId="4F758FF0" w14:textId="77777777" w:rsidR="00F876BD" w:rsidRPr="001770BC" w:rsidRDefault="00F876BD" w:rsidP="00F84D71">
            <w:pPr>
              <w:pStyle w:val="Heading1"/>
              <w:rPr>
                <w:sz w:val="20"/>
              </w:rPr>
            </w:pPr>
          </w:p>
        </w:tc>
        <w:tc>
          <w:tcPr>
            <w:tcW w:w="9497" w:type="dxa"/>
            <w:gridSpan w:val="16"/>
            <w:tcBorders>
              <w:top w:val="single" w:sz="4" w:space="0" w:color="auto"/>
              <w:left w:val="nil"/>
              <w:bottom w:val="nil"/>
              <w:right w:val="single" w:sz="4" w:space="0" w:color="auto"/>
            </w:tcBorders>
          </w:tcPr>
          <w:p w14:paraId="6C1FDC00" w14:textId="77777777" w:rsidR="00F876BD" w:rsidRPr="001770BC" w:rsidRDefault="00F876BD" w:rsidP="00F84D71">
            <w:pPr>
              <w:rPr>
                <w:sz w:val="20"/>
              </w:rPr>
            </w:pPr>
            <w:r w:rsidRPr="001770BC">
              <w:rPr>
                <w:sz w:val="20"/>
              </w:rPr>
              <w:t>Public Liability Insurance (Proof must be submitted with this form)</w:t>
            </w:r>
          </w:p>
        </w:tc>
      </w:tr>
      <w:tr w:rsidR="00F876BD" w14:paraId="274A9B9D" w14:textId="77777777" w:rsidTr="00F84D71">
        <w:trPr>
          <w:cantSplit/>
          <w:jc w:val="center"/>
        </w:trPr>
        <w:tc>
          <w:tcPr>
            <w:tcW w:w="906" w:type="dxa"/>
            <w:tcBorders>
              <w:top w:val="nil"/>
              <w:left w:val="single" w:sz="4" w:space="0" w:color="auto"/>
              <w:bottom w:val="nil"/>
              <w:right w:val="nil"/>
            </w:tcBorders>
          </w:tcPr>
          <w:p w14:paraId="6ABBFE88" w14:textId="77777777" w:rsidR="00F876BD" w:rsidRDefault="00F876BD" w:rsidP="00F84D71">
            <w:pPr>
              <w:spacing w:before="140"/>
              <w:rPr>
                <w:sz w:val="16"/>
              </w:rPr>
            </w:pPr>
            <w:r>
              <w:rPr>
                <w:sz w:val="16"/>
              </w:rPr>
              <w:t>Company Name:</w:t>
            </w:r>
          </w:p>
        </w:tc>
        <w:tc>
          <w:tcPr>
            <w:tcW w:w="3684" w:type="dxa"/>
            <w:gridSpan w:val="6"/>
            <w:tcBorders>
              <w:top w:val="nil"/>
              <w:left w:val="nil"/>
              <w:bottom w:val="single" w:sz="4" w:space="0" w:color="auto"/>
              <w:right w:val="nil"/>
            </w:tcBorders>
          </w:tcPr>
          <w:p w14:paraId="4920885D" w14:textId="77777777" w:rsidR="00F876BD" w:rsidRDefault="00F876BD" w:rsidP="00F84D71">
            <w:pPr>
              <w:rPr>
                <w:sz w:val="16"/>
              </w:rPr>
            </w:pPr>
          </w:p>
        </w:tc>
        <w:tc>
          <w:tcPr>
            <w:tcW w:w="282" w:type="dxa"/>
            <w:tcBorders>
              <w:top w:val="nil"/>
              <w:left w:val="nil"/>
              <w:bottom w:val="nil"/>
              <w:right w:val="nil"/>
            </w:tcBorders>
          </w:tcPr>
          <w:p w14:paraId="001C3347" w14:textId="77777777" w:rsidR="00F876BD" w:rsidRDefault="00F876BD" w:rsidP="00F84D71">
            <w:pPr>
              <w:rPr>
                <w:sz w:val="16"/>
              </w:rPr>
            </w:pPr>
          </w:p>
        </w:tc>
        <w:tc>
          <w:tcPr>
            <w:tcW w:w="1241" w:type="dxa"/>
            <w:tcBorders>
              <w:top w:val="nil"/>
              <w:left w:val="nil"/>
              <w:bottom w:val="nil"/>
              <w:right w:val="nil"/>
            </w:tcBorders>
          </w:tcPr>
          <w:p w14:paraId="54E7D5F3" w14:textId="77777777" w:rsidR="00F876BD" w:rsidRDefault="00F876BD" w:rsidP="00F84D71">
            <w:pPr>
              <w:spacing w:before="140"/>
              <w:rPr>
                <w:sz w:val="16"/>
              </w:rPr>
            </w:pPr>
            <w:r>
              <w:rPr>
                <w:sz w:val="16"/>
              </w:rPr>
              <w:t>Address:</w:t>
            </w:r>
          </w:p>
        </w:tc>
        <w:tc>
          <w:tcPr>
            <w:tcW w:w="3827" w:type="dxa"/>
            <w:gridSpan w:val="7"/>
            <w:tcBorders>
              <w:top w:val="nil"/>
              <w:left w:val="nil"/>
              <w:bottom w:val="nil"/>
              <w:right w:val="nil"/>
            </w:tcBorders>
          </w:tcPr>
          <w:p w14:paraId="5D07BD18" w14:textId="77777777" w:rsidR="00F876BD" w:rsidRDefault="00F876BD" w:rsidP="00F84D71">
            <w:pPr>
              <w:rPr>
                <w:sz w:val="16"/>
              </w:rPr>
            </w:pPr>
          </w:p>
        </w:tc>
        <w:tc>
          <w:tcPr>
            <w:tcW w:w="463" w:type="dxa"/>
            <w:tcBorders>
              <w:top w:val="nil"/>
              <w:left w:val="nil"/>
              <w:bottom w:val="nil"/>
              <w:right w:val="single" w:sz="4" w:space="0" w:color="auto"/>
            </w:tcBorders>
          </w:tcPr>
          <w:p w14:paraId="0CEE2693" w14:textId="77777777" w:rsidR="00F876BD" w:rsidRDefault="00F876BD" w:rsidP="00F84D71">
            <w:pPr>
              <w:rPr>
                <w:sz w:val="16"/>
              </w:rPr>
            </w:pPr>
          </w:p>
        </w:tc>
      </w:tr>
      <w:tr w:rsidR="00F876BD" w14:paraId="524D471A" w14:textId="77777777" w:rsidTr="00F84D71">
        <w:trPr>
          <w:cantSplit/>
          <w:jc w:val="center"/>
        </w:trPr>
        <w:tc>
          <w:tcPr>
            <w:tcW w:w="906" w:type="dxa"/>
            <w:tcBorders>
              <w:top w:val="nil"/>
              <w:left w:val="single" w:sz="4" w:space="0" w:color="auto"/>
              <w:bottom w:val="nil"/>
              <w:right w:val="nil"/>
            </w:tcBorders>
          </w:tcPr>
          <w:p w14:paraId="74409113" w14:textId="77777777" w:rsidR="00F876BD" w:rsidRDefault="00F876BD" w:rsidP="00F84D71">
            <w:pPr>
              <w:spacing w:before="120"/>
              <w:rPr>
                <w:sz w:val="16"/>
              </w:rPr>
            </w:pPr>
          </w:p>
        </w:tc>
        <w:tc>
          <w:tcPr>
            <w:tcW w:w="3684" w:type="dxa"/>
            <w:gridSpan w:val="6"/>
            <w:tcBorders>
              <w:top w:val="nil"/>
              <w:left w:val="nil"/>
              <w:bottom w:val="nil"/>
              <w:right w:val="nil"/>
            </w:tcBorders>
          </w:tcPr>
          <w:p w14:paraId="6C0A8B33" w14:textId="77777777" w:rsidR="00F876BD" w:rsidRDefault="00F876BD" w:rsidP="00F84D71">
            <w:pPr>
              <w:rPr>
                <w:sz w:val="16"/>
              </w:rPr>
            </w:pPr>
          </w:p>
        </w:tc>
        <w:tc>
          <w:tcPr>
            <w:tcW w:w="282" w:type="dxa"/>
            <w:tcBorders>
              <w:top w:val="nil"/>
              <w:left w:val="nil"/>
              <w:bottom w:val="nil"/>
              <w:right w:val="nil"/>
            </w:tcBorders>
          </w:tcPr>
          <w:p w14:paraId="6B8B02C2" w14:textId="77777777" w:rsidR="00F876BD" w:rsidRDefault="00F876BD" w:rsidP="00F84D71">
            <w:pPr>
              <w:rPr>
                <w:sz w:val="16"/>
              </w:rPr>
            </w:pPr>
          </w:p>
        </w:tc>
        <w:tc>
          <w:tcPr>
            <w:tcW w:w="1241" w:type="dxa"/>
            <w:tcBorders>
              <w:top w:val="nil"/>
              <w:left w:val="nil"/>
              <w:bottom w:val="nil"/>
              <w:right w:val="nil"/>
            </w:tcBorders>
          </w:tcPr>
          <w:p w14:paraId="4EF5C795" w14:textId="77777777" w:rsidR="00F876BD" w:rsidRDefault="00F876BD" w:rsidP="00F84D71">
            <w:pPr>
              <w:rPr>
                <w:sz w:val="16"/>
              </w:rPr>
            </w:pPr>
          </w:p>
        </w:tc>
        <w:tc>
          <w:tcPr>
            <w:tcW w:w="3827" w:type="dxa"/>
            <w:gridSpan w:val="7"/>
            <w:tcBorders>
              <w:top w:val="single" w:sz="4" w:space="0" w:color="auto"/>
              <w:left w:val="nil"/>
              <w:bottom w:val="single" w:sz="4" w:space="0" w:color="auto"/>
              <w:right w:val="nil"/>
            </w:tcBorders>
          </w:tcPr>
          <w:p w14:paraId="45F689C0" w14:textId="77777777" w:rsidR="00F876BD" w:rsidRDefault="00F876BD" w:rsidP="00F84D71">
            <w:pPr>
              <w:spacing w:before="140"/>
              <w:rPr>
                <w:sz w:val="16"/>
              </w:rPr>
            </w:pPr>
          </w:p>
        </w:tc>
        <w:tc>
          <w:tcPr>
            <w:tcW w:w="463" w:type="dxa"/>
            <w:tcBorders>
              <w:top w:val="nil"/>
              <w:left w:val="nil"/>
              <w:bottom w:val="nil"/>
              <w:right w:val="single" w:sz="4" w:space="0" w:color="auto"/>
            </w:tcBorders>
          </w:tcPr>
          <w:p w14:paraId="1E0F76CD" w14:textId="77777777" w:rsidR="00F876BD" w:rsidRDefault="00F876BD" w:rsidP="00F84D71">
            <w:pPr>
              <w:rPr>
                <w:sz w:val="16"/>
              </w:rPr>
            </w:pPr>
          </w:p>
        </w:tc>
      </w:tr>
      <w:tr w:rsidR="00F876BD" w14:paraId="3AE94794" w14:textId="77777777" w:rsidTr="00F84D71">
        <w:trPr>
          <w:cantSplit/>
          <w:jc w:val="center"/>
        </w:trPr>
        <w:tc>
          <w:tcPr>
            <w:tcW w:w="906" w:type="dxa"/>
            <w:tcBorders>
              <w:top w:val="nil"/>
              <w:left w:val="single" w:sz="4" w:space="0" w:color="auto"/>
              <w:bottom w:val="nil"/>
              <w:right w:val="nil"/>
            </w:tcBorders>
          </w:tcPr>
          <w:p w14:paraId="79AD85DC" w14:textId="77777777" w:rsidR="00F876BD" w:rsidRDefault="00F876BD" w:rsidP="00F84D71">
            <w:pPr>
              <w:spacing w:before="120"/>
              <w:rPr>
                <w:sz w:val="16"/>
              </w:rPr>
            </w:pPr>
          </w:p>
        </w:tc>
        <w:tc>
          <w:tcPr>
            <w:tcW w:w="3684" w:type="dxa"/>
            <w:gridSpan w:val="6"/>
            <w:tcBorders>
              <w:top w:val="nil"/>
              <w:left w:val="nil"/>
              <w:bottom w:val="nil"/>
              <w:right w:val="nil"/>
            </w:tcBorders>
          </w:tcPr>
          <w:p w14:paraId="10F54BD3" w14:textId="77777777" w:rsidR="00F876BD" w:rsidRDefault="00F876BD" w:rsidP="00F84D71">
            <w:pPr>
              <w:rPr>
                <w:sz w:val="16"/>
              </w:rPr>
            </w:pPr>
          </w:p>
        </w:tc>
        <w:tc>
          <w:tcPr>
            <w:tcW w:w="282" w:type="dxa"/>
            <w:tcBorders>
              <w:top w:val="nil"/>
              <w:left w:val="nil"/>
              <w:bottom w:val="nil"/>
              <w:right w:val="nil"/>
            </w:tcBorders>
          </w:tcPr>
          <w:p w14:paraId="2D6A9DB8" w14:textId="77777777" w:rsidR="00F876BD" w:rsidRDefault="00F876BD" w:rsidP="00F84D71">
            <w:pPr>
              <w:rPr>
                <w:sz w:val="16"/>
              </w:rPr>
            </w:pPr>
          </w:p>
        </w:tc>
        <w:tc>
          <w:tcPr>
            <w:tcW w:w="1241" w:type="dxa"/>
            <w:tcBorders>
              <w:top w:val="nil"/>
              <w:left w:val="nil"/>
              <w:bottom w:val="nil"/>
              <w:right w:val="nil"/>
            </w:tcBorders>
          </w:tcPr>
          <w:p w14:paraId="6E315AEE" w14:textId="77777777" w:rsidR="00F876BD" w:rsidRDefault="00F876BD" w:rsidP="00F84D71">
            <w:pPr>
              <w:rPr>
                <w:sz w:val="16"/>
              </w:rPr>
            </w:pPr>
          </w:p>
        </w:tc>
        <w:tc>
          <w:tcPr>
            <w:tcW w:w="3827" w:type="dxa"/>
            <w:gridSpan w:val="7"/>
            <w:tcBorders>
              <w:top w:val="single" w:sz="4" w:space="0" w:color="auto"/>
              <w:left w:val="nil"/>
              <w:bottom w:val="single" w:sz="4" w:space="0" w:color="auto"/>
              <w:right w:val="nil"/>
            </w:tcBorders>
          </w:tcPr>
          <w:p w14:paraId="767A5A6A" w14:textId="77777777" w:rsidR="00F876BD" w:rsidRDefault="00F876BD" w:rsidP="00F84D71">
            <w:pPr>
              <w:spacing w:before="140"/>
              <w:rPr>
                <w:sz w:val="16"/>
              </w:rPr>
            </w:pPr>
          </w:p>
        </w:tc>
        <w:tc>
          <w:tcPr>
            <w:tcW w:w="463" w:type="dxa"/>
            <w:tcBorders>
              <w:top w:val="nil"/>
              <w:left w:val="nil"/>
              <w:bottom w:val="nil"/>
              <w:right w:val="single" w:sz="4" w:space="0" w:color="auto"/>
            </w:tcBorders>
          </w:tcPr>
          <w:p w14:paraId="4EEB7B62" w14:textId="77777777" w:rsidR="00F876BD" w:rsidRDefault="00F876BD" w:rsidP="00F84D71">
            <w:pPr>
              <w:rPr>
                <w:sz w:val="16"/>
              </w:rPr>
            </w:pPr>
          </w:p>
        </w:tc>
      </w:tr>
      <w:tr w:rsidR="00F876BD" w14:paraId="49ECEEA7" w14:textId="77777777" w:rsidTr="00F84D71">
        <w:trPr>
          <w:cantSplit/>
          <w:jc w:val="center"/>
        </w:trPr>
        <w:tc>
          <w:tcPr>
            <w:tcW w:w="906" w:type="dxa"/>
            <w:tcBorders>
              <w:top w:val="nil"/>
              <w:left w:val="single" w:sz="4" w:space="0" w:color="auto"/>
              <w:bottom w:val="nil"/>
              <w:right w:val="nil"/>
            </w:tcBorders>
          </w:tcPr>
          <w:p w14:paraId="226BBE9A" w14:textId="77777777" w:rsidR="00F876BD" w:rsidRDefault="00F876BD" w:rsidP="00F84D71">
            <w:pPr>
              <w:spacing w:before="140"/>
              <w:rPr>
                <w:sz w:val="16"/>
              </w:rPr>
            </w:pPr>
            <w:r>
              <w:rPr>
                <w:sz w:val="16"/>
              </w:rPr>
              <w:t>Tel. No:</w:t>
            </w:r>
          </w:p>
        </w:tc>
        <w:tc>
          <w:tcPr>
            <w:tcW w:w="2068" w:type="dxa"/>
            <w:gridSpan w:val="2"/>
            <w:tcBorders>
              <w:top w:val="nil"/>
              <w:left w:val="nil"/>
              <w:bottom w:val="single" w:sz="4" w:space="0" w:color="auto"/>
              <w:right w:val="nil"/>
            </w:tcBorders>
          </w:tcPr>
          <w:p w14:paraId="1A7BD883" w14:textId="77777777" w:rsidR="00F876BD" w:rsidRDefault="00F876BD" w:rsidP="00F84D71">
            <w:pPr>
              <w:rPr>
                <w:sz w:val="16"/>
              </w:rPr>
            </w:pPr>
          </w:p>
        </w:tc>
        <w:tc>
          <w:tcPr>
            <w:tcW w:w="1246" w:type="dxa"/>
            <w:gridSpan w:val="2"/>
            <w:tcBorders>
              <w:top w:val="nil"/>
              <w:left w:val="nil"/>
              <w:bottom w:val="nil"/>
              <w:right w:val="nil"/>
            </w:tcBorders>
          </w:tcPr>
          <w:p w14:paraId="1C2DE6C5" w14:textId="77777777" w:rsidR="00F876BD" w:rsidRDefault="00F876BD" w:rsidP="00F84D71">
            <w:pPr>
              <w:spacing w:before="140"/>
              <w:rPr>
                <w:sz w:val="16"/>
              </w:rPr>
            </w:pPr>
            <w:r>
              <w:rPr>
                <w:sz w:val="16"/>
              </w:rPr>
              <w:t>Policy No.:</w:t>
            </w:r>
          </w:p>
        </w:tc>
        <w:tc>
          <w:tcPr>
            <w:tcW w:w="2210" w:type="dxa"/>
            <w:gridSpan w:val="6"/>
            <w:tcBorders>
              <w:top w:val="nil"/>
              <w:left w:val="nil"/>
              <w:bottom w:val="single" w:sz="4" w:space="0" w:color="auto"/>
              <w:right w:val="nil"/>
            </w:tcBorders>
          </w:tcPr>
          <w:p w14:paraId="27FACA7E" w14:textId="77777777" w:rsidR="00F876BD" w:rsidRDefault="00F876BD" w:rsidP="00F84D71">
            <w:pPr>
              <w:rPr>
                <w:sz w:val="16"/>
              </w:rPr>
            </w:pPr>
          </w:p>
        </w:tc>
        <w:tc>
          <w:tcPr>
            <w:tcW w:w="1247" w:type="dxa"/>
            <w:gridSpan w:val="2"/>
            <w:tcBorders>
              <w:top w:val="nil"/>
              <w:left w:val="nil"/>
              <w:bottom w:val="nil"/>
              <w:right w:val="nil"/>
            </w:tcBorders>
          </w:tcPr>
          <w:p w14:paraId="5B36FCB8" w14:textId="77777777" w:rsidR="00F876BD" w:rsidRDefault="00F876BD" w:rsidP="00F84D71">
            <w:pPr>
              <w:spacing w:before="140"/>
              <w:rPr>
                <w:sz w:val="16"/>
              </w:rPr>
            </w:pPr>
            <w:r>
              <w:rPr>
                <w:sz w:val="16"/>
              </w:rPr>
              <w:t>Expires (Date):</w:t>
            </w:r>
          </w:p>
        </w:tc>
        <w:tc>
          <w:tcPr>
            <w:tcW w:w="2263" w:type="dxa"/>
            <w:gridSpan w:val="3"/>
            <w:tcBorders>
              <w:top w:val="nil"/>
              <w:left w:val="nil"/>
              <w:bottom w:val="single" w:sz="4" w:space="0" w:color="auto"/>
              <w:right w:val="nil"/>
            </w:tcBorders>
            <w:vAlign w:val="center"/>
          </w:tcPr>
          <w:p w14:paraId="6789FA7B" w14:textId="77777777" w:rsidR="00F876BD" w:rsidRDefault="00F876BD" w:rsidP="00F84D71">
            <w:pPr>
              <w:jc w:val="center"/>
              <w:rPr>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463" w:type="dxa"/>
            <w:tcBorders>
              <w:top w:val="nil"/>
              <w:left w:val="nil"/>
              <w:bottom w:val="nil"/>
              <w:right w:val="single" w:sz="4" w:space="0" w:color="auto"/>
            </w:tcBorders>
          </w:tcPr>
          <w:p w14:paraId="335B2025" w14:textId="77777777" w:rsidR="00F876BD" w:rsidRDefault="00F876BD" w:rsidP="00F84D71">
            <w:pPr>
              <w:rPr>
                <w:sz w:val="16"/>
              </w:rPr>
            </w:pPr>
          </w:p>
        </w:tc>
      </w:tr>
      <w:tr w:rsidR="00F876BD" w14:paraId="3900BFC3" w14:textId="77777777" w:rsidTr="00F84D71">
        <w:trPr>
          <w:cantSplit/>
          <w:jc w:val="center"/>
        </w:trPr>
        <w:tc>
          <w:tcPr>
            <w:tcW w:w="906" w:type="dxa"/>
            <w:tcBorders>
              <w:top w:val="nil"/>
              <w:left w:val="single" w:sz="4" w:space="0" w:color="auto"/>
              <w:bottom w:val="single" w:sz="4" w:space="0" w:color="auto"/>
              <w:right w:val="nil"/>
            </w:tcBorders>
          </w:tcPr>
          <w:p w14:paraId="218C53E3" w14:textId="77777777" w:rsidR="00F876BD" w:rsidRDefault="00F876BD" w:rsidP="00F84D71">
            <w:pPr>
              <w:rPr>
                <w:sz w:val="16"/>
              </w:rPr>
            </w:pPr>
          </w:p>
        </w:tc>
        <w:tc>
          <w:tcPr>
            <w:tcW w:w="2068" w:type="dxa"/>
            <w:gridSpan w:val="2"/>
            <w:tcBorders>
              <w:top w:val="nil"/>
              <w:left w:val="nil"/>
              <w:bottom w:val="single" w:sz="4" w:space="0" w:color="auto"/>
              <w:right w:val="nil"/>
            </w:tcBorders>
          </w:tcPr>
          <w:p w14:paraId="1F7AEF6D" w14:textId="77777777" w:rsidR="00F876BD" w:rsidRDefault="00F876BD" w:rsidP="00F84D71">
            <w:pPr>
              <w:rPr>
                <w:sz w:val="16"/>
              </w:rPr>
            </w:pPr>
          </w:p>
        </w:tc>
        <w:tc>
          <w:tcPr>
            <w:tcW w:w="1246" w:type="dxa"/>
            <w:gridSpan w:val="2"/>
            <w:tcBorders>
              <w:top w:val="nil"/>
              <w:left w:val="nil"/>
              <w:bottom w:val="single" w:sz="4" w:space="0" w:color="auto"/>
              <w:right w:val="nil"/>
            </w:tcBorders>
          </w:tcPr>
          <w:p w14:paraId="4A3FF8C5" w14:textId="77777777" w:rsidR="00F876BD" w:rsidRDefault="00F876BD" w:rsidP="00F84D71">
            <w:pPr>
              <w:rPr>
                <w:sz w:val="16"/>
              </w:rPr>
            </w:pPr>
          </w:p>
        </w:tc>
        <w:tc>
          <w:tcPr>
            <w:tcW w:w="2210" w:type="dxa"/>
            <w:gridSpan w:val="6"/>
            <w:tcBorders>
              <w:top w:val="nil"/>
              <w:left w:val="nil"/>
              <w:bottom w:val="single" w:sz="4" w:space="0" w:color="auto"/>
              <w:right w:val="nil"/>
            </w:tcBorders>
          </w:tcPr>
          <w:p w14:paraId="1337850C" w14:textId="77777777" w:rsidR="00F876BD" w:rsidRDefault="00F876BD" w:rsidP="00F84D71">
            <w:pPr>
              <w:rPr>
                <w:sz w:val="16"/>
              </w:rPr>
            </w:pPr>
          </w:p>
        </w:tc>
        <w:tc>
          <w:tcPr>
            <w:tcW w:w="1247" w:type="dxa"/>
            <w:gridSpan w:val="2"/>
            <w:tcBorders>
              <w:top w:val="nil"/>
              <w:left w:val="nil"/>
              <w:bottom w:val="single" w:sz="4" w:space="0" w:color="auto"/>
              <w:right w:val="nil"/>
            </w:tcBorders>
          </w:tcPr>
          <w:p w14:paraId="53F7CAEA" w14:textId="77777777" w:rsidR="00F876BD" w:rsidRDefault="00F876BD" w:rsidP="00F84D71">
            <w:pPr>
              <w:rPr>
                <w:sz w:val="16"/>
              </w:rPr>
            </w:pPr>
          </w:p>
        </w:tc>
        <w:tc>
          <w:tcPr>
            <w:tcW w:w="2263" w:type="dxa"/>
            <w:gridSpan w:val="3"/>
            <w:tcBorders>
              <w:top w:val="nil"/>
              <w:left w:val="nil"/>
              <w:bottom w:val="single" w:sz="4" w:space="0" w:color="auto"/>
              <w:right w:val="nil"/>
            </w:tcBorders>
          </w:tcPr>
          <w:p w14:paraId="64305DA1" w14:textId="77777777" w:rsidR="00F876BD" w:rsidRDefault="00F876BD" w:rsidP="00F84D71">
            <w:pPr>
              <w:rPr>
                <w:sz w:val="16"/>
              </w:rPr>
            </w:pPr>
          </w:p>
        </w:tc>
        <w:tc>
          <w:tcPr>
            <w:tcW w:w="463" w:type="dxa"/>
            <w:tcBorders>
              <w:top w:val="nil"/>
              <w:left w:val="nil"/>
              <w:bottom w:val="single" w:sz="4" w:space="0" w:color="auto"/>
              <w:right w:val="single" w:sz="4" w:space="0" w:color="auto"/>
            </w:tcBorders>
          </w:tcPr>
          <w:p w14:paraId="2E84D589" w14:textId="77777777" w:rsidR="00F876BD" w:rsidRDefault="00F876BD" w:rsidP="00F84D71">
            <w:pPr>
              <w:rPr>
                <w:sz w:val="16"/>
              </w:rPr>
            </w:pPr>
          </w:p>
        </w:tc>
      </w:tr>
      <w:tr w:rsidR="00F876BD" w14:paraId="070ACD84" w14:textId="77777777" w:rsidTr="00F84D71">
        <w:trPr>
          <w:cantSplit/>
          <w:jc w:val="center"/>
        </w:trPr>
        <w:tc>
          <w:tcPr>
            <w:tcW w:w="10403" w:type="dxa"/>
            <w:gridSpan w:val="17"/>
            <w:tcBorders>
              <w:top w:val="nil"/>
              <w:left w:val="nil"/>
              <w:bottom w:val="nil"/>
              <w:right w:val="nil"/>
            </w:tcBorders>
          </w:tcPr>
          <w:p w14:paraId="6CC97141" w14:textId="77777777" w:rsidR="00F876BD" w:rsidRDefault="00F876BD" w:rsidP="00F84D71">
            <w:pPr>
              <w:rPr>
                <w:sz w:val="16"/>
              </w:rPr>
            </w:pPr>
          </w:p>
        </w:tc>
      </w:tr>
      <w:tr w:rsidR="00F876BD" w14:paraId="431B2ADF" w14:textId="77777777" w:rsidTr="00F84D71">
        <w:trPr>
          <w:cantSplit/>
          <w:trHeight w:val="323"/>
          <w:jc w:val="center"/>
        </w:trPr>
        <w:tc>
          <w:tcPr>
            <w:tcW w:w="906" w:type="dxa"/>
            <w:tcBorders>
              <w:top w:val="single" w:sz="4" w:space="0" w:color="auto"/>
              <w:left w:val="single" w:sz="4" w:space="0" w:color="auto"/>
              <w:bottom w:val="nil"/>
              <w:right w:val="nil"/>
            </w:tcBorders>
          </w:tcPr>
          <w:p w14:paraId="447B0104" w14:textId="77777777" w:rsidR="00F876BD" w:rsidRPr="0082342A" w:rsidRDefault="00F876BD" w:rsidP="00F84D71">
            <w:pPr>
              <w:rPr>
                <w:b/>
                <w:sz w:val="20"/>
              </w:rPr>
            </w:pPr>
          </w:p>
        </w:tc>
        <w:tc>
          <w:tcPr>
            <w:tcW w:w="9497" w:type="dxa"/>
            <w:gridSpan w:val="16"/>
            <w:tcBorders>
              <w:top w:val="single" w:sz="4" w:space="0" w:color="auto"/>
              <w:left w:val="nil"/>
              <w:bottom w:val="nil"/>
              <w:right w:val="single" w:sz="4" w:space="0" w:color="auto"/>
            </w:tcBorders>
          </w:tcPr>
          <w:p w14:paraId="3DE2DBE8" w14:textId="77777777" w:rsidR="00F876BD" w:rsidRPr="0082342A" w:rsidRDefault="00F876BD" w:rsidP="00F84D71">
            <w:pPr>
              <w:rPr>
                <w:b/>
                <w:sz w:val="20"/>
              </w:rPr>
            </w:pPr>
            <w:r w:rsidRPr="0082342A">
              <w:rPr>
                <w:b/>
                <w:sz w:val="20"/>
              </w:rPr>
              <w:t>Declaration by applicant</w:t>
            </w:r>
          </w:p>
        </w:tc>
      </w:tr>
      <w:tr w:rsidR="00F876BD" w14:paraId="7A45BFAA" w14:textId="77777777" w:rsidTr="00F84D71">
        <w:trPr>
          <w:cantSplit/>
          <w:jc w:val="center"/>
        </w:trPr>
        <w:tc>
          <w:tcPr>
            <w:tcW w:w="10403" w:type="dxa"/>
            <w:gridSpan w:val="17"/>
            <w:tcBorders>
              <w:top w:val="nil"/>
              <w:left w:val="single" w:sz="4" w:space="0" w:color="auto"/>
              <w:bottom w:val="nil"/>
              <w:right w:val="single" w:sz="4" w:space="0" w:color="auto"/>
            </w:tcBorders>
          </w:tcPr>
          <w:p w14:paraId="044893D1" w14:textId="77777777" w:rsidR="00F876BD" w:rsidRDefault="00F876BD" w:rsidP="00F84D71">
            <w:pPr>
              <w:rPr>
                <w:sz w:val="16"/>
              </w:rPr>
            </w:pPr>
          </w:p>
          <w:p w14:paraId="6F5B747E" w14:textId="77777777" w:rsidR="00F876BD" w:rsidRPr="001770BC" w:rsidRDefault="00F876BD" w:rsidP="00F84D71">
            <w:pPr>
              <w:rPr>
                <w:sz w:val="20"/>
              </w:rPr>
            </w:pPr>
            <w:r w:rsidRPr="001770BC">
              <w:rPr>
                <w:sz w:val="20"/>
              </w:rPr>
              <w:t>I confirm that the foregoing details are correct, and acknowledge that the works referred to above must be conducted in accordance with the requirements of the New Roads &amp; Street Works Act 1991, and associated legislation and codes of practice.</w:t>
            </w:r>
          </w:p>
          <w:p w14:paraId="2290EF20" w14:textId="77777777" w:rsidR="00F876BD" w:rsidRPr="001770BC" w:rsidRDefault="00F876BD" w:rsidP="00F84D71">
            <w:pPr>
              <w:rPr>
                <w:sz w:val="20"/>
              </w:rPr>
            </w:pPr>
          </w:p>
          <w:p w14:paraId="2D326116" w14:textId="77777777" w:rsidR="00F876BD" w:rsidRPr="001770BC" w:rsidRDefault="00F876BD" w:rsidP="00F84D71">
            <w:pPr>
              <w:rPr>
                <w:sz w:val="20"/>
              </w:rPr>
            </w:pPr>
            <w:r w:rsidRPr="001770BC">
              <w:rPr>
                <w:sz w:val="20"/>
              </w:rPr>
              <w:t>I also acknowledge the statutory need for me to pay the prescribed inspection fees which will be imposed by the Street Authority including any defect inspection fees and the cost of any necessary remedial works conducted by the Street Authority during the guarantee period.</w:t>
            </w:r>
          </w:p>
          <w:p w14:paraId="00C36742" w14:textId="77777777" w:rsidR="00F876BD" w:rsidRPr="001770BC" w:rsidRDefault="00F876BD" w:rsidP="00F84D71">
            <w:pPr>
              <w:rPr>
                <w:sz w:val="20"/>
              </w:rPr>
            </w:pPr>
          </w:p>
          <w:p w14:paraId="635CEF6B" w14:textId="77777777" w:rsidR="00F876BD" w:rsidRPr="001770BC" w:rsidRDefault="00F876BD" w:rsidP="00F84D71">
            <w:pPr>
              <w:rPr>
                <w:sz w:val="20"/>
              </w:rPr>
            </w:pPr>
            <w:r w:rsidRPr="001770BC">
              <w:rPr>
                <w:sz w:val="20"/>
              </w:rPr>
              <w:t>I also acknowledge that the licence is granted on the condition that I will indemnify the Street Authority against any claim in respect of injury, damage or loss arising out of:</w:t>
            </w:r>
          </w:p>
          <w:p w14:paraId="7F59CEA9" w14:textId="77777777" w:rsidR="00F876BD" w:rsidRPr="001770BC" w:rsidRDefault="00F876BD" w:rsidP="00F84D71">
            <w:pPr>
              <w:rPr>
                <w:sz w:val="20"/>
              </w:rPr>
            </w:pPr>
          </w:p>
          <w:p w14:paraId="335A1930" w14:textId="77777777" w:rsidR="00F876BD" w:rsidRPr="001770BC" w:rsidRDefault="00F876BD" w:rsidP="00F876BD">
            <w:pPr>
              <w:numPr>
                <w:ilvl w:val="0"/>
                <w:numId w:val="10"/>
              </w:numPr>
              <w:rPr>
                <w:sz w:val="20"/>
              </w:rPr>
            </w:pPr>
            <w:r w:rsidRPr="001770BC">
              <w:rPr>
                <w:sz w:val="20"/>
              </w:rPr>
              <w:t>The placing or presence in the street of apparatus to which the licence relates, or</w:t>
            </w:r>
          </w:p>
          <w:p w14:paraId="22852094" w14:textId="77777777" w:rsidR="00F876BD" w:rsidRPr="001770BC" w:rsidRDefault="00F876BD" w:rsidP="00F84D71">
            <w:pPr>
              <w:rPr>
                <w:sz w:val="20"/>
              </w:rPr>
            </w:pPr>
          </w:p>
          <w:p w14:paraId="683F94F2" w14:textId="77777777" w:rsidR="00F876BD" w:rsidRPr="001770BC" w:rsidRDefault="00F876BD" w:rsidP="00F876BD">
            <w:pPr>
              <w:numPr>
                <w:ilvl w:val="0"/>
                <w:numId w:val="10"/>
              </w:numPr>
              <w:rPr>
                <w:sz w:val="20"/>
              </w:rPr>
            </w:pPr>
            <w:r w:rsidRPr="001770BC">
              <w:rPr>
                <w:sz w:val="20"/>
              </w:rPr>
              <w:t>The execution by any person of any works authorised by the licence.</w:t>
            </w:r>
          </w:p>
          <w:p w14:paraId="6A41F72E" w14:textId="77777777" w:rsidR="00F876BD" w:rsidRPr="001770BC" w:rsidRDefault="00F876BD" w:rsidP="00F84D71">
            <w:pPr>
              <w:rPr>
                <w:sz w:val="20"/>
              </w:rPr>
            </w:pPr>
          </w:p>
          <w:p w14:paraId="7FB495CB" w14:textId="77777777" w:rsidR="00F876BD" w:rsidRDefault="00F876BD" w:rsidP="00F84D71">
            <w:pPr>
              <w:rPr>
                <w:sz w:val="16"/>
              </w:rPr>
            </w:pPr>
            <w:r w:rsidRPr="001770BC">
              <w:rPr>
                <w:sz w:val="20"/>
              </w:rPr>
              <w:t>(N.B. Those applicants not familiar with the requirements of this legislation are strongly advised to appoint a contractor with the appropriate knowledge to conduct the works on their behalf.)</w:t>
            </w:r>
          </w:p>
          <w:p w14:paraId="4DE39723" w14:textId="77777777" w:rsidR="00F876BD" w:rsidRDefault="00F876BD" w:rsidP="00F84D71">
            <w:pPr>
              <w:rPr>
                <w:sz w:val="16"/>
              </w:rPr>
            </w:pPr>
          </w:p>
          <w:p w14:paraId="2F2A0670" w14:textId="77777777" w:rsidR="00F876BD" w:rsidRDefault="00F876BD" w:rsidP="00F84D71">
            <w:pPr>
              <w:rPr>
                <w:sz w:val="16"/>
              </w:rPr>
            </w:pPr>
          </w:p>
        </w:tc>
      </w:tr>
      <w:tr w:rsidR="00F876BD" w14:paraId="1F2338B1" w14:textId="77777777" w:rsidTr="00F84D71">
        <w:trPr>
          <w:cantSplit/>
          <w:trHeight w:val="643"/>
          <w:jc w:val="center"/>
        </w:trPr>
        <w:tc>
          <w:tcPr>
            <w:tcW w:w="957" w:type="dxa"/>
            <w:gridSpan w:val="2"/>
            <w:tcBorders>
              <w:top w:val="nil"/>
              <w:left w:val="single" w:sz="4" w:space="0" w:color="auto"/>
              <w:bottom w:val="nil"/>
              <w:right w:val="nil"/>
            </w:tcBorders>
          </w:tcPr>
          <w:p w14:paraId="60D6D9D0" w14:textId="77777777" w:rsidR="00F876BD" w:rsidRDefault="00F876BD" w:rsidP="00F84D71">
            <w:pPr>
              <w:spacing w:before="140"/>
              <w:rPr>
                <w:sz w:val="16"/>
              </w:rPr>
            </w:pPr>
            <w:r>
              <w:rPr>
                <w:sz w:val="16"/>
              </w:rPr>
              <w:t>Signature:</w:t>
            </w:r>
          </w:p>
        </w:tc>
        <w:tc>
          <w:tcPr>
            <w:tcW w:w="2074" w:type="dxa"/>
            <w:gridSpan w:val="2"/>
            <w:tcBorders>
              <w:top w:val="nil"/>
              <w:left w:val="nil"/>
              <w:bottom w:val="single" w:sz="4" w:space="0" w:color="auto"/>
              <w:right w:val="nil"/>
            </w:tcBorders>
          </w:tcPr>
          <w:p w14:paraId="2D6EE08C" w14:textId="77777777" w:rsidR="00F876BD" w:rsidRDefault="00F876BD" w:rsidP="00F84D71">
            <w:pPr>
              <w:rPr>
                <w:sz w:val="16"/>
              </w:rPr>
            </w:pPr>
          </w:p>
        </w:tc>
        <w:tc>
          <w:tcPr>
            <w:tcW w:w="3264" w:type="dxa"/>
            <w:gridSpan w:val="6"/>
            <w:tcBorders>
              <w:top w:val="nil"/>
              <w:left w:val="nil"/>
              <w:bottom w:val="single" w:sz="4" w:space="0" w:color="auto"/>
              <w:right w:val="nil"/>
            </w:tcBorders>
          </w:tcPr>
          <w:p w14:paraId="11A9287D" w14:textId="77777777" w:rsidR="00F876BD" w:rsidRDefault="00F876BD" w:rsidP="00F84D71">
            <w:pPr>
              <w:rPr>
                <w:sz w:val="16"/>
              </w:rPr>
            </w:pPr>
          </w:p>
        </w:tc>
        <w:tc>
          <w:tcPr>
            <w:tcW w:w="992" w:type="dxa"/>
            <w:gridSpan w:val="2"/>
            <w:tcBorders>
              <w:top w:val="nil"/>
              <w:left w:val="nil"/>
              <w:bottom w:val="nil"/>
              <w:right w:val="nil"/>
            </w:tcBorders>
          </w:tcPr>
          <w:p w14:paraId="2182FDC8" w14:textId="77777777" w:rsidR="00F876BD" w:rsidRDefault="00F876BD" w:rsidP="00F84D71">
            <w:pPr>
              <w:spacing w:before="140"/>
              <w:rPr>
                <w:sz w:val="16"/>
              </w:rPr>
            </w:pPr>
            <w:r>
              <w:rPr>
                <w:sz w:val="16"/>
              </w:rPr>
              <w:t>Date:</w:t>
            </w:r>
          </w:p>
        </w:tc>
        <w:tc>
          <w:tcPr>
            <w:tcW w:w="1559" w:type="dxa"/>
            <w:gridSpan w:val="3"/>
            <w:tcBorders>
              <w:top w:val="nil"/>
              <w:left w:val="nil"/>
              <w:bottom w:val="single" w:sz="4" w:space="0" w:color="auto"/>
              <w:right w:val="nil"/>
            </w:tcBorders>
            <w:vAlign w:val="center"/>
          </w:tcPr>
          <w:p w14:paraId="394EA83D" w14:textId="77777777" w:rsidR="00F876BD" w:rsidRDefault="00F876BD" w:rsidP="00F84D71">
            <w:pPr>
              <w:jc w:val="center"/>
              <w:rPr>
                <w:sz w:val="16"/>
              </w:rPr>
            </w:pPr>
            <w:proofErr w:type="spellStart"/>
            <w:r w:rsidRPr="00AD370F">
              <w:rPr>
                <w:color w:val="C0C0C0"/>
                <w:sz w:val="18"/>
                <w:szCs w:val="18"/>
              </w:rPr>
              <w:t>dd</w:t>
            </w:r>
            <w:proofErr w:type="spellEnd"/>
            <w:r w:rsidRPr="00AD370F">
              <w:rPr>
                <w:color w:val="C0C0C0"/>
                <w:sz w:val="18"/>
                <w:szCs w:val="18"/>
              </w:rPr>
              <w:t xml:space="preserve"> / mm / </w:t>
            </w:r>
            <w:proofErr w:type="spellStart"/>
            <w:r w:rsidRPr="00AD370F">
              <w:rPr>
                <w:color w:val="C0C0C0"/>
                <w:sz w:val="18"/>
                <w:szCs w:val="18"/>
              </w:rPr>
              <w:t>yyyy</w:t>
            </w:r>
            <w:proofErr w:type="spellEnd"/>
          </w:p>
        </w:tc>
        <w:tc>
          <w:tcPr>
            <w:tcW w:w="1557" w:type="dxa"/>
            <w:gridSpan w:val="2"/>
            <w:tcBorders>
              <w:top w:val="nil"/>
              <w:left w:val="nil"/>
              <w:bottom w:val="nil"/>
              <w:right w:val="single" w:sz="4" w:space="0" w:color="auto"/>
            </w:tcBorders>
          </w:tcPr>
          <w:p w14:paraId="19990A0C" w14:textId="77777777" w:rsidR="00F876BD" w:rsidRDefault="00F876BD" w:rsidP="00F84D71">
            <w:pPr>
              <w:rPr>
                <w:sz w:val="16"/>
              </w:rPr>
            </w:pPr>
          </w:p>
        </w:tc>
      </w:tr>
      <w:tr w:rsidR="00F876BD" w14:paraId="5DF00381" w14:textId="77777777" w:rsidTr="00F84D71">
        <w:trPr>
          <w:cantSplit/>
          <w:trHeight w:val="643"/>
          <w:jc w:val="center"/>
        </w:trPr>
        <w:tc>
          <w:tcPr>
            <w:tcW w:w="957" w:type="dxa"/>
            <w:gridSpan w:val="2"/>
            <w:tcBorders>
              <w:top w:val="nil"/>
              <w:left w:val="single" w:sz="4" w:space="0" w:color="auto"/>
              <w:bottom w:val="nil"/>
              <w:right w:val="nil"/>
            </w:tcBorders>
          </w:tcPr>
          <w:p w14:paraId="254298F9" w14:textId="77777777" w:rsidR="00F876BD" w:rsidRDefault="00F876BD" w:rsidP="00F84D71">
            <w:pPr>
              <w:spacing w:before="140"/>
              <w:rPr>
                <w:sz w:val="16"/>
              </w:rPr>
            </w:pPr>
            <w:r>
              <w:rPr>
                <w:sz w:val="16"/>
              </w:rPr>
              <w:t>Full Name</w:t>
            </w:r>
          </w:p>
        </w:tc>
        <w:tc>
          <w:tcPr>
            <w:tcW w:w="2074" w:type="dxa"/>
            <w:gridSpan w:val="2"/>
            <w:tcBorders>
              <w:top w:val="nil"/>
              <w:left w:val="nil"/>
              <w:bottom w:val="single" w:sz="4" w:space="0" w:color="auto"/>
              <w:right w:val="nil"/>
            </w:tcBorders>
          </w:tcPr>
          <w:p w14:paraId="06F3448E" w14:textId="77777777" w:rsidR="00F876BD" w:rsidRDefault="00F876BD" w:rsidP="00F84D71">
            <w:pPr>
              <w:rPr>
                <w:sz w:val="16"/>
              </w:rPr>
            </w:pPr>
          </w:p>
        </w:tc>
        <w:tc>
          <w:tcPr>
            <w:tcW w:w="3264" w:type="dxa"/>
            <w:gridSpan w:val="6"/>
            <w:tcBorders>
              <w:top w:val="nil"/>
              <w:left w:val="nil"/>
              <w:bottom w:val="single" w:sz="4" w:space="0" w:color="auto"/>
              <w:right w:val="nil"/>
            </w:tcBorders>
          </w:tcPr>
          <w:p w14:paraId="3D99A2A0" w14:textId="77777777" w:rsidR="00F876BD" w:rsidRDefault="00F876BD" w:rsidP="00F84D71">
            <w:pPr>
              <w:rPr>
                <w:sz w:val="16"/>
              </w:rPr>
            </w:pPr>
          </w:p>
        </w:tc>
        <w:tc>
          <w:tcPr>
            <w:tcW w:w="992" w:type="dxa"/>
            <w:gridSpan w:val="2"/>
            <w:tcBorders>
              <w:top w:val="nil"/>
              <w:left w:val="nil"/>
              <w:bottom w:val="nil"/>
              <w:right w:val="nil"/>
            </w:tcBorders>
          </w:tcPr>
          <w:p w14:paraId="4A009FF4" w14:textId="77777777" w:rsidR="00F876BD" w:rsidRDefault="00F876BD" w:rsidP="00F84D71">
            <w:pPr>
              <w:spacing w:before="140"/>
              <w:rPr>
                <w:sz w:val="16"/>
              </w:rPr>
            </w:pPr>
          </w:p>
        </w:tc>
        <w:tc>
          <w:tcPr>
            <w:tcW w:w="1559" w:type="dxa"/>
            <w:gridSpan w:val="3"/>
            <w:tcBorders>
              <w:top w:val="single" w:sz="4" w:space="0" w:color="auto"/>
              <w:left w:val="nil"/>
              <w:bottom w:val="nil"/>
              <w:right w:val="nil"/>
            </w:tcBorders>
          </w:tcPr>
          <w:p w14:paraId="15052697" w14:textId="77777777" w:rsidR="00F876BD" w:rsidRDefault="00F876BD" w:rsidP="00F84D71">
            <w:pPr>
              <w:rPr>
                <w:sz w:val="16"/>
              </w:rPr>
            </w:pPr>
          </w:p>
        </w:tc>
        <w:tc>
          <w:tcPr>
            <w:tcW w:w="1557" w:type="dxa"/>
            <w:gridSpan w:val="2"/>
            <w:tcBorders>
              <w:top w:val="nil"/>
              <w:left w:val="nil"/>
              <w:bottom w:val="nil"/>
              <w:right w:val="single" w:sz="4" w:space="0" w:color="auto"/>
            </w:tcBorders>
          </w:tcPr>
          <w:p w14:paraId="01A62542" w14:textId="77777777" w:rsidR="00F876BD" w:rsidRDefault="00F876BD" w:rsidP="00F84D71">
            <w:pPr>
              <w:rPr>
                <w:sz w:val="16"/>
              </w:rPr>
            </w:pPr>
          </w:p>
        </w:tc>
      </w:tr>
      <w:tr w:rsidR="00F876BD" w14:paraId="538A65B9" w14:textId="77777777" w:rsidTr="00F84D71">
        <w:trPr>
          <w:cantSplit/>
          <w:jc w:val="center"/>
        </w:trPr>
        <w:tc>
          <w:tcPr>
            <w:tcW w:w="906" w:type="dxa"/>
            <w:tcBorders>
              <w:top w:val="nil"/>
              <w:left w:val="single" w:sz="4" w:space="0" w:color="auto"/>
              <w:bottom w:val="single" w:sz="4" w:space="0" w:color="auto"/>
              <w:right w:val="nil"/>
            </w:tcBorders>
          </w:tcPr>
          <w:p w14:paraId="5BC36459" w14:textId="77777777" w:rsidR="00F876BD" w:rsidRDefault="00F876BD" w:rsidP="00F84D71">
            <w:pPr>
              <w:rPr>
                <w:sz w:val="16"/>
              </w:rPr>
            </w:pPr>
          </w:p>
        </w:tc>
        <w:tc>
          <w:tcPr>
            <w:tcW w:w="2125" w:type="dxa"/>
            <w:gridSpan w:val="3"/>
            <w:tcBorders>
              <w:top w:val="nil"/>
              <w:left w:val="nil"/>
              <w:bottom w:val="single" w:sz="4" w:space="0" w:color="auto"/>
              <w:right w:val="nil"/>
            </w:tcBorders>
          </w:tcPr>
          <w:p w14:paraId="71ED92A1" w14:textId="77777777" w:rsidR="00F876BD" w:rsidRDefault="00F876BD" w:rsidP="00F84D71">
            <w:pPr>
              <w:rPr>
                <w:sz w:val="16"/>
              </w:rPr>
            </w:pPr>
          </w:p>
        </w:tc>
        <w:tc>
          <w:tcPr>
            <w:tcW w:w="1246" w:type="dxa"/>
            <w:gridSpan w:val="2"/>
            <w:tcBorders>
              <w:top w:val="nil"/>
              <w:left w:val="nil"/>
              <w:bottom w:val="single" w:sz="4" w:space="0" w:color="auto"/>
              <w:right w:val="nil"/>
            </w:tcBorders>
          </w:tcPr>
          <w:p w14:paraId="421F24B2" w14:textId="77777777" w:rsidR="00F876BD" w:rsidRDefault="00F876BD" w:rsidP="00F84D71">
            <w:pPr>
              <w:rPr>
                <w:sz w:val="16"/>
              </w:rPr>
            </w:pPr>
          </w:p>
        </w:tc>
        <w:tc>
          <w:tcPr>
            <w:tcW w:w="3010" w:type="dxa"/>
            <w:gridSpan w:val="6"/>
            <w:tcBorders>
              <w:top w:val="nil"/>
              <w:left w:val="nil"/>
              <w:bottom w:val="single" w:sz="4" w:space="0" w:color="auto"/>
              <w:right w:val="nil"/>
            </w:tcBorders>
          </w:tcPr>
          <w:p w14:paraId="3FCFA465" w14:textId="77777777" w:rsidR="00F876BD" w:rsidRDefault="00F876BD" w:rsidP="00F84D71">
            <w:pPr>
              <w:rPr>
                <w:sz w:val="16"/>
              </w:rPr>
            </w:pPr>
          </w:p>
        </w:tc>
        <w:tc>
          <w:tcPr>
            <w:tcW w:w="505" w:type="dxa"/>
            <w:gridSpan w:val="2"/>
            <w:tcBorders>
              <w:top w:val="nil"/>
              <w:left w:val="nil"/>
              <w:bottom w:val="single" w:sz="4" w:space="0" w:color="auto"/>
              <w:right w:val="nil"/>
            </w:tcBorders>
          </w:tcPr>
          <w:p w14:paraId="1BE28777" w14:textId="77777777" w:rsidR="00F876BD" w:rsidRDefault="00F876BD" w:rsidP="00F84D71">
            <w:pPr>
              <w:rPr>
                <w:sz w:val="16"/>
              </w:rPr>
            </w:pPr>
          </w:p>
        </w:tc>
        <w:tc>
          <w:tcPr>
            <w:tcW w:w="2148" w:type="dxa"/>
            <w:gridSpan w:val="2"/>
            <w:tcBorders>
              <w:top w:val="nil"/>
              <w:left w:val="nil"/>
              <w:bottom w:val="single" w:sz="4" w:space="0" w:color="auto"/>
              <w:right w:val="nil"/>
            </w:tcBorders>
          </w:tcPr>
          <w:p w14:paraId="5C73B2BA" w14:textId="77777777" w:rsidR="00F876BD" w:rsidRDefault="00F876BD" w:rsidP="00F84D71">
            <w:pPr>
              <w:rPr>
                <w:sz w:val="16"/>
              </w:rPr>
            </w:pPr>
          </w:p>
        </w:tc>
        <w:tc>
          <w:tcPr>
            <w:tcW w:w="463" w:type="dxa"/>
            <w:tcBorders>
              <w:top w:val="nil"/>
              <w:left w:val="nil"/>
              <w:bottom w:val="single" w:sz="4" w:space="0" w:color="auto"/>
              <w:right w:val="single" w:sz="4" w:space="0" w:color="auto"/>
            </w:tcBorders>
          </w:tcPr>
          <w:p w14:paraId="5D9C62E2" w14:textId="77777777" w:rsidR="00F876BD" w:rsidRDefault="00F876BD" w:rsidP="00F84D71">
            <w:pPr>
              <w:rPr>
                <w:sz w:val="16"/>
              </w:rPr>
            </w:pPr>
          </w:p>
        </w:tc>
      </w:tr>
    </w:tbl>
    <w:p w14:paraId="7F6D3A14" w14:textId="77777777" w:rsidR="00F876BD" w:rsidRDefault="00F876BD" w:rsidP="00F876BD">
      <w:pPr>
        <w:rPr>
          <w:sz w:val="16"/>
        </w:rPr>
      </w:pPr>
      <w:r>
        <w:rPr>
          <w:sz w:val="16"/>
        </w:rPr>
        <w:tab/>
      </w:r>
    </w:p>
    <w:p w14:paraId="1C5A033C" w14:textId="77777777" w:rsidR="00F876BD" w:rsidRDefault="00F876BD" w:rsidP="00F876BD">
      <w:pPr>
        <w:numPr>
          <w:ilvl w:val="12"/>
          <w:numId w:val="0"/>
        </w:numPr>
        <w:ind w:right="-483"/>
        <w:jc w:val="both"/>
        <w:rPr>
          <w:b/>
          <w:sz w:val="28"/>
        </w:rPr>
      </w:pPr>
    </w:p>
    <w:p w14:paraId="443AD2EA" w14:textId="1DDADDBE" w:rsidR="00F876BD" w:rsidRDefault="00F876BD" w:rsidP="00F876BD">
      <w:r>
        <w:br w:type="page"/>
      </w:r>
      <w:r w:rsidRPr="00072EF9">
        <w:rPr>
          <w:b/>
        </w:rPr>
        <w:t xml:space="preserve">Part </w:t>
      </w:r>
      <w:r>
        <w:rPr>
          <w:b/>
        </w:rPr>
        <w:t xml:space="preserve">3 </w:t>
      </w:r>
      <w:r>
        <w:rPr>
          <w:b/>
        </w:rPr>
        <w:tab/>
      </w:r>
      <w:r>
        <w:rPr>
          <w:b/>
        </w:rPr>
        <w:tab/>
      </w:r>
      <w:r>
        <w:rPr>
          <w:b/>
        </w:rPr>
        <w:tab/>
      </w:r>
      <w:r w:rsidR="004363E9">
        <w:tab/>
      </w:r>
      <w:r w:rsidR="004363E9">
        <w:tab/>
      </w:r>
      <w:r w:rsidR="004363E9">
        <w:tab/>
      </w:r>
      <w:r>
        <w:tab/>
      </w:r>
      <w:r>
        <w:tab/>
      </w:r>
      <w:r>
        <w:tab/>
      </w:r>
      <w:r>
        <w:tab/>
      </w:r>
      <w:r>
        <w:tab/>
      </w:r>
      <w:r>
        <w:tab/>
      </w:r>
      <w:r>
        <w:rPr>
          <w:b/>
          <w:u w:val="single"/>
        </w:rPr>
        <w:t>Form L3</w:t>
      </w:r>
    </w:p>
    <w:p w14:paraId="1FBA24BD" w14:textId="77777777" w:rsidR="00F876BD" w:rsidRDefault="00F876BD" w:rsidP="00F876BD"/>
    <w:p w14:paraId="4320364F" w14:textId="77777777" w:rsidR="00F876BD" w:rsidRDefault="00F876BD" w:rsidP="00F876BD">
      <w:r>
        <w:rPr>
          <w:noProof/>
        </w:rPr>
        <mc:AlternateContent>
          <mc:Choice Requires="wps">
            <w:drawing>
              <wp:anchor distT="0" distB="0" distL="114300" distR="114300" simplePos="0" relativeHeight="251659264" behindDoc="0" locked="0" layoutInCell="1" allowOverlap="1" wp14:anchorId="75762014" wp14:editId="4FB9A2D7">
                <wp:simplePos x="0" y="0"/>
                <wp:positionH relativeFrom="column">
                  <wp:posOffset>1143000</wp:posOffset>
                </wp:positionH>
                <wp:positionV relativeFrom="paragraph">
                  <wp:posOffset>-7620</wp:posOffset>
                </wp:positionV>
                <wp:extent cx="1143000" cy="228600"/>
                <wp:effectExtent l="7620" t="762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34E5AF7E" w14:textId="77777777" w:rsidR="00F876BD" w:rsidRDefault="00F876BD" w:rsidP="00F876BD">
                            <w:r>
                              <w:t xml:space="preserve">     /        /</w:t>
                            </w:r>
                          </w:p>
                          <w:p w14:paraId="6A8A3A74" w14:textId="77777777" w:rsidR="00F876BD" w:rsidRDefault="00F876BD" w:rsidP="00F87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2014" id="Rectangle 25" o:spid="_x0000_s1026" style="position:absolute;margin-left:90pt;margin-top:-.6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">
                <v:textbox>
                  <w:txbxContent>
                    <w:p w14:paraId="34E5AF7E" w14:textId="77777777" w:rsidR="00F876BD" w:rsidRDefault="00F876BD" w:rsidP="00F876BD">
                      <w:r>
                        <w:t xml:space="preserve">     /        /</w:t>
                      </w:r>
                    </w:p>
                    <w:p w14:paraId="6A8A3A74" w14:textId="77777777" w:rsidR="00F876BD" w:rsidRDefault="00F876BD" w:rsidP="00F876BD"/>
                  </w:txbxContent>
                </v:textbox>
              </v:rect>
            </w:pict>
          </mc:Fallback>
        </mc:AlternateContent>
      </w:r>
      <w:r>
        <w:t>Date of Notice</w:t>
      </w:r>
      <w:r>
        <w:tab/>
      </w:r>
    </w:p>
    <w:p w14:paraId="45D051C3" w14:textId="77777777" w:rsidR="00F876BD" w:rsidRDefault="00F876BD" w:rsidP="00F876BD">
      <w:r>
        <w:rPr>
          <w:noProof/>
        </w:rPr>
        <mc:AlternateContent>
          <mc:Choice Requires="wps">
            <w:drawing>
              <wp:anchor distT="0" distB="0" distL="114300" distR="114300" simplePos="0" relativeHeight="251660288" behindDoc="0" locked="0" layoutInCell="1" allowOverlap="1" wp14:anchorId="1FA8EA73" wp14:editId="2E36F72D">
                <wp:simplePos x="0" y="0"/>
                <wp:positionH relativeFrom="column">
                  <wp:posOffset>914400</wp:posOffset>
                </wp:positionH>
                <wp:positionV relativeFrom="paragraph">
                  <wp:posOffset>160020</wp:posOffset>
                </wp:positionV>
                <wp:extent cx="1371600" cy="228600"/>
                <wp:effectExtent l="7620" t="7620" r="1143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F46" id="Rectangle 24" o:spid="_x0000_s1026" style="position:absolute;margin-left:1in;margin-top:12.6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huIQ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"/>
            </w:pict>
          </mc:Fallback>
        </mc:AlternateContent>
      </w:r>
    </w:p>
    <w:p w14:paraId="63DD703E" w14:textId="77777777" w:rsidR="00F876BD" w:rsidRDefault="00F876BD" w:rsidP="00F876BD">
      <w:r>
        <w:t>USRN</w:t>
      </w:r>
      <w:r>
        <w:tab/>
      </w:r>
      <w:r>
        <w:tab/>
      </w:r>
      <w:r>
        <w:tab/>
      </w:r>
      <w:r>
        <w:tab/>
      </w:r>
      <w:r>
        <w:tab/>
      </w:r>
      <w:r>
        <w:tab/>
      </w:r>
    </w:p>
    <w:p w14:paraId="4127E286" w14:textId="77777777" w:rsidR="00F876BD" w:rsidRDefault="00F876BD" w:rsidP="00F876BD">
      <w:r>
        <w:rPr>
          <w:noProof/>
        </w:rPr>
        <mc:AlternateContent>
          <mc:Choice Requires="wps">
            <w:drawing>
              <wp:anchor distT="0" distB="0" distL="114300" distR="114300" simplePos="0" relativeHeight="251671552" behindDoc="0" locked="0" layoutInCell="1" allowOverlap="1" wp14:anchorId="0DB53212" wp14:editId="7B4EA345">
                <wp:simplePos x="0" y="0"/>
                <wp:positionH relativeFrom="column">
                  <wp:posOffset>914400</wp:posOffset>
                </wp:positionH>
                <wp:positionV relativeFrom="paragraph">
                  <wp:posOffset>152400</wp:posOffset>
                </wp:positionV>
                <wp:extent cx="2400300" cy="228600"/>
                <wp:effectExtent l="7620" t="7620" r="1143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10BB2" id="Rectangle 23" o:spid="_x0000_s1026" style="position:absolute;margin-left:1in;margin-top:12pt;width:18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GMIQIAAD4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14:anchorId="12DA79E4" wp14:editId="6282E1FD">
                <wp:simplePos x="0" y="0"/>
                <wp:positionH relativeFrom="column">
                  <wp:posOffset>4000500</wp:posOffset>
                </wp:positionH>
                <wp:positionV relativeFrom="paragraph">
                  <wp:posOffset>152400</wp:posOffset>
                </wp:positionV>
                <wp:extent cx="2400300" cy="228600"/>
                <wp:effectExtent l="7620" t="7620" r="1143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7920" id="Rectangle 22" o:spid="_x0000_s1026" style="position:absolute;margin-left:315pt;margin-top:12pt;width:18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P1IAIAAD4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"/>
            </w:pict>
          </mc:Fallback>
        </mc:AlternateContent>
      </w:r>
    </w:p>
    <w:p w14:paraId="322A0D04" w14:textId="77777777" w:rsidR="00F876BD" w:rsidRDefault="00F876BD" w:rsidP="00F876BD">
      <w:r>
        <w:t>Street Name                                                            Town</w:t>
      </w:r>
    </w:p>
    <w:p w14:paraId="1242203B" w14:textId="77777777" w:rsidR="00F876BD" w:rsidRDefault="00F876BD" w:rsidP="00F876BD"/>
    <w:p w14:paraId="0DDB3FBE" w14:textId="77777777" w:rsidR="00F876BD" w:rsidRPr="00192D62" w:rsidRDefault="00F876BD" w:rsidP="00F876BD">
      <w:pPr>
        <w:rPr>
          <w:sz w:val="20"/>
        </w:rPr>
      </w:pPr>
      <w:r>
        <w:t xml:space="preserve"> </w:t>
      </w:r>
      <w:proofErr w:type="spellStart"/>
      <w:r w:rsidRPr="00192D62">
        <w:rPr>
          <w:sz w:val="20"/>
        </w:rPr>
        <w:t>Co ordinates</w:t>
      </w:r>
      <w:proofErr w:type="spellEnd"/>
      <w:r w:rsidRPr="00192D62">
        <w:rPr>
          <w:sz w:val="20"/>
        </w:rPr>
        <w:t xml:space="preserve"> of Works                                                      </w:t>
      </w:r>
    </w:p>
    <w:p w14:paraId="2F291A5D" w14:textId="77777777" w:rsidR="00F876BD" w:rsidRDefault="00F876BD" w:rsidP="00F876BD">
      <w:r>
        <w:rPr>
          <w:noProof/>
        </w:rPr>
        <mc:AlternateContent>
          <mc:Choice Requires="wps">
            <w:drawing>
              <wp:anchor distT="0" distB="0" distL="114300" distR="114300" simplePos="0" relativeHeight="251664384" behindDoc="0" locked="0" layoutInCell="1" allowOverlap="1" wp14:anchorId="52248FA9" wp14:editId="5FA81DAF">
                <wp:simplePos x="0" y="0"/>
                <wp:positionH relativeFrom="column">
                  <wp:posOffset>5715000</wp:posOffset>
                </wp:positionH>
                <wp:positionV relativeFrom="paragraph">
                  <wp:posOffset>137160</wp:posOffset>
                </wp:positionV>
                <wp:extent cx="800100" cy="228600"/>
                <wp:effectExtent l="7620" t="6985" r="1143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2A61" id="Rectangle 21" o:spid="_x0000_s1026" style="position:absolute;margin-left:450pt;margin-top:10.8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4F87B3DD" wp14:editId="240C17B4">
                <wp:simplePos x="0" y="0"/>
                <wp:positionH relativeFrom="column">
                  <wp:posOffset>4572000</wp:posOffset>
                </wp:positionH>
                <wp:positionV relativeFrom="paragraph">
                  <wp:posOffset>137160</wp:posOffset>
                </wp:positionV>
                <wp:extent cx="800100" cy="228600"/>
                <wp:effectExtent l="7620" t="6985" r="1143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2635" id="Rectangle 20" o:spid="_x0000_s1026" style="position:absolute;margin-left:5in;margin-top:10.8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7EF615E0" wp14:editId="41B22923">
                <wp:simplePos x="0" y="0"/>
                <wp:positionH relativeFrom="column">
                  <wp:posOffset>2057400</wp:posOffset>
                </wp:positionH>
                <wp:positionV relativeFrom="paragraph">
                  <wp:posOffset>137160</wp:posOffset>
                </wp:positionV>
                <wp:extent cx="800100" cy="228600"/>
                <wp:effectExtent l="7620" t="6985"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6AB9" id="Rectangle 19" o:spid="_x0000_s1026" style="position:absolute;margin-left:162pt;margin-top:10.8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14:anchorId="6AE0F9CE" wp14:editId="53DC48B9">
                <wp:simplePos x="0" y="0"/>
                <wp:positionH relativeFrom="column">
                  <wp:posOffset>1028700</wp:posOffset>
                </wp:positionH>
                <wp:positionV relativeFrom="paragraph">
                  <wp:posOffset>137160</wp:posOffset>
                </wp:positionV>
                <wp:extent cx="800100" cy="228600"/>
                <wp:effectExtent l="7620" t="6985" r="1143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CF10" id="Rectangle 18" o:spid="_x0000_s1026" style="position:absolute;margin-left:81pt;margin-top:10.8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H1HQIAAD0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"/>
            </w:pict>
          </mc:Fallback>
        </mc:AlternateContent>
      </w:r>
    </w:p>
    <w:p w14:paraId="56E5406B" w14:textId="77777777" w:rsidR="00F876BD" w:rsidRDefault="00F876BD" w:rsidP="00F876BD">
      <w:r>
        <w:t>Point/Start   N</w:t>
      </w:r>
      <w:r>
        <w:tab/>
      </w:r>
      <w:r>
        <w:tab/>
        <w:t xml:space="preserve">  E </w:t>
      </w:r>
      <w:r>
        <w:tab/>
      </w:r>
      <w:r>
        <w:tab/>
      </w:r>
      <w:r>
        <w:tab/>
      </w:r>
      <w:r>
        <w:tab/>
      </w:r>
      <w:r>
        <w:tab/>
        <w:t>End N                         E</w:t>
      </w:r>
    </w:p>
    <w:p w14:paraId="33E53285" w14:textId="77777777" w:rsidR="00F876BD" w:rsidRDefault="00F876BD" w:rsidP="00F876BD"/>
    <w:p w14:paraId="7ACFF67F" w14:textId="77777777" w:rsidR="00F876BD" w:rsidRDefault="00F876BD" w:rsidP="00F876BD">
      <w:r>
        <w:tab/>
      </w:r>
    </w:p>
    <w:p w14:paraId="173072B4" w14:textId="77777777" w:rsidR="00F876BD" w:rsidRDefault="00F876BD" w:rsidP="00F876BD">
      <w:r>
        <w:t>Works Promoter Name</w:t>
      </w:r>
      <w:r>
        <w:tab/>
      </w:r>
      <w:r>
        <w:tab/>
      </w:r>
      <w:r>
        <w:tab/>
      </w:r>
      <w:r>
        <w:tab/>
        <w:t>Works Reference</w:t>
      </w:r>
    </w:p>
    <w:p w14:paraId="38AD33F0" w14:textId="77777777" w:rsidR="00F876BD" w:rsidRDefault="00F876BD" w:rsidP="00F876BD">
      <w:r>
        <w:rPr>
          <w:noProof/>
        </w:rPr>
        <mc:AlternateContent>
          <mc:Choice Requires="wps">
            <w:drawing>
              <wp:anchor distT="0" distB="0" distL="114300" distR="114300" simplePos="0" relativeHeight="251667456" behindDoc="0" locked="0" layoutInCell="1" allowOverlap="1" wp14:anchorId="44DEC8D5" wp14:editId="31CB753D">
                <wp:simplePos x="0" y="0"/>
                <wp:positionH relativeFrom="column">
                  <wp:posOffset>4114800</wp:posOffset>
                </wp:positionH>
                <wp:positionV relativeFrom="paragraph">
                  <wp:posOffset>4445</wp:posOffset>
                </wp:positionV>
                <wp:extent cx="2057400" cy="228600"/>
                <wp:effectExtent l="7620" t="7620" r="1143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718D" id="Rectangle 17" o:spid="_x0000_s1026" style="position:absolute;margin-left:324pt;margin-top:.35pt;width:16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655D612D" wp14:editId="4A65E825">
                <wp:simplePos x="0" y="0"/>
                <wp:positionH relativeFrom="column">
                  <wp:posOffset>800100</wp:posOffset>
                </wp:positionH>
                <wp:positionV relativeFrom="paragraph">
                  <wp:posOffset>4445</wp:posOffset>
                </wp:positionV>
                <wp:extent cx="1943100" cy="228600"/>
                <wp:effectExtent l="7620" t="762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806D" id="Rectangle 16" o:spid="_x0000_s1026" style="position:absolute;margin-left:63pt;margin-top:.35pt;width:15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"/>
            </w:pict>
          </mc:Fallback>
        </mc:AlternateContent>
      </w:r>
    </w:p>
    <w:p w14:paraId="67AE6224" w14:textId="77777777" w:rsidR="00F876BD" w:rsidRDefault="00F876BD" w:rsidP="00F876BD"/>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592"/>
        <w:gridCol w:w="1297"/>
        <w:gridCol w:w="757"/>
        <w:gridCol w:w="767"/>
        <w:gridCol w:w="715"/>
        <w:gridCol w:w="1652"/>
      </w:tblGrid>
      <w:tr w:rsidR="00F876BD" w14:paraId="605F8F2E" w14:textId="77777777" w:rsidTr="00F84D71">
        <w:trPr>
          <w:trHeight w:val="439"/>
          <w:jc w:val="center"/>
        </w:trPr>
        <w:tc>
          <w:tcPr>
            <w:tcW w:w="948" w:type="dxa"/>
            <w:shd w:val="clear" w:color="auto" w:fill="auto"/>
            <w:vAlign w:val="bottom"/>
          </w:tcPr>
          <w:p w14:paraId="27F7E4C2" w14:textId="77777777" w:rsidR="00F876BD" w:rsidRPr="00C45002" w:rsidRDefault="00F876BD" w:rsidP="00F84D71">
            <w:pPr>
              <w:jc w:val="center"/>
              <w:rPr>
                <w:sz w:val="18"/>
                <w:szCs w:val="18"/>
              </w:rPr>
            </w:pPr>
            <w:r w:rsidRPr="00C45002">
              <w:rPr>
                <w:sz w:val="18"/>
                <w:szCs w:val="18"/>
              </w:rPr>
              <w:t>Site No</w:t>
            </w:r>
          </w:p>
        </w:tc>
        <w:tc>
          <w:tcPr>
            <w:tcW w:w="4592" w:type="dxa"/>
            <w:shd w:val="clear" w:color="auto" w:fill="auto"/>
            <w:vAlign w:val="center"/>
          </w:tcPr>
          <w:p w14:paraId="6C0FAC9B" w14:textId="77777777" w:rsidR="00F876BD" w:rsidRDefault="00F876BD" w:rsidP="00F84D71">
            <w:r>
              <w:t>Location / Address</w:t>
            </w:r>
          </w:p>
        </w:tc>
        <w:tc>
          <w:tcPr>
            <w:tcW w:w="1297" w:type="dxa"/>
            <w:shd w:val="clear" w:color="auto" w:fill="auto"/>
            <w:vAlign w:val="center"/>
          </w:tcPr>
          <w:p w14:paraId="305DB71D" w14:textId="77777777" w:rsidR="00F876BD" w:rsidRPr="00C45002" w:rsidRDefault="00F876BD" w:rsidP="00F84D71">
            <w:pPr>
              <w:jc w:val="center"/>
              <w:rPr>
                <w:sz w:val="18"/>
                <w:szCs w:val="18"/>
              </w:rPr>
            </w:pPr>
            <w:proofErr w:type="spellStart"/>
            <w:r w:rsidRPr="00C45002">
              <w:rPr>
                <w:sz w:val="18"/>
                <w:szCs w:val="18"/>
              </w:rPr>
              <w:t>Cw</w:t>
            </w:r>
            <w:proofErr w:type="spellEnd"/>
            <w:r w:rsidRPr="00C45002">
              <w:rPr>
                <w:sz w:val="18"/>
                <w:szCs w:val="18"/>
              </w:rPr>
              <w:t>/</w:t>
            </w:r>
            <w:proofErr w:type="spellStart"/>
            <w:r w:rsidRPr="00C45002">
              <w:rPr>
                <w:sz w:val="18"/>
                <w:szCs w:val="18"/>
              </w:rPr>
              <w:t>Fw</w:t>
            </w:r>
            <w:proofErr w:type="spellEnd"/>
            <w:r w:rsidRPr="00C45002">
              <w:rPr>
                <w:sz w:val="18"/>
                <w:szCs w:val="18"/>
              </w:rPr>
              <w:t>/Verge</w:t>
            </w:r>
          </w:p>
        </w:tc>
        <w:tc>
          <w:tcPr>
            <w:tcW w:w="757" w:type="dxa"/>
            <w:shd w:val="clear" w:color="auto" w:fill="auto"/>
          </w:tcPr>
          <w:p w14:paraId="1646904E" w14:textId="77777777" w:rsidR="00F876BD" w:rsidRPr="00C45002" w:rsidRDefault="00F876BD" w:rsidP="00F84D71">
            <w:pPr>
              <w:rPr>
                <w:sz w:val="18"/>
                <w:szCs w:val="18"/>
              </w:rPr>
            </w:pPr>
            <w:r w:rsidRPr="00C45002">
              <w:rPr>
                <w:sz w:val="18"/>
                <w:szCs w:val="18"/>
              </w:rPr>
              <w:t>Depth (m)</w:t>
            </w:r>
          </w:p>
        </w:tc>
        <w:tc>
          <w:tcPr>
            <w:tcW w:w="767" w:type="dxa"/>
            <w:shd w:val="clear" w:color="auto" w:fill="auto"/>
          </w:tcPr>
          <w:p w14:paraId="2C1ABFBA" w14:textId="77777777" w:rsidR="00F876BD" w:rsidRPr="00C45002" w:rsidRDefault="00F876BD" w:rsidP="00F84D71">
            <w:pPr>
              <w:rPr>
                <w:sz w:val="18"/>
                <w:szCs w:val="18"/>
              </w:rPr>
            </w:pPr>
            <w:r w:rsidRPr="00C45002">
              <w:rPr>
                <w:sz w:val="18"/>
                <w:szCs w:val="18"/>
              </w:rPr>
              <w:t>Length (m)</w:t>
            </w:r>
          </w:p>
        </w:tc>
        <w:tc>
          <w:tcPr>
            <w:tcW w:w="715" w:type="dxa"/>
            <w:shd w:val="clear" w:color="auto" w:fill="auto"/>
          </w:tcPr>
          <w:p w14:paraId="193A0FAD" w14:textId="77777777" w:rsidR="00F876BD" w:rsidRDefault="00F876BD" w:rsidP="00F84D71">
            <w:r w:rsidRPr="00C45002">
              <w:rPr>
                <w:sz w:val="18"/>
                <w:szCs w:val="18"/>
              </w:rPr>
              <w:t>Width (m)</w:t>
            </w:r>
          </w:p>
        </w:tc>
        <w:tc>
          <w:tcPr>
            <w:tcW w:w="1652" w:type="dxa"/>
            <w:shd w:val="clear" w:color="auto" w:fill="auto"/>
          </w:tcPr>
          <w:p w14:paraId="63780FCD" w14:textId="77777777" w:rsidR="00F876BD" w:rsidRPr="00C45002" w:rsidRDefault="00F876BD" w:rsidP="00F84D71">
            <w:pPr>
              <w:rPr>
                <w:sz w:val="18"/>
                <w:szCs w:val="18"/>
              </w:rPr>
            </w:pPr>
            <w:r w:rsidRPr="00C45002">
              <w:rPr>
                <w:sz w:val="18"/>
                <w:szCs w:val="18"/>
              </w:rPr>
              <w:t>Completion Date</w:t>
            </w:r>
          </w:p>
          <w:p w14:paraId="10030EE8" w14:textId="77777777" w:rsidR="00F876BD" w:rsidRPr="00C45002" w:rsidRDefault="00F876BD" w:rsidP="00F84D71">
            <w:pPr>
              <w:rPr>
                <w:sz w:val="18"/>
                <w:szCs w:val="18"/>
              </w:rPr>
            </w:pPr>
            <w:r w:rsidRPr="00C45002">
              <w:rPr>
                <w:color w:val="C0C0C0"/>
                <w:sz w:val="18"/>
                <w:szCs w:val="18"/>
              </w:rPr>
              <w:t>(</w:t>
            </w:r>
            <w:proofErr w:type="spellStart"/>
            <w:r w:rsidRPr="00C45002">
              <w:rPr>
                <w:color w:val="C0C0C0"/>
                <w:sz w:val="18"/>
                <w:szCs w:val="18"/>
              </w:rPr>
              <w:t>dd</w:t>
            </w:r>
            <w:proofErr w:type="spellEnd"/>
            <w:r w:rsidRPr="00C45002">
              <w:rPr>
                <w:color w:val="C0C0C0"/>
                <w:sz w:val="18"/>
                <w:szCs w:val="18"/>
              </w:rPr>
              <w:t xml:space="preserve"> / mm / </w:t>
            </w:r>
            <w:proofErr w:type="spellStart"/>
            <w:r w:rsidRPr="00C45002">
              <w:rPr>
                <w:color w:val="C0C0C0"/>
                <w:sz w:val="18"/>
                <w:szCs w:val="18"/>
              </w:rPr>
              <w:t>yyyy</w:t>
            </w:r>
            <w:proofErr w:type="spellEnd"/>
            <w:r w:rsidRPr="00C45002">
              <w:rPr>
                <w:color w:val="C0C0C0"/>
                <w:sz w:val="18"/>
                <w:szCs w:val="18"/>
              </w:rPr>
              <w:t>)</w:t>
            </w:r>
          </w:p>
        </w:tc>
      </w:tr>
      <w:tr w:rsidR="00F876BD" w14:paraId="3F15A997" w14:textId="77777777" w:rsidTr="00F84D71">
        <w:trPr>
          <w:trHeight w:val="510"/>
          <w:jc w:val="center"/>
        </w:trPr>
        <w:tc>
          <w:tcPr>
            <w:tcW w:w="948" w:type="dxa"/>
            <w:shd w:val="clear" w:color="auto" w:fill="auto"/>
          </w:tcPr>
          <w:p w14:paraId="4D04BAB1" w14:textId="77777777" w:rsidR="00F876BD" w:rsidRDefault="00F876BD" w:rsidP="00F84D71">
            <w:pPr>
              <w:jc w:val="center"/>
            </w:pPr>
            <w:r>
              <w:t>1</w:t>
            </w:r>
          </w:p>
        </w:tc>
        <w:tc>
          <w:tcPr>
            <w:tcW w:w="4592" w:type="dxa"/>
            <w:shd w:val="clear" w:color="auto" w:fill="auto"/>
          </w:tcPr>
          <w:p w14:paraId="497AF01E" w14:textId="77777777" w:rsidR="00F876BD" w:rsidRDefault="00F876BD" w:rsidP="00F84D71"/>
        </w:tc>
        <w:tc>
          <w:tcPr>
            <w:tcW w:w="1297" w:type="dxa"/>
            <w:shd w:val="clear" w:color="auto" w:fill="auto"/>
          </w:tcPr>
          <w:p w14:paraId="0C5A843F" w14:textId="77777777" w:rsidR="00F876BD" w:rsidRDefault="00F876BD" w:rsidP="00F84D71"/>
        </w:tc>
        <w:tc>
          <w:tcPr>
            <w:tcW w:w="757" w:type="dxa"/>
            <w:shd w:val="clear" w:color="auto" w:fill="auto"/>
          </w:tcPr>
          <w:p w14:paraId="07901418" w14:textId="77777777" w:rsidR="00F876BD" w:rsidRDefault="00F876BD" w:rsidP="00F84D71"/>
        </w:tc>
        <w:tc>
          <w:tcPr>
            <w:tcW w:w="767" w:type="dxa"/>
            <w:shd w:val="clear" w:color="auto" w:fill="auto"/>
          </w:tcPr>
          <w:p w14:paraId="3D5FA0D4" w14:textId="77777777" w:rsidR="00F876BD" w:rsidRDefault="00F876BD" w:rsidP="00F84D71"/>
        </w:tc>
        <w:tc>
          <w:tcPr>
            <w:tcW w:w="715" w:type="dxa"/>
            <w:shd w:val="clear" w:color="auto" w:fill="auto"/>
          </w:tcPr>
          <w:p w14:paraId="18A9C321" w14:textId="77777777" w:rsidR="00F876BD" w:rsidRDefault="00F876BD" w:rsidP="00F84D71"/>
        </w:tc>
        <w:tc>
          <w:tcPr>
            <w:tcW w:w="1652" w:type="dxa"/>
            <w:shd w:val="clear" w:color="auto" w:fill="auto"/>
          </w:tcPr>
          <w:p w14:paraId="43AF81DC" w14:textId="77777777" w:rsidR="00F876BD" w:rsidRDefault="00F876BD" w:rsidP="00F84D71"/>
        </w:tc>
      </w:tr>
      <w:tr w:rsidR="00F876BD" w14:paraId="33E34516" w14:textId="77777777" w:rsidTr="00F84D71">
        <w:trPr>
          <w:trHeight w:val="510"/>
          <w:jc w:val="center"/>
        </w:trPr>
        <w:tc>
          <w:tcPr>
            <w:tcW w:w="948" w:type="dxa"/>
            <w:shd w:val="clear" w:color="auto" w:fill="auto"/>
          </w:tcPr>
          <w:p w14:paraId="3D17E970" w14:textId="77777777" w:rsidR="00F876BD" w:rsidRDefault="00F876BD" w:rsidP="00F84D71">
            <w:pPr>
              <w:jc w:val="center"/>
            </w:pPr>
            <w:r>
              <w:t>2</w:t>
            </w:r>
          </w:p>
        </w:tc>
        <w:tc>
          <w:tcPr>
            <w:tcW w:w="4592" w:type="dxa"/>
            <w:shd w:val="clear" w:color="auto" w:fill="auto"/>
          </w:tcPr>
          <w:p w14:paraId="59633086" w14:textId="77777777" w:rsidR="00F876BD" w:rsidRDefault="00F876BD" w:rsidP="00F84D71"/>
        </w:tc>
        <w:tc>
          <w:tcPr>
            <w:tcW w:w="1297" w:type="dxa"/>
            <w:shd w:val="clear" w:color="auto" w:fill="auto"/>
          </w:tcPr>
          <w:p w14:paraId="4D495F6B" w14:textId="77777777" w:rsidR="00F876BD" w:rsidRDefault="00F876BD" w:rsidP="00F84D71"/>
        </w:tc>
        <w:tc>
          <w:tcPr>
            <w:tcW w:w="757" w:type="dxa"/>
            <w:shd w:val="clear" w:color="auto" w:fill="auto"/>
          </w:tcPr>
          <w:p w14:paraId="12DE6470" w14:textId="77777777" w:rsidR="00F876BD" w:rsidRDefault="00F876BD" w:rsidP="00F84D71"/>
        </w:tc>
        <w:tc>
          <w:tcPr>
            <w:tcW w:w="767" w:type="dxa"/>
            <w:shd w:val="clear" w:color="auto" w:fill="auto"/>
          </w:tcPr>
          <w:p w14:paraId="78BFEAFC" w14:textId="77777777" w:rsidR="00F876BD" w:rsidRDefault="00F876BD" w:rsidP="00F84D71"/>
        </w:tc>
        <w:tc>
          <w:tcPr>
            <w:tcW w:w="715" w:type="dxa"/>
            <w:shd w:val="clear" w:color="auto" w:fill="auto"/>
          </w:tcPr>
          <w:p w14:paraId="75A6BEA1" w14:textId="77777777" w:rsidR="00F876BD" w:rsidRDefault="00F876BD" w:rsidP="00F84D71"/>
        </w:tc>
        <w:tc>
          <w:tcPr>
            <w:tcW w:w="1652" w:type="dxa"/>
            <w:shd w:val="clear" w:color="auto" w:fill="auto"/>
          </w:tcPr>
          <w:p w14:paraId="18EC14B6" w14:textId="77777777" w:rsidR="00F876BD" w:rsidRDefault="00F876BD" w:rsidP="00F84D71"/>
        </w:tc>
      </w:tr>
      <w:tr w:rsidR="00F876BD" w14:paraId="220E84CE" w14:textId="77777777" w:rsidTr="00F84D71">
        <w:trPr>
          <w:trHeight w:val="510"/>
          <w:jc w:val="center"/>
        </w:trPr>
        <w:tc>
          <w:tcPr>
            <w:tcW w:w="948" w:type="dxa"/>
            <w:shd w:val="clear" w:color="auto" w:fill="auto"/>
          </w:tcPr>
          <w:p w14:paraId="30DE34F6" w14:textId="77777777" w:rsidR="00F876BD" w:rsidRDefault="00F876BD" w:rsidP="00F84D71">
            <w:pPr>
              <w:jc w:val="center"/>
            </w:pPr>
            <w:r>
              <w:t>3</w:t>
            </w:r>
          </w:p>
        </w:tc>
        <w:tc>
          <w:tcPr>
            <w:tcW w:w="4592" w:type="dxa"/>
            <w:shd w:val="clear" w:color="auto" w:fill="auto"/>
          </w:tcPr>
          <w:p w14:paraId="57A27E48" w14:textId="77777777" w:rsidR="00F876BD" w:rsidRDefault="00F876BD" w:rsidP="00F84D71"/>
        </w:tc>
        <w:tc>
          <w:tcPr>
            <w:tcW w:w="1297" w:type="dxa"/>
            <w:shd w:val="clear" w:color="auto" w:fill="auto"/>
          </w:tcPr>
          <w:p w14:paraId="0FD383D9" w14:textId="77777777" w:rsidR="00F876BD" w:rsidRDefault="00F876BD" w:rsidP="00F84D71"/>
        </w:tc>
        <w:tc>
          <w:tcPr>
            <w:tcW w:w="757" w:type="dxa"/>
            <w:shd w:val="clear" w:color="auto" w:fill="auto"/>
          </w:tcPr>
          <w:p w14:paraId="4075E0B1" w14:textId="77777777" w:rsidR="00F876BD" w:rsidRDefault="00F876BD" w:rsidP="00F84D71"/>
        </w:tc>
        <w:tc>
          <w:tcPr>
            <w:tcW w:w="767" w:type="dxa"/>
            <w:shd w:val="clear" w:color="auto" w:fill="auto"/>
          </w:tcPr>
          <w:p w14:paraId="0539BD5F" w14:textId="77777777" w:rsidR="00F876BD" w:rsidRDefault="00F876BD" w:rsidP="00F84D71"/>
        </w:tc>
        <w:tc>
          <w:tcPr>
            <w:tcW w:w="715" w:type="dxa"/>
            <w:shd w:val="clear" w:color="auto" w:fill="auto"/>
          </w:tcPr>
          <w:p w14:paraId="13229B8A" w14:textId="77777777" w:rsidR="00F876BD" w:rsidRDefault="00F876BD" w:rsidP="00F84D71"/>
        </w:tc>
        <w:tc>
          <w:tcPr>
            <w:tcW w:w="1652" w:type="dxa"/>
            <w:shd w:val="clear" w:color="auto" w:fill="auto"/>
          </w:tcPr>
          <w:p w14:paraId="31B5AF30" w14:textId="77777777" w:rsidR="00F876BD" w:rsidRDefault="00F876BD" w:rsidP="00F84D71"/>
        </w:tc>
      </w:tr>
      <w:tr w:rsidR="00F876BD" w14:paraId="731603D0" w14:textId="77777777" w:rsidTr="00F84D71">
        <w:trPr>
          <w:trHeight w:val="510"/>
          <w:jc w:val="center"/>
        </w:trPr>
        <w:tc>
          <w:tcPr>
            <w:tcW w:w="948" w:type="dxa"/>
            <w:shd w:val="clear" w:color="auto" w:fill="auto"/>
          </w:tcPr>
          <w:p w14:paraId="22098770" w14:textId="77777777" w:rsidR="00F876BD" w:rsidRDefault="00F876BD" w:rsidP="00F84D71">
            <w:pPr>
              <w:jc w:val="center"/>
            </w:pPr>
            <w:r>
              <w:t>4</w:t>
            </w:r>
          </w:p>
        </w:tc>
        <w:tc>
          <w:tcPr>
            <w:tcW w:w="4592" w:type="dxa"/>
            <w:shd w:val="clear" w:color="auto" w:fill="auto"/>
          </w:tcPr>
          <w:p w14:paraId="629D9ACB" w14:textId="77777777" w:rsidR="00F876BD" w:rsidRDefault="00F876BD" w:rsidP="00F84D71"/>
        </w:tc>
        <w:tc>
          <w:tcPr>
            <w:tcW w:w="1297" w:type="dxa"/>
            <w:shd w:val="clear" w:color="auto" w:fill="auto"/>
          </w:tcPr>
          <w:p w14:paraId="5348460C" w14:textId="77777777" w:rsidR="00F876BD" w:rsidRDefault="00F876BD" w:rsidP="00F84D71"/>
        </w:tc>
        <w:tc>
          <w:tcPr>
            <w:tcW w:w="757" w:type="dxa"/>
            <w:shd w:val="clear" w:color="auto" w:fill="auto"/>
          </w:tcPr>
          <w:p w14:paraId="16B40E35" w14:textId="77777777" w:rsidR="00F876BD" w:rsidRDefault="00F876BD" w:rsidP="00F84D71"/>
        </w:tc>
        <w:tc>
          <w:tcPr>
            <w:tcW w:w="767" w:type="dxa"/>
            <w:shd w:val="clear" w:color="auto" w:fill="auto"/>
          </w:tcPr>
          <w:p w14:paraId="1491C48C" w14:textId="77777777" w:rsidR="00F876BD" w:rsidRDefault="00F876BD" w:rsidP="00F84D71"/>
        </w:tc>
        <w:tc>
          <w:tcPr>
            <w:tcW w:w="715" w:type="dxa"/>
            <w:shd w:val="clear" w:color="auto" w:fill="auto"/>
          </w:tcPr>
          <w:p w14:paraId="372DF8AA" w14:textId="77777777" w:rsidR="00F876BD" w:rsidRDefault="00F876BD" w:rsidP="00F84D71"/>
        </w:tc>
        <w:tc>
          <w:tcPr>
            <w:tcW w:w="1652" w:type="dxa"/>
            <w:shd w:val="clear" w:color="auto" w:fill="auto"/>
          </w:tcPr>
          <w:p w14:paraId="79A9685F" w14:textId="77777777" w:rsidR="00F876BD" w:rsidRDefault="00F876BD" w:rsidP="00F84D71"/>
        </w:tc>
      </w:tr>
      <w:tr w:rsidR="00F876BD" w14:paraId="5146CB04" w14:textId="77777777" w:rsidTr="00F84D71">
        <w:trPr>
          <w:trHeight w:val="510"/>
          <w:jc w:val="center"/>
        </w:trPr>
        <w:tc>
          <w:tcPr>
            <w:tcW w:w="948" w:type="dxa"/>
            <w:shd w:val="clear" w:color="auto" w:fill="auto"/>
          </w:tcPr>
          <w:p w14:paraId="2E9D33C8" w14:textId="77777777" w:rsidR="00F876BD" w:rsidRDefault="00F876BD" w:rsidP="00F84D71">
            <w:pPr>
              <w:jc w:val="center"/>
            </w:pPr>
            <w:r>
              <w:t>5</w:t>
            </w:r>
          </w:p>
        </w:tc>
        <w:tc>
          <w:tcPr>
            <w:tcW w:w="4592" w:type="dxa"/>
            <w:shd w:val="clear" w:color="auto" w:fill="auto"/>
          </w:tcPr>
          <w:p w14:paraId="5FD844D0" w14:textId="77777777" w:rsidR="00F876BD" w:rsidRDefault="00F876BD" w:rsidP="00F84D71"/>
        </w:tc>
        <w:tc>
          <w:tcPr>
            <w:tcW w:w="1297" w:type="dxa"/>
            <w:shd w:val="clear" w:color="auto" w:fill="auto"/>
          </w:tcPr>
          <w:p w14:paraId="06D4D282" w14:textId="77777777" w:rsidR="00F876BD" w:rsidRDefault="00F876BD" w:rsidP="00F84D71"/>
        </w:tc>
        <w:tc>
          <w:tcPr>
            <w:tcW w:w="757" w:type="dxa"/>
            <w:shd w:val="clear" w:color="auto" w:fill="auto"/>
          </w:tcPr>
          <w:p w14:paraId="2D9C6AC4" w14:textId="77777777" w:rsidR="00F876BD" w:rsidRDefault="00F876BD" w:rsidP="00F84D71"/>
        </w:tc>
        <w:tc>
          <w:tcPr>
            <w:tcW w:w="767" w:type="dxa"/>
            <w:shd w:val="clear" w:color="auto" w:fill="auto"/>
          </w:tcPr>
          <w:p w14:paraId="64B8BB1D" w14:textId="77777777" w:rsidR="00F876BD" w:rsidRDefault="00F876BD" w:rsidP="00F84D71"/>
        </w:tc>
        <w:tc>
          <w:tcPr>
            <w:tcW w:w="715" w:type="dxa"/>
            <w:shd w:val="clear" w:color="auto" w:fill="auto"/>
          </w:tcPr>
          <w:p w14:paraId="1DEF468A" w14:textId="77777777" w:rsidR="00F876BD" w:rsidRDefault="00F876BD" w:rsidP="00F84D71"/>
        </w:tc>
        <w:tc>
          <w:tcPr>
            <w:tcW w:w="1652" w:type="dxa"/>
            <w:shd w:val="clear" w:color="auto" w:fill="auto"/>
          </w:tcPr>
          <w:p w14:paraId="7F71F166" w14:textId="77777777" w:rsidR="00F876BD" w:rsidRDefault="00F876BD" w:rsidP="00F84D71"/>
        </w:tc>
      </w:tr>
      <w:tr w:rsidR="00F876BD" w14:paraId="59DF62C0" w14:textId="77777777" w:rsidTr="00F84D71">
        <w:trPr>
          <w:trHeight w:val="510"/>
          <w:jc w:val="center"/>
        </w:trPr>
        <w:tc>
          <w:tcPr>
            <w:tcW w:w="948" w:type="dxa"/>
            <w:shd w:val="clear" w:color="auto" w:fill="auto"/>
          </w:tcPr>
          <w:p w14:paraId="23E74720" w14:textId="77777777" w:rsidR="00F876BD" w:rsidRDefault="00F876BD" w:rsidP="00F84D71">
            <w:pPr>
              <w:jc w:val="center"/>
            </w:pPr>
            <w:r>
              <w:t>6</w:t>
            </w:r>
          </w:p>
        </w:tc>
        <w:tc>
          <w:tcPr>
            <w:tcW w:w="4592" w:type="dxa"/>
            <w:shd w:val="clear" w:color="auto" w:fill="auto"/>
          </w:tcPr>
          <w:p w14:paraId="7AA054F6" w14:textId="77777777" w:rsidR="00F876BD" w:rsidRDefault="00F876BD" w:rsidP="00F84D71"/>
        </w:tc>
        <w:tc>
          <w:tcPr>
            <w:tcW w:w="1297" w:type="dxa"/>
            <w:shd w:val="clear" w:color="auto" w:fill="auto"/>
          </w:tcPr>
          <w:p w14:paraId="73E8665D" w14:textId="77777777" w:rsidR="00F876BD" w:rsidRDefault="00F876BD" w:rsidP="00F84D71"/>
        </w:tc>
        <w:tc>
          <w:tcPr>
            <w:tcW w:w="757" w:type="dxa"/>
            <w:shd w:val="clear" w:color="auto" w:fill="auto"/>
          </w:tcPr>
          <w:p w14:paraId="35ABE783" w14:textId="77777777" w:rsidR="00F876BD" w:rsidRDefault="00F876BD" w:rsidP="00F84D71"/>
        </w:tc>
        <w:tc>
          <w:tcPr>
            <w:tcW w:w="767" w:type="dxa"/>
            <w:shd w:val="clear" w:color="auto" w:fill="auto"/>
          </w:tcPr>
          <w:p w14:paraId="1EDD4B75" w14:textId="77777777" w:rsidR="00F876BD" w:rsidRDefault="00F876BD" w:rsidP="00F84D71"/>
        </w:tc>
        <w:tc>
          <w:tcPr>
            <w:tcW w:w="715" w:type="dxa"/>
            <w:shd w:val="clear" w:color="auto" w:fill="auto"/>
          </w:tcPr>
          <w:p w14:paraId="2AA48A31" w14:textId="77777777" w:rsidR="00F876BD" w:rsidRDefault="00F876BD" w:rsidP="00F84D71"/>
        </w:tc>
        <w:tc>
          <w:tcPr>
            <w:tcW w:w="1652" w:type="dxa"/>
            <w:shd w:val="clear" w:color="auto" w:fill="auto"/>
          </w:tcPr>
          <w:p w14:paraId="0556469B" w14:textId="77777777" w:rsidR="00F876BD" w:rsidRDefault="00F876BD" w:rsidP="00F84D71"/>
        </w:tc>
      </w:tr>
      <w:tr w:rsidR="00F876BD" w14:paraId="70DBFB12" w14:textId="77777777" w:rsidTr="00F84D71">
        <w:trPr>
          <w:trHeight w:val="510"/>
          <w:jc w:val="center"/>
        </w:trPr>
        <w:tc>
          <w:tcPr>
            <w:tcW w:w="948" w:type="dxa"/>
            <w:shd w:val="clear" w:color="auto" w:fill="auto"/>
          </w:tcPr>
          <w:p w14:paraId="69DC53A9" w14:textId="77777777" w:rsidR="00F876BD" w:rsidRDefault="00F876BD" w:rsidP="00F84D71">
            <w:pPr>
              <w:jc w:val="center"/>
            </w:pPr>
            <w:r>
              <w:t>7</w:t>
            </w:r>
          </w:p>
        </w:tc>
        <w:tc>
          <w:tcPr>
            <w:tcW w:w="4592" w:type="dxa"/>
            <w:shd w:val="clear" w:color="auto" w:fill="auto"/>
          </w:tcPr>
          <w:p w14:paraId="44827A86" w14:textId="77777777" w:rsidR="00F876BD" w:rsidRDefault="00F876BD" w:rsidP="00F84D71"/>
        </w:tc>
        <w:tc>
          <w:tcPr>
            <w:tcW w:w="1297" w:type="dxa"/>
            <w:shd w:val="clear" w:color="auto" w:fill="auto"/>
          </w:tcPr>
          <w:p w14:paraId="5CA33162" w14:textId="77777777" w:rsidR="00F876BD" w:rsidRDefault="00F876BD" w:rsidP="00F84D71"/>
        </w:tc>
        <w:tc>
          <w:tcPr>
            <w:tcW w:w="757" w:type="dxa"/>
            <w:shd w:val="clear" w:color="auto" w:fill="auto"/>
          </w:tcPr>
          <w:p w14:paraId="7BAA5A1C" w14:textId="77777777" w:rsidR="00F876BD" w:rsidRDefault="00F876BD" w:rsidP="00F84D71"/>
        </w:tc>
        <w:tc>
          <w:tcPr>
            <w:tcW w:w="767" w:type="dxa"/>
            <w:shd w:val="clear" w:color="auto" w:fill="auto"/>
          </w:tcPr>
          <w:p w14:paraId="514FD863" w14:textId="77777777" w:rsidR="00F876BD" w:rsidRDefault="00F876BD" w:rsidP="00F84D71"/>
        </w:tc>
        <w:tc>
          <w:tcPr>
            <w:tcW w:w="715" w:type="dxa"/>
            <w:shd w:val="clear" w:color="auto" w:fill="auto"/>
          </w:tcPr>
          <w:p w14:paraId="7F2D1D4F" w14:textId="77777777" w:rsidR="00F876BD" w:rsidRDefault="00F876BD" w:rsidP="00F84D71"/>
        </w:tc>
        <w:tc>
          <w:tcPr>
            <w:tcW w:w="1652" w:type="dxa"/>
            <w:shd w:val="clear" w:color="auto" w:fill="auto"/>
          </w:tcPr>
          <w:p w14:paraId="00CA6D9E" w14:textId="77777777" w:rsidR="00F876BD" w:rsidRDefault="00F876BD" w:rsidP="00F84D71"/>
        </w:tc>
      </w:tr>
      <w:tr w:rsidR="00F876BD" w14:paraId="1261DF01" w14:textId="77777777" w:rsidTr="00F84D71">
        <w:trPr>
          <w:trHeight w:val="510"/>
          <w:jc w:val="center"/>
        </w:trPr>
        <w:tc>
          <w:tcPr>
            <w:tcW w:w="948" w:type="dxa"/>
            <w:shd w:val="clear" w:color="auto" w:fill="auto"/>
          </w:tcPr>
          <w:p w14:paraId="423BD5FB" w14:textId="77777777" w:rsidR="00F876BD" w:rsidRDefault="00F876BD" w:rsidP="00F84D71">
            <w:pPr>
              <w:jc w:val="center"/>
            </w:pPr>
            <w:r>
              <w:t>8</w:t>
            </w:r>
          </w:p>
        </w:tc>
        <w:tc>
          <w:tcPr>
            <w:tcW w:w="4592" w:type="dxa"/>
            <w:shd w:val="clear" w:color="auto" w:fill="auto"/>
          </w:tcPr>
          <w:p w14:paraId="0C8CC78B" w14:textId="77777777" w:rsidR="00F876BD" w:rsidRDefault="00F876BD" w:rsidP="00F84D71"/>
        </w:tc>
        <w:tc>
          <w:tcPr>
            <w:tcW w:w="1297" w:type="dxa"/>
            <w:shd w:val="clear" w:color="auto" w:fill="auto"/>
          </w:tcPr>
          <w:p w14:paraId="0FCFCC4E" w14:textId="77777777" w:rsidR="00F876BD" w:rsidRDefault="00F876BD" w:rsidP="00F84D71"/>
        </w:tc>
        <w:tc>
          <w:tcPr>
            <w:tcW w:w="757" w:type="dxa"/>
            <w:shd w:val="clear" w:color="auto" w:fill="auto"/>
          </w:tcPr>
          <w:p w14:paraId="31DD97A4" w14:textId="77777777" w:rsidR="00F876BD" w:rsidRDefault="00F876BD" w:rsidP="00F84D71"/>
        </w:tc>
        <w:tc>
          <w:tcPr>
            <w:tcW w:w="767" w:type="dxa"/>
            <w:shd w:val="clear" w:color="auto" w:fill="auto"/>
          </w:tcPr>
          <w:p w14:paraId="1D0F371C" w14:textId="77777777" w:rsidR="00F876BD" w:rsidRDefault="00F876BD" w:rsidP="00F84D71"/>
        </w:tc>
        <w:tc>
          <w:tcPr>
            <w:tcW w:w="715" w:type="dxa"/>
            <w:shd w:val="clear" w:color="auto" w:fill="auto"/>
          </w:tcPr>
          <w:p w14:paraId="6BC2006A" w14:textId="77777777" w:rsidR="00F876BD" w:rsidRDefault="00F876BD" w:rsidP="00F84D71"/>
        </w:tc>
        <w:tc>
          <w:tcPr>
            <w:tcW w:w="1652" w:type="dxa"/>
            <w:shd w:val="clear" w:color="auto" w:fill="auto"/>
          </w:tcPr>
          <w:p w14:paraId="0C96DB25" w14:textId="77777777" w:rsidR="00F876BD" w:rsidRDefault="00F876BD" w:rsidP="00F84D71"/>
        </w:tc>
      </w:tr>
      <w:tr w:rsidR="00F876BD" w14:paraId="41BB371F" w14:textId="77777777" w:rsidTr="00F84D71">
        <w:trPr>
          <w:trHeight w:val="510"/>
          <w:jc w:val="center"/>
        </w:trPr>
        <w:tc>
          <w:tcPr>
            <w:tcW w:w="948" w:type="dxa"/>
            <w:shd w:val="clear" w:color="auto" w:fill="auto"/>
          </w:tcPr>
          <w:p w14:paraId="4FB4E48E" w14:textId="77777777" w:rsidR="00F876BD" w:rsidRDefault="00F876BD" w:rsidP="00F84D71">
            <w:pPr>
              <w:jc w:val="center"/>
            </w:pPr>
            <w:r>
              <w:t>9</w:t>
            </w:r>
          </w:p>
        </w:tc>
        <w:tc>
          <w:tcPr>
            <w:tcW w:w="4592" w:type="dxa"/>
            <w:shd w:val="clear" w:color="auto" w:fill="auto"/>
          </w:tcPr>
          <w:p w14:paraId="69B10874" w14:textId="77777777" w:rsidR="00F876BD" w:rsidRDefault="00F876BD" w:rsidP="00F84D71"/>
        </w:tc>
        <w:tc>
          <w:tcPr>
            <w:tcW w:w="1297" w:type="dxa"/>
            <w:shd w:val="clear" w:color="auto" w:fill="auto"/>
          </w:tcPr>
          <w:p w14:paraId="479E476C" w14:textId="77777777" w:rsidR="00F876BD" w:rsidRDefault="00F876BD" w:rsidP="00F84D71"/>
        </w:tc>
        <w:tc>
          <w:tcPr>
            <w:tcW w:w="757" w:type="dxa"/>
            <w:shd w:val="clear" w:color="auto" w:fill="auto"/>
          </w:tcPr>
          <w:p w14:paraId="1E26C8B0" w14:textId="77777777" w:rsidR="00F876BD" w:rsidRDefault="00F876BD" w:rsidP="00F84D71"/>
        </w:tc>
        <w:tc>
          <w:tcPr>
            <w:tcW w:w="767" w:type="dxa"/>
            <w:shd w:val="clear" w:color="auto" w:fill="auto"/>
          </w:tcPr>
          <w:p w14:paraId="50EDC23B" w14:textId="77777777" w:rsidR="00F876BD" w:rsidRDefault="00F876BD" w:rsidP="00F84D71"/>
        </w:tc>
        <w:tc>
          <w:tcPr>
            <w:tcW w:w="715" w:type="dxa"/>
            <w:shd w:val="clear" w:color="auto" w:fill="auto"/>
          </w:tcPr>
          <w:p w14:paraId="4C413769" w14:textId="77777777" w:rsidR="00F876BD" w:rsidRDefault="00F876BD" w:rsidP="00F84D71"/>
        </w:tc>
        <w:tc>
          <w:tcPr>
            <w:tcW w:w="1652" w:type="dxa"/>
            <w:shd w:val="clear" w:color="auto" w:fill="auto"/>
          </w:tcPr>
          <w:p w14:paraId="7CF79926" w14:textId="77777777" w:rsidR="00F876BD" w:rsidRDefault="00F876BD" w:rsidP="00F84D71"/>
        </w:tc>
      </w:tr>
      <w:tr w:rsidR="00F876BD" w14:paraId="548F7C77" w14:textId="77777777" w:rsidTr="00F84D71">
        <w:trPr>
          <w:trHeight w:val="510"/>
          <w:jc w:val="center"/>
        </w:trPr>
        <w:tc>
          <w:tcPr>
            <w:tcW w:w="948" w:type="dxa"/>
            <w:shd w:val="clear" w:color="auto" w:fill="auto"/>
          </w:tcPr>
          <w:p w14:paraId="463E84E4" w14:textId="77777777" w:rsidR="00F876BD" w:rsidRDefault="00F876BD" w:rsidP="00F84D71">
            <w:pPr>
              <w:jc w:val="center"/>
            </w:pPr>
            <w:r>
              <w:t>10</w:t>
            </w:r>
          </w:p>
        </w:tc>
        <w:tc>
          <w:tcPr>
            <w:tcW w:w="4592" w:type="dxa"/>
            <w:shd w:val="clear" w:color="auto" w:fill="auto"/>
          </w:tcPr>
          <w:p w14:paraId="677CF67E" w14:textId="77777777" w:rsidR="00F876BD" w:rsidRDefault="00F876BD" w:rsidP="00F84D71"/>
        </w:tc>
        <w:tc>
          <w:tcPr>
            <w:tcW w:w="1297" w:type="dxa"/>
            <w:shd w:val="clear" w:color="auto" w:fill="auto"/>
          </w:tcPr>
          <w:p w14:paraId="40092D8B" w14:textId="77777777" w:rsidR="00F876BD" w:rsidRDefault="00F876BD" w:rsidP="00F84D71"/>
        </w:tc>
        <w:tc>
          <w:tcPr>
            <w:tcW w:w="757" w:type="dxa"/>
            <w:shd w:val="clear" w:color="auto" w:fill="auto"/>
          </w:tcPr>
          <w:p w14:paraId="3B250B4F" w14:textId="77777777" w:rsidR="00F876BD" w:rsidRDefault="00F876BD" w:rsidP="00F84D71"/>
        </w:tc>
        <w:tc>
          <w:tcPr>
            <w:tcW w:w="767" w:type="dxa"/>
            <w:shd w:val="clear" w:color="auto" w:fill="auto"/>
          </w:tcPr>
          <w:p w14:paraId="172F9910" w14:textId="77777777" w:rsidR="00F876BD" w:rsidRDefault="00F876BD" w:rsidP="00F84D71"/>
        </w:tc>
        <w:tc>
          <w:tcPr>
            <w:tcW w:w="715" w:type="dxa"/>
            <w:shd w:val="clear" w:color="auto" w:fill="auto"/>
          </w:tcPr>
          <w:p w14:paraId="180FB99B" w14:textId="77777777" w:rsidR="00F876BD" w:rsidRDefault="00F876BD" w:rsidP="00F84D71"/>
        </w:tc>
        <w:tc>
          <w:tcPr>
            <w:tcW w:w="1652" w:type="dxa"/>
            <w:shd w:val="clear" w:color="auto" w:fill="auto"/>
          </w:tcPr>
          <w:p w14:paraId="2E502B07" w14:textId="77777777" w:rsidR="00F876BD" w:rsidRDefault="00F876BD" w:rsidP="00F84D71"/>
        </w:tc>
      </w:tr>
      <w:tr w:rsidR="00F876BD" w14:paraId="1EC144DC" w14:textId="77777777" w:rsidTr="00F84D71">
        <w:trPr>
          <w:trHeight w:val="510"/>
          <w:jc w:val="center"/>
        </w:trPr>
        <w:tc>
          <w:tcPr>
            <w:tcW w:w="948" w:type="dxa"/>
            <w:shd w:val="clear" w:color="auto" w:fill="auto"/>
          </w:tcPr>
          <w:p w14:paraId="1FA6C1AA" w14:textId="77777777" w:rsidR="00F876BD" w:rsidRDefault="00F876BD" w:rsidP="00F84D71">
            <w:pPr>
              <w:jc w:val="center"/>
            </w:pPr>
            <w:r>
              <w:t>11</w:t>
            </w:r>
          </w:p>
        </w:tc>
        <w:tc>
          <w:tcPr>
            <w:tcW w:w="4592" w:type="dxa"/>
            <w:shd w:val="clear" w:color="auto" w:fill="auto"/>
          </w:tcPr>
          <w:p w14:paraId="5B6067D4" w14:textId="77777777" w:rsidR="00F876BD" w:rsidRDefault="00F876BD" w:rsidP="00F84D71"/>
        </w:tc>
        <w:tc>
          <w:tcPr>
            <w:tcW w:w="1297" w:type="dxa"/>
            <w:shd w:val="clear" w:color="auto" w:fill="auto"/>
          </w:tcPr>
          <w:p w14:paraId="1C7C1E63" w14:textId="77777777" w:rsidR="00F876BD" w:rsidRDefault="00F876BD" w:rsidP="00F84D71"/>
        </w:tc>
        <w:tc>
          <w:tcPr>
            <w:tcW w:w="757" w:type="dxa"/>
            <w:shd w:val="clear" w:color="auto" w:fill="auto"/>
          </w:tcPr>
          <w:p w14:paraId="60A684CB" w14:textId="77777777" w:rsidR="00F876BD" w:rsidRDefault="00F876BD" w:rsidP="00F84D71"/>
        </w:tc>
        <w:tc>
          <w:tcPr>
            <w:tcW w:w="767" w:type="dxa"/>
            <w:shd w:val="clear" w:color="auto" w:fill="auto"/>
          </w:tcPr>
          <w:p w14:paraId="6F414EDD" w14:textId="77777777" w:rsidR="00F876BD" w:rsidRDefault="00F876BD" w:rsidP="00F84D71"/>
        </w:tc>
        <w:tc>
          <w:tcPr>
            <w:tcW w:w="715" w:type="dxa"/>
            <w:shd w:val="clear" w:color="auto" w:fill="auto"/>
          </w:tcPr>
          <w:p w14:paraId="377B5C70" w14:textId="77777777" w:rsidR="00F876BD" w:rsidRDefault="00F876BD" w:rsidP="00F84D71"/>
        </w:tc>
        <w:tc>
          <w:tcPr>
            <w:tcW w:w="1652" w:type="dxa"/>
            <w:shd w:val="clear" w:color="auto" w:fill="auto"/>
          </w:tcPr>
          <w:p w14:paraId="1295FAC0" w14:textId="77777777" w:rsidR="00F876BD" w:rsidRDefault="00F876BD" w:rsidP="00F84D71"/>
        </w:tc>
      </w:tr>
      <w:tr w:rsidR="00F876BD" w14:paraId="7365B715" w14:textId="77777777" w:rsidTr="00F84D71">
        <w:trPr>
          <w:trHeight w:val="510"/>
          <w:jc w:val="center"/>
        </w:trPr>
        <w:tc>
          <w:tcPr>
            <w:tcW w:w="948" w:type="dxa"/>
            <w:shd w:val="clear" w:color="auto" w:fill="auto"/>
          </w:tcPr>
          <w:p w14:paraId="777B6CBB" w14:textId="77777777" w:rsidR="00F876BD" w:rsidRDefault="00F876BD" w:rsidP="00F84D71">
            <w:pPr>
              <w:jc w:val="center"/>
            </w:pPr>
            <w:r>
              <w:t>12</w:t>
            </w:r>
          </w:p>
        </w:tc>
        <w:tc>
          <w:tcPr>
            <w:tcW w:w="4592" w:type="dxa"/>
            <w:shd w:val="clear" w:color="auto" w:fill="auto"/>
          </w:tcPr>
          <w:p w14:paraId="550746B5" w14:textId="77777777" w:rsidR="00F876BD" w:rsidRDefault="00F876BD" w:rsidP="00F84D71"/>
        </w:tc>
        <w:tc>
          <w:tcPr>
            <w:tcW w:w="1297" w:type="dxa"/>
            <w:shd w:val="clear" w:color="auto" w:fill="auto"/>
          </w:tcPr>
          <w:p w14:paraId="13306280" w14:textId="77777777" w:rsidR="00F876BD" w:rsidRDefault="00F876BD" w:rsidP="00F84D71"/>
        </w:tc>
        <w:tc>
          <w:tcPr>
            <w:tcW w:w="757" w:type="dxa"/>
            <w:shd w:val="clear" w:color="auto" w:fill="auto"/>
          </w:tcPr>
          <w:p w14:paraId="423F8CAF" w14:textId="77777777" w:rsidR="00F876BD" w:rsidRDefault="00F876BD" w:rsidP="00F84D71"/>
        </w:tc>
        <w:tc>
          <w:tcPr>
            <w:tcW w:w="767" w:type="dxa"/>
            <w:shd w:val="clear" w:color="auto" w:fill="auto"/>
          </w:tcPr>
          <w:p w14:paraId="1B04FAA8" w14:textId="77777777" w:rsidR="00F876BD" w:rsidRDefault="00F876BD" w:rsidP="00F84D71"/>
        </w:tc>
        <w:tc>
          <w:tcPr>
            <w:tcW w:w="715" w:type="dxa"/>
            <w:shd w:val="clear" w:color="auto" w:fill="auto"/>
          </w:tcPr>
          <w:p w14:paraId="2910B3C8" w14:textId="77777777" w:rsidR="00F876BD" w:rsidRDefault="00F876BD" w:rsidP="00F84D71"/>
        </w:tc>
        <w:tc>
          <w:tcPr>
            <w:tcW w:w="1652" w:type="dxa"/>
            <w:shd w:val="clear" w:color="auto" w:fill="auto"/>
          </w:tcPr>
          <w:p w14:paraId="00CDD4B4" w14:textId="77777777" w:rsidR="00F876BD" w:rsidRDefault="00F876BD" w:rsidP="00F84D71"/>
        </w:tc>
      </w:tr>
      <w:tr w:rsidR="00F876BD" w14:paraId="191A0913" w14:textId="77777777" w:rsidTr="00F84D71">
        <w:trPr>
          <w:trHeight w:val="510"/>
          <w:jc w:val="center"/>
        </w:trPr>
        <w:tc>
          <w:tcPr>
            <w:tcW w:w="948" w:type="dxa"/>
            <w:shd w:val="clear" w:color="auto" w:fill="auto"/>
          </w:tcPr>
          <w:p w14:paraId="202D9B97" w14:textId="77777777" w:rsidR="00F876BD" w:rsidRDefault="00F876BD" w:rsidP="00F84D71">
            <w:pPr>
              <w:jc w:val="center"/>
            </w:pPr>
            <w:r>
              <w:t>13</w:t>
            </w:r>
          </w:p>
        </w:tc>
        <w:tc>
          <w:tcPr>
            <w:tcW w:w="4592" w:type="dxa"/>
            <w:shd w:val="clear" w:color="auto" w:fill="auto"/>
          </w:tcPr>
          <w:p w14:paraId="10B6B1B8" w14:textId="77777777" w:rsidR="00F876BD" w:rsidRDefault="00F876BD" w:rsidP="00F84D71"/>
        </w:tc>
        <w:tc>
          <w:tcPr>
            <w:tcW w:w="1297" w:type="dxa"/>
            <w:shd w:val="clear" w:color="auto" w:fill="auto"/>
          </w:tcPr>
          <w:p w14:paraId="4BCCACB8" w14:textId="77777777" w:rsidR="00F876BD" w:rsidRDefault="00F876BD" w:rsidP="00F84D71"/>
        </w:tc>
        <w:tc>
          <w:tcPr>
            <w:tcW w:w="757" w:type="dxa"/>
            <w:shd w:val="clear" w:color="auto" w:fill="auto"/>
          </w:tcPr>
          <w:p w14:paraId="060AF6A0" w14:textId="77777777" w:rsidR="00F876BD" w:rsidRDefault="00F876BD" w:rsidP="00F84D71"/>
        </w:tc>
        <w:tc>
          <w:tcPr>
            <w:tcW w:w="767" w:type="dxa"/>
            <w:shd w:val="clear" w:color="auto" w:fill="auto"/>
          </w:tcPr>
          <w:p w14:paraId="6DA3FB30" w14:textId="77777777" w:rsidR="00F876BD" w:rsidRDefault="00F876BD" w:rsidP="00F84D71"/>
        </w:tc>
        <w:tc>
          <w:tcPr>
            <w:tcW w:w="715" w:type="dxa"/>
            <w:shd w:val="clear" w:color="auto" w:fill="auto"/>
          </w:tcPr>
          <w:p w14:paraId="46E860F0" w14:textId="77777777" w:rsidR="00F876BD" w:rsidRDefault="00F876BD" w:rsidP="00F84D71"/>
        </w:tc>
        <w:tc>
          <w:tcPr>
            <w:tcW w:w="1652" w:type="dxa"/>
            <w:shd w:val="clear" w:color="auto" w:fill="auto"/>
          </w:tcPr>
          <w:p w14:paraId="5BDBC4CE" w14:textId="77777777" w:rsidR="00F876BD" w:rsidRDefault="00F876BD" w:rsidP="00F84D71"/>
        </w:tc>
      </w:tr>
    </w:tbl>
    <w:p w14:paraId="16DAE982" w14:textId="77777777" w:rsidR="00F876BD" w:rsidRPr="00192D62" w:rsidRDefault="00F876BD" w:rsidP="00F876BD">
      <w:pPr>
        <w:rPr>
          <w:sz w:val="18"/>
          <w:szCs w:val="18"/>
        </w:rPr>
      </w:pPr>
    </w:p>
    <w:p w14:paraId="673CDE44" w14:textId="77777777" w:rsidR="00F876BD" w:rsidRPr="00192D62" w:rsidRDefault="00F876BD" w:rsidP="00F876BD">
      <w:pPr>
        <w:rPr>
          <w:sz w:val="18"/>
          <w:szCs w:val="18"/>
        </w:rPr>
      </w:pPr>
      <w:r w:rsidRPr="00192D62">
        <w:rPr>
          <w:sz w:val="18"/>
          <w:szCs w:val="18"/>
        </w:rPr>
        <w:t>Works Owner Contact</w:t>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Pr>
          <w:sz w:val="18"/>
          <w:szCs w:val="18"/>
        </w:rPr>
        <w:t xml:space="preserve">              </w:t>
      </w:r>
      <w:r w:rsidRPr="00192D62">
        <w:rPr>
          <w:sz w:val="18"/>
          <w:szCs w:val="18"/>
        </w:rPr>
        <w:t>Works Agent Contact</w:t>
      </w:r>
    </w:p>
    <w:p w14:paraId="2527BFD4" w14:textId="77777777" w:rsidR="00F876BD" w:rsidRPr="00192D62" w:rsidRDefault="00F876BD" w:rsidP="00F876BD">
      <w:pPr>
        <w:rPr>
          <w:sz w:val="18"/>
          <w:szCs w:val="18"/>
        </w:rPr>
      </w:pPr>
      <w:r w:rsidRPr="00192D62">
        <w:rPr>
          <w:noProof/>
          <w:sz w:val="18"/>
          <w:szCs w:val="18"/>
        </w:rPr>
        <mc:AlternateContent>
          <mc:Choice Requires="wps">
            <w:drawing>
              <wp:anchor distT="0" distB="0" distL="114300" distR="114300" simplePos="0" relativeHeight="251669504" behindDoc="0" locked="0" layoutInCell="1" allowOverlap="1" wp14:anchorId="4287A364" wp14:editId="689405E6">
                <wp:simplePos x="0" y="0"/>
                <wp:positionH relativeFrom="column">
                  <wp:posOffset>605790</wp:posOffset>
                </wp:positionH>
                <wp:positionV relativeFrom="paragraph">
                  <wp:posOffset>21590</wp:posOffset>
                </wp:positionV>
                <wp:extent cx="1600200" cy="228600"/>
                <wp:effectExtent l="13335" t="12065" r="571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CC1A" id="Rectangle 15" o:spid="_x0000_s1026" style="position:absolute;margin-left:47.7pt;margin-top:1.7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VMHwIAAD4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"/>
            </w:pict>
          </mc:Fallback>
        </mc:AlternateContent>
      </w:r>
      <w:r w:rsidRPr="00192D62">
        <w:rPr>
          <w:sz w:val="18"/>
          <w:szCs w:val="18"/>
        </w:rPr>
        <w:t>Name</w:t>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proofErr w:type="spellStart"/>
      <w:r w:rsidRPr="00192D62">
        <w:rPr>
          <w:sz w:val="18"/>
          <w:szCs w:val="18"/>
        </w:rPr>
        <w:t>Name</w:t>
      </w:r>
      <w:proofErr w:type="spellEnd"/>
    </w:p>
    <w:p w14:paraId="00F6FBCA" w14:textId="77777777" w:rsidR="00F876BD" w:rsidRPr="00192D62" w:rsidRDefault="00F876BD" w:rsidP="00F876BD">
      <w:pPr>
        <w:rPr>
          <w:sz w:val="18"/>
          <w:szCs w:val="18"/>
        </w:rPr>
      </w:pPr>
      <w:r>
        <w:rPr>
          <w:noProof/>
          <w:sz w:val="18"/>
          <w:szCs w:val="18"/>
        </w:rPr>
        <mc:AlternateContent>
          <mc:Choice Requires="wps">
            <w:drawing>
              <wp:anchor distT="0" distB="0" distL="114300" distR="114300" simplePos="0" relativeHeight="251673600" behindDoc="0" locked="0" layoutInCell="1" allowOverlap="1" wp14:anchorId="11B328D7" wp14:editId="2132833E">
                <wp:simplePos x="0" y="0"/>
                <wp:positionH relativeFrom="column">
                  <wp:posOffset>4263390</wp:posOffset>
                </wp:positionH>
                <wp:positionV relativeFrom="paragraph">
                  <wp:posOffset>-109855</wp:posOffset>
                </wp:positionV>
                <wp:extent cx="1600200" cy="228600"/>
                <wp:effectExtent l="13335" t="12065" r="571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B2EC" id="Rectangle 14" o:spid="_x0000_s1026" style="position:absolute;margin-left:335.7pt;margin-top:-8.65pt;width:12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c1HwIAAD4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"/>
            </w:pict>
          </mc:Fallback>
        </mc:AlternateContent>
      </w:r>
      <w:r>
        <w:rPr>
          <w:noProof/>
          <w:sz w:val="18"/>
          <w:szCs w:val="18"/>
        </w:rPr>
        <mc:AlternateContent>
          <mc:Choice Requires="wps">
            <w:drawing>
              <wp:anchor distT="0" distB="0" distL="114300" distR="114300" simplePos="0" relativeHeight="251672576" behindDoc="0" locked="0" layoutInCell="1" allowOverlap="1" wp14:anchorId="29E1B1C6" wp14:editId="526DC103">
                <wp:simplePos x="0" y="0"/>
                <wp:positionH relativeFrom="column">
                  <wp:posOffset>4263390</wp:posOffset>
                </wp:positionH>
                <wp:positionV relativeFrom="paragraph">
                  <wp:posOffset>118745</wp:posOffset>
                </wp:positionV>
                <wp:extent cx="1600200" cy="228600"/>
                <wp:effectExtent l="13335" t="12065" r="571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F3B73" id="Rectangle 13" o:spid="_x0000_s1026" style="position:absolute;margin-left:335.7pt;margin-top:9.35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iDHw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"/>
            </w:pict>
          </mc:Fallback>
        </mc:AlternateContent>
      </w:r>
      <w:r w:rsidRPr="00192D62">
        <w:rPr>
          <w:noProof/>
          <w:sz w:val="18"/>
          <w:szCs w:val="18"/>
        </w:rPr>
        <mc:AlternateContent>
          <mc:Choice Requires="wps">
            <w:drawing>
              <wp:anchor distT="0" distB="0" distL="114300" distR="114300" simplePos="0" relativeHeight="251668480" behindDoc="0" locked="0" layoutInCell="1" allowOverlap="1" wp14:anchorId="57925FE3" wp14:editId="25757277">
                <wp:simplePos x="0" y="0"/>
                <wp:positionH relativeFrom="column">
                  <wp:posOffset>605790</wp:posOffset>
                </wp:positionH>
                <wp:positionV relativeFrom="paragraph">
                  <wp:posOffset>118745</wp:posOffset>
                </wp:positionV>
                <wp:extent cx="1600200" cy="228600"/>
                <wp:effectExtent l="13335" t="12065" r="571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684CC" id="Rectangle 12" o:spid="_x0000_s1026" style="position:absolute;margin-left:47.7pt;margin-top:9.35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r6HwIAAD4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"/>
            </w:pict>
          </mc:Fallback>
        </mc:AlternateContent>
      </w:r>
    </w:p>
    <w:p w14:paraId="1E262AB5" w14:textId="77777777" w:rsidR="00F876BD" w:rsidRPr="00192D62" w:rsidRDefault="00F876BD" w:rsidP="00F876BD">
      <w:pPr>
        <w:rPr>
          <w:sz w:val="18"/>
          <w:szCs w:val="18"/>
        </w:rPr>
      </w:pPr>
      <w:r w:rsidRPr="00192D62">
        <w:rPr>
          <w:sz w:val="18"/>
          <w:szCs w:val="18"/>
        </w:rPr>
        <w:t>Telephone</w:t>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proofErr w:type="spellStart"/>
      <w:r w:rsidRPr="00192D62">
        <w:rPr>
          <w:sz w:val="18"/>
          <w:szCs w:val="18"/>
        </w:rPr>
        <w:t>Telephone</w:t>
      </w:r>
      <w:proofErr w:type="spellEnd"/>
    </w:p>
    <w:p w14:paraId="39412FAE" w14:textId="77777777" w:rsidR="00F876BD" w:rsidRPr="00192D62" w:rsidRDefault="00F876BD" w:rsidP="00F876BD">
      <w:pPr>
        <w:rPr>
          <w:sz w:val="18"/>
          <w:szCs w:val="18"/>
        </w:rPr>
      </w:pPr>
      <w:r>
        <w:rPr>
          <w:noProof/>
          <w:sz w:val="18"/>
          <w:szCs w:val="18"/>
        </w:rPr>
        <mc:AlternateContent>
          <mc:Choice Requires="wps">
            <w:drawing>
              <wp:anchor distT="0" distB="0" distL="114300" distR="114300" simplePos="0" relativeHeight="251674624" behindDoc="0" locked="0" layoutInCell="1" allowOverlap="1" wp14:anchorId="25B50165" wp14:editId="2C034214">
                <wp:simplePos x="0" y="0"/>
                <wp:positionH relativeFrom="column">
                  <wp:posOffset>4263390</wp:posOffset>
                </wp:positionH>
                <wp:positionV relativeFrom="paragraph">
                  <wp:posOffset>84455</wp:posOffset>
                </wp:positionV>
                <wp:extent cx="2400300" cy="12573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AACA" id="Rectangle 1" o:spid="_x0000_s1026" style="position:absolute;margin-left:335.7pt;margin-top:6.65pt;width:18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"/>
            </w:pict>
          </mc:Fallback>
        </mc:AlternateContent>
      </w:r>
      <w:r w:rsidRPr="00192D62">
        <w:rPr>
          <w:noProof/>
          <w:sz w:val="18"/>
          <w:szCs w:val="18"/>
        </w:rPr>
        <mc:AlternateContent>
          <mc:Choice Requires="wps">
            <w:drawing>
              <wp:anchor distT="0" distB="0" distL="114300" distR="114300" simplePos="0" relativeHeight="251670528" behindDoc="0" locked="0" layoutInCell="1" allowOverlap="1" wp14:anchorId="140AD08F" wp14:editId="7DEFC8E0">
                <wp:simplePos x="0" y="0"/>
                <wp:positionH relativeFrom="column">
                  <wp:posOffset>605790</wp:posOffset>
                </wp:positionH>
                <wp:positionV relativeFrom="paragraph">
                  <wp:posOffset>84455</wp:posOffset>
                </wp:positionV>
                <wp:extent cx="2400300" cy="1257300"/>
                <wp:effectExtent l="13335" t="12065" r="571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A976" id="Rectangle 10" o:spid="_x0000_s1026" style="position:absolute;margin-left:47.7pt;margin-top:6.65pt;width:18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EIAIAAD8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"/>
            </w:pict>
          </mc:Fallback>
        </mc:AlternateContent>
      </w:r>
    </w:p>
    <w:p w14:paraId="14CF07F5" w14:textId="77777777" w:rsidR="00F876BD" w:rsidRDefault="00F876BD" w:rsidP="00F876BD">
      <w:r w:rsidRPr="00192D62">
        <w:rPr>
          <w:sz w:val="18"/>
          <w:szCs w:val="18"/>
        </w:rPr>
        <w:t>Address</w:t>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sidRPr="00192D62">
        <w:rPr>
          <w:sz w:val="18"/>
          <w:szCs w:val="18"/>
        </w:rPr>
        <w:tab/>
      </w:r>
      <w:r>
        <w:rPr>
          <w:sz w:val="18"/>
          <w:szCs w:val="18"/>
        </w:rPr>
        <w:t xml:space="preserve">               </w:t>
      </w:r>
      <w:proofErr w:type="spellStart"/>
      <w:r w:rsidRPr="00192D62">
        <w:rPr>
          <w:sz w:val="18"/>
          <w:szCs w:val="18"/>
        </w:rPr>
        <w:t>Address</w:t>
      </w:r>
      <w:proofErr w:type="spellEnd"/>
    </w:p>
    <w:p w14:paraId="657106C9" w14:textId="77777777" w:rsidR="00F876BD" w:rsidRDefault="00F876BD" w:rsidP="00F876BD"/>
    <w:p w14:paraId="3C1E437B" w14:textId="77777777" w:rsidR="00F876BD" w:rsidRDefault="00F876BD" w:rsidP="00F876BD"/>
    <w:p w14:paraId="700FA630" w14:textId="77777777" w:rsidR="00F876BD" w:rsidRPr="00072EF9" w:rsidRDefault="00F876BD" w:rsidP="00F876BD">
      <w:pPr>
        <w:rPr>
          <w:b/>
        </w:rPr>
      </w:pPr>
    </w:p>
    <w:p w14:paraId="23677DD8" w14:textId="33C5F110" w:rsidR="00F876BD" w:rsidRDefault="00F876BD" w:rsidP="00F876BD">
      <w:pPr>
        <w:rPr>
          <w:b/>
          <w:spacing w:val="-3"/>
          <w:sz w:val="28"/>
        </w:rPr>
      </w:pPr>
      <w:r>
        <w:rPr>
          <w:b/>
          <w:spacing w:val="-3"/>
          <w:sz w:val="28"/>
        </w:rPr>
        <w:br w:type="page"/>
      </w:r>
    </w:p>
    <w:p w14:paraId="2418CB23" w14:textId="44487B65" w:rsidR="00F876BD" w:rsidRDefault="00F876BD" w:rsidP="004363E9">
      <w:pPr>
        <w:spacing w:before="60"/>
        <w:ind w:left="7920"/>
        <w:rPr>
          <w:b/>
        </w:rPr>
      </w:pPr>
      <w:r>
        <w:rPr>
          <w:b/>
        </w:rPr>
        <w:t xml:space="preserve">     </w:t>
      </w:r>
      <w:proofErr w:type="gramStart"/>
      <w:r w:rsidRPr="00027798">
        <w:rPr>
          <w:b/>
          <w:u w:val="single"/>
        </w:rPr>
        <w:t>Form  L</w:t>
      </w:r>
      <w:r>
        <w:rPr>
          <w:b/>
          <w:u w:val="single"/>
        </w:rPr>
        <w:t>4</w:t>
      </w:r>
      <w:proofErr w:type="gramEnd"/>
    </w:p>
    <w:p w14:paraId="6635BED3" w14:textId="77777777" w:rsidR="00F876BD" w:rsidRDefault="00F876BD" w:rsidP="00F876BD">
      <w:pPr>
        <w:jc w:val="center"/>
        <w:rPr>
          <w:b/>
          <w:u w:val="single"/>
        </w:rPr>
      </w:pPr>
    </w:p>
    <w:p w14:paraId="36E69EF0" w14:textId="77777777" w:rsidR="00F876BD" w:rsidRDefault="00F876BD" w:rsidP="00F876BD">
      <w:pPr>
        <w:jc w:val="center"/>
        <w:rPr>
          <w:b/>
          <w:u w:val="single"/>
        </w:rPr>
      </w:pPr>
      <w:r>
        <w:rPr>
          <w:b/>
          <w:u w:val="single"/>
        </w:rPr>
        <w:t>STATUTORY UNDERTAKERS’ REQUIREMENTS</w:t>
      </w:r>
    </w:p>
    <w:p w14:paraId="486C2172" w14:textId="77777777" w:rsidR="00F876BD" w:rsidRDefault="00F876BD" w:rsidP="00F876BD">
      <w:pPr>
        <w:jc w:val="center"/>
        <w:rPr>
          <w:b/>
          <w:u w:val="single"/>
        </w:rPr>
      </w:pPr>
    </w:p>
    <w:p w14:paraId="774BFE75" w14:textId="77777777" w:rsidR="00F876BD" w:rsidRDefault="00F876BD" w:rsidP="00F876BD">
      <w:pPr>
        <w:jc w:val="both"/>
      </w:pPr>
      <w:r>
        <w:t>To comply with Section 69 of the Act where street works are likely to affect another person’s apparatus in the street, applicants must take all reasonable practical steps:-</w:t>
      </w:r>
    </w:p>
    <w:p w14:paraId="396DCBDC" w14:textId="77777777" w:rsidR="00F876BD" w:rsidRDefault="00F876BD" w:rsidP="00F876BD">
      <w:pPr>
        <w:jc w:val="both"/>
      </w:pPr>
    </w:p>
    <w:p w14:paraId="44328C6A" w14:textId="77777777" w:rsidR="00F876BD" w:rsidRDefault="00F876BD" w:rsidP="00F876BD">
      <w:pPr>
        <w:numPr>
          <w:ilvl w:val="0"/>
          <w:numId w:val="9"/>
        </w:numPr>
        <w:jc w:val="both"/>
      </w:pPr>
      <w:r>
        <w:t>to give the person to whom the apparatus belongs reasonable facilities for monitoring the execution of street works, and</w:t>
      </w:r>
    </w:p>
    <w:p w14:paraId="6241A203" w14:textId="77777777" w:rsidR="00F876BD" w:rsidRDefault="00F876BD" w:rsidP="00F876BD">
      <w:pPr>
        <w:ind w:left="360"/>
        <w:jc w:val="both"/>
      </w:pPr>
    </w:p>
    <w:p w14:paraId="0AF12F53" w14:textId="77777777" w:rsidR="00F876BD" w:rsidRDefault="00F876BD" w:rsidP="00F876BD">
      <w:pPr>
        <w:numPr>
          <w:ilvl w:val="0"/>
          <w:numId w:val="9"/>
        </w:numPr>
        <w:jc w:val="both"/>
      </w:pPr>
      <w:proofErr w:type="gramStart"/>
      <w:r>
        <w:t>to</w:t>
      </w:r>
      <w:proofErr w:type="gramEnd"/>
      <w:r>
        <w:t xml:space="preserve"> comply with any requirements made by them, which is reasonably necessary for the protection of the apparatus or for securing access to it.</w:t>
      </w:r>
    </w:p>
    <w:p w14:paraId="61B13BA6" w14:textId="77777777" w:rsidR="00F876BD" w:rsidRDefault="00F876BD" w:rsidP="00F876BD">
      <w:pPr>
        <w:jc w:val="both"/>
      </w:pPr>
    </w:p>
    <w:p w14:paraId="674A277E" w14:textId="77777777" w:rsidR="00F876BD" w:rsidRDefault="00F876BD" w:rsidP="00F876BD">
      <w:pPr>
        <w:jc w:val="both"/>
      </w:pPr>
      <w:r>
        <w:t>All statutory undertakers must therefore be contacted before the commencement of any work.</w:t>
      </w:r>
    </w:p>
    <w:p w14:paraId="22DA04F6" w14:textId="77777777" w:rsidR="00F876BD" w:rsidRDefault="00F876BD" w:rsidP="00F876BD">
      <w:pPr>
        <w:jc w:val="both"/>
      </w:pPr>
      <w:r>
        <w:t xml:space="preserve">They should provide plans of their own apparatus, </w:t>
      </w:r>
      <w:r w:rsidRPr="00C33442">
        <w:rPr>
          <w:b/>
        </w:rPr>
        <w:t>free of charge</w:t>
      </w:r>
      <w:r>
        <w:t xml:space="preserve"> to Section 50 Licence holders.</w:t>
      </w:r>
    </w:p>
    <w:p w14:paraId="20FD1255" w14:textId="77777777" w:rsidR="00F876BD" w:rsidRDefault="00F876BD" w:rsidP="00F876BD">
      <w:pPr>
        <w:jc w:val="both"/>
      </w:pPr>
    </w:p>
    <w:p w14:paraId="27B50CDD" w14:textId="77777777" w:rsidR="00F876BD" w:rsidRDefault="00F876BD" w:rsidP="00F876BD">
      <w:pPr>
        <w:jc w:val="both"/>
      </w:pPr>
      <w:r>
        <w:t>Failure to do so will leave the Works Agent liable further action by the relevant Utility Company.</w:t>
      </w:r>
    </w:p>
    <w:p w14:paraId="67BB46C9" w14:textId="77777777" w:rsidR="00F876BD" w:rsidRDefault="00F876BD" w:rsidP="00F876BD">
      <w:pPr>
        <w:jc w:val="both"/>
      </w:pPr>
      <w:r>
        <w:t xml:space="preserve">Addresses and telephone numbers of the major Utilities can be found on the East Midlands HAUC website </w:t>
      </w:r>
      <w:hyperlink r:id="rId12" w:history="1">
        <w:r w:rsidRPr="000E6BEA">
          <w:rPr>
            <w:rStyle w:val="Hyperlink"/>
          </w:rPr>
          <w:t>www.emhauc.org.uk</w:t>
        </w:r>
      </w:hyperlink>
      <w:r>
        <w:t xml:space="preserve"> under the contacts section.</w:t>
      </w:r>
    </w:p>
    <w:p w14:paraId="16977852" w14:textId="77777777" w:rsidR="00F876BD" w:rsidRDefault="00F876BD" w:rsidP="00F876BD"/>
    <w:p w14:paraId="4BEF9976" w14:textId="77777777" w:rsidR="00F876BD" w:rsidRPr="00575D02" w:rsidRDefault="00F876BD" w:rsidP="00F876BD">
      <w:pPr>
        <w:pStyle w:val="BodyText3"/>
        <w:rPr>
          <w:sz w:val="20"/>
          <w:szCs w:val="20"/>
        </w:rPr>
      </w:pPr>
      <w:r w:rsidRPr="00575D02">
        <w:rPr>
          <w:sz w:val="20"/>
          <w:szCs w:val="20"/>
        </w:rPr>
        <w:t>Applicants can use the following list to assist in this task.</w:t>
      </w:r>
    </w:p>
    <w:p w14:paraId="41DF1C22" w14:textId="77777777" w:rsidR="00F876BD" w:rsidRDefault="00F876BD" w:rsidP="00F876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1417"/>
        <w:gridCol w:w="4536"/>
      </w:tblGrid>
      <w:tr w:rsidR="00F876BD" w14:paraId="4DEB9912" w14:textId="77777777" w:rsidTr="00F84D71">
        <w:trPr>
          <w:jc w:val="center"/>
        </w:trPr>
        <w:tc>
          <w:tcPr>
            <w:tcW w:w="2518" w:type="dxa"/>
          </w:tcPr>
          <w:p w14:paraId="27471D25" w14:textId="77777777" w:rsidR="00F876BD" w:rsidRDefault="00F876BD" w:rsidP="00F84D71">
            <w:pPr>
              <w:jc w:val="center"/>
            </w:pPr>
            <w:r>
              <w:t>Undertaker</w:t>
            </w:r>
          </w:p>
        </w:tc>
        <w:tc>
          <w:tcPr>
            <w:tcW w:w="1418" w:type="dxa"/>
          </w:tcPr>
          <w:p w14:paraId="6E35D148" w14:textId="77777777" w:rsidR="00F876BD" w:rsidRDefault="00F876BD" w:rsidP="00F84D71">
            <w:pPr>
              <w:jc w:val="center"/>
            </w:pPr>
            <w:r>
              <w:t>Apparatus</w:t>
            </w:r>
          </w:p>
          <w:p w14:paraId="21AAA3E1" w14:textId="77777777" w:rsidR="00F876BD" w:rsidRDefault="00F876BD" w:rsidP="00F84D71">
            <w:pPr>
              <w:jc w:val="center"/>
            </w:pPr>
            <w:r>
              <w:t>Present?</w:t>
            </w:r>
          </w:p>
        </w:tc>
        <w:tc>
          <w:tcPr>
            <w:tcW w:w="1417" w:type="dxa"/>
          </w:tcPr>
          <w:p w14:paraId="2A5DB7CC" w14:textId="77777777" w:rsidR="00F876BD" w:rsidRDefault="00F876BD" w:rsidP="00F84D71">
            <w:pPr>
              <w:jc w:val="center"/>
            </w:pPr>
            <w:r>
              <w:t>Apparatus</w:t>
            </w:r>
          </w:p>
          <w:p w14:paraId="6860C468" w14:textId="77777777" w:rsidR="00F876BD" w:rsidRDefault="00F876BD" w:rsidP="00F84D71">
            <w:pPr>
              <w:jc w:val="center"/>
            </w:pPr>
            <w:r>
              <w:t>Affected?</w:t>
            </w:r>
          </w:p>
        </w:tc>
        <w:tc>
          <w:tcPr>
            <w:tcW w:w="4536" w:type="dxa"/>
          </w:tcPr>
          <w:p w14:paraId="635BA591" w14:textId="77777777" w:rsidR="00F876BD" w:rsidRDefault="00F876BD" w:rsidP="00F84D71">
            <w:pPr>
              <w:jc w:val="center"/>
            </w:pPr>
            <w:r>
              <w:t>Undertakers’ Requirements</w:t>
            </w:r>
          </w:p>
        </w:tc>
      </w:tr>
      <w:tr w:rsidR="00F876BD" w14:paraId="656B65AC" w14:textId="77777777" w:rsidTr="00F84D71">
        <w:trPr>
          <w:jc w:val="center"/>
        </w:trPr>
        <w:tc>
          <w:tcPr>
            <w:tcW w:w="2518" w:type="dxa"/>
          </w:tcPr>
          <w:p w14:paraId="625C28DF" w14:textId="77777777" w:rsidR="00F876BD" w:rsidRDefault="00F876BD" w:rsidP="00F84D71">
            <w:pPr>
              <w:pStyle w:val="BodyText"/>
            </w:pPr>
            <w:r>
              <w:t>Severn Trent Water</w:t>
            </w:r>
          </w:p>
          <w:p w14:paraId="0498CAFB" w14:textId="77777777" w:rsidR="00F876BD" w:rsidRDefault="00F876BD" w:rsidP="00F84D71"/>
        </w:tc>
        <w:tc>
          <w:tcPr>
            <w:tcW w:w="1418" w:type="dxa"/>
          </w:tcPr>
          <w:p w14:paraId="74AFBC19" w14:textId="77777777" w:rsidR="00F876BD" w:rsidRDefault="00F876BD" w:rsidP="00F84D71">
            <w:pPr>
              <w:jc w:val="center"/>
            </w:pPr>
          </w:p>
          <w:p w14:paraId="14CFFEC6" w14:textId="77777777" w:rsidR="00F876BD" w:rsidRDefault="00F876BD" w:rsidP="00F84D71">
            <w:pPr>
              <w:jc w:val="center"/>
            </w:pPr>
            <w:r>
              <w:t>Y/N</w:t>
            </w:r>
          </w:p>
        </w:tc>
        <w:tc>
          <w:tcPr>
            <w:tcW w:w="1417" w:type="dxa"/>
          </w:tcPr>
          <w:p w14:paraId="0A6DB6CB" w14:textId="77777777" w:rsidR="00F876BD" w:rsidRDefault="00F876BD" w:rsidP="00F84D71">
            <w:pPr>
              <w:jc w:val="center"/>
            </w:pPr>
          </w:p>
          <w:p w14:paraId="2E0A3A73" w14:textId="77777777" w:rsidR="00F876BD" w:rsidRDefault="00F876BD" w:rsidP="00F84D71">
            <w:pPr>
              <w:jc w:val="center"/>
            </w:pPr>
            <w:r>
              <w:t>Y/N</w:t>
            </w:r>
          </w:p>
        </w:tc>
        <w:tc>
          <w:tcPr>
            <w:tcW w:w="4536" w:type="dxa"/>
          </w:tcPr>
          <w:p w14:paraId="59712A2A" w14:textId="77777777" w:rsidR="00F876BD" w:rsidRDefault="00F876BD" w:rsidP="00F84D71"/>
        </w:tc>
      </w:tr>
      <w:tr w:rsidR="00F876BD" w14:paraId="6C007C5B" w14:textId="77777777" w:rsidTr="00F84D71">
        <w:trPr>
          <w:jc w:val="center"/>
        </w:trPr>
        <w:tc>
          <w:tcPr>
            <w:tcW w:w="2518" w:type="dxa"/>
          </w:tcPr>
          <w:p w14:paraId="64285E36" w14:textId="77777777" w:rsidR="00F876BD" w:rsidRDefault="00F876BD" w:rsidP="00F84D71">
            <w:r>
              <w:t>National Grid Gas</w:t>
            </w:r>
          </w:p>
          <w:p w14:paraId="7BB31894" w14:textId="77777777" w:rsidR="00F876BD" w:rsidRDefault="00F876BD" w:rsidP="00F84D71"/>
        </w:tc>
        <w:tc>
          <w:tcPr>
            <w:tcW w:w="1418" w:type="dxa"/>
          </w:tcPr>
          <w:p w14:paraId="20C2D33D" w14:textId="77777777" w:rsidR="00F876BD" w:rsidRDefault="00F876BD" w:rsidP="00F84D71">
            <w:pPr>
              <w:jc w:val="center"/>
            </w:pPr>
          </w:p>
          <w:p w14:paraId="6D2E8D2B" w14:textId="77777777" w:rsidR="00F876BD" w:rsidRDefault="00F876BD" w:rsidP="00F84D71">
            <w:pPr>
              <w:jc w:val="center"/>
            </w:pPr>
            <w:r>
              <w:t>Y/N</w:t>
            </w:r>
          </w:p>
        </w:tc>
        <w:tc>
          <w:tcPr>
            <w:tcW w:w="1417" w:type="dxa"/>
          </w:tcPr>
          <w:p w14:paraId="2DEAABCD" w14:textId="77777777" w:rsidR="00F876BD" w:rsidRDefault="00F876BD" w:rsidP="00F84D71">
            <w:pPr>
              <w:jc w:val="center"/>
            </w:pPr>
          </w:p>
          <w:p w14:paraId="1ECD90A5" w14:textId="77777777" w:rsidR="00F876BD" w:rsidRDefault="00F876BD" w:rsidP="00F84D71">
            <w:pPr>
              <w:jc w:val="center"/>
            </w:pPr>
            <w:r>
              <w:t>Y/N</w:t>
            </w:r>
          </w:p>
        </w:tc>
        <w:tc>
          <w:tcPr>
            <w:tcW w:w="4536" w:type="dxa"/>
          </w:tcPr>
          <w:p w14:paraId="4F32D41F" w14:textId="77777777" w:rsidR="00F876BD" w:rsidRDefault="00F876BD" w:rsidP="00F84D71"/>
        </w:tc>
      </w:tr>
      <w:tr w:rsidR="00F876BD" w14:paraId="75A8AE2C" w14:textId="77777777" w:rsidTr="00F84D71">
        <w:trPr>
          <w:jc w:val="center"/>
        </w:trPr>
        <w:tc>
          <w:tcPr>
            <w:tcW w:w="2518" w:type="dxa"/>
          </w:tcPr>
          <w:p w14:paraId="69AF99C1" w14:textId="77777777" w:rsidR="00F876BD" w:rsidRDefault="00F876BD" w:rsidP="00F84D71">
            <w:r>
              <w:t>Western Power Distribution</w:t>
            </w:r>
          </w:p>
          <w:p w14:paraId="10AA7422" w14:textId="77777777" w:rsidR="00F876BD" w:rsidRDefault="00F876BD" w:rsidP="00F84D71"/>
        </w:tc>
        <w:tc>
          <w:tcPr>
            <w:tcW w:w="1418" w:type="dxa"/>
          </w:tcPr>
          <w:p w14:paraId="7635E8DB" w14:textId="77777777" w:rsidR="00F876BD" w:rsidRDefault="00F876BD" w:rsidP="00F84D71">
            <w:pPr>
              <w:jc w:val="center"/>
            </w:pPr>
          </w:p>
          <w:p w14:paraId="0D3315B8" w14:textId="77777777" w:rsidR="00F876BD" w:rsidRDefault="00F876BD" w:rsidP="00F84D71">
            <w:pPr>
              <w:jc w:val="center"/>
            </w:pPr>
            <w:r>
              <w:t>Y/N</w:t>
            </w:r>
          </w:p>
        </w:tc>
        <w:tc>
          <w:tcPr>
            <w:tcW w:w="1417" w:type="dxa"/>
          </w:tcPr>
          <w:p w14:paraId="7BD4E691" w14:textId="77777777" w:rsidR="00F876BD" w:rsidRDefault="00F876BD" w:rsidP="00F84D71">
            <w:pPr>
              <w:jc w:val="center"/>
            </w:pPr>
          </w:p>
          <w:p w14:paraId="319E47C1" w14:textId="77777777" w:rsidR="00F876BD" w:rsidRDefault="00F876BD" w:rsidP="00F84D71">
            <w:pPr>
              <w:jc w:val="center"/>
            </w:pPr>
            <w:r>
              <w:t>Y/N</w:t>
            </w:r>
          </w:p>
        </w:tc>
        <w:tc>
          <w:tcPr>
            <w:tcW w:w="4536" w:type="dxa"/>
          </w:tcPr>
          <w:p w14:paraId="2033935A" w14:textId="77777777" w:rsidR="00F876BD" w:rsidRDefault="00F876BD" w:rsidP="00F84D71"/>
        </w:tc>
      </w:tr>
      <w:tr w:rsidR="00F876BD" w14:paraId="466B679A" w14:textId="77777777" w:rsidTr="00F84D71">
        <w:trPr>
          <w:jc w:val="center"/>
        </w:trPr>
        <w:tc>
          <w:tcPr>
            <w:tcW w:w="2518" w:type="dxa"/>
          </w:tcPr>
          <w:p w14:paraId="632EBCF4" w14:textId="77777777" w:rsidR="00F876BD" w:rsidRDefault="00F876BD" w:rsidP="00F84D71">
            <w:proofErr w:type="spellStart"/>
            <w:r>
              <w:t>Openreach</w:t>
            </w:r>
            <w:proofErr w:type="spellEnd"/>
            <w:r>
              <w:t xml:space="preserve"> (BT)</w:t>
            </w:r>
          </w:p>
          <w:p w14:paraId="1313B6EF" w14:textId="77777777" w:rsidR="00F876BD" w:rsidRDefault="00F876BD" w:rsidP="00F84D71"/>
        </w:tc>
        <w:tc>
          <w:tcPr>
            <w:tcW w:w="1418" w:type="dxa"/>
          </w:tcPr>
          <w:p w14:paraId="765D9D94" w14:textId="77777777" w:rsidR="00F876BD" w:rsidRDefault="00F876BD" w:rsidP="00F84D71">
            <w:pPr>
              <w:jc w:val="center"/>
            </w:pPr>
          </w:p>
          <w:p w14:paraId="00731DCC" w14:textId="77777777" w:rsidR="00F876BD" w:rsidRDefault="00F876BD" w:rsidP="00F84D71">
            <w:pPr>
              <w:jc w:val="center"/>
            </w:pPr>
            <w:r>
              <w:t>Y/N</w:t>
            </w:r>
          </w:p>
        </w:tc>
        <w:tc>
          <w:tcPr>
            <w:tcW w:w="1417" w:type="dxa"/>
          </w:tcPr>
          <w:p w14:paraId="5B4AC54B" w14:textId="77777777" w:rsidR="00F876BD" w:rsidRDefault="00F876BD" w:rsidP="00F84D71">
            <w:pPr>
              <w:jc w:val="center"/>
            </w:pPr>
          </w:p>
          <w:p w14:paraId="5E7FB233" w14:textId="77777777" w:rsidR="00F876BD" w:rsidRDefault="00F876BD" w:rsidP="00F84D71">
            <w:pPr>
              <w:jc w:val="center"/>
            </w:pPr>
            <w:r>
              <w:t>Y/N</w:t>
            </w:r>
          </w:p>
        </w:tc>
        <w:tc>
          <w:tcPr>
            <w:tcW w:w="4536" w:type="dxa"/>
          </w:tcPr>
          <w:p w14:paraId="63E43FAB" w14:textId="77777777" w:rsidR="00F876BD" w:rsidRDefault="00F876BD" w:rsidP="00F84D71"/>
        </w:tc>
      </w:tr>
      <w:tr w:rsidR="00F876BD" w14:paraId="4620A2AB" w14:textId="77777777" w:rsidTr="00F84D71">
        <w:trPr>
          <w:jc w:val="center"/>
        </w:trPr>
        <w:tc>
          <w:tcPr>
            <w:tcW w:w="2518" w:type="dxa"/>
          </w:tcPr>
          <w:p w14:paraId="217248AD" w14:textId="77777777" w:rsidR="00F876BD" w:rsidRDefault="00F876BD" w:rsidP="00F84D71">
            <w:r>
              <w:t>Virgin Media</w:t>
            </w:r>
          </w:p>
        </w:tc>
        <w:tc>
          <w:tcPr>
            <w:tcW w:w="1418" w:type="dxa"/>
          </w:tcPr>
          <w:p w14:paraId="385AE47F" w14:textId="77777777" w:rsidR="00F876BD" w:rsidRDefault="00F876BD" w:rsidP="00F84D71">
            <w:pPr>
              <w:jc w:val="center"/>
            </w:pPr>
          </w:p>
          <w:p w14:paraId="11FCB933" w14:textId="77777777" w:rsidR="00F876BD" w:rsidRDefault="00F876BD" w:rsidP="00F84D71">
            <w:pPr>
              <w:jc w:val="center"/>
            </w:pPr>
            <w:r>
              <w:t>Y/N</w:t>
            </w:r>
          </w:p>
        </w:tc>
        <w:tc>
          <w:tcPr>
            <w:tcW w:w="1417" w:type="dxa"/>
          </w:tcPr>
          <w:p w14:paraId="2759A3EF" w14:textId="77777777" w:rsidR="00F876BD" w:rsidRDefault="00F876BD" w:rsidP="00F84D71">
            <w:pPr>
              <w:jc w:val="center"/>
            </w:pPr>
          </w:p>
          <w:p w14:paraId="34F2C976" w14:textId="77777777" w:rsidR="00F876BD" w:rsidRDefault="00F876BD" w:rsidP="00F84D71">
            <w:pPr>
              <w:jc w:val="center"/>
            </w:pPr>
            <w:r>
              <w:t>Y/N</w:t>
            </w:r>
          </w:p>
        </w:tc>
        <w:tc>
          <w:tcPr>
            <w:tcW w:w="4536" w:type="dxa"/>
          </w:tcPr>
          <w:p w14:paraId="61279233" w14:textId="77777777" w:rsidR="00F876BD" w:rsidRDefault="00F876BD" w:rsidP="00F84D71"/>
        </w:tc>
      </w:tr>
      <w:tr w:rsidR="00F876BD" w14:paraId="343B4ACD" w14:textId="77777777" w:rsidTr="00F84D71">
        <w:trPr>
          <w:jc w:val="center"/>
        </w:trPr>
        <w:tc>
          <w:tcPr>
            <w:tcW w:w="2518" w:type="dxa"/>
          </w:tcPr>
          <w:p w14:paraId="6D0D426D" w14:textId="77777777" w:rsidR="00F876BD" w:rsidRDefault="00F876BD" w:rsidP="00F84D71">
            <w:r>
              <w:t>Anglian Water</w:t>
            </w:r>
          </w:p>
          <w:p w14:paraId="30BA344D" w14:textId="77777777" w:rsidR="00F876BD" w:rsidRPr="00AD370F" w:rsidRDefault="00F876BD" w:rsidP="00F84D71">
            <w:pPr>
              <w:rPr>
                <w:sz w:val="16"/>
                <w:szCs w:val="16"/>
              </w:rPr>
            </w:pPr>
            <w:r w:rsidRPr="00AD370F">
              <w:rPr>
                <w:sz w:val="16"/>
                <w:szCs w:val="16"/>
              </w:rPr>
              <w:t>(Bassetlaw &amp; Newark Districts)</w:t>
            </w:r>
          </w:p>
        </w:tc>
        <w:tc>
          <w:tcPr>
            <w:tcW w:w="1418" w:type="dxa"/>
          </w:tcPr>
          <w:p w14:paraId="72754C9B" w14:textId="77777777" w:rsidR="00F876BD" w:rsidRDefault="00F876BD" w:rsidP="00F84D71">
            <w:pPr>
              <w:jc w:val="center"/>
            </w:pPr>
          </w:p>
          <w:p w14:paraId="1908BFF6" w14:textId="77777777" w:rsidR="00F876BD" w:rsidRDefault="00F876BD" w:rsidP="00F84D71">
            <w:pPr>
              <w:jc w:val="center"/>
            </w:pPr>
            <w:r>
              <w:t>Y/N</w:t>
            </w:r>
          </w:p>
        </w:tc>
        <w:tc>
          <w:tcPr>
            <w:tcW w:w="1417" w:type="dxa"/>
          </w:tcPr>
          <w:p w14:paraId="7FB8F856" w14:textId="77777777" w:rsidR="00F876BD" w:rsidRDefault="00F876BD" w:rsidP="00F84D71">
            <w:pPr>
              <w:jc w:val="center"/>
            </w:pPr>
          </w:p>
          <w:p w14:paraId="761BEF61" w14:textId="77777777" w:rsidR="00F876BD" w:rsidRDefault="00F876BD" w:rsidP="00F84D71">
            <w:pPr>
              <w:jc w:val="center"/>
            </w:pPr>
            <w:r>
              <w:t>Y/N</w:t>
            </w:r>
          </w:p>
        </w:tc>
        <w:tc>
          <w:tcPr>
            <w:tcW w:w="4536" w:type="dxa"/>
          </w:tcPr>
          <w:p w14:paraId="28BB4B0F" w14:textId="77777777" w:rsidR="00F876BD" w:rsidRDefault="00F876BD" w:rsidP="00F84D71"/>
        </w:tc>
      </w:tr>
      <w:tr w:rsidR="00F876BD" w14:paraId="6044275A" w14:textId="77777777" w:rsidTr="00F84D71">
        <w:trPr>
          <w:jc w:val="center"/>
        </w:trPr>
        <w:tc>
          <w:tcPr>
            <w:tcW w:w="2518" w:type="dxa"/>
          </w:tcPr>
          <w:p w14:paraId="61B177D5" w14:textId="77777777" w:rsidR="00F876BD" w:rsidRDefault="00F876BD" w:rsidP="00F84D71">
            <w:r>
              <w:t>CE Electric (YEDL)</w:t>
            </w:r>
          </w:p>
          <w:p w14:paraId="704F0CA7" w14:textId="77777777" w:rsidR="00F876BD" w:rsidRPr="00AD370F" w:rsidRDefault="00F876BD" w:rsidP="00F84D71">
            <w:pPr>
              <w:rPr>
                <w:sz w:val="16"/>
                <w:szCs w:val="16"/>
              </w:rPr>
            </w:pPr>
            <w:r w:rsidRPr="00AD370F">
              <w:rPr>
                <w:sz w:val="16"/>
                <w:szCs w:val="16"/>
              </w:rPr>
              <w:t>(Bassetlaw District)</w:t>
            </w:r>
          </w:p>
        </w:tc>
        <w:tc>
          <w:tcPr>
            <w:tcW w:w="1418" w:type="dxa"/>
          </w:tcPr>
          <w:p w14:paraId="23A5608D" w14:textId="77777777" w:rsidR="00F876BD" w:rsidRDefault="00F876BD" w:rsidP="00F84D71">
            <w:pPr>
              <w:jc w:val="center"/>
            </w:pPr>
          </w:p>
          <w:p w14:paraId="1A75BAB2" w14:textId="77777777" w:rsidR="00F876BD" w:rsidRDefault="00F876BD" w:rsidP="00F84D71">
            <w:pPr>
              <w:jc w:val="center"/>
            </w:pPr>
            <w:r>
              <w:t>Y/N</w:t>
            </w:r>
          </w:p>
        </w:tc>
        <w:tc>
          <w:tcPr>
            <w:tcW w:w="1417" w:type="dxa"/>
          </w:tcPr>
          <w:p w14:paraId="3187FE5B" w14:textId="77777777" w:rsidR="00F876BD" w:rsidRDefault="00F876BD" w:rsidP="00F84D71">
            <w:pPr>
              <w:jc w:val="center"/>
            </w:pPr>
          </w:p>
          <w:p w14:paraId="4935ABAB" w14:textId="77777777" w:rsidR="00F876BD" w:rsidRDefault="00F876BD" w:rsidP="00F84D71">
            <w:pPr>
              <w:jc w:val="center"/>
            </w:pPr>
            <w:r>
              <w:t>Y/N</w:t>
            </w:r>
          </w:p>
        </w:tc>
        <w:tc>
          <w:tcPr>
            <w:tcW w:w="4536" w:type="dxa"/>
          </w:tcPr>
          <w:p w14:paraId="2B07AB52" w14:textId="77777777" w:rsidR="00F876BD" w:rsidRDefault="00F876BD" w:rsidP="00F84D71"/>
        </w:tc>
      </w:tr>
      <w:tr w:rsidR="00F876BD" w14:paraId="729F9932" w14:textId="77777777" w:rsidTr="00F84D71">
        <w:trPr>
          <w:jc w:val="center"/>
        </w:trPr>
        <w:tc>
          <w:tcPr>
            <w:tcW w:w="2518" w:type="dxa"/>
          </w:tcPr>
          <w:p w14:paraId="31A69B3C" w14:textId="77777777" w:rsidR="00F876BD" w:rsidRDefault="00F876BD" w:rsidP="00F84D71">
            <w:r>
              <w:t>National Grid Electric</w:t>
            </w:r>
          </w:p>
          <w:p w14:paraId="5F9E2A15" w14:textId="77777777" w:rsidR="00F876BD" w:rsidRDefault="00F876BD" w:rsidP="00F84D71"/>
        </w:tc>
        <w:tc>
          <w:tcPr>
            <w:tcW w:w="1418" w:type="dxa"/>
          </w:tcPr>
          <w:p w14:paraId="51C146F0" w14:textId="77777777" w:rsidR="00F876BD" w:rsidRDefault="00F876BD" w:rsidP="00F84D71">
            <w:pPr>
              <w:jc w:val="center"/>
            </w:pPr>
          </w:p>
          <w:p w14:paraId="7ECB40D2" w14:textId="77777777" w:rsidR="00F876BD" w:rsidRDefault="00F876BD" w:rsidP="00F84D71">
            <w:pPr>
              <w:jc w:val="center"/>
            </w:pPr>
            <w:r>
              <w:t>Y/N</w:t>
            </w:r>
          </w:p>
        </w:tc>
        <w:tc>
          <w:tcPr>
            <w:tcW w:w="1417" w:type="dxa"/>
          </w:tcPr>
          <w:p w14:paraId="5682BE1C" w14:textId="77777777" w:rsidR="00F876BD" w:rsidRDefault="00F876BD" w:rsidP="00F84D71">
            <w:pPr>
              <w:jc w:val="center"/>
            </w:pPr>
          </w:p>
          <w:p w14:paraId="70C421E5" w14:textId="77777777" w:rsidR="00F876BD" w:rsidRDefault="00F876BD" w:rsidP="00F84D71">
            <w:pPr>
              <w:jc w:val="center"/>
            </w:pPr>
            <w:r>
              <w:t>Y/N</w:t>
            </w:r>
          </w:p>
        </w:tc>
        <w:tc>
          <w:tcPr>
            <w:tcW w:w="4536" w:type="dxa"/>
          </w:tcPr>
          <w:p w14:paraId="2F553359" w14:textId="77777777" w:rsidR="00F876BD" w:rsidRDefault="00F876BD" w:rsidP="00F84D71"/>
        </w:tc>
      </w:tr>
      <w:tr w:rsidR="00F876BD" w14:paraId="7D5FA28C" w14:textId="77777777" w:rsidTr="00F84D71">
        <w:trPr>
          <w:jc w:val="center"/>
        </w:trPr>
        <w:tc>
          <w:tcPr>
            <w:tcW w:w="2518" w:type="dxa"/>
          </w:tcPr>
          <w:p w14:paraId="6FC51862" w14:textId="77777777" w:rsidR="00F876BD" w:rsidRDefault="00F876BD" w:rsidP="00F84D71">
            <w:r>
              <w:t>Environment Agency</w:t>
            </w:r>
          </w:p>
          <w:p w14:paraId="7745664D" w14:textId="77777777" w:rsidR="00F876BD" w:rsidRDefault="00F876BD" w:rsidP="00F84D71"/>
        </w:tc>
        <w:tc>
          <w:tcPr>
            <w:tcW w:w="1418" w:type="dxa"/>
          </w:tcPr>
          <w:p w14:paraId="3C729E2B" w14:textId="77777777" w:rsidR="00F876BD" w:rsidRDefault="00F876BD" w:rsidP="00F84D71">
            <w:pPr>
              <w:jc w:val="center"/>
            </w:pPr>
          </w:p>
          <w:p w14:paraId="142ABDC0" w14:textId="77777777" w:rsidR="00F876BD" w:rsidRDefault="00F876BD" w:rsidP="00F84D71">
            <w:pPr>
              <w:jc w:val="center"/>
            </w:pPr>
            <w:r>
              <w:t>Y/N</w:t>
            </w:r>
          </w:p>
        </w:tc>
        <w:tc>
          <w:tcPr>
            <w:tcW w:w="1417" w:type="dxa"/>
          </w:tcPr>
          <w:p w14:paraId="46BE3854" w14:textId="77777777" w:rsidR="00F876BD" w:rsidRDefault="00F876BD" w:rsidP="00F84D71">
            <w:pPr>
              <w:jc w:val="center"/>
            </w:pPr>
          </w:p>
          <w:p w14:paraId="0A83D698" w14:textId="77777777" w:rsidR="00F876BD" w:rsidRDefault="00F876BD" w:rsidP="00F84D71">
            <w:pPr>
              <w:jc w:val="center"/>
            </w:pPr>
            <w:r>
              <w:t>Y/N</w:t>
            </w:r>
          </w:p>
        </w:tc>
        <w:tc>
          <w:tcPr>
            <w:tcW w:w="4536" w:type="dxa"/>
          </w:tcPr>
          <w:p w14:paraId="7ECC4428" w14:textId="77777777" w:rsidR="00F876BD" w:rsidRDefault="00F876BD" w:rsidP="00F84D71"/>
        </w:tc>
      </w:tr>
      <w:tr w:rsidR="00F876BD" w14:paraId="25275568" w14:textId="77777777" w:rsidTr="00F84D71">
        <w:trPr>
          <w:jc w:val="center"/>
        </w:trPr>
        <w:tc>
          <w:tcPr>
            <w:tcW w:w="2518" w:type="dxa"/>
          </w:tcPr>
          <w:p w14:paraId="58EBC3FA" w14:textId="77777777" w:rsidR="00F876BD" w:rsidRDefault="00F876BD" w:rsidP="00F84D71">
            <w:r>
              <w:t>Other Telecoms</w:t>
            </w:r>
          </w:p>
          <w:p w14:paraId="67CA360B" w14:textId="77777777" w:rsidR="00F876BD" w:rsidRDefault="00F876BD" w:rsidP="00F84D71"/>
        </w:tc>
        <w:tc>
          <w:tcPr>
            <w:tcW w:w="1418" w:type="dxa"/>
          </w:tcPr>
          <w:p w14:paraId="5388373C" w14:textId="77777777" w:rsidR="00F876BD" w:rsidRDefault="00F876BD" w:rsidP="00F84D71">
            <w:pPr>
              <w:jc w:val="center"/>
            </w:pPr>
          </w:p>
          <w:p w14:paraId="2BBBE093" w14:textId="77777777" w:rsidR="00F876BD" w:rsidRDefault="00F876BD" w:rsidP="00F84D71">
            <w:pPr>
              <w:jc w:val="center"/>
            </w:pPr>
            <w:r>
              <w:t>Y/N</w:t>
            </w:r>
          </w:p>
        </w:tc>
        <w:tc>
          <w:tcPr>
            <w:tcW w:w="1417" w:type="dxa"/>
          </w:tcPr>
          <w:p w14:paraId="61A330D5" w14:textId="77777777" w:rsidR="00F876BD" w:rsidRDefault="00F876BD" w:rsidP="00F84D71">
            <w:pPr>
              <w:jc w:val="center"/>
            </w:pPr>
          </w:p>
          <w:p w14:paraId="4C953584" w14:textId="77777777" w:rsidR="00F876BD" w:rsidRDefault="00F876BD" w:rsidP="00F84D71">
            <w:pPr>
              <w:jc w:val="center"/>
            </w:pPr>
            <w:r>
              <w:t>Y/N</w:t>
            </w:r>
          </w:p>
        </w:tc>
        <w:tc>
          <w:tcPr>
            <w:tcW w:w="4536" w:type="dxa"/>
          </w:tcPr>
          <w:p w14:paraId="1332F680" w14:textId="77777777" w:rsidR="00F876BD" w:rsidRDefault="00F876BD" w:rsidP="00F84D71"/>
        </w:tc>
      </w:tr>
      <w:tr w:rsidR="00F876BD" w14:paraId="6DCDEDBC" w14:textId="77777777" w:rsidTr="00F84D71">
        <w:trPr>
          <w:jc w:val="center"/>
        </w:trPr>
        <w:tc>
          <w:tcPr>
            <w:tcW w:w="2518" w:type="dxa"/>
          </w:tcPr>
          <w:p w14:paraId="71044681" w14:textId="77777777" w:rsidR="00F876BD" w:rsidRDefault="00F876BD" w:rsidP="00F84D71"/>
          <w:p w14:paraId="4C11A6E4" w14:textId="77777777" w:rsidR="00F876BD" w:rsidRDefault="00F876BD" w:rsidP="00F84D71"/>
        </w:tc>
        <w:tc>
          <w:tcPr>
            <w:tcW w:w="1418" w:type="dxa"/>
          </w:tcPr>
          <w:p w14:paraId="5C3C658C" w14:textId="77777777" w:rsidR="00F876BD" w:rsidRDefault="00F876BD" w:rsidP="00F84D71">
            <w:pPr>
              <w:jc w:val="center"/>
            </w:pPr>
          </w:p>
          <w:p w14:paraId="14109B35" w14:textId="77777777" w:rsidR="00F876BD" w:rsidRDefault="00F876BD" w:rsidP="00F84D71">
            <w:pPr>
              <w:jc w:val="center"/>
            </w:pPr>
            <w:r>
              <w:t>Y/N</w:t>
            </w:r>
          </w:p>
        </w:tc>
        <w:tc>
          <w:tcPr>
            <w:tcW w:w="1417" w:type="dxa"/>
          </w:tcPr>
          <w:p w14:paraId="5C1EF095" w14:textId="77777777" w:rsidR="00F876BD" w:rsidRDefault="00F876BD" w:rsidP="00F84D71">
            <w:pPr>
              <w:jc w:val="center"/>
            </w:pPr>
          </w:p>
          <w:p w14:paraId="2A00640A" w14:textId="77777777" w:rsidR="00F876BD" w:rsidRDefault="00F876BD" w:rsidP="00F84D71">
            <w:pPr>
              <w:jc w:val="center"/>
            </w:pPr>
            <w:r>
              <w:t>Y/N</w:t>
            </w:r>
          </w:p>
        </w:tc>
        <w:tc>
          <w:tcPr>
            <w:tcW w:w="4536" w:type="dxa"/>
          </w:tcPr>
          <w:p w14:paraId="6C0A9A4A" w14:textId="77777777" w:rsidR="00F876BD" w:rsidRDefault="00F876BD" w:rsidP="00F84D71"/>
        </w:tc>
      </w:tr>
    </w:tbl>
    <w:p w14:paraId="10263205" w14:textId="77777777" w:rsidR="00F876BD" w:rsidRDefault="00F876BD" w:rsidP="00F876BD"/>
    <w:p w14:paraId="2459B2E0" w14:textId="77777777" w:rsidR="00F876BD" w:rsidRDefault="00F876BD" w:rsidP="00F876BD">
      <w:pPr>
        <w:pStyle w:val="BodyText3"/>
      </w:pPr>
    </w:p>
    <w:p w14:paraId="202FF2AD" w14:textId="77777777" w:rsidR="00F876BD" w:rsidRDefault="00F876BD" w:rsidP="00F876BD">
      <w:pPr>
        <w:pStyle w:val="BodyText3"/>
      </w:pPr>
    </w:p>
    <w:p w14:paraId="2BB2B473" w14:textId="77777777" w:rsidR="004363E9" w:rsidRDefault="004363E9" w:rsidP="00F876BD">
      <w:pPr>
        <w:pStyle w:val="BodyText3"/>
      </w:pPr>
    </w:p>
    <w:p w14:paraId="01C162B1" w14:textId="77777777" w:rsidR="004363E9" w:rsidRDefault="004363E9" w:rsidP="00F876BD">
      <w:pPr>
        <w:pStyle w:val="BodyText3"/>
      </w:pPr>
    </w:p>
    <w:p w14:paraId="72F3DBA4" w14:textId="77777777" w:rsidR="004363E9" w:rsidRDefault="004363E9" w:rsidP="00F876BD">
      <w:pPr>
        <w:pStyle w:val="BodyText3"/>
      </w:pPr>
    </w:p>
    <w:p w14:paraId="6A7D8C45" w14:textId="77777777" w:rsidR="00F876BD" w:rsidRDefault="00F876BD" w:rsidP="00F876BD">
      <w:pPr>
        <w:pStyle w:val="BodyText3"/>
      </w:pPr>
    </w:p>
    <w:p w14:paraId="6D7B2076" w14:textId="77777777" w:rsidR="00F876BD" w:rsidRDefault="00F876BD" w:rsidP="00F876BD">
      <w:pPr>
        <w:pStyle w:val="BodyText3"/>
      </w:pPr>
    </w:p>
    <w:p w14:paraId="3ADAEC92" w14:textId="77777777" w:rsidR="00F876BD" w:rsidRDefault="00F876BD" w:rsidP="00F876BD">
      <w:pPr>
        <w:ind w:right="44"/>
        <w:jc w:val="center"/>
        <w:outlineLvl w:val="0"/>
        <w:rPr>
          <w:b/>
          <w:sz w:val="32"/>
        </w:rPr>
      </w:pPr>
      <w:r>
        <w:rPr>
          <w:b/>
          <w:sz w:val="32"/>
        </w:rPr>
        <w:t>Application for Temporary Traffic Signal Authorisation</w:t>
      </w:r>
    </w:p>
    <w:tbl>
      <w:tblPr>
        <w:tblW w:w="0" w:type="auto"/>
        <w:jc w:val="center"/>
        <w:tblLayout w:type="fixed"/>
        <w:tblLook w:val="0000" w:firstRow="0" w:lastRow="0" w:firstColumn="0" w:lastColumn="0" w:noHBand="0" w:noVBand="0"/>
      </w:tblPr>
      <w:tblGrid>
        <w:gridCol w:w="918"/>
        <w:gridCol w:w="9572"/>
      </w:tblGrid>
      <w:tr w:rsidR="00F876BD" w14:paraId="77A03E33" w14:textId="77777777" w:rsidTr="00F84D71">
        <w:trPr>
          <w:jc w:val="center"/>
        </w:trPr>
        <w:tc>
          <w:tcPr>
            <w:tcW w:w="918" w:type="dxa"/>
            <w:tcBorders>
              <w:right w:val="single" w:sz="4" w:space="0" w:color="auto"/>
            </w:tcBorders>
          </w:tcPr>
          <w:p w14:paraId="7BB260EC" w14:textId="77777777" w:rsidR="00F876BD" w:rsidRDefault="00F876BD" w:rsidP="00F84D71">
            <w:pPr>
              <w:ind w:right="62"/>
              <w:rPr>
                <w:b/>
              </w:rPr>
            </w:pPr>
          </w:p>
          <w:p w14:paraId="053D2D4E" w14:textId="77777777" w:rsidR="00F876BD" w:rsidRDefault="00F876BD" w:rsidP="00F84D71">
            <w:pPr>
              <w:ind w:right="62"/>
              <w:rPr>
                <w:b/>
              </w:rPr>
            </w:pPr>
            <w:r>
              <w:rPr>
                <w:b/>
              </w:rPr>
              <w:t>To:</w:t>
            </w:r>
          </w:p>
          <w:p w14:paraId="16FFCEA6" w14:textId="77777777" w:rsidR="00F876BD" w:rsidRDefault="00F876BD" w:rsidP="00F84D71">
            <w:pPr>
              <w:ind w:right="62"/>
              <w:rPr>
                <w:sz w:val="16"/>
              </w:rPr>
            </w:pPr>
            <w:r>
              <w:rPr>
                <w:sz w:val="16"/>
              </w:rPr>
              <w:t>Highway Authority</w:t>
            </w:r>
          </w:p>
        </w:tc>
        <w:tc>
          <w:tcPr>
            <w:tcW w:w="9572" w:type="dxa"/>
            <w:tcBorders>
              <w:top w:val="single" w:sz="4" w:space="0" w:color="auto"/>
              <w:left w:val="single" w:sz="4" w:space="0" w:color="auto"/>
              <w:bottom w:val="single" w:sz="4" w:space="0" w:color="auto"/>
              <w:right w:val="single" w:sz="4" w:space="0" w:color="auto"/>
            </w:tcBorders>
          </w:tcPr>
          <w:p w14:paraId="7016DF03" w14:textId="77777777" w:rsidR="00F876BD" w:rsidRDefault="00F876BD" w:rsidP="00F84D71">
            <w:pPr>
              <w:ind w:right="62"/>
              <w:rPr>
                <w:b/>
              </w:rPr>
            </w:pPr>
          </w:p>
          <w:p w14:paraId="27ABCE2A" w14:textId="59818B6E" w:rsidR="00F876BD" w:rsidRDefault="00F876BD" w:rsidP="00F84D71">
            <w:pPr>
              <w:ind w:right="62"/>
              <w:rPr>
                <w:b/>
              </w:rPr>
            </w:pPr>
            <w:r>
              <w:rPr>
                <w:b/>
              </w:rPr>
              <w:t>Via East Midlands</w:t>
            </w:r>
          </w:p>
          <w:p w14:paraId="0510FC00" w14:textId="40C90C3A" w:rsidR="00F876BD" w:rsidRPr="002E26CA" w:rsidRDefault="00F876BD" w:rsidP="00F876BD">
            <w:pPr>
              <w:ind w:right="62"/>
              <w:rPr>
                <w:b/>
              </w:rPr>
            </w:pPr>
            <w:r>
              <w:rPr>
                <w:b/>
              </w:rPr>
              <w:br/>
              <w:t xml:space="preserve">Email: </w:t>
            </w:r>
            <w:hyperlink r:id="rId13" w:history="1">
              <w:r w:rsidRPr="00E2177C">
                <w:rPr>
                  <w:rStyle w:val="Hyperlink"/>
                  <w:b/>
                </w:rPr>
                <w:t>roadworkssouth@viaemco.uk</w:t>
              </w:r>
            </w:hyperlink>
            <w:r>
              <w:rPr>
                <w:b/>
              </w:rPr>
              <w:t xml:space="preserve"> or </w:t>
            </w:r>
            <w:hyperlink r:id="rId14" w:history="1">
              <w:r w:rsidRPr="00E2177C">
                <w:rPr>
                  <w:rStyle w:val="Hyperlink"/>
                  <w:b/>
                </w:rPr>
                <w:t>roadworksnorth@viaem.co.uk</w:t>
              </w:r>
            </w:hyperlink>
            <w:r>
              <w:rPr>
                <w:b/>
              </w:rPr>
              <w:t xml:space="preserve"> </w:t>
            </w:r>
          </w:p>
        </w:tc>
      </w:tr>
    </w:tbl>
    <w:p w14:paraId="597F1F31" w14:textId="77777777" w:rsidR="00F876BD" w:rsidRDefault="00F876BD" w:rsidP="00F876BD">
      <w:pPr>
        <w:ind w:right="62"/>
        <w:rPr>
          <w:b/>
        </w:rPr>
      </w:pPr>
    </w:p>
    <w:tbl>
      <w:tblPr>
        <w:tblW w:w="0" w:type="auto"/>
        <w:jc w:val="center"/>
        <w:tblLayout w:type="fixed"/>
        <w:tblLook w:val="0000" w:firstRow="0" w:lastRow="0" w:firstColumn="0" w:lastColumn="0" w:noHBand="0" w:noVBand="0"/>
      </w:tblPr>
      <w:tblGrid>
        <w:gridCol w:w="1579"/>
        <w:gridCol w:w="795"/>
        <w:gridCol w:w="262"/>
        <w:gridCol w:w="448"/>
        <w:gridCol w:w="2160"/>
        <w:gridCol w:w="1242"/>
        <w:gridCol w:w="337"/>
        <w:gridCol w:w="515"/>
        <w:gridCol w:w="425"/>
        <w:gridCol w:w="302"/>
        <w:gridCol w:w="2425"/>
      </w:tblGrid>
      <w:tr w:rsidR="00F876BD" w14:paraId="5D8A53EA" w14:textId="77777777" w:rsidTr="00F84D71">
        <w:trPr>
          <w:cantSplit/>
          <w:jc w:val="center"/>
        </w:trPr>
        <w:tc>
          <w:tcPr>
            <w:tcW w:w="1579" w:type="dxa"/>
            <w:tcBorders>
              <w:right w:val="single" w:sz="4" w:space="0" w:color="auto"/>
            </w:tcBorders>
          </w:tcPr>
          <w:p w14:paraId="7CDC6D98" w14:textId="77777777" w:rsidR="00F876BD" w:rsidRDefault="00F876BD" w:rsidP="00F84D71">
            <w:pPr>
              <w:pStyle w:val="Heading1"/>
              <w:rPr>
                <w:sz w:val="28"/>
              </w:rPr>
            </w:pPr>
            <w:r>
              <w:t>Applicant</w:t>
            </w:r>
          </w:p>
        </w:tc>
        <w:tc>
          <w:tcPr>
            <w:tcW w:w="8911" w:type="dxa"/>
            <w:gridSpan w:val="10"/>
            <w:tcBorders>
              <w:top w:val="single" w:sz="4" w:space="0" w:color="auto"/>
              <w:left w:val="single" w:sz="4" w:space="0" w:color="auto"/>
              <w:bottom w:val="single" w:sz="4" w:space="0" w:color="auto"/>
              <w:right w:val="single" w:sz="4" w:space="0" w:color="auto"/>
            </w:tcBorders>
          </w:tcPr>
          <w:p w14:paraId="2F655568" w14:textId="77777777" w:rsidR="00F876BD" w:rsidRDefault="00F876BD" w:rsidP="00F84D71">
            <w:pPr>
              <w:pStyle w:val="Heading1"/>
              <w:rPr>
                <w:sz w:val="28"/>
              </w:rPr>
            </w:pPr>
            <w:r>
              <w:rPr>
                <w:sz w:val="28"/>
              </w:rPr>
              <w:t xml:space="preserve"> </w:t>
            </w:r>
          </w:p>
        </w:tc>
      </w:tr>
      <w:tr w:rsidR="00F876BD" w14:paraId="6E021E91" w14:textId="77777777" w:rsidTr="00F84D71">
        <w:trPr>
          <w:jc w:val="center"/>
        </w:trPr>
        <w:tc>
          <w:tcPr>
            <w:tcW w:w="1579" w:type="dxa"/>
            <w:tcBorders>
              <w:right w:val="single" w:sz="4" w:space="0" w:color="auto"/>
            </w:tcBorders>
          </w:tcPr>
          <w:p w14:paraId="1EC22FBF" w14:textId="77777777" w:rsidR="00F876BD" w:rsidRDefault="00F876BD" w:rsidP="00F84D71">
            <w:pPr>
              <w:ind w:right="62"/>
              <w:rPr>
                <w:b/>
              </w:rPr>
            </w:pPr>
            <w:r>
              <w:rPr>
                <w:b/>
              </w:rPr>
              <w:t>Address</w:t>
            </w:r>
          </w:p>
        </w:tc>
        <w:tc>
          <w:tcPr>
            <w:tcW w:w="8911" w:type="dxa"/>
            <w:gridSpan w:val="10"/>
            <w:tcBorders>
              <w:top w:val="single" w:sz="4" w:space="0" w:color="auto"/>
              <w:left w:val="single" w:sz="4" w:space="0" w:color="auto"/>
              <w:bottom w:val="single" w:sz="4" w:space="0" w:color="auto"/>
              <w:right w:val="single" w:sz="4" w:space="0" w:color="auto"/>
            </w:tcBorders>
          </w:tcPr>
          <w:p w14:paraId="1AAE6FE8" w14:textId="77777777" w:rsidR="00F876BD" w:rsidRDefault="00F876BD" w:rsidP="00F84D71">
            <w:pPr>
              <w:ind w:right="62"/>
              <w:rPr>
                <w:b/>
                <w:sz w:val="28"/>
              </w:rPr>
            </w:pPr>
            <w:r>
              <w:rPr>
                <w:b/>
                <w:sz w:val="28"/>
              </w:rPr>
              <w:t xml:space="preserve"> </w:t>
            </w:r>
          </w:p>
          <w:p w14:paraId="3107CFA1" w14:textId="77777777" w:rsidR="00F876BD" w:rsidRDefault="00F876BD" w:rsidP="00F84D71">
            <w:pPr>
              <w:ind w:right="62"/>
              <w:rPr>
                <w:b/>
                <w:sz w:val="28"/>
              </w:rPr>
            </w:pPr>
          </w:p>
          <w:p w14:paraId="13B51DBF" w14:textId="77777777" w:rsidR="00F876BD" w:rsidRDefault="00F876BD" w:rsidP="00F84D71">
            <w:pPr>
              <w:ind w:right="62"/>
              <w:rPr>
                <w:b/>
                <w:sz w:val="28"/>
              </w:rPr>
            </w:pPr>
          </w:p>
          <w:p w14:paraId="2642DC17" w14:textId="77777777" w:rsidR="00F876BD" w:rsidRDefault="00F876BD" w:rsidP="00F84D71">
            <w:pPr>
              <w:ind w:right="62"/>
              <w:rPr>
                <w:b/>
                <w:sz w:val="28"/>
              </w:rPr>
            </w:pPr>
            <w:r>
              <w:rPr>
                <w:b/>
                <w:sz w:val="28"/>
              </w:rPr>
              <w:t xml:space="preserve"> </w:t>
            </w:r>
          </w:p>
        </w:tc>
      </w:tr>
      <w:tr w:rsidR="00F876BD" w14:paraId="0213111D" w14:textId="77777777" w:rsidTr="00F84D71">
        <w:trPr>
          <w:jc w:val="center"/>
        </w:trPr>
        <w:tc>
          <w:tcPr>
            <w:tcW w:w="1579" w:type="dxa"/>
            <w:tcBorders>
              <w:right w:val="single" w:sz="4" w:space="0" w:color="auto"/>
            </w:tcBorders>
          </w:tcPr>
          <w:p w14:paraId="625B9410" w14:textId="77777777" w:rsidR="00F876BD" w:rsidRDefault="00F876BD" w:rsidP="00F84D71">
            <w:pPr>
              <w:ind w:right="62"/>
              <w:rPr>
                <w:b/>
              </w:rPr>
            </w:pPr>
            <w:r>
              <w:rPr>
                <w:b/>
              </w:rPr>
              <w:t>Telephone</w:t>
            </w:r>
          </w:p>
        </w:tc>
        <w:tc>
          <w:tcPr>
            <w:tcW w:w="3665" w:type="dxa"/>
            <w:gridSpan w:val="4"/>
            <w:tcBorders>
              <w:top w:val="single" w:sz="4" w:space="0" w:color="auto"/>
              <w:left w:val="single" w:sz="4" w:space="0" w:color="auto"/>
              <w:bottom w:val="single" w:sz="4" w:space="0" w:color="auto"/>
              <w:right w:val="single" w:sz="4" w:space="0" w:color="auto"/>
            </w:tcBorders>
          </w:tcPr>
          <w:p w14:paraId="6E4C1F86" w14:textId="77777777" w:rsidR="00F876BD" w:rsidRDefault="00F876BD" w:rsidP="00F84D71">
            <w:pPr>
              <w:ind w:right="62"/>
              <w:rPr>
                <w:b/>
                <w:sz w:val="28"/>
              </w:rPr>
            </w:pPr>
            <w:r>
              <w:rPr>
                <w:b/>
                <w:sz w:val="28"/>
              </w:rPr>
              <w:t xml:space="preserve"> </w:t>
            </w:r>
          </w:p>
        </w:tc>
        <w:tc>
          <w:tcPr>
            <w:tcW w:w="1579" w:type="dxa"/>
            <w:gridSpan w:val="2"/>
            <w:tcBorders>
              <w:left w:val="single" w:sz="4" w:space="0" w:color="auto"/>
              <w:right w:val="single" w:sz="4" w:space="0" w:color="auto"/>
            </w:tcBorders>
          </w:tcPr>
          <w:p w14:paraId="79623F3A" w14:textId="77777777" w:rsidR="00F876BD" w:rsidRDefault="00F876BD" w:rsidP="00F84D71">
            <w:pPr>
              <w:ind w:right="62"/>
              <w:rPr>
                <w:b/>
              </w:rPr>
            </w:pPr>
            <w:r>
              <w:rPr>
                <w:b/>
              </w:rPr>
              <w:t>Fax</w:t>
            </w:r>
          </w:p>
        </w:tc>
        <w:tc>
          <w:tcPr>
            <w:tcW w:w="3667" w:type="dxa"/>
            <w:gridSpan w:val="4"/>
            <w:tcBorders>
              <w:top w:val="single" w:sz="4" w:space="0" w:color="auto"/>
              <w:left w:val="single" w:sz="4" w:space="0" w:color="auto"/>
              <w:bottom w:val="single" w:sz="4" w:space="0" w:color="auto"/>
              <w:right w:val="single" w:sz="4" w:space="0" w:color="auto"/>
            </w:tcBorders>
          </w:tcPr>
          <w:p w14:paraId="49209579" w14:textId="77777777" w:rsidR="00F876BD" w:rsidRDefault="00F876BD" w:rsidP="00F84D71">
            <w:pPr>
              <w:ind w:right="62"/>
              <w:rPr>
                <w:b/>
                <w:sz w:val="28"/>
              </w:rPr>
            </w:pPr>
            <w:r>
              <w:rPr>
                <w:b/>
                <w:sz w:val="28"/>
              </w:rPr>
              <w:t xml:space="preserve"> </w:t>
            </w:r>
          </w:p>
        </w:tc>
      </w:tr>
      <w:tr w:rsidR="00F876BD" w14:paraId="50FBA4E4" w14:textId="77777777" w:rsidTr="00F84D71">
        <w:trPr>
          <w:jc w:val="center"/>
        </w:trPr>
        <w:tc>
          <w:tcPr>
            <w:tcW w:w="1579" w:type="dxa"/>
            <w:tcBorders>
              <w:right w:val="single" w:sz="4" w:space="0" w:color="auto"/>
            </w:tcBorders>
          </w:tcPr>
          <w:p w14:paraId="308423F5" w14:textId="77777777" w:rsidR="00F876BD" w:rsidRDefault="00F876BD" w:rsidP="00F84D71">
            <w:pPr>
              <w:ind w:right="62"/>
              <w:rPr>
                <w:b/>
              </w:rPr>
            </w:pPr>
            <w:r>
              <w:rPr>
                <w:b/>
              </w:rPr>
              <w:t>E-mail</w:t>
            </w:r>
          </w:p>
        </w:tc>
        <w:tc>
          <w:tcPr>
            <w:tcW w:w="3665" w:type="dxa"/>
            <w:gridSpan w:val="4"/>
            <w:tcBorders>
              <w:top w:val="single" w:sz="4" w:space="0" w:color="auto"/>
              <w:left w:val="single" w:sz="4" w:space="0" w:color="auto"/>
              <w:bottom w:val="single" w:sz="4" w:space="0" w:color="auto"/>
              <w:right w:val="single" w:sz="4" w:space="0" w:color="auto"/>
            </w:tcBorders>
          </w:tcPr>
          <w:p w14:paraId="58643E1A" w14:textId="77777777" w:rsidR="00F876BD" w:rsidRDefault="00F876BD" w:rsidP="00F84D71">
            <w:pPr>
              <w:ind w:right="62"/>
              <w:rPr>
                <w:b/>
                <w:sz w:val="28"/>
              </w:rPr>
            </w:pPr>
          </w:p>
        </w:tc>
        <w:tc>
          <w:tcPr>
            <w:tcW w:w="1579" w:type="dxa"/>
            <w:gridSpan w:val="2"/>
            <w:tcBorders>
              <w:left w:val="single" w:sz="4" w:space="0" w:color="auto"/>
              <w:right w:val="single" w:sz="4" w:space="0" w:color="auto"/>
            </w:tcBorders>
          </w:tcPr>
          <w:p w14:paraId="18AF62F5" w14:textId="77777777" w:rsidR="00F876BD" w:rsidRDefault="00F876BD" w:rsidP="00F84D71">
            <w:pPr>
              <w:ind w:right="62"/>
              <w:rPr>
                <w:b/>
              </w:rPr>
            </w:pPr>
            <w:r>
              <w:rPr>
                <w:b/>
              </w:rPr>
              <w:t>Contact</w:t>
            </w:r>
          </w:p>
        </w:tc>
        <w:tc>
          <w:tcPr>
            <w:tcW w:w="3667" w:type="dxa"/>
            <w:gridSpan w:val="4"/>
            <w:tcBorders>
              <w:top w:val="single" w:sz="4" w:space="0" w:color="auto"/>
              <w:left w:val="single" w:sz="4" w:space="0" w:color="auto"/>
              <w:bottom w:val="single" w:sz="4" w:space="0" w:color="auto"/>
              <w:right w:val="single" w:sz="4" w:space="0" w:color="auto"/>
            </w:tcBorders>
          </w:tcPr>
          <w:p w14:paraId="1B741FFB" w14:textId="77777777" w:rsidR="00F876BD" w:rsidRDefault="00F876BD" w:rsidP="00F84D71">
            <w:pPr>
              <w:ind w:right="62"/>
              <w:rPr>
                <w:b/>
                <w:sz w:val="28"/>
              </w:rPr>
            </w:pPr>
          </w:p>
        </w:tc>
      </w:tr>
      <w:tr w:rsidR="00F876BD" w14:paraId="32B9646B" w14:textId="77777777" w:rsidTr="00F84D71">
        <w:trPr>
          <w:jc w:val="center"/>
        </w:trPr>
        <w:tc>
          <w:tcPr>
            <w:tcW w:w="10490" w:type="dxa"/>
            <w:gridSpan w:val="11"/>
          </w:tcPr>
          <w:p w14:paraId="60F1AE52" w14:textId="77777777" w:rsidR="00F876BD" w:rsidRDefault="00F876BD" w:rsidP="00F84D71">
            <w:pPr>
              <w:ind w:right="62"/>
              <w:rPr>
                <w:b/>
              </w:rPr>
            </w:pPr>
          </w:p>
        </w:tc>
      </w:tr>
      <w:tr w:rsidR="00F876BD" w14:paraId="76B9CD94" w14:textId="77777777" w:rsidTr="00F84D71">
        <w:trPr>
          <w:cantSplit/>
          <w:jc w:val="center"/>
        </w:trPr>
        <w:tc>
          <w:tcPr>
            <w:tcW w:w="2374" w:type="dxa"/>
            <w:gridSpan w:val="2"/>
            <w:tcBorders>
              <w:right w:val="single" w:sz="4" w:space="0" w:color="auto"/>
            </w:tcBorders>
          </w:tcPr>
          <w:p w14:paraId="0D4E348A" w14:textId="77777777" w:rsidR="00F876BD" w:rsidRDefault="00F876BD" w:rsidP="00F84D71">
            <w:pPr>
              <w:ind w:right="62"/>
              <w:rPr>
                <w:b/>
              </w:rPr>
            </w:pPr>
            <w:r>
              <w:rPr>
                <w:b/>
              </w:rPr>
              <w:t>Works Promoter</w:t>
            </w:r>
          </w:p>
        </w:tc>
        <w:tc>
          <w:tcPr>
            <w:tcW w:w="2870" w:type="dxa"/>
            <w:gridSpan w:val="3"/>
            <w:tcBorders>
              <w:top w:val="single" w:sz="4" w:space="0" w:color="auto"/>
              <w:left w:val="single" w:sz="4" w:space="0" w:color="auto"/>
              <w:bottom w:val="single" w:sz="4" w:space="0" w:color="auto"/>
              <w:right w:val="single" w:sz="4" w:space="0" w:color="auto"/>
            </w:tcBorders>
          </w:tcPr>
          <w:p w14:paraId="0C42598B" w14:textId="77777777" w:rsidR="00F876BD" w:rsidRDefault="00F876BD" w:rsidP="00F84D71">
            <w:pPr>
              <w:ind w:right="62"/>
              <w:rPr>
                <w:b/>
              </w:rPr>
            </w:pPr>
            <w:r>
              <w:rPr>
                <w:b/>
              </w:rPr>
              <w:t xml:space="preserve"> </w:t>
            </w:r>
          </w:p>
        </w:tc>
        <w:tc>
          <w:tcPr>
            <w:tcW w:w="2519" w:type="dxa"/>
            <w:gridSpan w:val="4"/>
            <w:tcBorders>
              <w:left w:val="single" w:sz="4" w:space="0" w:color="auto"/>
              <w:right w:val="single" w:sz="4" w:space="0" w:color="auto"/>
            </w:tcBorders>
          </w:tcPr>
          <w:p w14:paraId="6871E0F1" w14:textId="77777777" w:rsidR="00F876BD" w:rsidRDefault="00F876BD" w:rsidP="00F84D71">
            <w:pPr>
              <w:ind w:right="62"/>
              <w:rPr>
                <w:b/>
              </w:rPr>
            </w:pPr>
            <w:r>
              <w:rPr>
                <w:b/>
              </w:rPr>
              <w:t>Works Contractor</w:t>
            </w:r>
          </w:p>
        </w:tc>
        <w:tc>
          <w:tcPr>
            <w:tcW w:w="2727" w:type="dxa"/>
            <w:gridSpan w:val="2"/>
            <w:tcBorders>
              <w:top w:val="single" w:sz="4" w:space="0" w:color="auto"/>
              <w:left w:val="single" w:sz="4" w:space="0" w:color="auto"/>
              <w:bottom w:val="single" w:sz="4" w:space="0" w:color="auto"/>
              <w:right w:val="single" w:sz="4" w:space="0" w:color="auto"/>
            </w:tcBorders>
          </w:tcPr>
          <w:p w14:paraId="73CF6746" w14:textId="77777777" w:rsidR="00F876BD" w:rsidRDefault="00F876BD" w:rsidP="00F84D71">
            <w:pPr>
              <w:ind w:right="62"/>
              <w:rPr>
                <w:b/>
              </w:rPr>
            </w:pPr>
            <w:r>
              <w:rPr>
                <w:b/>
              </w:rPr>
              <w:t xml:space="preserve">  </w:t>
            </w:r>
          </w:p>
        </w:tc>
      </w:tr>
      <w:tr w:rsidR="00F876BD" w14:paraId="08243B5C" w14:textId="77777777" w:rsidTr="00F84D71">
        <w:trPr>
          <w:jc w:val="center"/>
        </w:trPr>
        <w:tc>
          <w:tcPr>
            <w:tcW w:w="10490" w:type="dxa"/>
            <w:gridSpan w:val="11"/>
          </w:tcPr>
          <w:p w14:paraId="5110AF5C" w14:textId="77777777" w:rsidR="00F876BD" w:rsidRDefault="00F876BD" w:rsidP="00F84D71">
            <w:pPr>
              <w:pStyle w:val="Heading1"/>
            </w:pPr>
          </w:p>
        </w:tc>
      </w:tr>
      <w:tr w:rsidR="00F876BD" w14:paraId="0CB59490" w14:textId="77777777" w:rsidTr="00F84D71">
        <w:trPr>
          <w:cantSplit/>
          <w:jc w:val="center"/>
        </w:trPr>
        <w:tc>
          <w:tcPr>
            <w:tcW w:w="3084" w:type="dxa"/>
            <w:gridSpan w:val="4"/>
            <w:tcBorders>
              <w:right w:val="single" w:sz="4" w:space="0" w:color="auto"/>
            </w:tcBorders>
          </w:tcPr>
          <w:p w14:paraId="7105F137" w14:textId="77777777" w:rsidR="00F876BD" w:rsidRDefault="00F876BD" w:rsidP="00F84D71">
            <w:pPr>
              <w:pStyle w:val="Heading1"/>
            </w:pPr>
            <w:r>
              <w:t>Traffic Signal Supplier</w:t>
            </w:r>
          </w:p>
        </w:tc>
        <w:tc>
          <w:tcPr>
            <w:tcW w:w="3402" w:type="dxa"/>
            <w:gridSpan w:val="2"/>
            <w:tcBorders>
              <w:top w:val="single" w:sz="4" w:space="0" w:color="auto"/>
              <w:left w:val="single" w:sz="4" w:space="0" w:color="auto"/>
              <w:bottom w:val="single" w:sz="4" w:space="0" w:color="auto"/>
              <w:right w:val="single" w:sz="4" w:space="0" w:color="auto"/>
            </w:tcBorders>
          </w:tcPr>
          <w:p w14:paraId="0C03BF0C" w14:textId="77777777" w:rsidR="00F876BD" w:rsidRDefault="00F876BD" w:rsidP="00F84D71">
            <w:pPr>
              <w:pStyle w:val="Heading1"/>
            </w:pPr>
            <w:r>
              <w:t xml:space="preserve"> </w:t>
            </w:r>
          </w:p>
        </w:tc>
        <w:tc>
          <w:tcPr>
            <w:tcW w:w="1579" w:type="dxa"/>
            <w:gridSpan w:val="4"/>
            <w:tcBorders>
              <w:left w:val="single" w:sz="4" w:space="0" w:color="auto"/>
              <w:right w:val="single" w:sz="4" w:space="0" w:color="auto"/>
            </w:tcBorders>
          </w:tcPr>
          <w:p w14:paraId="06C4F0C7" w14:textId="77777777" w:rsidR="00F876BD" w:rsidRDefault="00F876BD" w:rsidP="00F84D71">
            <w:pPr>
              <w:pStyle w:val="Heading1"/>
            </w:pPr>
            <w:r>
              <w:t>Telephone</w:t>
            </w:r>
          </w:p>
        </w:tc>
        <w:tc>
          <w:tcPr>
            <w:tcW w:w="2425" w:type="dxa"/>
            <w:tcBorders>
              <w:top w:val="single" w:sz="4" w:space="0" w:color="auto"/>
              <w:left w:val="single" w:sz="4" w:space="0" w:color="auto"/>
              <w:bottom w:val="single" w:sz="4" w:space="0" w:color="auto"/>
              <w:right w:val="single" w:sz="4" w:space="0" w:color="auto"/>
            </w:tcBorders>
          </w:tcPr>
          <w:p w14:paraId="4C55A55C" w14:textId="77777777" w:rsidR="00F876BD" w:rsidRDefault="00F876BD" w:rsidP="00F84D71">
            <w:pPr>
              <w:pStyle w:val="Heading1"/>
            </w:pPr>
            <w:r>
              <w:t xml:space="preserve"> </w:t>
            </w:r>
          </w:p>
        </w:tc>
      </w:tr>
      <w:tr w:rsidR="00F876BD" w14:paraId="55F7B9B8" w14:textId="77777777" w:rsidTr="00F84D71">
        <w:trPr>
          <w:jc w:val="center"/>
        </w:trPr>
        <w:tc>
          <w:tcPr>
            <w:tcW w:w="10490" w:type="dxa"/>
            <w:gridSpan w:val="11"/>
          </w:tcPr>
          <w:p w14:paraId="2D111F7F" w14:textId="77777777" w:rsidR="00F876BD" w:rsidRDefault="00F876BD" w:rsidP="00F84D71">
            <w:pPr>
              <w:ind w:right="62"/>
              <w:rPr>
                <w:b/>
              </w:rPr>
            </w:pPr>
          </w:p>
          <w:p w14:paraId="04F2140C" w14:textId="77777777" w:rsidR="00F876BD" w:rsidRDefault="00F876BD" w:rsidP="00F84D71">
            <w:pPr>
              <w:ind w:right="62"/>
              <w:rPr>
                <w:b/>
              </w:rPr>
            </w:pPr>
          </w:p>
        </w:tc>
      </w:tr>
      <w:tr w:rsidR="00F876BD" w14:paraId="4926F368" w14:textId="77777777" w:rsidTr="00F84D71">
        <w:trPr>
          <w:cantSplit/>
          <w:jc w:val="center"/>
        </w:trPr>
        <w:tc>
          <w:tcPr>
            <w:tcW w:w="7338" w:type="dxa"/>
            <w:gridSpan w:val="8"/>
            <w:tcBorders>
              <w:right w:val="single" w:sz="4" w:space="0" w:color="auto"/>
            </w:tcBorders>
          </w:tcPr>
          <w:p w14:paraId="1B9CABE0" w14:textId="77777777" w:rsidR="00F876BD" w:rsidRPr="004C632B" w:rsidRDefault="00F876BD" w:rsidP="00F84D71">
            <w:pPr>
              <w:ind w:right="62"/>
              <w:rPr>
                <w:b/>
              </w:rPr>
            </w:pPr>
            <w:r w:rsidRPr="004C632B">
              <w:rPr>
                <w:b/>
              </w:rPr>
              <w:t>Emergency Telephone Contact for all hours of Signal use</w:t>
            </w:r>
          </w:p>
        </w:tc>
        <w:tc>
          <w:tcPr>
            <w:tcW w:w="3152" w:type="dxa"/>
            <w:gridSpan w:val="3"/>
            <w:tcBorders>
              <w:top w:val="single" w:sz="4" w:space="0" w:color="auto"/>
              <w:left w:val="single" w:sz="4" w:space="0" w:color="auto"/>
              <w:bottom w:val="single" w:sz="4" w:space="0" w:color="auto"/>
              <w:right w:val="single" w:sz="4" w:space="0" w:color="auto"/>
            </w:tcBorders>
          </w:tcPr>
          <w:p w14:paraId="647A76A8" w14:textId="77777777" w:rsidR="00F876BD" w:rsidRDefault="00F876BD" w:rsidP="00F84D71">
            <w:pPr>
              <w:ind w:right="62"/>
              <w:rPr>
                <w:b/>
                <w:sz w:val="28"/>
              </w:rPr>
            </w:pPr>
            <w:r>
              <w:rPr>
                <w:b/>
                <w:sz w:val="28"/>
              </w:rPr>
              <w:t xml:space="preserve"> </w:t>
            </w:r>
          </w:p>
        </w:tc>
      </w:tr>
      <w:tr w:rsidR="00F876BD" w14:paraId="3E5FB35E" w14:textId="77777777" w:rsidTr="00F84D71">
        <w:trPr>
          <w:cantSplit/>
          <w:jc w:val="center"/>
        </w:trPr>
        <w:tc>
          <w:tcPr>
            <w:tcW w:w="7338" w:type="dxa"/>
            <w:gridSpan w:val="8"/>
            <w:tcBorders>
              <w:right w:val="single" w:sz="4" w:space="0" w:color="auto"/>
            </w:tcBorders>
          </w:tcPr>
          <w:p w14:paraId="7654B797" w14:textId="77777777" w:rsidR="00F876BD" w:rsidRDefault="00F876BD" w:rsidP="00F84D71">
            <w:pPr>
              <w:ind w:right="62"/>
              <w:rPr>
                <w:b/>
              </w:rPr>
            </w:pPr>
            <w:r>
              <w:rPr>
                <w:b/>
              </w:rPr>
              <w:t>Please Include Name of Contact</w:t>
            </w:r>
          </w:p>
        </w:tc>
        <w:tc>
          <w:tcPr>
            <w:tcW w:w="3152" w:type="dxa"/>
            <w:gridSpan w:val="3"/>
            <w:tcBorders>
              <w:top w:val="single" w:sz="4" w:space="0" w:color="auto"/>
              <w:left w:val="single" w:sz="4" w:space="0" w:color="auto"/>
              <w:bottom w:val="single" w:sz="4" w:space="0" w:color="auto"/>
              <w:right w:val="single" w:sz="4" w:space="0" w:color="auto"/>
            </w:tcBorders>
          </w:tcPr>
          <w:p w14:paraId="2B1421C1" w14:textId="77777777" w:rsidR="00F876BD" w:rsidRDefault="00F876BD" w:rsidP="00F84D71">
            <w:pPr>
              <w:ind w:right="62"/>
              <w:rPr>
                <w:b/>
                <w:sz w:val="28"/>
              </w:rPr>
            </w:pPr>
          </w:p>
        </w:tc>
      </w:tr>
      <w:tr w:rsidR="00F876BD" w14:paraId="4F758044" w14:textId="77777777" w:rsidTr="00F84D71">
        <w:trPr>
          <w:cantSplit/>
          <w:jc w:val="center"/>
        </w:trPr>
        <w:tc>
          <w:tcPr>
            <w:tcW w:w="7338" w:type="dxa"/>
            <w:gridSpan w:val="8"/>
            <w:tcBorders>
              <w:right w:val="single" w:sz="4" w:space="0" w:color="auto"/>
            </w:tcBorders>
          </w:tcPr>
          <w:p w14:paraId="7870F736" w14:textId="77777777" w:rsidR="00F876BD" w:rsidRDefault="00F876BD" w:rsidP="00F84D71">
            <w:pPr>
              <w:ind w:right="62"/>
              <w:rPr>
                <w:b/>
              </w:rPr>
            </w:pPr>
          </w:p>
        </w:tc>
        <w:tc>
          <w:tcPr>
            <w:tcW w:w="3152" w:type="dxa"/>
            <w:gridSpan w:val="3"/>
            <w:tcBorders>
              <w:top w:val="single" w:sz="4" w:space="0" w:color="auto"/>
              <w:left w:val="single" w:sz="4" w:space="0" w:color="auto"/>
              <w:bottom w:val="single" w:sz="4" w:space="0" w:color="auto"/>
              <w:right w:val="single" w:sz="4" w:space="0" w:color="auto"/>
            </w:tcBorders>
          </w:tcPr>
          <w:p w14:paraId="20C8B932" w14:textId="77777777" w:rsidR="00F876BD" w:rsidRDefault="00F876BD" w:rsidP="00F84D71">
            <w:pPr>
              <w:ind w:right="62"/>
              <w:rPr>
                <w:b/>
                <w:sz w:val="28"/>
              </w:rPr>
            </w:pPr>
          </w:p>
        </w:tc>
      </w:tr>
      <w:tr w:rsidR="00F876BD" w14:paraId="0036AE40" w14:textId="77777777" w:rsidTr="00F84D71">
        <w:trPr>
          <w:jc w:val="center"/>
        </w:trPr>
        <w:tc>
          <w:tcPr>
            <w:tcW w:w="10490" w:type="dxa"/>
            <w:gridSpan w:val="11"/>
            <w:tcBorders>
              <w:bottom w:val="single" w:sz="4" w:space="0" w:color="auto"/>
            </w:tcBorders>
          </w:tcPr>
          <w:p w14:paraId="69C68705" w14:textId="77777777" w:rsidR="00F876BD" w:rsidRDefault="00F876BD" w:rsidP="00F84D71">
            <w:pPr>
              <w:ind w:right="62"/>
              <w:rPr>
                <w:b/>
              </w:rPr>
            </w:pPr>
            <w:r>
              <w:rPr>
                <w:b/>
              </w:rPr>
              <w:t>Location and Type of Works</w:t>
            </w:r>
          </w:p>
        </w:tc>
      </w:tr>
      <w:tr w:rsidR="00F876BD" w14:paraId="4481DB39" w14:textId="77777777" w:rsidTr="00F84D71">
        <w:trPr>
          <w:jc w:val="center"/>
        </w:trPr>
        <w:tc>
          <w:tcPr>
            <w:tcW w:w="10490" w:type="dxa"/>
            <w:gridSpan w:val="11"/>
            <w:tcBorders>
              <w:top w:val="single" w:sz="4" w:space="0" w:color="auto"/>
              <w:left w:val="single" w:sz="4" w:space="0" w:color="auto"/>
              <w:bottom w:val="single" w:sz="4" w:space="0" w:color="auto"/>
              <w:right w:val="single" w:sz="4" w:space="0" w:color="auto"/>
            </w:tcBorders>
          </w:tcPr>
          <w:p w14:paraId="4CC78226" w14:textId="77777777" w:rsidR="00F876BD" w:rsidRDefault="00F876BD" w:rsidP="00F84D71">
            <w:pPr>
              <w:ind w:right="62"/>
              <w:rPr>
                <w:b/>
              </w:rPr>
            </w:pPr>
            <w:r>
              <w:rPr>
                <w:b/>
              </w:rPr>
              <w:t xml:space="preserve"> </w:t>
            </w:r>
          </w:p>
          <w:p w14:paraId="1CD8CECA" w14:textId="77777777" w:rsidR="00F876BD" w:rsidRDefault="00F876BD" w:rsidP="00F84D71">
            <w:pPr>
              <w:ind w:right="62"/>
              <w:rPr>
                <w:b/>
              </w:rPr>
            </w:pPr>
          </w:p>
        </w:tc>
      </w:tr>
      <w:tr w:rsidR="00F876BD" w14:paraId="2AFEA392" w14:textId="77777777" w:rsidTr="00F84D71">
        <w:trPr>
          <w:jc w:val="center"/>
        </w:trPr>
        <w:tc>
          <w:tcPr>
            <w:tcW w:w="10490" w:type="dxa"/>
            <w:gridSpan w:val="11"/>
            <w:tcBorders>
              <w:top w:val="single" w:sz="4" w:space="0" w:color="auto"/>
              <w:bottom w:val="single" w:sz="4" w:space="0" w:color="auto"/>
            </w:tcBorders>
          </w:tcPr>
          <w:p w14:paraId="44C3EA41" w14:textId="77777777" w:rsidR="00F876BD" w:rsidRDefault="00F876BD" w:rsidP="00F84D71">
            <w:pPr>
              <w:ind w:right="62"/>
              <w:rPr>
                <w:b/>
              </w:rPr>
            </w:pPr>
            <w:r>
              <w:rPr>
                <w:b/>
              </w:rPr>
              <w:t>Description of Traffic Signal Arrangements or Stop / Go boards</w:t>
            </w:r>
          </w:p>
        </w:tc>
      </w:tr>
      <w:tr w:rsidR="00F876BD" w14:paraId="3CE3263D" w14:textId="77777777" w:rsidTr="00F84D71">
        <w:trPr>
          <w:jc w:val="center"/>
        </w:trPr>
        <w:tc>
          <w:tcPr>
            <w:tcW w:w="10490" w:type="dxa"/>
            <w:gridSpan w:val="11"/>
            <w:tcBorders>
              <w:top w:val="single" w:sz="4" w:space="0" w:color="auto"/>
              <w:left w:val="single" w:sz="4" w:space="0" w:color="auto"/>
              <w:bottom w:val="single" w:sz="4" w:space="0" w:color="auto"/>
              <w:right w:val="single" w:sz="4" w:space="0" w:color="auto"/>
            </w:tcBorders>
          </w:tcPr>
          <w:p w14:paraId="05D5D75B" w14:textId="77777777" w:rsidR="00F876BD" w:rsidRDefault="00F876BD" w:rsidP="00F84D71">
            <w:pPr>
              <w:ind w:right="62"/>
              <w:rPr>
                <w:b/>
              </w:rPr>
            </w:pPr>
            <w:r>
              <w:rPr>
                <w:b/>
              </w:rPr>
              <w:t xml:space="preserve"> </w:t>
            </w:r>
          </w:p>
          <w:p w14:paraId="77B38430" w14:textId="77777777" w:rsidR="00F876BD" w:rsidRDefault="00F876BD" w:rsidP="00F84D71">
            <w:pPr>
              <w:ind w:right="62"/>
              <w:rPr>
                <w:b/>
              </w:rPr>
            </w:pPr>
          </w:p>
        </w:tc>
      </w:tr>
      <w:tr w:rsidR="00F876BD" w14:paraId="12895DA3" w14:textId="77777777" w:rsidTr="00F84D71">
        <w:trPr>
          <w:jc w:val="center"/>
        </w:trPr>
        <w:tc>
          <w:tcPr>
            <w:tcW w:w="10490" w:type="dxa"/>
            <w:gridSpan w:val="11"/>
            <w:tcBorders>
              <w:top w:val="single" w:sz="4" w:space="0" w:color="auto"/>
              <w:bottom w:val="single" w:sz="4" w:space="0" w:color="auto"/>
            </w:tcBorders>
          </w:tcPr>
          <w:p w14:paraId="713ED54A" w14:textId="77777777" w:rsidR="00F876BD" w:rsidRDefault="00F876BD" w:rsidP="00F84D71">
            <w:pPr>
              <w:ind w:right="62"/>
              <w:rPr>
                <w:b/>
              </w:rPr>
            </w:pPr>
            <w:r>
              <w:rPr>
                <w:b/>
              </w:rPr>
              <w:t>Dates of Traffic Signal Use</w:t>
            </w:r>
          </w:p>
        </w:tc>
      </w:tr>
      <w:tr w:rsidR="00F876BD" w14:paraId="6B22003B" w14:textId="77777777" w:rsidTr="00F84D71">
        <w:trPr>
          <w:jc w:val="center"/>
        </w:trPr>
        <w:tc>
          <w:tcPr>
            <w:tcW w:w="10490" w:type="dxa"/>
            <w:gridSpan w:val="11"/>
            <w:tcBorders>
              <w:top w:val="single" w:sz="4" w:space="0" w:color="auto"/>
              <w:left w:val="single" w:sz="4" w:space="0" w:color="auto"/>
              <w:bottom w:val="single" w:sz="4" w:space="0" w:color="auto"/>
              <w:right w:val="single" w:sz="4" w:space="0" w:color="auto"/>
            </w:tcBorders>
          </w:tcPr>
          <w:p w14:paraId="3ADA0377" w14:textId="77777777" w:rsidR="00F876BD" w:rsidRDefault="00F876BD" w:rsidP="00F84D71">
            <w:pPr>
              <w:ind w:right="62"/>
              <w:rPr>
                <w:b/>
              </w:rPr>
            </w:pPr>
            <w:r>
              <w:rPr>
                <w:b/>
              </w:rPr>
              <w:t xml:space="preserve"> </w:t>
            </w:r>
          </w:p>
          <w:p w14:paraId="58C3D07C" w14:textId="77777777" w:rsidR="00F876BD" w:rsidRDefault="00F876BD" w:rsidP="00F84D71">
            <w:pPr>
              <w:ind w:right="62"/>
              <w:rPr>
                <w:b/>
              </w:rPr>
            </w:pPr>
          </w:p>
        </w:tc>
      </w:tr>
      <w:tr w:rsidR="00F876BD" w14:paraId="6803B622" w14:textId="77777777" w:rsidTr="00F84D71">
        <w:trPr>
          <w:jc w:val="center"/>
        </w:trPr>
        <w:tc>
          <w:tcPr>
            <w:tcW w:w="10490" w:type="dxa"/>
            <w:gridSpan w:val="11"/>
            <w:tcBorders>
              <w:top w:val="single" w:sz="4" w:space="0" w:color="auto"/>
              <w:bottom w:val="single" w:sz="4" w:space="0" w:color="auto"/>
            </w:tcBorders>
          </w:tcPr>
          <w:p w14:paraId="126FD9D0" w14:textId="77777777" w:rsidR="00F876BD" w:rsidRDefault="00F876BD" w:rsidP="00F84D71">
            <w:pPr>
              <w:ind w:right="62"/>
              <w:rPr>
                <w:b/>
              </w:rPr>
            </w:pPr>
            <w:r>
              <w:rPr>
                <w:b/>
              </w:rPr>
              <w:t>Hours of Traffic Signal Use</w:t>
            </w:r>
          </w:p>
        </w:tc>
      </w:tr>
      <w:tr w:rsidR="00F876BD" w14:paraId="7B7E558B" w14:textId="77777777" w:rsidTr="00F84D71">
        <w:trPr>
          <w:jc w:val="center"/>
        </w:trPr>
        <w:tc>
          <w:tcPr>
            <w:tcW w:w="10490" w:type="dxa"/>
            <w:gridSpan w:val="11"/>
            <w:tcBorders>
              <w:top w:val="single" w:sz="4" w:space="0" w:color="auto"/>
              <w:left w:val="single" w:sz="4" w:space="0" w:color="auto"/>
              <w:bottom w:val="single" w:sz="4" w:space="0" w:color="auto"/>
              <w:right w:val="single" w:sz="4" w:space="0" w:color="auto"/>
            </w:tcBorders>
          </w:tcPr>
          <w:p w14:paraId="716F31AE" w14:textId="77777777" w:rsidR="00F876BD" w:rsidRDefault="00F876BD" w:rsidP="00F84D71">
            <w:pPr>
              <w:ind w:right="62"/>
              <w:rPr>
                <w:b/>
              </w:rPr>
            </w:pPr>
            <w:r>
              <w:rPr>
                <w:b/>
              </w:rPr>
              <w:t xml:space="preserve"> </w:t>
            </w:r>
          </w:p>
          <w:p w14:paraId="51D1DFAA" w14:textId="77777777" w:rsidR="00F876BD" w:rsidRDefault="00F876BD" w:rsidP="00F84D71">
            <w:pPr>
              <w:ind w:right="62"/>
              <w:rPr>
                <w:b/>
              </w:rPr>
            </w:pPr>
          </w:p>
        </w:tc>
      </w:tr>
      <w:tr w:rsidR="00F876BD" w14:paraId="2342B589" w14:textId="77777777" w:rsidTr="00F84D71">
        <w:trPr>
          <w:jc w:val="center"/>
        </w:trPr>
        <w:tc>
          <w:tcPr>
            <w:tcW w:w="10490" w:type="dxa"/>
            <w:gridSpan w:val="11"/>
            <w:tcBorders>
              <w:top w:val="single" w:sz="4" w:space="0" w:color="auto"/>
            </w:tcBorders>
          </w:tcPr>
          <w:p w14:paraId="38A4BF11" w14:textId="77777777" w:rsidR="00F876BD" w:rsidRDefault="00F876BD" w:rsidP="00F84D71">
            <w:pPr>
              <w:ind w:right="62"/>
            </w:pPr>
          </w:p>
        </w:tc>
      </w:tr>
      <w:tr w:rsidR="00F876BD" w14:paraId="3850D3F6" w14:textId="77777777" w:rsidTr="00F84D71">
        <w:trPr>
          <w:jc w:val="center"/>
        </w:trPr>
        <w:tc>
          <w:tcPr>
            <w:tcW w:w="2636" w:type="dxa"/>
            <w:gridSpan w:val="3"/>
            <w:tcBorders>
              <w:right w:val="single" w:sz="4" w:space="0" w:color="auto"/>
            </w:tcBorders>
          </w:tcPr>
          <w:p w14:paraId="513B11C0" w14:textId="77777777" w:rsidR="00F876BD" w:rsidRDefault="00F876BD" w:rsidP="00F84D71">
            <w:pPr>
              <w:pStyle w:val="Heading1"/>
            </w:pPr>
            <w:r>
              <w:t>Works Reference</w:t>
            </w:r>
          </w:p>
        </w:tc>
        <w:tc>
          <w:tcPr>
            <w:tcW w:w="7854" w:type="dxa"/>
            <w:gridSpan w:val="8"/>
            <w:tcBorders>
              <w:top w:val="single" w:sz="4" w:space="0" w:color="auto"/>
              <w:left w:val="single" w:sz="4" w:space="0" w:color="auto"/>
              <w:bottom w:val="single" w:sz="4" w:space="0" w:color="auto"/>
              <w:right w:val="single" w:sz="4" w:space="0" w:color="auto"/>
            </w:tcBorders>
          </w:tcPr>
          <w:p w14:paraId="6224C971" w14:textId="77777777" w:rsidR="00F876BD" w:rsidRDefault="00F876BD" w:rsidP="00F84D71">
            <w:pPr>
              <w:ind w:right="62"/>
              <w:rPr>
                <w:sz w:val="28"/>
              </w:rPr>
            </w:pPr>
          </w:p>
        </w:tc>
      </w:tr>
    </w:tbl>
    <w:p w14:paraId="0FE04B07" w14:textId="77777777" w:rsidR="00F876BD" w:rsidRDefault="00F876BD" w:rsidP="00F876BD">
      <w:pPr>
        <w:ind w:right="62"/>
      </w:pPr>
    </w:p>
    <w:tbl>
      <w:tblPr>
        <w:tblW w:w="10490" w:type="dxa"/>
        <w:tblLayout w:type="fixed"/>
        <w:tblLook w:val="0000" w:firstRow="0" w:lastRow="0" w:firstColumn="0" w:lastColumn="0" w:noHBand="0" w:noVBand="0"/>
      </w:tblPr>
      <w:tblGrid>
        <w:gridCol w:w="2329"/>
        <w:gridCol w:w="513"/>
        <w:gridCol w:w="506"/>
        <w:gridCol w:w="514"/>
        <w:gridCol w:w="641"/>
        <w:gridCol w:w="1955"/>
        <w:gridCol w:w="1989"/>
        <w:gridCol w:w="514"/>
        <w:gridCol w:w="507"/>
        <w:gridCol w:w="515"/>
        <w:gridCol w:w="507"/>
      </w:tblGrid>
      <w:tr w:rsidR="00F876BD" w14:paraId="14B12C82" w14:textId="77777777" w:rsidTr="00F84D71">
        <w:trPr>
          <w:cantSplit/>
        </w:trPr>
        <w:tc>
          <w:tcPr>
            <w:tcW w:w="4503" w:type="dxa"/>
            <w:gridSpan w:val="5"/>
          </w:tcPr>
          <w:p w14:paraId="2AAB0A09" w14:textId="77777777" w:rsidR="00F876BD" w:rsidRPr="00B435B1" w:rsidRDefault="00F876BD" w:rsidP="00F84D71">
            <w:pPr>
              <w:pStyle w:val="Heading1"/>
              <w:rPr>
                <w:sz w:val="32"/>
                <w:szCs w:val="32"/>
                <w:u w:val="single"/>
              </w:rPr>
            </w:pPr>
            <w:r w:rsidRPr="00B435B1">
              <w:rPr>
                <w:sz w:val="32"/>
                <w:szCs w:val="32"/>
                <w:u w:val="single"/>
              </w:rPr>
              <w:t>Highway Authority use only</w:t>
            </w:r>
          </w:p>
        </w:tc>
        <w:tc>
          <w:tcPr>
            <w:tcW w:w="1955" w:type="dxa"/>
            <w:tcBorders>
              <w:right w:val="single" w:sz="4" w:space="0" w:color="auto"/>
            </w:tcBorders>
          </w:tcPr>
          <w:p w14:paraId="7EACC179" w14:textId="77777777" w:rsidR="00F876BD" w:rsidRDefault="00F876BD" w:rsidP="00F84D71">
            <w:pPr>
              <w:pStyle w:val="Heading1"/>
            </w:pPr>
            <w:r>
              <w:t>HA Reference</w:t>
            </w:r>
          </w:p>
        </w:tc>
        <w:tc>
          <w:tcPr>
            <w:tcW w:w="4032" w:type="dxa"/>
            <w:gridSpan w:val="5"/>
            <w:tcBorders>
              <w:top w:val="single" w:sz="4" w:space="0" w:color="auto"/>
              <w:left w:val="single" w:sz="4" w:space="0" w:color="auto"/>
              <w:bottom w:val="single" w:sz="4" w:space="0" w:color="auto"/>
              <w:right w:val="single" w:sz="4" w:space="0" w:color="auto"/>
            </w:tcBorders>
          </w:tcPr>
          <w:p w14:paraId="448746BA" w14:textId="77777777" w:rsidR="00F876BD" w:rsidRDefault="00F876BD" w:rsidP="00F84D71">
            <w:pPr>
              <w:pStyle w:val="Heading4"/>
            </w:pPr>
            <w:r>
              <w:t>HS/H455/</w:t>
            </w:r>
          </w:p>
        </w:tc>
      </w:tr>
      <w:tr w:rsidR="00F876BD" w14:paraId="1E1023E2" w14:textId="77777777" w:rsidTr="00F84D71">
        <w:trPr>
          <w:cantSplit/>
          <w:trHeight w:val="212"/>
        </w:trPr>
        <w:tc>
          <w:tcPr>
            <w:tcW w:w="10490" w:type="dxa"/>
            <w:gridSpan w:val="11"/>
          </w:tcPr>
          <w:p w14:paraId="6C053005" w14:textId="77777777" w:rsidR="00F876BD" w:rsidRDefault="00F876BD" w:rsidP="00F84D71">
            <w:pPr>
              <w:ind w:right="62"/>
              <w:rPr>
                <w:sz w:val="28"/>
              </w:rPr>
            </w:pPr>
          </w:p>
        </w:tc>
      </w:tr>
      <w:tr w:rsidR="00F876BD" w14:paraId="153F7997" w14:textId="77777777" w:rsidTr="00F84D71">
        <w:trPr>
          <w:cantSplit/>
        </w:trPr>
        <w:tc>
          <w:tcPr>
            <w:tcW w:w="2329" w:type="dxa"/>
          </w:tcPr>
          <w:p w14:paraId="6C3D5683" w14:textId="77777777" w:rsidR="00F876BD" w:rsidRDefault="00F876BD" w:rsidP="00F84D71">
            <w:pPr>
              <w:pStyle w:val="Heading1"/>
            </w:pPr>
            <w:r>
              <w:t>Traffic Sensitive</w:t>
            </w:r>
          </w:p>
        </w:tc>
        <w:tc>
          <w:tcPr>
            <w:tcW w:w="513" w:type="dxa"/>
            <w:tcBorders>
              <w:right w:val="single" w:sz="4" w:space="0" w:color="auto"/>
            </w:tcBorders>
          </w:tcPr>
          <w:p w14:paraId="082CCF63" w14:textId="77777777" w:rsidR="00F876BD" w:rsidRDefault="00F876BD" w:rsidP="00F84D71">
            <w:pPr>
              <w:pStyle w:val="Heading1"/>
            </w:pPr>
            <w:r>
              <w:t>Y</w:t>
            </w:r>
          </w:p>
        </w:tc>
        <w:tc>
          <w:tcPr>
            <w:tcW w:w="506" w:type="dxa"/>
            <w:tcBorders>
              <w:top w:val="single" w:sz="4" w:space="0" w:color="auto"/>
              <w:left w:val="single" w:sz="4" w:space="0" w:color="auto"/>
              <w:bottom w:val="single" w:sz="4" w:space="0" w:color="auto"/>
              <w:right w:val="single" w:sz="4" w:space="0" w:color="auto"/>
            </w:tcBorders>
          </w:tcPr>
          <w:p w14:paraId="3A1CBCBE" w14:textId="77777777" w:rsidR="00F876BD" w:rsidRDefault="00F876BD" w:rsidP="00F84D71">
            <w:pPr>
              <w:ind w:right="62"/>
            </w:pPr>
          </w:p>
        </w:tc>
        <w:tc>
          <w:tcPr>
            <w:tcW w:w="514" w:type="dxa"/>
            <w:tcBorders>
              <w:left w:val="single" w:sz="4" w:space="0" w:color="auto"/>
              <w:right w:val="single" w:sz="4" w:space="0" w:color="auto"/>
            </w:tcBorders>
          </w:tcPr>
          <w:p w14:paraId="7B818C34" w14:textId="77777777" w:rsidR="00F876BD" w:rsidRDefault="00F876BD" w:rsidP="00F84D71">
            <w:pPr>
              <w:pStyle w:val="Heading1"/>
            </w:pPr>
            <w:r>
              <w:t>N</w:t>
            </w:r>
          </w:p>
        </w:tc>
        <w:tc>
          <w:tcPr>
            <w:tcW w:w="641" w:type="dxa"/>
            <w:tcBorders>
              <w:top w:val="single" w:sz="4" w:space="0" w:color="auto"/>
              <w:left w:val="single" w:sz="4" w:space="0" w:color="auto"/>
              <w:bottom w:val="single" w:sz="4" w:space="0" w:color="auto"/>
              <w:right w:val="single" w:sz="4" w:space="0" w:color="auto"/>
            </w:tcBorders>
          </w:tcPr>
          <w:p w14:paraId="33EC9629" w14:textId="77777777" w:rsidR="00F876BD" w:rsidRDefault="00F876BD" w:rsidP="00F84D71">
            <w:pPr>
              <w:ind w:right="62"/>
            </w:pPr>
          </w:p>
        </w:tc>
        <w:tc>
          <w:tcPr>
            <w:tcW w:w="3944" w:type="dxa"/>
            <w:gridSpan w:val="2"/>
            <w:tcBorders>
              <w:left w:val="single" w:sz="4" w:space="0" w:color="auto"/>
            </w:tcBorders>
          </w:tcPr>
          <w:p w14:paraId="164972B2" w14:textId="77777777" w:rsidR="00F876BD" w:rsidRDefault="00F876BD" w:rsidP="00F84D71">
            <w:pPr>
              <w:pStyle w:val="Heading1"/>
              <w:jc w:val="right"/>
            </w:pPr>
            <w:r>
              <w:t>Permanent Signals Affected</w:t>
            </w:r>
          </w:p>
        </w:tc>
        <w:tc>
          <w:tcPr>
            <w:tcW w:w="514" w:type="dxa"/>
            <w:tcBorders>
              <w:right w:val="single" w:sz="4" w:space="0" w:color="auto"/>
            </w:tcBorders>
          </w:tcPr>
          <w:p w14:paraId="1AC1DB4D" w14:textId="77777777" w:rsidR="00F876BD" w:rsidRDefault="00F876BD" w:rsidP="00F84D71">
            <w:pPr>
              <w:pStyle w:val="Heading1"/>
            </w:pPr>
            <w:r>
              <w:t>Y</w:t>
            </w:r>
          </w:p>
        </w:tc>
        <w:tc>
          <w:tcPr>
            <w:tcW w:w="507" w:type="dxa"/>
            <w:tcBorders>
              <w:top w:val="single" w:sz="4" w:space="0" w:color="auto"/>
              <w:left w:val="single" w:sz="4" w:space="0" w:color="auto"/>
              <w:bottom w:val="single" w:sz="4" w:space="0" w:color="auto"/>
              <w:right w:val="single" w:sz="4" w:space="0" w:color="auto"/>
            </w:tcBorders>
          </w:tcPr>
          <w:p w14:paraId="1A06DB23" w14:textId="77777777" w:rsidR="00F876BD" w:rsidRDefault="00F876BD" w:rsidP="00F84D71">
            <w:pPr>
              <w:ind w:right="62"/>
              <w:rPr>
                <w:sz w:val="28"/>
              </w:rPr>
            </w:pPr>
          </w:p>
        </w:tc>
        <w:tc>
          <w:tcPr>
            <w:tcW w:w="515" w:type="dxa"/>
            <w:tcBorders>
              <w:left w:val="single" w:sz="4" w:space="0" w:color="auto"/>
              <w:right w:val="single" w:sz="4" w:space="0" w:color="auto"/>
            </w:tcBorders>
          </w:tcPr>
          <w:p w14:paraId="1411901B" w14:textId="77777777" w:rsidR="00F876BD" w:rsidRDefault="00F876BD" w:rsidP="00F84D71">
            <w:pPr>
              <w:pStyle w:val="Heading1"/>
            </w:pPr>
            <w:r>
              <w:t>N</w:t>
            </w:r>
          </w:p>
        </w:tc>
        <w:tc>
          <w:tcPr>
            <w:tcW w:w="507" w:type="dxa"/>
            <w:tcBorders>
              <w:top w:val="single" w:sz="4" w:space="0" w:color="auto"/>
              <w:left w:val="single" w:sz="4" w:space="0" w:color="auto"/>
              <w:bottom w:val="single" w:sz="4" w:space="0" w:color="auto"/>
              <w:right w:val="single" w:sz="4" w:space="0" w:color="auto"/>
            </w:tcBorders>
          </w:tcPr>
          <w:p w14:paraId="00D20CBE" w14:textId="77777777" w:rsidR="00F876BD" w:rsidRDefault="00F876BD" w:rsidP="00F84D71">
            <w:pPr>
              <w:ind w:right="62"/>
              <w:rPr>
                <w:sz w:val="28"/>
              </w:rPr>
            </w:pPr>
          </w:p>
        </w:tc>
      </w:tr>
    </w:tbl>
    <w:p w14:paraId="3F2861E9" w14:textId="77777777" w:rsidR="00F876BD" w:rsidRDefault="00F876BD" w:rsidP="00F876BD">
      <w:pPr>
        <w:ind w:right="62"/>
      </w:pPr>
    </w:p>
    <w:tbl>
      <w:tblPr>
        <w:tblW w:w="0" w:type="auto"/>
        <w:tblLayout w:type="fixed"/>
        <w:tblLook w:val="0000" w:firstRow="0" w:lastRow="0" w:firstColumn="0" w:lastColumn="0" w:noHBand="0" w:noVBand="0"/>
      </w:tblPr>
      <w:tblGrid>
        <w:gridCol w:w="3496"/>
        <w:gridCol w:w="1307"/>
        <w:gridCol w:w="834"/>
        <w:gridCol w:w="1356"/>
        <w:gridCol w:w="2613"/>
        <w:gridCol w:w="884"/>
      </w:tblGrid>
      <w:tr w:rsidR="00F876BD" w14:paraId="340C334E" w14:textId="77777777" w:rsidTr="00F84D71">
        <w:trPr>
          <w:cantSplit/>
        </w:trPr>
        <w:tc>
          <w:tcPr>
            <w:tcW w:w="5637" w:type="dxa"/>
            <w:gridSpan w:val="3"/>
          </w:tcPr>
          <w:p w14:paraId="0B40F4A3" w14:textId="77777777" w:rsidR="00F876BD" w:rsidRDefault="00F876BD" w:rsidP="00F84D71">
            <w:pPr>
              <w:ind w:right="62"/>
              <w:rPr>
                <w:b/>
              </w:rPr>
            </w:pPr>
            <w:r>
              <w:rPr>
                <w:b/>
              </w:rPr>
              <w:t xml:space="preserve">Use of Temporary Traffic Signals is: </w:t>
            </w:r>
            <w:r>
              <w:rPr>
                <w:sz w:val="16"/>
              </w:rPr>
              <w:t>(Tick box)</w:t>
            </w:r>
          </w:p>
        </w:tc>
        <w:tc>
          <w:tcPr>
            <w:tcW w:w="3969" w:type="dxa"/>
            <w:gridSpan w:val="2"/>
            <w:tcBorders>
              <w:right w:val="single" w:sz="4" w:space="0" w:color="auto"/>
            </w:tcBorders>
          </w:tcPr>
          <w:p w14:paraId="55F5C9DC" w14:textId="77777777" w:rsidR="00F876BD" w:rsidRDefault="00F876BD" w:rsidP="00F84D71">
            <w:pPr>
              <w:ind w:right="62"/>
              <w:jc w:val="right"/>
              <w:rPr>
                <w:b/>
              </w:rPr>
            </w:pPr>
            <w:r>
              <w:t>Approved as application</w:t>
            </w:r>
          </w:p>
        </w:tc>
        <w:tc>
          <w:tcPr>
            <w:tcW w:w="884" w:type="dxa"/>
            <w:tcBorders>
              <w:top w:val="single" w:sz="4" w:space="0" w:color="auto"/>
              <w:left w:val="single" w:sz="4" w:space="0" w:color="auto"/>
              <w:bottom w:val="single" w:sz="4" w:space="0" w:color="auto"/>
              <w:right w:val="single" w:sz="4" w:space="0" w:color="auto"/>
            </w:tcBorders>
          </w:tcPr>
          <w:p w14:paraId="514DE30C" w14:textId="77777777" w:rsidR="00F876BD" w:rsidRDefault="00F876BD" w:rsidP="00F84D71">
            <w:pPr>
              <w:ind w:right="62"/>
              <w:rPr>
                <w:b/>
              </w:rPr>
            </w:pPr>
          </w:p>
        </w:tc>
      </w:tr>
      <w:tr w:rsidR="00F876BD" w14:paraId="1333116A" w14:textId="77777777" w:rsidTr="00F84D71">
        <w:trPr>
          <w:cantSplit/>
        </w:trPr>
        <w:tc>
          <w:tcPr>
            <w:tcW w:w="9606" w:type="dxa"/>
            <w:gridSpan w:val="5"/>
            <w:tcBorders>
              <w:right w:val="single" w:sz="4" w:space="0" w:color="auto"/>
            </w:tcBorders>
          </w:tcPr>
          <w:p w14:paraId="5318F90C" w14:textId="77777777" w:rsidR="00F876BD" w:rsidRDefault="00F876BD" w:rsidP="00F84D71">
            <w:pPr>
              <w:ind w:right="62"/>
              <w:jc w:val="right"/>
              <w:rPr>
                <w:b/>
              </w:rPr>
            </w:pPr>
            <w:r>
              <w:t>Approved subject to conditions below</w:t>
            </w:r>
          </w:p>
        </w:tc>
        <w:tc>
          <w:tcPr>
            <w:tcW w:w="884" w:type="dxa"/>
            <w:tcBorders>
              <w:top w:val="single" w:sz="4" w:space="0" w:color="auto"/>
              <w:left w:val="single" w:sz="4" w:space="0" w:color="auto"/>
              <w:bottom w:val="single" w:sz="4" w:space="0" w:color="auto"/>
              <w:right w:val="single" w:sz="4" w:space="0" w:color="auto"/>
            </w:tcBorders>
          </w:tcPr>
          <w:p w14:paraId="001726AB" w14:textId="77777777" w:rsidR="00F876BD" w:rsidRDefault="00F876BD" w:rsidP="00F84D71">
            <w:pPr>
              <w:ind w:right="62"/>
              <w:rPr>
                <w:b/>
              </w:rPr>
            </w:pPr>
          </w:p>
        </w:tc>
      </w:tr>
      <w:tr w:rsidR="00F876BD" w14:paraId="2121BE83" w14:textId="77777777" w:rsidTr="00F84D71">
        <w:trPr>
          <w:cantSplit/>
          <w:trHeight w:val="309"/>
        </w:trPr>
        <w:tc>
          <w:tcPr>
            <w:tcW w:w="4803" w:type="dxa"/>
            <w:gridSpan w:val="2"/>
            <w:tcBorders>
              <w:bottom w:val="single" w:sz="4" w:space="0" w:color="auto"/>
            </w:tcBorders>
          </w:tcPr>
          <w:p w14:paraId="292FD831" w14:textId="77777777" w:rsidR="00F876BD" w:rsidRDefault="00F876BD" w:rsidP="00F84D71">
            <w:pPr>
              <w:ind w:right="62"/>
              <w:rPr>
                <w:sz w:val="16"/>
              </w:rPr>
            </w:pPr>
            <w:r>
              <w:t>Conditions / Comments</w:t>
            </w:r>
          </w:p>
        </w:tc>
        <w:tc>
          <w:tcPr>
            <w:tcW w:w="4803" w:type="dxa"/>
            <w:gridSpan w:val="3"/>
            <w:tcBorders>
              <w:left w:val="nil"/>
              <w:bottom w:val="single" w:sz="4" w:space="0" w:color="auto"/>
              <w:right w:val="single" w:sz="4" w:space="0" w:color="auto"/>
            </w:tcBorders>
          </w:tcPr>
          <w:p w14:paraId="2B859847" w14:textId="77777777" w:rsidR="00F876BD" w:rsidRDefault="00F876BD" w:rsidP="00F84D71">
            <w:pPr>
              <w:ind w:right="62"/>
              <w:jc w:val="right"/>
              <w:rPr>
                <w:sz w:val="16"/>
              </w:rPr>
            </w:pPr>
            <w:r>
              <w:t>Not approved as detailed below</w:t>
            </w:r>
          </w:p>
        </w:tc>
        <w:tc>
          <w:tcPr>
            <w:tcW w:w="884" w:type="dxa"/>
            <w:tcBorders>
              <w:top w:val="single" w:sz="4" w:space="0" w:color="auto"/>
              <w:left w:val="single" w:sz="4" w:space="0" w:color="auto"/>
              <w:bottom w:val="single" w:sz="4" w:space="0" w:color="auto"/>
              <w:right w:val="single" w:sz="4" w:space="0" w:color="auto"/>
            </w:tcBorders>
          </w:tcPr>
          <w:p w14:paraId="3F2FA034" w14:textId="77777777" w:rsidR="00F876BD" w:rsidRDefault="00F876BD" w:rsidP="00F84D71">
            <w:pPr>
              <w:ind w:right="62"/>
              <w:rPr>
                <w:sz w:val="16"/>
              </w:rPr>
            </w:pPr>
          </w:p>
        </w:tc>
      </w:tr>
      <w:tr w:rsidR="00F876BD" w14:paraId="19C754D1" w14:textId="77777777" w:rsidTr="00F84D71">
        <w:trPr>
          <w:cantSplit/>
          <w:trHeight w:val="307"/>
        </w:trPr>
        <w:tc>
          <w:tcPr>
            <w:tcW w:w="10490" w:type="dxa"/>
            <w:gridSpan w:val="6"/>
            <w:tcBorders>
              <w:top w:val="single" w:sz="4" w:space="0" w:color="auto"/>
              <w:left w:val="single" w:sz="4" w:space="0" w:color="auto"/>
              <w:right w:val="single" w:sz="4" w:space="0" w:color="auto"/>
            </w:tcBorders>
          </w:tcPr>
          <w:p w14:paraId="26967657" w14:textId="77777777" w:rsidR="00F876BD" w:rsidRDefault="00F876BD" w:rsidP="00F84D71">
            <w:pPr>
              <w:ind w:right="62"/>
            </w:pPr>
            <w:r>
              <w:t xml:space="preserve">An information board containing your emergency contact details </w:t>
            </w:r>
            <w:r>
              <w:rPr>
                <w:b/>
              </w:rPr>
              <w:t>must</w:t>
            </w:r>
            <w:r>
              <w:t xml:space="preserve"> be provided at each end of the works</w:t>
            </w:r>
          </w:p>
          <w:p w14:paraId="7546BDC5" w14:textId="77777777" w:rsidR="00F876BD" w:rsidRDefault="00F876BD" w:rsidP="00F84D71">
            <w:pPr>
              <w:ind w:right="62"/>
            </w:pPr>
          </w:p>
          <w:p w14:paraId="35EB2A6C" w14:textId="77777777" w:rsidR="00F876BD" w:rsidRDefault="00F876BD" w:rsidP="00F84D71">
            <w:pPr>
              <w:ind w:right="62"/>
            </w:pPr>
          </w:p>
        </w:tc>
      </w:tr>
      <w:tr w:rsidR="00F876BD" w14:paraId="6CCA9C2D" w14:textId="77777777" w:rsidTr="00F84D71">
        <w:trPr>
          <w:cantSplit/>
          <w:trHeight w:val="307"/>
        </w:trPr>
        <w:tc>
          <w:tcPr>
            <w:tcW w:w="3496" w:type="dxa"/>
            <w:tcBorders>
              <w:left w:val="single" w:sz="4" w:space="0" w:color="auto"/>
              <w:bottom w:val="single" w:sz="4" w:space="0" w:color="auto"/>
              <w:right w:val="single" w:sz="4" w:space="0" w:color="auto"/>
            </w:tcBorders>
          </w:tcPr>
          <w:p w14:paraId="0F0D98C4" w14:textId="77777777" w:rsidR="00F876BD" w:rsidRDefault="00F876BD" w:rsidP="00F84D71">
            <w:pPr>
              <w:ind w:right="62"/>
              <w:rPr>
                <w:sz w:val="28"/>
              </w:rPr>
            </w:pPr>
          </w:p>
        </w:tc>
        <w:tc>
          <w:tcPr>
            <w:tcW w:w="3497" w:type="dxa"/>
            <w:gridSpan w:val="3"/>
            <w:tcBorders>
              <w:top w:val="single" w:sz="4" w:space="0" w:color="auto"/>
              <w:left w:val="single" w:sz="4" w:space="0" w:color="auto"/>
              <w:bottom w:val="single" w:sz="4" w:space="0" w:color="auto"/>
              <w:right w:val="single" w:sz="4" w:space="0" w:color="auto"/>
            </w:tcBorders>
          </w:tcPr>
          <w:p w14:paraId="17AA4B95" w14:textId="77777777" w:rsidR="00F876BD" w:rsidRDefault="00F876BD" w:rsidP="00F84D71">
            <w:pPr>
              <w:ind w:right="62"/>
              <w:rPr>
                <w:sz w:val="16"/>
              </w:rPr>
            </w:pPr>
            <w:r>
              <w:rPr>
                <w:sz w:val="16"/>
              </w:rPr>
              <w:t>Date</w:t>
            </w:r>
          </w:p>
        </w:tc>
        <w:tc>
          <w:tcPr>
            <w:tcW w:w="3497" w:type="dxa"/>
            <w:gridSpan w:val="2"/>
            <w:tcBorders>
              <w:top w:val="single" w:sz="4" w:space="0" w:color="auto"/>
              <w:left w:val="single" w:sz="4" w:space="0" w:color="auto"/>
              <w:bottom w:val="single" w:sz="4" w:space="0" w:color="auto"/>
              <w:right w:val="single" w:sz="4" w:space="0" w:color="auto"/>
            </w:tcBorders>
          </w:tcPr>
          <w:p w14:paraId="7B224554" w14:textId="77777777" w:rsidR="00F876BD" w:rsidRDefault="00F876BD" w:rsidP="00F84D71">
            <w:pPr>
              <w:ind w:right="62"/>
              <w:rPr>
                <w:sz w:val="16"/>
              </w:rPr>
            </w:pPr>
            <w:r>
              <w:rPr>
                <w:sz w:val="16"/>
              </w:rPr>
              <w:t>Signed</w:t>
            </w:r>
          </w:p>
        </w:tc>
      </w:tr>
    </w:tbl>
    <w:p w14:paraId="33D66382" w14:textId="77777777" w:rsidR="00F876BD" w:rsidRDefault="00F876BD" w:rsidP="00F876BD">
      <w:pPr>
        <w:tabs>
          <w:tab w:val="left" w:pos="720"/>
        </w:tabs>
        <w:spacing w:line="216" w:lineRule="auto"/>
      </w:pPr>
    </w:p>
    <w:p w14:paraId="42B44120" w14:textId="77777777" w:rsidR="00F876BD" w:rsidRDefault="00F876BD" w:rsidP="00F876BD">
      <w:pPr>
        <w:tabs>
          <w:tab w:val="left" w:pos="720"/>
        </w:tabs>
        <w:spacing w:line="216" w:lineRule="auto"/>
      </w:pPr>
    </w:p>
    <w:p w14:paraId="18334CBB" w14:textId="77777777" w:rsidR="00F876BD" w:rsidRDefault="00F876BD" w:rsidP="00F876BD">
      <w:pPr>
        <w:rPr>
          <w:b/>
          <w:sz w:val="20"/>
        </w:rPr>
      </w:pPr>
    </w:p>
    <w:p w14:paraId="1B9D4255" w14:textId="77777777" w:rsidR="00F876BD" w:rsidRDefault="00F876BD" w:rsidP="00F876BD">
      <w:pPr>
        <w:outlineLvl w:val="0"/>
        <w:rPr>
          <w:sz w:val="20"/>
        </w:rPr>
      </w:pPr>
      <w:r>
        <w:rPr>
          <w:b/>
          <w:sz w:val="20"/>
        </w:rPr>
        <w:t>Notes for guidance.</w:t>
      </w:r>
      <w:bookmarkStart w:id="0" w:name="_GoBack"/>
      <w:bookmarkEnd w:id="0"/>
    </w:p>
    <w:p w14:paraId="7B066BB4" w14:textId="77777777" w:rsidR="00F876BD" w:rsidRDefault="00F876BD" w:rsidP="00F876BD">
      <w:pPr>
        <w:rPr>
          <w:sz w:val="20"/>
        </w:rPr>
      </w:pPr>
    </w:p>
    <w:p w14:paraId="405ECB68" w14:textId="77777777" w:rsidR="00F876BD" w:rsidRDefault="00F876BD" w:rsidP="00F876BD">
      <w:pPr>
        <w:ind w:left="720" w:hanging="720"/>
        <w:rPr>
          <w:sz w:val="20"/>
        </w:rPr>
      </w:pPr>
      <w:r>
        <w:rPr>
          <w:sz w:val="20"/>
        </w:rPr>
        <w:t>1</w:t>
      </w:r>
      <w:r>
        <w:rPr>
          <w:sz w:val="20"/>
        </w:rPr>
        <w:tab/>
        <w:t xml:space="preserve">Site approval for all Portable Light Signals is required under the Traffic Signs Regulations and General Directions 2002, Regulations 35 and General Direction 53.  </w:t>
      </w:r>
    </w:p>
    <w:p w14:paraId="0FAE27BB" w14:textId="77777777" w:rsidR="00F876BD" w:rsidRDefault="00F876BD" w:rsidP="00F876BD">
      <w:pPr>
        <w:ind w:left="720" w:hanging="720"/>
        <w:rPr>
          <w:sz w:val="20"/>
        </w:rPr>
      </w:pPr>
    </w:p>
    <w:p w14:paraId="2736E755" w14:textId="77777777" w:rsidR="00F876BD" w:rsidRDefault="00F876BD" w:rsidP="00F876BD">
      <w:pPr>
        <w:ind w:left="720" w:hanging="720"/>
        <w:rPr>
          <w:sz w:val="20"/>
        </w:rPr>
      </w:pPr>
      <w:r>
        <w:rPr>
          <w:sz w:val="20"/>
        </w:rPr>
        <w:t>2.</w:t>
      </w:r>
      <w:r>
        <w:rPr>
          <w:sz w:val="20"/>
        </w:rPr>
        <w:tab/>
        <w:t>All applications must be accompanied by a 1:1250 (or better) scale plan showing the location of the signal heads to within 2 metres of their actual location on site.</w:t>
      </w:r>
    </w:p>
    <w:p w14:paraId="00557CC7" w14:textId="77777777" w:rsidR="00F876BD" w:rsidRDefault="00F876BD" w:rsidP="00F876BD">
      <w:pPr>
        <w:ind w:left="720" w:hanging="720"/>
        <w:rPr>
          <w:sz w:val="20"/>
        </w:rPr>
      </w:pPr>
    </w:p>
    <w:p w14:paraId="6AA08A0C" w14:textId="77777777" w:rsidR="00F876BD" w:rsidRDefault="00F876BD" w:rsidP="00F876BD">
      <w:pPr>
        <w:ind w:left="720" w:hanging="720"/>
        <w:rPr>
          <w:sz w:val="20"/>
        </w:rPr>
      </w:pPr>
      <w:r>
        <w:rPr>
          <w:sz w:val="20"/>
        </w:rPr>
        <w:t>3.</w:t>
      </w:r>
      <w:r>
        <w:rPr>
          <w:sz w:val="20"/>
        </w:rPr>
        <w:tab/>
        <w:t>Upon receipt of the completed application form, the Highway Authority will, if satisfied, issue the approval in writing as required by Regulation 53. Alternatively, if the application is refused the Highway Authority will detail the reasons for this.</w:t>
      </w:r>
    </w:p>
    <w:p w14:paraId="2BDCF190" w14:textId="77777777" w:rsidR="00F876BD" w:rsidRDefault="00F876BD" w:rsidP="00F876BD">
      <w:pPr>
        <w:rPr>
          <w:sz w:val="20"/>
        </w:rPr>
      </w:pPr>
    </w:p>
    <w:p w14:paraId="562BE532" w14:textId="77777777" w:rsidR="00F876BD" w:rsidRDefault="00F876BD" w:rsidP="00F876BD">
      <w:pPr>
        <w:ind w:left="720" w:hanging="720"/>
        <w:rPr>
          <w:sz w:val="20"/>
        </w:rPr>
      </w:pPr>
      <w:r>
        <w:rPr>
          <w:sz w:val="20"/>
        </w:rPr>
        <w:t>4.</w:t>
      </w:r>
      <w:r>
        <w:rPr>
          <w:sz w:val="20"/>
        </w:rPr>
        <w:tab/>
        <w:t>Should an applicant place and operate Portable Light Signals on the highway without the written approval of the Authority (as per Regulation 53) then an offence is committed under the Highways Act 1980 and the Authority may take legal action against offenders.</w:t>
      </w:r>
    </w:p>
    <w:p w14:paraId="6D049EBB" w14:textId="77777777" w:rsidR="00F876BD" w:rsidRDefault="00F876BD" w:rsidP="00F876BD">
      <w:pPr>
        <w:ind w:left="720" w:hanging="720"/>
        <w:rPr>
          <w:sz w:val="20"/>
        </w:rPr>
      </w:pPr>
    </w:p>
    <w:p w14:paraId="654A5787" w14:textId="77777777" w:rsidR="00F876BD" w:rsidRDefault="00F876BD" w:rsidP="00F876BD">
      <w:pPr>
        <w:ind w:left="720" w:hanging="720"/>
        <w:rPr>
          <w:sz w:val="20"/>
        </w:rPr>
      </w:pPr>
      <w:r>
        <w:rPr>
          <w:sz w:val="20"/>
        </w:rPr>
        <w:t>5.</w:t>
      </w:r>
      <w:r>
        <w:rPr>
          <w:sz w:val="20"/>
        </w:rPr>
        <w:tab/>
      </w:r>
      <w:r>
        <w:rPr>
          <w:b/>
          <w:sz w:val="20"/>
        </w:rPr>
        <w:t>It is imperative for co-ordination and administrative reasons that</w:t>
      </w:r>
      <w:r>
        <w:rPr>
          <w:sz w:val="20"/>
        </w:rPr>
        <w:t xml:space="preserve"> </w:t>
      </w:r>
      <w:r>
        <w:rPr>
          <w:b/>
          <w:sz w:val="20"/>
        </w:rPr>
        <w:t>adequate advance notice is given in all cases</w:t>
      </w:r>
      <w:r>
        <w:rPr>
          <w:sz w:val="20"/>
        </w:rPr>
        <w:t>.</w:t>
      </w:r>
    </w:p>
    <w:p w14:paraId="700CCFF3" w14:textId="77777777" w:rsidR="00F876BD" w:rsidRDefault="00F876BD" w:rsidP="00F876BD">
      <w:pPr>
        <w:rPr>
          <w:sz w:val="20"/>
        </w:rPr>
      </w:pPr>
    </w:p>
    <w:p w14:paraId="36928B6C" w14:textId="77777777" w:rsidR="00F876BD" w:rsidRDefault="00F876BD" w:rsidP="00F876BD">
      <w:pPr>
        <w:ind w:left="720" w:hanging="720"/>
        <w:rPr>
          <w:sz w:val="20"/>
        </w:rPr>
      </w:pPr>
      <w:r>
        <w:rPr>
          <w:sz w:val="20"/>
        </w:rPr>
        <w:t>6.</w:t>
      </w:r>
      <w:r>
        <w:rPr>
          <w:sz w:val="20"/>
        </w:rPr>
        <w:tab/>
        <w:t>Applicants should, prior to submitting this form, make themselves familiar with the proposed location of the Portable Light Signals and the local features that may have an impact on their proposals. This will include, road junctions, Zebra/Pelican crossings, schools, commercial and industrial accesses, etc. Account must be taken of these features in the design and timings of the proposed Portable Light Signals.</w:t>
      </w:r>
    </w:p>
    <w:p w14:paraId="2EFB88AD" w14:textId="77777777" w:rsidR="00F876BD" w:rsidRDefault="00F876BD" w:rsidP="00F876BD">
      <w:pPr>
        <w:rPr>
          <w:sz w:val="20"/>
        </w:rPr>
      </w:pPr>
    </w:p>
    <w:p w14:paraId="02B7118B" w14:textId="77777777" w:rsidR="00F876BD" w:rsidRDefault="00F876BD" w:rsidP="00F876BD">
      <w:pPr>
        <w:ind w:left="720" w:hanging="720"/>
        <w:rPr>
          <w:sz w:val="20"/>
        </w:rPr>
      </w:pPr>
      <w:r>
        <w:rPr>
          <w:sz w:val="20"/>
        </w:rPr>
        <w:t>7.</w:t>
      </w:r>
      <w:r>
        <w:rPr>
          <w:sz w:val="20"/>
        </w:rPr>
        <w:tab/>
        <w:t xml:space="preserve">Portable Light Signals must be operated in accordance with the </w:t>
      </w:r>
      <w:proofErr w:type="spellStart"/>
      <w:r>
        <w:rPr>
          <w:sz w:val="20"/>
        </w:rPr>
        <w:t>DfT’s</w:t>
      </w:r>
      <w:proofErr w:type="spellEnd"/>
      <w:r>
        <w:rPr>
          <w:sz w:val="20"/>
        </w:rPr>
        <w:t xml:space="preserve"> booklet ‘An Introduction to the use of Vehicle Actuated Portable Traffic Signals’ – ISBN 0-11-550781-7</w:t>
      </w:r>
    </w:p>
    <w:p w14:paraId="4428B9EB" w14:textId="77777777" w:rsidR="00F876BD" w:rsidRDefault="00F876BD" w:rsidP="00F876BD">
      <w:pPr>
        <w:ind w:left="720" w:hanging="720"/>
        <w:rPr>
          <w:sz w:val="20"/>
        </w:rPr>
      </w:pPr>
    </w:p>
    <w:p w14:paraId="69713D98" w14:textId="77777777" w:rsidR="00F876BD" w:rsidRDefault="00F876BD" w:rsidP="00F876BD">
      <w:pPr>
        <w:ind w:left="720" w:hanging="720"/>
        <w:rPr>
          <w:sz w:val="20"/>
        </w:rPr>
      </w:pPr>
      <w:r>
        <w:rPr>
          <w:sz w:val="20"/>
        </w:rPr>
        <w:t>8.</w:t>
      </w:r>
      <w:r>
        <w:rPr>
          <w:sz w:val="20"/>
        </w:rPr>
        <w:tab/>
        <w:t xml:space="preserve">Where, as part of the proposed use of the Portable Light Signals, there is a requirement to switch off any Permanent Traffic Signals or Pelican Crossings, only authorised Authority representatives may switch these off/on.  The applicant may be charged for this service.  </w:t>
      </w:r>
    </w:p>
    <w:p w14:paraId="3854DD2A" w14:textId="77777777" w:rsidR="00F876BD" w:rsidRDefault="00F876BD" w:rsidP="00F876BD">
      <w:pPr>
        <w:ind w:left="720" w:hanging="720"/>
        <w:rPr>
          <w:sz w:val="20"/>
        </w:rPr>
      </w:pPr>
    </w:p>
    <w:p w14:paraId="2AB57225" w14:textId="77777777" w:rsidR="00F876BD" w:rsidRDefault="00F876BD" w:rsidP="00F876BD">
      <w:pPr>
        <w:ind w:left="720" w:hanging="720"/>
        <w:rPr>
          <w:sz w:val="20"/>
        </w:rPr>
      </w:pPr>
      <w:r>
        <w:rPr>
          <w:sz w:val="20"/>
        </w:rPr>
        <w:tab/>
        <w:t>Please note that the Authority will switch the Permanent Traffic Signals off and on and cover the signal heads and push buttons (where pedestrian facilities are involved). However it will be the responsibility of the Applicant to provide all the additional associated signing and barriers that are required at the Applicants cost. These must be on site at the time of the switch off and resources made available by the Applicant to place them on the highway in conjunction with the switch off. Conversely at the time of the switch on of the Permanent Traffic Signals by authorised Authority representatives, resources must be made available by the Applicant to remove the additional associated signing and barriers on the highway in conjunction with the switch on.</w:t>
      </w:r>
    </w:p>
    <w:p w14:paraId="0DE8BFC6" w14:textId="77777777" w:rsidR="00F876BD" w:rsidRDefault="00F876BD" w:rsidP="00F876BD">
      <w:pPr>
        <w:ind w:left="720" w:hanging="720"/>
        <w:rPr>
          <w:sz w:val="20"/>
        </w:rPr>
      </w:pPr>
    </w:p>
    <w:p w14:paraId="3511C999" w14:textId="77777777" w:rsidR="00F876BD" w:rsidRDefault="00F876BD" w:rsidP="00F876BD">
      <w:pPr>
        <w:ind w:left="720" w:hanging="720"/>
        <w:rPr>
          <w:sz w:val="20"/>
        </w:rPr>
      </w:pPr>
      <w:r>
        <w:rPr>
          <w:sz w:val="20"/>
        </w:rPr>
        <w:tab/>
        <w:t>Permanent Traffic Signal heads must not be covered by the Applicant in order to avoid having the signals officially switched off.  Any such action is an offence under the Highways Act 1980 and the Authority may take legal action against offenders.</w:t>
      </w:r>
    </w:p>
    <w:p w14:paraId="066FD50B" w14:textId="77777777" w:rsidR="00F876BD" w:rsidRDefault="00F876BD" w:rsidP="00F876BD">
      <w:pPr>
        <w:ind w:left="720" w:hanging="720"/>
        <w:rPr>
          <w:sz w:val="20"/>
        </w:rPr>
      </w:pPr>
    </w:p>
    <w:p w14:paraId="0B4CAE0A" w14:textId="77777777" w:rsidR="00F876BD" w:rsidRDefault="00F876BD" w:rsidP="00F876BD">
      <w:pPr>
        <w:ind w:left="720" w:hanging="720"/>
        <w:rPr>
          <w:sz w:val="20"/>
        </w:rPr>
      </w:pPr>
      <w:r>
        <w:rPr>
          <w:sz w:val="20"/>
        </w:rPr>
        <w:t>9.</w:t>
      </w:r>
      <w:r>
        <w:rPr>
          <w:sz w:val="20"/>
        </w:rPr>
        <w:tab/>
        <w:t xml:space="preserve">The Authority must be notified by the Applicant of any changes to those listed on the application. </w:t>
      </w:r>
    </w:p>
    <w:p w14:paraId="17BD5B1A" w14:textId="77777777" w:rsidR="00F876BD" w:rsidRDefault="00F876BD" w:rsidP="00F876BD">
      <w:pPr>
        <w:rPr>
          <w:sz w:val="20"/>
        </w:rPr>
      </w:pPr>
    </w:p>
    <w:p w14:paraId="565CA107" w14:textId="77777777" w:rsidR="00F876BD" w:rsidRDefault="00F876BD" w:rsidP="00F876BD">
      <w:pPr>
        <w:ind w:left="720" w:hanging="720"/>
        <w:rPr>
          <w:sz w:val="20"/>
        </w:rPr>
      </w:pPr>
      <w:r>
        <w:rPr>
          <w:sz w:val="20"/>
        </w:rPr>
        <w:t>10.</w:t>
      </w:r>
      <w:r>
        <w:rPr>
          <w:sz w:val="20"/>
        </w:rPr>
        <w:tab/>
        <w:t>Where the work is in the vicinity of a level crossing or railway bridge, the Rail Authority must also be consulted prior to any work commencing. Where the work is in the vicinity of a tram or light rapid transport system, the operator of these must be contacted prior to any work commencing.</w:t>
      </w:r>
    </w:p>
    <w:p w14:paraId="3A9A664E" w14:textId="77777777" w:rsidR="00F876BD" w:rsidRDefault="00F876BD" w:rsidP="00F876BD">
      <w:pPr>
        <w:ind w:left="720" w:hanging="720"/>
        <w:rPr>
          <w:sz w:val="20"/>
        </w:rPr>
      </w:pPr>
    </w:p>
    <w:p w14:paraId="5053933B" w14:textId="77777777" w:rsidR="00F876BD" w:rsidRDefault="00F876BD" w:rsidP="00F876BD">
      <w:pPr>
        <w:ind w:left="720" w:hanging="720"/>
        <w:rPr>
          <w:sz w:val="20"/>
        </w:rPr>
      </w:pPr>
      <w:r>
        <w:rPr>
          <w:sz w:val="20"/>
        </w:rPr>
        <w:t>11.</w:t>
      </w:r>
      <w:r>
        <w:rPr>
          <w:sz w:val="20"/>
        </w:rPr>
        <w:tab/>
        <w:t xml:space="preserve">The Applicant may request the Authority to design the layout and timing of Portable Light Signals. The Authority however reserves the right to decline to do this. If the Authority does enter into an agreement to undertake this work then it may charge the Applicant for this work. </w:t>
      </w:r>
    </w:p>
    <w:sectPr w:rsidR="00F876BD" w:rsidSect="00F876BD">
      <w:headerReference w:type="default" r:id="rId15"/>
      <w:footerReference w:type="default" r:id="rId16"/>
      <w:pgSz w:w="11904" w:h="16834"/>
      <w:pgMar w:top="709" w:right="1134"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BEB0A" w14:textId="77777777" w:rsidR="00992A49" w:rsidRDefault="00992A49">
      <w:r>
        <w:separator/>
      </w:r>
    </w:p>
  </w:endnote>
  <w:endnote w:type="continuationSeparator" w:id="0">
    <w:p w14:paraId="6E013467" w14:textId="77777777" w:rsidR="00992A49" w:rsidRDefault="0099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53759F335F84B04BF7390E4F6454879"/>
      </w:placeholder>
      <w:temporary/>
      <w:showingPlcHdr/>
      <w15:appearance w15:val="hidden"/>
    </w:sdtPr>
    <w:sdtEndPr/>
    <w:sdtContent>
      <w:p w14:paraId="78F89D29" w14:textId="77777777" w:rsidR="00955E21" w:rsidRDefault="00955E21">
        <w:pPr>
          <w:pStyle w:val="Footer"/>
        </w:pPr>
        <w:r>
          <w:t>[Type here]</w:t>
        </w:r>
      </w:p>
    </w:sdtContent>
  </w:sdt>
  <w:p w14:paraId="22D33E1C" w14:textId="77777777" w:rsidR="00955E21" w:rsidRDefault="0095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15C5" w14:textId="4C404C19" w:rsidR="00637463" w:rsidRDefault="00376B3D">
    <w:pPr>
      <w:pStyle w:val="Footer"/>
    </w:pPr>
    <w:r>
      <w:rPr>
        <w:noProof/>
      </w:rPr>
      <w:drawing>
        <wp:anchor distT="0" distB="0" distL="114300" distR="114300" simplePos="0" relativeHeight="251675648" behindDoc="1" locked="0" layoutInCell="1" allowOverlap="1" wp14:anchorId="1728B96A" wp14:editId="76B77049">
          <wp:simplePos x="0" y="0"/>
          <wp:positionH relativeFrom="column">
            <wp:posOffset>3194685</wp:posOffset>
          </wp:positionH>
          <wp:positionV relativeFrom="page">
            <wp:posOffset>9820275</wp:posOffset>
          </wp:positionV>
          <wp:extent cx="3524250" cy="7429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rotWithShape="1">
                  <a:blip r:embed="rId1">
                    <a:extLst>
                      <a:ext uri="{28A0092B-C50C-407E-A947-70E740481C1C}">
                        <a14:useLocalDpi xmlns:a14="http://schemas.microsoft.com/office/drawing/2010/main" val="0"/>
                      </a:ext>
                    </a:extLst>
                  </a:blip>
                  <a:srcRect l="46133" t="22773" r="856" b="1"/>
                  <a:stretch/>
                </pic:blipFill>
                <pic:spPr bwMode="auto">
                  <a:xfrm>
                    <a:off x="0" y="0"/>
                    <a:ext cx="35242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50AE" w14:textId="77777777" w:rsidR="00376B3D" w:rsidRDefault="00376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D79C4" w14:textId="77777777" w:rsidR="00992A49" w:rsidRDefault="00992A49">
      <w:r>
        <w:separator/>
      </w:r>
    </w:p>
  </w:footnote>
  <w:footnote w:type="continuationSeparator" w:id="0">
    <w:p w14:paraId="3C61D4A7" w14:textId="77777777" w:rsidR="00992A49" w:rsidRDefault="00992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5AB8" w14:textId="1B2EB2BB" w:rsidR="00955E21" w:rsidRDefault="00955E21">
    <w:pPr>
      <w:pStyle w:val="Header"/>
    </w:pPr>
    <w:r>
      <w:rPr>
        <w:noProof/>
      </w:rPr>
      <w:drawing>
        <wp:anchor distT="0" distB="0" distL="114300" distR="114300" simplePos="1" relativeHeight="251671552" behindDoc="1" locked="0" layoutInCell="1" allowOverlap="1" wp14:anchorId="698B6CFF" wp14:editId="24E17444">
          <wp:simplePos x="9525" y="-9525"/>
          <wp:positionH relativeFrom="column">
            <wp:posOffset>9525</wp:posOffset>
          </wp:positionH>
          <wp:positionV relativeFrom="page">
            <wp:posOffset>-9525</wp:posOffset>
          </wp:positionV>
          <wp:extent cx="7553325" cy="10685968"/>
          <wp:effectExtent l="0" t="0" r="0"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back.jpg"/>
                  <pic:cNvPicPr/>
                </pic:nvPicPr>
                <pic:blipFill>
                  <a:blip r:embed="rId1">
                    <a:extLst>
                      <a:ext uri="{28A0092B-C50C-407E-A947-70E740481C1C}">
                        <a14:useLocalDpi xmlns:a14="http://schemas.microsoft.com/office/drawing/2010/main" val="0"/>
                      </a:ext>
                    </a:extLst>
                  </a:blip>
                  <a:stretch>
                    <a:fillRect/>
                  </a:stretch>
                </pic:blipFill>
                <pic:spPr>
                  <a:xfrm>
                    <a:off x="0" y="0"/>
                    <a:ext cx="7554485" cy="106876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9500" w14:textId="33F4AA91" w:rsidR="00787E0A" w:rsidRDefault="00376B3D" w:rsidP="00143170">
    <w:pPr>
      <w:pStyle w:val="Header"/>
      <w:jc w:val="right"/>
    </w:pPr>
    <w:r>
      <w:rPr>
        <w:noProof/>
      </w:rPr>
      <w:drawing>
        <wp:anchor distT="0" distB="0" distL="114300" distR="114300" simplePos="0" relativeHeight="251673600" behindDoc="1" locked="1" layoutInCell="1" allowOverlap="0" wp14:anchorId="2F36D2D1" wp14:editId="59B4499A">
          <wp:simplePos x="0" y="0"/>
          <wp:positionH relativeFrom="page">
            <wp:posOffset>19050</wp:posOffset>
          </wp:positionH>
          <wp:positionV relativeFrom="page">
            <wp:posOffset>12065</wp:posOffset>
          </wp:positionV>
          <wp:extent cx="7515225" cy="10629900"/>
          <wp:effectExtent l="0" t="0" r="952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a in partnershi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15225" cy="10629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3011" w14:textId="5FEB8EC0" w:rsidR="00376B3D" w:rsidRDefault="00376B3D" w:rsidP="001431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92667"/>
    <w:multiLevelType w:val="multilevel"/>
    <w:tmpl w:val="C6843272"/>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10D7B"/>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5AA54236"/>
    <w:multiLevelType w:val="singleLevel"/>
    <w:tmpl w:val="B8C8406E"/>
    <w:lvl w:ilvl="0">
      <w:start w:val="1"/>
      <w:numFmt w:val="decimal"/>
      <w:lvlText w:val="%1."/>
      <w:legacy w:legacy="1" w:legacySpace="0" w:legacyIndent="0"/>
      <w:lvlJc w:val="left"/>
      <w:rPr>
        <w:b w:val="0"/>
        <w:i w:val="0"/>
      </w:rPr>
    </w:lvl>
  </w:abstractNum>
  <w:abstractNum w:abstractNumId="6" w15:restartNumberingAfterBreak="0">
    <w:nsid w:val="638353CB"/>
    <w:multiLevelType w:val="singleLevel"/>
    <w:tmpl w:val="B8C8406E"/>
    <w:lvl w:ilvl="0">
      <w:start w:val="1"/>
      <w:numFmt w:val="decimal"/>
      <w:lvlText w:val="%1."/>
      <w:legacy w:legacy="1" w:legacySpace="0" w:legacyIndent="0"/>
      <w:lvlJc w:val="left"/>
      <w:rPr>
        <w:b w:val="0"/>
        <w:i w:val="0"/>
      </w:rPr>
    </w:lvl>
  </w:abstractNum>
  <w:abstractNum w:abstractNumId="7"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2"/>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77"/>
    <w:rsid w:val="000214ED"/>
    <w:rsid w:val="00035FB2"/>
    <w:rsid w:val="00066650"/>
    <w:rsid w:val="000802AB"/>
    <w:rsid w:val="000D53AB"/>
    <w:rsid w:val="0012597B"/>
    <w:rsid w:val="00143170"/>
    <w:rsid w:val="00186243"/>
    <w:rsid w:val="001B799B"/>
    <w:rsid w:val="001E6071"/>
    <w:rsid w:val="00220328"/>
    <w:rsid w:val="002B3C77"/>
    <w:rsid w:val="002C7BB9"/>
    <w:rsid w:val="003342C2"/>
    <w:rsid w:val="0034264F"/>
    <w:rsid w:val="00376B3D"/>
    <w:rsid w:val="003E7734"/>
    <w:rsid w:val="00403FB0"/>
    <w:rsid w:val="00430C8E"/>
    <w:rsid w:val="004363E9"/>
    <w:rsid w:val="0048028E"/>
    <w:rsid w:val="0049095D"/>
    <w:rsid w:val="004A7F2F"/>
    <w:rsid w:val="004B01F6"/>
    <w:rsid w:val="004C24AA"/>
    <w:rsid w:val="0057652A"/>
    <w:rsid w:val="005F6E53"/>
    <w:rsid w:val="00614128"/>
    <w:rsid w:val="00634955"/>
    <w:rsid w:val="00637463"/>
    <w:rsid w:val="006659E7"/>
    <w:rsid w:val="00671FA6"/>
    <w:rsid w:val="0069002E"/>
    <w:rsid w:val="006A073C"/>
    <w:rsid w:val="006F063A"/>
    <w:rsid w:val="006F736A"/>
    <w:rsid w:val="00706210"/>
    <w:rsid w:val="00734B9B"/>
    <w:rsid w:val="00773E85"/>
    <w:rsid w:val="007845BD"/>
    <w:rsid w:val="00787E0A"/>
    <w:rsid w:val="007C5003"/>
    <w:rsid w:val="007D639F"/>
    <w:rsid w:val="007F5376"/>
    <w:rsid w:val="008B06A4"/>
    <w:rsid w:val="008D5A6D"/>
    <w:rsid w:val="00952614"/>
    <w:rsid w:val="00955E21"/>
    <w:rsid w:val="00983A72"/>
    <w:rsid w:val="00992A49"/>
    <w:rsid w:val="00992FDA"/>
    <w:rsid w:val="009B1E54"/>
    <w:rsid w:val="00A24B92"/>
    <w:rsid w:val="00A51144"/>
    <w:rsid w:val="00A53C2B"/>
    <w:rsid w:val="00AF6D2C"/>
    <w:rsid w:val="00B447E7"/>
    <w:rsid w:val="00BA5BA1"/>
    <w:rsid w:val="00BB4C48"/>
    <w:rsid w:val="00CC6899"/>
    <w:rsid w:val="00D3082C"/>
    <w:rsid w:val="00D83FBA"/>
    <w:rsid w:val="00DA0E30"/>
    <w:rsid w:val="00DF2FE7"/>
    <w:rsid w:val="00E1554F"/>
    <w:rsid w:val="00E5348D"/>
    <w:rsid w:val="00E8100A"/>
    <w:rsid w:val="00EE6550"/>
    <w:rsid w:val="00F876BD"/>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56CF39E"/>
  <w15:docId w15:val="{540A186C-492D-4B0E-AAF2-5AECBD89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6A"/>
    <w:rPr>
      <w:rFonts w:ascii="Arial" w:hAnsi="Arial"/>
      <w:sz w:val="22"/>
      <w:szCs w:val="22"/>
    </w:rPr>
  </w:style>
  <w:style w:type="paragraph" w:styleId="Heading1">
    <w:name w:val="heading 1"/>
    <w:basedOn w:val="Normal"/>
    <w:next w:val="Normal"/>
    <w:link w:val="Heading1Char"/>
    <w:qFormat/>
    <w:rsid w:val="00F876BD"/>
    <w:pPr>
      <w:keepNext/>
      <w:outlineLvl w:val="0"/>
    </w:pPr>
    <w:rPr>
      <w:b/>
      <w:sz w:val="24"/>
      <w:szCs w:val="20"/>
    </w:rPr>
  </w:style>
  <w:style w:type="paragraph" w:styleId="Heading2">
    <w:name w:val="heading 2"/>
    <w:basedOn w:val="Normal"/>
    <w:next w:val="Normal"/>
    <w:link w:val="Heading2Char"/>
    <w:qFormat/>
    <w:rsid w:val="00F876BD"/>
    <w:pPr>
      <w:keepNext/>
      <w:outlineLvl w:val="1"/>
    </w:pPr>
    <w:rPr>
      <w:b/>
      <w:sz w:val="28"/>
      <w:szCs w:val="20"/>
      <w:u w:val="single"/>
    </w:rPr>
  </w:style>
  <w:style w:type="paragraph" w:styleId="Heading3">
    <w:name w:val="heading 3"/>
    <w:basedOn w:val="Normal"/>
    <w:next w:val="Normal"/>
    <w:link w:val="Heading3Char"/>
    <w:qFormat/>
    <w:rsid w:val="00F876BD"/>
    <w:pPr>
      <w:keepNext/>
      <w:tabs>
        <w:tab w:val="left" w:pos="-720"/>
      </w:tabs>
      <w:suppressAutoHyphens/>
      <w:spacing w:line="250" w:lineRule="auto"/>
      <w:ind w:left="-900" w:right="-691"/>
      <w:jc w:val="both"/>
      <w:outlineLvl w:val="2"/>
    </w:pPr>
    <w:rPr>
      <w:b/>
      <w:spacing w:val="-3"/>
      <w:sz w:val="28"/>
      <w:szCs w:val="20"/>
    </w:rPr>
  </w:style>
  <w:style w:type="paragraph" w:styleId="Heading4">
    <w:name w:val="heading 4"/>
    <w:basedOn w:val="Normal"/>
    <w:next w:val="Normal"/>
    <w:link w:val="Heading4Char"/>
    <w:qFormat/>
    <w:rsid w:val="00F876BD"/>
    <w:pPr>
      <w:keepNext/>
      <w:tabs>
        <w:tab w:val="left" w:pos="-720"/>
      </w:tabs>
      <w:suppressAutoHyphens/>
      <w:spacing w:line="250" w:lineRule="auto"/>
      <w:ind w:left="-965"/>
      <w:jc w:val="both"/>
      <w:outlineLvl w:val="3"/>
    </w:pPr>
    <w:rPr>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link w:val="FooterChar"/>
    <w:uiPriority w:val="99"/>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character" w:customStyle="1" w:styleId="FooterChar">
    <w:name w:val="Footer Char"/>
    <w:basedOn w:val="DefaultParagraphFont"/>
    <w:link w:val="Footer"/>
    <w:uiPriority w:val="99"/>
    <w:rsid w:val="00955E21"/>
    <w:rPr>
      <w:rFonts w:ascii="Arial" w:hAnsi="Arial"/>
      <w:sz w:val="22"/>
      <w:szCs w:val="22"/>
    </w:rPr>
  </w:style>
  <w:style w:type="character" w:customStyle="1" w:styleId="Heading1Char">
    <w:name w:val="Heading 1 Char"/>
    <w:basedOn w:val="DefaultParagraphFont"/>
    <w:link w:val="Heading1"/>
    <w:rsid w:val="00F876BD"/>
    <w:rPr>
      <w:rFonts w:ascii="Arial" w:hAnsi="Arial"/>
      <w:b/>
      <w:sz w:val="24"/>
    </w:rPr>
  </w:style>
  <w:style w:type="character" w:customStyle="1" w:styleId="Heading2Char">
    <w:name w:val="Heading 2 Char"/>
    <w:basedOn w:val="DefaultParagraphFont"/>
    <w:link w:val="Heading2"/>
    <w:rsid w:val="00F876BD"/>
    <w:rPr>
      <w:rFonts w:ascii="Arial" w:hAnsi="Arial"/>
      <w:b/>
      <w:sz w:val="28"/>
      <w:u w:val="single"/>
    </w:rPr>
  </w:style>
  <w:style w:type="character" w:customStyle="1" w:styleId="Heading3Char">
    <w:name w:val="Heading 3 Char"/>
    <w:basedOn w:val="DefaultParagraphFont"/>
    <w:link w:val="Heading3"/>
    <w:rsid w:val="00F876BD"/>
    <w:rPr>
      <w:rFonts w:ascii="Arial" w:hAnsi="Arial"/>
      <w:b/>
      <w:spacing w:val="-3"/>
      <w:sz w:val="28"/>
    </w:rPr>
  </w:style>
  <w:style w:type="character" w:customStyle="1" w:styleId="Heading4Char">
    <w:name w:val="Heading 4 Char"/>
    <w:basedOn w:val="DefaultParagraphFont"/>
    <w:link w:val="Heading4"/>
    <w:rsid w:val="00F876BD"/>
    <w:rPr>
      <w:rFonts w:ascii="Arial" w:hAnsi="Arial"/>
      <w:spacing w:val="-3"/>
      <w:sz w:val="28"/>
    </w:rPr>
  </w:style>
  <w:style w:type="paragraph" w:styleId="BodyText2">
    <w:name w:val="Body Text 2"/>
    <w:basedOn w:val="Normal"/>
    <w:link w:val="BodyText2Char"/>
    <w:rsid w:val="00F876BD"/>
    <w:pPr>
      <w:ind w:left="720" w:hanging="720"/>
      <w:jc w:val="both"/>
    </w:pPr>
    <w:rPr>
      <w:spacing w:val="-2"/>
      <w:sz w:val="26"/>
      <w:szCs w:val="20"/>
    </w:rPr>
  </w:style>
  <w:style w:type="character" w:customStyle="1" w:styleId="BodyText2Char">
    <w:name w:val="Body Text 2 Char"/>
    <w:basedOn w:val="DefaultParagraphFont"/>
    <w:link w:val="BodyText2"/>
    <w:rsid w:val="00F876BD"/>
    <w:rPr>
      <w:rFonts w:ascii="Arial" w:hAnsi="Arial"/>
      <w:spacing w:val="-2"/>
      <w:sz w:val="26"/>
    </w:rPr>
  </w:style>
  <w:style w:type="paragraph" w:styleId="BodyText">
    <w:name w:val="Body Text"/>
    <w:basedOn w:val="Normal"/>
    <w:link w:val="BodyTextChar"/>
    <w:rsid w:val="00F876BD"/>
    <w:rPr>
      <w:sz w:val="24"/>
      <w:szCs w:val="20"/>
    </w:rPr>
  </w:style>
  <w:style w:type="character" w:customStyle="1" w:styleId="BodyTextChar">
    <w:name w:val="Body Text Char"/>
    <w:basedOn w:val="DefaultParagraphFont"/>
    <w:link w:val="BodyText"/>
    <w:rsid w:val="00F876BD"/>
    <w:rPr>
      <w:rFonts w:ascii="Arial" w:hAnsi="Arial"/>
      <w:sz w:val="24"/>
    </w:rPr>
  </w:style>
  <w:style w:type="paragraph" w:styleId="BodyText3">
    <w:name w:val="Body Text 3"/>
    <w:basedOn w:val="Normal"/>
    <w:link w:val="BodyText3Char"/>
    <w:rsid w:val="00F876BD"/>
    <w:pPr>
      <w:spacing w:after="120"/>
    </w:pPr>
    <w:rPr>
      <w:sz w:val="16"/>
      <w:szCs w:val="16"/>
    </w:rPr>
  </w:style>
  <w:style w:type="character" w:customStyle="1" w:styleId="BodyText3Char">
    <w:name w:val="Body Text 3 Char"/>
    <w:basedOn w:val="DefaultParagraphFont"/>
    <w:link w:val="BodyText3"/>
    <w:rsid w:val="00F876BD"/>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adworkssouth@viaemco.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hauc.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oadworksnorth@viaem.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3759F335F84B04BF7390E4F6454879"/>
        <w:category>
          <w:name w:val="General"/>
          <w:gallery w:val="placeholder"/>
        </w:category>
        <w:types>
          <w:type w:val="bbPlcHdr"/>
        </w:types>
        <w:behaviors>
          <w:behavior w:val="content"/>
        </w:behaviors>
        <w:guid w:val="{4740AAC6-0BFD-48CE-8D8A-A489DA50D635}"/>
      </w:docPartPr>
      <w:docPartBody>
        <w:p w:rsidR="007C6381" w:rsidRDefault="004E7BCC" w:rsidP="004E7BCC">
          <w:pPr>
            <w:pStyle w:val="153759F335F84B04BF7390E4F64548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CC"/>
    <w:rsid w:val="004E7BCC"/>
    <w:rsid w:val="00542632"/>
    <w:rsid w:val="005B4F11"/>
    <w:rsid w:val="00616C6A"/>
    <w:rsid w:val="007404FE"/>
    <w:rsid w:val="007C6381"/>
    <w:rsid w:val="009B1CC9"/>
    <w:rsid w:val="00D11157"/>
    <w:rsid w:val="00EE47A2"/>
    <w:rsid w:val="00F7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759F335F84B04BF7390E4F6454879">
    <w:name w:val="153759F335F84B04BF7390E4F6454879"/>
    <w:rsid w:val="004E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804A-BE31-4665-B000-7E8F3A54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logo.dot</Template>
  <TotalTime>1</TotalTime>
  <Pages>9</Pages>
  <Words>2452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Katie Oakley</cp:lastModifiedBy>
  <cp:revision>2</cp:revision>
  <cp:lastPrinted>2016-06-27T15:49:00Z</cp:lastPrinted>
  <dcterms:created xsi:type="dcterms:W3CDTF">2016-07-22T08:30:00Z</dcterms:created>
  <dcterms:modified xsi:type="dcterms:W3CDTF">2016-07-22T08:30:00Z</dcterms:modified>
</cp:coreProperties>
</file>